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02F7F18" w14:textId="56B109E6" w:rsidR="00322EA3" w:rsidRPr="002C068D" w:rsidRDefault="00C47FCD" w:rsidP="002C068D">
      <w:pPr>
        <w:pStyle w:val="1DocumentHeading"/>
        <w:tabs>
          <w:tab w:val="left" w:pos="1710"/>
        </w:tabs>
        <w:spacing w:after="0" w:line="276" w:lineRule="auto"/>
        <w:rPr>
          <w:rFonts w:cstheme="minorHAnsi"/>
          <w:color w:val="62BB46"/>
          <w:sz w:val="34"/>
          <w:szCs w:val="34"/>
        </w:rPr>
      </w:pPr>
      <w:r>
        <w:rPr>
          <w:rFonts w:cstheme="minorHAnsi"/>
          <w:color w:val="62BB46"/>
          <w:sz w:val="34"/>
          <w:szCs w:val="34"/>
        </w:rPr>
        <w:t>SCHOLARSHIP APPLICATION</w:t>
      </w:r>
      <w:r w:rsidR="00634FE9" w:rsidRPr="005B68DF">
        <w:rPr>
          <w:rFonts w:cstheme="minorHAnsi"/>
          <w:color w:val="62BB46"/>
          <w:sz w:val="34"/>
          <w:szCs w:val="34"/>
        </w:rPr>
        <w:t xml:space="preserve"> </w:t>
      </w:r>
      <w:r w:rsidR="00690AAA">
        <w:rPr>
          <w:rFonts w:cstheme="minorHAnsi"/>
          <w:color w:val="62BB46"/>
          <w:sz w:val="34"/>
          <w:szCs w:val="34"/>
        </w:rPr>
        <w:t xml:space="preserve">- </w:t>
      </w:r>
      <w:r w:rsidR="004D6E06" w:rsidRPr="005B68DF">
        <w:rPr>
          <w:rFonts w:cstheme="minorHAnsi"/>
          <w:color w:val="62BB46"/>
          <w:sz w:val="34"/>
          <w:szCs w:val="34"/>
        </w:rPr>
        <w:t xml:space="preserve">Special </w:t>
      </w:r>
      <w:r w:rsidR="004D6E06">
        <w:rPr>
          <w:rFonts w:cstheme="minorHAnsi"/>
          <w:color w:val="62BB46"/>
          <w:sz w:val="34"/>
          <w:szCs w:val="34"/>
        </w:rPr>
        <w:t>Research Grants Program</w:t>
      </w:r>
      <w:r w:rsidR="00322EA3" w:rsidRPr="005B68DF">
        <w:rPr>
          <w:rFonts w:cstheme="minorHAnsi"/>
          <w:color w:val="62BB46"/>
          <w:sz w:val="34"/>
          <w:szCs w:val="34"/>
        </w:rPr>
        <w:t xml:space="preserve"> </w:t>
      </w:r>
      <w:r w:rsidR="00501AAC">
        <w:rPr>
          <w:rFonts w:cstheme="minorHAnsi"/>
          <w:color w:val="62BB46"/>
          <w:sz w:val="34"/>
          <w:szCs w:val="34"/>
        </w:rPr>
        <w:t>‘</w:t>
      </w:r>
      <w:r w:rsidR="00501AAC" w:rsidRPr="00501AAC">
        <w:rPr>
          <w:rFonts w:cstheme="minorHAnsi"/>
          <w:i/>
          <w:iCs/>
          <w:color w:val="62BB46"/>
          <w:sz w:val="34"/>
          <w:szCs w:val="34"/>
        </w:rPr>
        <w:t>Trauma Care in Regional, Rural and Remote Queensland</w:t>
      </w:r>
      <w:r w:rsidR="00501AAC">
        <w:rPr>
          <w:rFonts w:cstheme="minorHAnsi"/>
          <w:color w:val="62BB46"/>
          <w:sz w:val="34"/>
          <w:szCs w:val="34"/>
        </w:rPr>
        <w:t>’</w:t>
      </w:r>
    </w:p>
    <w:p w14:paraId="7EDFF300" w14:textId="77777777" w:rsidR="00501AAC" w:rsidRDefault="00501AAC" w:rsidP="007A2B18">
      <w:pPr>
        <w:rPr>
          <w:spacing w:val="0"/>
          <w:sz w:val="21"/>
          <w:szCs w:val="21"/>
        </w:rPr>
      </w:pPr>
    </w:p>
    <w:p w14:paraId="3387A215" w14:textId="2518D221" w:rsidR="00317DDB" w:rsidRDefault="00167E4A" w:rsidP="007A2B18">
      <w:pPr>
        <w:rPr>
          <w:spacing w:val="0"/>
          <w:sz w:val="21"/>
          <w:szCs w:val="21"/>
        </w:rPr>
      </w:pPr>
      <w:r w:rsidRPr="00167E4A">
        <w:rPr>
          <w:spacing w:val="0"/>
          <w:sz w:val="21"/>
          <w:szCs w:val="21"/>
        </w:rPr>
        <w:t xml:space="preserve">Clinicians interested in emergency medicine research to improve emergency trauma care but do not have any prior research experience can apply for a scholarship to attend a university course for training in emergency healthcare research. </w:t>
      </w:r>
      <w:r>
        <w:rPr>
          <w:spacing w:val="0"/>
          <w:sz w:val="21"/>
          <w:szCs w:val="21"/>
        </w:rPr>
        <w:t xml:space="preserve">Scholarship applications </w:t>
      </w:r>
      <w:r w:rsidR="007A2B18" w:rsidRPr="0061705B">
        <w:rPr>
          <w:b/>
          <w:bCs/>
          <w:spacing w:val="0"/>
          <w:sz w:val="21"/>
          <w:szCs w:val="21"/>
        </w:rPr>
        <w:t xml:space="preserve">close </w:t>
      </w:r>
      <w:r w:rsidR="000B690E">
        <w:rPr>
          <w:b/>
          <w:bCs/>
          <w:spacing w:val="0"/>
          <w:sz w:val="21"/>
          <w:szCs w:val="21"/>
        </w:rPr>
        <w:t xml:space="preserve">on </w:t>
      </w:r>
      <w:r w:rsidR="00D85CCF">
        <w:rPr>
          <w:b/>
          <w:bCs/>
          <w:spacing w:val="0"/>
          <w:sz w:val="21"/>
          <w:szCs w:val="21"/>
        </w:rPr>
        <w:t>27 May</w:t>
      </w:r>
      <w:r w:rsidR="007A1D92">
        <w:rPr>
          <w:b/>
          <w:bCs/>
          <w:spacing w:val="0"/>
          <w:sz w:val="21"/>
          <w:szCs w:val="21"/>
        </w:rPr>
        <w:t xml:space="preserve"> 2024</w:t>
      </w:r>
      <w:r w:rsidR="007A2B18" w:rsidRPr="0061705B">
        <w:rPr>
          <w:b/>
          <w:bCs/>
          <w:spacing w:val="0"/>
          <w:sz w:val="21"/>
          <w:szCs w:val="21"/>
        </w:rPr>
        <w:t xml:space="preserve"> at </w:t>
      </w:r>
      <w:r w:rsidR="007A1D92">
        <w:rPr>
          <w:b/>
          <w:bCs/>
          <w:spacing w:val="0"/>
          <w:sz w:val="21"/>
          <w:szCs w:val="21"/>
        </w:rPr>
        <w:t>10:00am</w:t>
      </w:r>
      <w:r w:rsidR="00A973ED">
        <w:rPr>
          <w:b/>
          <w:bCs/>
          <w:spacing w:val="0"/>
          <w:sz w:val="21"/>
          <w:szCs w:val="21"/>
        </w:rPr>
        <w:t xml:space="preserve"> AEST</w:t>
      </w:r>
      <w:r w:rsidR="007A2B18" w:rsidRPr="0061705B">
        <w:rPr>
          <w:spacing w:val="0"/>
          <w:sz w:val="21"/>
          <w:szCs w:val="21"/>
        </w:rPr>
        <w:t xml:space="preserve">. </w:t>
      </w:r>
      <w:r w:rsidR="00317DDB" w:rsidRPr="00317DDB">
        <w:rPr>
          <w:spacing w:val="0"/>
          <w:sz w:val="21"/>
          <w:szCs w:val="21"/>
        </w:rPr>
        <w:t xml:space="preserve">This template can be used to </w:t>
      </w:r>
      <w:r w:rsidR="0071219D">
        <w:rPr>
          <w:spacing w:val="0"/>
          <w:sz w:val="21"/>
          <w:szCs w:val="21"/>
        </w:rPr>
        <w:t>complete</w:t>
      </w:r>
      <w:r w:rsidR="00317DDB" w:rsidRPr="00317DDB">
        <w:rPr>
          <w:spacing w:val="0"/>
          <w:sz w:val="21"/>
          <w:szCs w:val="21"/>
        </w:rPr>
        <w:t xml:space="preserve"> your </w:t>
      </w:r>
      <w:r w:rsidR="00F64A81">
        <w:rPr>
          <w:spacing w:val="0"/>
          <w:sz w:val="21"/>
          <w:szCs w:val="21"/>
        </w:rPr>
        <w:t>application</w:t>
      </w:r>
      <w:r w:rsidR="00F64A81" w:rsidRPr="00317DDB">
        <w:rPr>
          <w:spacing w:val="0"/>
          <w:sz w:val="21"/>
          <w:szCs w:val="21"/>
        </w:rPr>
        <w:t xml:space="preserve"> </w:t>
      </w:r>
      <w:r w:rsidR="00317DDB" w:rsidRPr="00317DDB">
        <w:rPr>
          <w:spacing w:val="0"/>
          <w:sz w:val="21"/>
          <w:szCs w:val="21"/>
        </w:rPr>
        <w:t xml:space="preserve">prior to submitting via </w:t>
      </w:r>
      <w:hyperlink r:id="rId12" w:history="1">
        <w:r w:rsidR="00317DDB" w:rsidRPr="007D4817">
          <w:rPr>
            <w:rStyle w:val="Hyperlink"/>
            <w:spacing w:val="0"/>
            <w:sz w:val="21"/>
            <w:szCs w:val="21"/>
          </w:rPr>
          <w:t>SmartyGrants</w:t>
        </w:r>
      </w:hyperlink>
      <w:r w:rsidR="0071219D">
        <w:rPr>
          <w:spacing w:val="0"/>
          <w:sz w:val="21"/>
          <w:szCs w:val="21"/>
        </w:rPr>
        <w:t>.</w:t>
      </w:r>
    </w:p>
    <w:p w14:paraId="1C129EAD" w14:textId="7E16E6A7" w:rsidR="007A2B18" w:rsidRDefault="007A2B18" w:rsidP="007A2B18">
      <w:pPr>
        <w:rPr>
          <w:spacing w:val="0"/>
          <w:sz w:val="21"/>
          <w:szCs w:val="21"/>
        </w:rPr>
      </w:pPr>
      <w:r w:rsidRPr="0061705B">
        <w:rPr>
          <w:spacing w:val="0"/>
          <w:sz w:val="21"/>
          <w:szCs w:val="21"/>
        </w:rPr>
        <w:t xml:space="preserve">Please refer to the </w:t>
      </w:r>
      <w:r w:rsidR="004F4E52">
        <w:rPr>
          <w:spacing w:val="0"/>
          <w:sz w:val="21"/>
          <w:szCs w:val="21"/>
        </w:rPr>
        <w:t xml:space="preserve">Scholarship </w:t>
      </w:r>
      <w:r w:rsidRPr="0061705B">
        <w:rPr>
          <w:spacing w:val="0"/>
          <w:sz w:val="21"/>
          <w:szCs w:val="21"/>
        </w:rPr>
        <w:t xml:space="preserve">Funding Guidelines </w:t>
      </w:r>
      <w:r w:rsidRPr="00DF00DF">
        <w:rPr>
          <w:spacing w:val="0"/>
          <w:sz w:val="21"/>
          <w:szCs w:val="21"/>
        </w:rPr>
        <w:t xml:space="preserve">available on </w:t>
      </w:r>
      <w:hyperlink r:id="rId13" w:history="1">
        <w:r w:rsidRPr="00DF00DF">
          <w:rPr>
            <w:rStyle w:val="Hyperlink"/>
            <w:spacing w:val="0"/>
            <w:sz w:val="21"/>
            <w:szCs w:val="21"/>
          </w:rPr>
          <w:t>EMF website</w:t>
        </w:r>
      </w:hyperlink>
      <w:r w:rsidRPr="00DF00DF">
        <w:rPr>
          <w:spacing w:val="0"/>
          <w:sz w:val="21"/>
          <w:szCs w:val="21"/>
        </w:rPr>
        <w:t xml:space="preserve"> to</w:t>
      </w:r>
      <w:r w:rsidRPr="0061705B">
        <w:rPr>
          <w:spacing w:val="0"/>
          <w:sz w:val="21"/>
          <w:szCs w:val="21"/>
        </w:rPr>
        <w:t xml:space="preserve"> ensure you meet the eligibility criteria and for detailed information on completing your application.</w:t>
      </w:r>
    </w:p>
    <w:p w14:paraId="60D59825" w14:textId="287C50F7" w:rsidR="00A61EF1" w:rsidRDefault="00485CB0" w:rsidP="007A2B18">
      <w:pPr>
        <w:rPr>
          <w:spacing w:val="0"/>
          <w:sz w:val="21"/>
          <w:szCs w:val="21"/>
        </w:rPr>
      </w:pPr>
      <w:r w:rsidRPr="003476CD">
        <w:rPr>
          <w:spacing w:val="0"/>
          <w:sz w:val="21"/>
          <w:szCs w:val="21"/>
        </w:rPr>
        <w:t>Please note</w:t>
      </w:r>
      <w:r w:rsidRPr="00485CB0">
        <w:rPr>
          <w:spacing w:val="0"/>
          <w:sz w:val="21"/>
          <w:szCs w:val="21"/>
        </w:rPr>
        <w:t xml:space="preserve"> SmartyGrants is </w:t>
      </w:r>
      <w:r w:rsidRPr="001F7163">
        <w:rPr>
          <w:spacing w:val="0"/>
          <w:sz w:val="21"/>
          <w:szCs w:val="21"/>
          <w:u w:val="single"/>
        </w:rPr>
        <w:t>not</w:t>
      </w:r>
      <w:r w:rsidRPr="00485CB0">
        <w:rPr>
          <w:spacing w:val="0"/>
          <w:sz w:val="21"/>
          <w:szCs w:val="21"/>
        </w:rPr>
        <w:t xml:space="preserve"> Word compatible therefore the online grant application will need to be populated by copying the content into the online form. There is no requirement to upload this working template to SmartyGrants.</w:t>
      </w:r>
      <w:r w:rsidR="00375074">
        <w:rPr>
          <w:spacing w:val="0"/>
          <w:sz w:val="21"/>
          <w:szCs w:val="21"/>
        </w:rPr>
        <w:t xml:space="preserve"> </w:t>
      </w:r>
      <w:r w:rsidR="00A61EF1" w:rsidRPr="00A61EF1">
        <w:rPr>
          <w:spacing w:val="0"/>
          <w:sz w:val="21"/>
          <w:szCs w:val="21"/>
        </w:rPr>
        <w:t xml:space="preserve">Should you have any questions please contact the EMF Research Team on (07) 3720 5700 or email </w:t>
      </w:r>
      <w:hyperlink r:id="rId14" w:history="1">
        <w:r w:rsidR="00A61EF1" w:rsidRPr="00FE7959">
          <w:rPr>
            <w:rStyle w:val="Hyperlink"/>
            <w:spacing w:val="0"/>
            <w:sz w:val="21"/>
            <w:szCs w:val="21"/>
          </w:rPr>
          <w:t>grants@emfoundation.org.au</w:t>
        </w:r>
      </w:hyperlink>
      <w:r w:rsidR="00A61EF1">
        <w:rPr>
          <w:spacing w:val="0"/>
          <w:sz w:val="21"/>
          <w:szCs w:val="21"/>
        </w:rPr>
        <w:t>.</w:t>
      </w:r>
    </w:p>
    <w:p w14:paraId="2CDD94EE" w14:textId="77777777" w:rsidR="00057DDF" w:rsidRPr="005C488B" w:rsidRDefault="00057DDF"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57DDF" w:rsidRPr="00701AA0" w14:paraId="3ED2DC60" w14:textId="77777777" w:rsidTr="00943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43A37547" w:rsidR="00057DDF" w:rsidRPr="00F323B7" w:rsidRDefault="00902855" w:rsidP="00F323B7">
            <w:pPr>
              <w:jc w:val="center"/>
              <w:rPr>
                <w:rFonts w:cstheme="minorHAnsi"/>
              </w:rPr>
            </w:pPr>
            <w:r>
              <w:rPr>
                <w:rFonts w:cstheme="minorHAnsi"/>
                <w:b/>
                <w:bCs/>
              </w:rPr>
              <w:t>1</w:t>
            </w:r>
            <w:r w:rsidR="00F323B7" w:rsidRPr="00F323B7">
              <w:rPr>
                <w:rFonts w:cstheme="minorHAnsi"/>
                <w:b/>
                <w:bCs/>
              </w:rPr>
              <w:t>.</w:t>
            </w:r>
            <w:r w:rsidR="00F323B7">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6B23286D" w14:textId="6E1AB1FA" w:rsidR="00057DDF" w:rsidRPr="00701AA0" w:rsidRDefault="008A2344"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Applicant</w:t>
            </w:r>
            <w:r w:rsidR="00A64554">
              <w:rPr>
                <w:rFonts w:cstheme="minorHAnsi"/>
                <w:b/>
                <w:bCs/>
              </w:rPr>
              <w:t xml:space="preserve">: </w:t>
            </w:r>
            <w:r w:rsidR="00722461" w:rsidRPr="00AD7628">
              <w:rPr>
                <w:rFonts w:cstheme="minorHAnsi"/>
                <w:b/>
                <w:bCs/>
              </w:rPr>
              <w:br/>
            </w:r>
            <w:r w:rsidR="00722461" w:rsidRPr="00FD7C3E">
              <w:rPr>
                <w:rFonts w:cstheme="minorHAnsi"/>
                <w:color w:val="808080" w:themeColor="background1" w:themeShade="80"/>
                <w:sz w:val="18"/>
                <w:szCs w:val="18"/>
              </w:rPr>
              <w:t>[</w:t>
            </w:r>
            <w:r w:rsidR="00722461">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sidR="00722461">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sidR="00722461">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sidR="00722461">
              <w:rPr>
                <w:rFonts w:cstheme="minorHAnsi"/>
                <w:color w:val="808080" w:themeColor="background1" w:themeShade="80"/>
                <w:sz w:val="18"/>
                <w:szCs w:val="18"/>
              </w:rPr>
              <w:t>ame</w:t>
            </w:r>
            <w:r w:rsidR="000D5630" w:rsidRPr="000D5630">
              <w:rPr>
                <w:rFonts w:cstheme="minorHAnsi"/>
                <w:color w:val="808080" w:themeColor="background1" w:themeShade="80"/>
                <w:sz w:val="18"/>
                <w:szCs w:val="18"/>
              </w:rPr>
              <w:t>]</w:t>
            </w:r>
          </w:p>
        </w:tc>
      </w:tr>
    </w:tbl>
    <w:p w14:paraId="5BA30C57" w14:textId="77777777" w:rsidR="00062962" w:rsidRPr="001963FC" w:rsidRDefault="00062962"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62962" w:rsidRPr="001963FC" w14:paraId="1DA6B38C" w14:textId="77777777" w:rsidTr="00266F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91D4FC8" w14:textId="26BE2C20" w:rsidR="00062962" w:rsidRPr="001963FC" w:rsidRDefault="00062962" w:rsidP="00266F5A">
            <w:pPr>
              <w:jc w:val="center"/>
              <w:rPr>
                <w:rFonts w:cstheme="minorHAnsi"/>
              </w:rPr>
            </w:pPr>
            <w:r>
              <w:rPr>
                <w:rFonts w:cstheme="minorHAnsi"/>
                <w:b/>
                <w:bCs/>
              </w:rPr>
              <w:t>2</w:t>
            </w:r>
            <w:r w:rsidRPr="001963FC">
              <w:rPr>
                <w:rFonts w:cstheme="minorHAnsi"/>
                <w:b/>
                <w:bCs/>
              </w:rPr>
              <w:t>.</w:t>
            </w:r>
            <w:r w:rsidRPr="001963FC">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148A6DE5" w14:textId="3959EF76" w:rsidR="00062962" w:rsidRPr="001963FC" w:rsidRDefault="00062962" w:rsidP="00266F5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Applicant’s</w:t>
            </w:r>
            <w:r w:rsidRPr="001963FC">
              <w:rPr>
                <w:rFonts w:cstheme="minorHAnsi"/>
                <w:b/>
                <w:bCs/>
              </w:rPr>
              <w:t xml:space="preserve"> Institution:</w:t>
            </w:r>
            <w:r w:rsidRPr="001963FC">
              <w:rPr>
                <w:rFonts w:cstheme="minorHAnsi"/>
                <w:b/>
                <w:bCs/>
              </w:rPr>
              <w:br/>
            </w:r>
            <w:r w:rsidRPr="001963FC">
              <w:rPr>
                <w:rFonts w:cstheme="minorHAnsi"/>
                <w:color w:val="808080" w:themeColor="background1" w:themeShade="80"/>
                <w:sz w:val="18"/>
                <w:szCs w:val="18"/>
              </w:rPr>
              <w:t>[</w:t>
            </w:r>
            <w:r>
              <w:rPr>
                <w:rFonts w:cstheme="minorHAnsi"/>
                <w:color w:val="808080" w:themeColor="background1" w:themeShade="80"/>
                <w:sz w:val="18"/>
                <w:szCs w:val="18"/>
              </w:rPr>
              <w:t>Please indicate your primary place of practice, e.g. your hospital</w:t>
            </w:r>
            <w:r w:rsidR="00773726">
              <w:rPr>
                <w:rFonts w:cstheme="minorHAnsi"/>
                <w:color w:val="808080" w:themeColor="background1" w:themeShade="80"/>
                <w:sz w:val="18"/>
                <w:szCs w:val="18"/>
              </w:rPr>
              <w:t xml:space="preserve"> or health service.</w:t>
            </w:r>
            <w:r w:rsidRPr="001963FC">
              <w:rPr>
                <w:rFonts w:cstheme="minorHAnsi"/>
                <w:color w:val="808080" w:themeColor="background1" w:themeShade="80"/>
                <w:sz w:val="18"/>
                <w:szCs w:val="18"/>
              </w:rPr>
              <w:t>]</w:t>
            </w:r>
          </w:p>
        </w:tc>
      </w:tr>
      <w:tr w:rsidR="00062962" w:rsidRPr="001963FC" w14:paraId="50986326" w14:textId="77777777" w:rsidTr="00266F5A">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42D508" w14:textId="77777777" w:rsidR="00062962" w:rsidRPr="001963FC" w:rsidRDefault="00062962"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35F35" w14:textId="77777777" w:rsidR="00062962" w:rsidRPr="001963FC" w:rsidRDefault="00062962" w:rsidP="00266F5A">
            <w:pPr>
              <w:cnfStyle w:val="000000000000" w:firstRow="0" w:lastRow="0" w:firstColumn="0" w:lastColumn="0" w:oddVBand="0" w:evenVBand="0" w:oddHBand="0" w:evenHBand="0" w:firstRowFirstColumn="0" w:firstRowLastColumn="0" w:lastRowFirstColumn="0" w:lastRowLastColumn="0"/>
            </w:pPr>
            <w:r w:rsidRPr="001963FC">
              <w:t>[Your response here]</w:t>
            </w:r>
          </w:p>
        </w:tc>
      </w:tr>
    </w:tbl>
    <w:p w14:paraId="7C2560CB" w14:textId="77777777" w:rsidR="00943D11" w:rsidRPr="001963FC" w:rsidRDefault="00943D11"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1702C2" w:rsidRPr="001963FC" w14:paraId="6815661C" w14:textId="77777777" w:rsidTr="00BD48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ABDF4A" w14:textId="7DF7E3E8" w:rsidR="001702C2" w:rsidRPr="001963FC" w:rsidRDefault="009B0A2E" w:rsidP="00BA3683">
            <w:pPr>
              <w:jc w:val="center"/>
              <w:rPr>
                <w:rFonts w:cstheme="minorHAnsi"/>
              </w:rPr>
            </w:pPr>
            <w:r w:rsidRPr="001963FC">
              <w:rPr>
                <w:rFonts w:cstheme="minorHAnsi"/>
                <w:b/>
                <w:bCs/>
              </w:rPr>
              <w:t>3</w:t>
            </w:r>
            <w:r w:rsidR="001702C2" w:rsidRPr="001963FC">
              <w:rPr>
                <w:rFonts w:cstheme="minorHAnsi"/>
                <w:b/>
                <w:bCs/>
              </w:rPr>
              <w:t>.</w:t>
            </w:r>
            <w:r w:rsidR="001702C2" w:rsidRPr="001963FC">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33A1FA8B" w14:textId="1EEBF635" w:rsidR="001702C2" w:rsidRPr="001963FC" w:rsidRDefault="00DC5B67" w:rsidP="00BA3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963FC">
              <w:rPr>
                <w:rFonts w:cstheme="minorHAnsi"/>
                <w:b/>
                <w:bCs/>
              </w:rPr>
              <w:t>Please describe your current clinical role</w:t>
            </w:r>
            <w:r w:rsidR="004055C0" w:rsidRPr="001963FC">
              <w:rPr>
                <w:rFonts w:cstheme="minorHAnsi"/>
                <w:b/>
                <w:bCs/>
              </w:rPr>
              <w:t xml:space="preserve"> and how you meet the eligibility criteria for</w:t>
            </w:r>
            <w:r w:rsidR="006433DB">
              <w:rPr>
                <w:rFonts w:cstheme="minorHAnsi"/>
                <w:b/>
                <w:bCs/>
              </w:rPr>
              <w:t xml:space="preserve"> scholarship applicants</w:t>
            </w:r>
            <w:r w:rsidR="001963FC" w:rsidRPr="001963FC">
              <w:rPr>
                <w:rFonts w:cstheme="minorHAnsi"/>
                <w:b/>
                <w:bCs/>
              </w:rPr>
              <w:t xml:space="preserve"> in the Trauma Care program</w:t>
            </w:r>
            <w:r w:rsidRPr="001963FC">
              <w:rPr>
                <w:rFonts w:cstheme="minorHAnsi"/>
                <w:b/>
                <w:bCs/>
              </w:rPr>
              <w:t>.</w:t>
            </w:r>
            <w:r w:rsidR="001702C2" w:rsidRPr="001963FC">
              <w:rPr>
                <w:rFonts w:cstheme="minorHAnsi"/>
                <w:b/>
                <w:bCs/>
              </w:rPr>
              <w:br/>
            </w:r>
            <w:r w:rsidR="00127951" w:rsidRPr="001963FC">
              <w:rPr>
                <w:rFonts w:cstheme="minorHAnsi"/>
                <w:color w:val="808080" w:themeColor="background1" w:themeShade="80"/>
                <w:sz w:val="18"/>
                <w:szCs w:val="18"/>
              </w:rPr>
              <w:t xml:space="preserve">[Max 150 words. Please </w:t>
            </w:r>
            <w:r w:rsidR="004055C0" w:rsidRPr="001963FC">
              <w:rPr>
                <w:rFonts w:cstheme="minorHAnsi"/>
                <w:color w:val="808080" w:themeColor="background1" w:themeShade="80"/>
                <w:sz w:val="18"/>
                <w:szCs w:val="18"/>
              </w:rPr>
              <w:t xml:space="preserve">refer to Section </w:t>
            </w:r>
            <w:r w:rsidR="00CD1B38" w:rsidRPr="001D0D18">
              <w:rPr>
                <w:rFonts w:cstheme="minorHAnsi"/>
                <w:color w:val="808080" w:themeColor="background1" w:themeShade="80"/>
                <w:sz w:val="18"/>
                <w:szCs w:val="18"/>
              </w:rPr>
              <w:t>3.1</w:t>
            </w:r>
            <w:r w:rsidR="000C0858" w:rsidRPr="001963FC">
              <w:rPr>
                <w:rFonts w:cstheme="minorHAnsi"/>
                <w:color w:val="808080" w:themeColor="background1" w:themeShade="80"/>
                <w:sz w:val="18"/>
                <w:szCs w:val="18"/>
              </w:rPr>
              <w:t xml:space="preserve"> of the</w:t>
            </w:r>
            <w:r w:rsidR="004F4E52">
              <w:rPr>
                <w:rFonts w:cstheme="minorHAnsi"/>
                <w:color w:val="808080" w:themeColor="background1" w:themeShade="80"/>
                <w:sz w:val="18"/>
                <w:szCs w:val="18"/>
              </w:rPr>
              <w:t xml:space="preserve"> Scholarship</w:t>
            </w:r>
            <w:r w:rsidR="000C0858" w:rsidRPr="001963FC">
              <w:rPr>
                <w:rFonts w:cstheme="minorHAnsi"/>
                <w:color w:val="808080" w:themeColor="background1" w:themeShade="80"/>
                <w:sz w:val="18"/>
                <w:szCs w:val="18"/>
              </w:rPr>
              <w:t xml:space="preserve"> Funding Guidelines.</w:t>
            </w:r>
            <w:r w:rsidR="00127951" w:rsidRPr="001963FC">
              <w:rPr>
                <w:rFonts w:cstheme="minorHAnsi"/>
                <w:color w:val="808080" w:themeColor="background1" w:themeShade="80"/>
                <w:sz w:val="18"/>
                <w:szCs w:val="18"/>
              </w:rPr>
              <w:t>]</w:t>
            </w:r>
          </w:p>
        </w:tc>
      </w:tr>
      <w:tr w:rsidR="001702C2" w:rsidRPr="001963FC" w14:paraId="765E3BC2" w14:textId="77777777" w:rsidTr="00BD4895">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FB222E" w14:textId="77777777" w:rsidR="001702C2" w:rsidRPr="001963FC" w:rsidRDefault="001702C2"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768464F" w14:textId="77777777" w:rsidR="001702C2" w:rsidRPr="001963FC" w:rsidRDefault="001702C2" w:rsidP="00BA3683">
            <w:pPr>
              <w:cnfStyle w:val="000000000000" w:firstRow="0" w:lastRow="0" w:firstColumn="0" w:lastColumn="0" w:oddVBand="0" w:evenVBand="0" w:oddHBand="0" w:evenHBand="0" w:firstRowFirstColumn="0" w:firstRowLastColumn="0" w:lastRowFirstColumn="0" w:lastRowLastColumn="0"/>
            </w:pPr>
            <w:r w:rsidRPr="001963FC">
              <w:t>[Your response here]</w:t>
            </w:r>
          </w:p>
        </w:tc>
      </w:tr>
    </w:tbl>
    <w:p w14:paraId="6145B6F7" w14:textId="77777777" w:rsidR="00BD4895" w:rsidRPr="001963FC" w:rsidRDefault="00BD4895"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BD4895" w:rsidRPr="00701AA0" w14:paraId="0057464B" w14:textId="77777777" w:rsidTr="009920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A891C9D" w14:textId="5BF49CC2" w:rsidR="00BD4895" w:rsidRPr="001963FC" w:rsidRDefault="009B0A2E">
            <w:pPr>
              <w:jc w:val="center"/>
              <w:rPr>
                <w:rFonts w:cstheme="minorHAnsi"/>
              </w:rPr>
            </w:pPr>
            <w:r w:rsidRPr="001963FC">
              <w:rPr>
                <w:rFonts w:cstheme="minorHAnsi"/>
                <w:b/>
                <w:bCs/>
              </w:rPr>
              <w:t>4</w:t>
            </w:r>
            <w:r w:rsidR="00BD4895" w:rsidRPr="001963FC">
              <w:rPr>
                <w:rFonts w:cstheme="minorHAnsi"/>
                <w:b/>
                <w:bCs/>
              </w:rPr>
              <w:t>.</w:t>
            </w:r>
            <w:r w:rsidR="00BD4895" w:rsidRPr="001963FC">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091B88AF" w14:textId="6602F9EC" w:rsidR="00BD4895" w:rsidRPr="00701AA0" w:rsidRDefault="00BD489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963FC">
              <w:rPr>
                <w:rFonts w:cstheme="minorHAnsi"/>
                <w:b/>
                <w:bCs/>
              </w:rPr>
              <w:t>Which course are you interested in attending?</w:t>
            </w:r>
            <w:r w:rsidRPr="001963FC">
              <w:rPr>
                <w:rFonts w:cstheme="minorHAnsi"/>
                <w:b/>
                <w:bCs/>
              </w:rPr>
              <w:br/>
            </w:r>
            <w:r w:rsidRPr="001963FC">
              <w:rPr>
                <w:rFonts w:cstheme="minorHAnsi"/>
                <w:color w:val="808080" w:themeColor="background1" w:themeShade="80"/>
                <w:sz w:val="18"/>
                <w:szCs w:val="18"/>
              </w:rPr>
              <w:t xml:space="preserve">[Please refer to Section </w:t>
            </w:r>
            <w:r w:rsidRPr="001D0D18">
              <w:rPr>
                <w:rFonts w:cstheme="minorHAnsi"/>
                <w:color w:val="808080" w:themeColor="background1" w:themeShade="80"/>
                <w:sz w:val="18"/>
                <w:szCs w:val="18"/>
              </w:rPr>
              <w:t>2</w:t>
            </w:r>
            <w:r w:rsidRPr="001963FC">
              <w:rPr>
                <w:rFonts w:cstheme="minorHAnsi"/>
                <w:color w:val="808080" w:themeColor="background1" w:themeShade="80"/>
                <w:sz w:val="18"/>
                <w:szCs w:val="18"/>
              </w:rPr>
              <w:t xml:space="preserve"> of the </w:t>
            </w:r>
            <w:r w:rsidR="005C0B1A">
              <w:rPr>
                <w:rFonts w:cstheme="minorHAnsi"/>
                <w:color w:val="808080" w:themeColor="background1" w:themeShade="80"/>
                <w:sz w:val="18"/>
                <w:szCs w:val="18"/>
              </w:rPr>
              <w:t xml:space="preserve">Scholarship </w:t>
            </w:r>
            <w:r w:rsidRPr="001963FC">
              <w:rPr>
                <w:rFonts w:cstheme="minorHAnsi"/>
                <w:color w:val="808080" w:themeColor="background1" w:themeShade="80"/>
                <w:sz w:val="18"/>
                <w:szCs w:val="18"/>
              </w:rPr>
              <w:t>Funding Guidelines.]</w:t>
            </w:r>
          </w:p>
        </w:tc>
      </w:tr>
      <w:tr w:rsidR="00BD4895" w:rsidRPr="00701AA0" w14:paraId="3E51634C" w14:textId="77777777" w:rsidTr="00992027">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305EDF" w14:textId="77777777" w:rsidR="00BD4895" w:rsidRPr="00701AA0" w:rsidRDefault="00BD4895"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6189212" w14:textId="11930B44" w:rsidR="00BD4895" w:rsidRDefault="00A913A1">
            <w:pPr>
              <w:cnfStyle w:val="000000000000" w:firstRow="0" w:lastRow="0" w:firstColumn="0" w:lastColumn="0" w:oddVBand="0" w:evenVBand="0" w:oddHBand="0" w:evenHBand="0" w:firstRowFirstColumn="0" w:firstRowLastColumn="0" w:lastRowFirstColumn="0" w:lastRowLastColumn="0"/>
            </w:pPr>
            <w:r>
              <w:sym w:font="Wingdings" w:char="F06F"/>
            </w:r>
            <w:r>
              <w:t xml:space="preserve"> </w:t>
            </w:r>
            <w:r w:rsidR="008A28B9" w:rsidRPr="008A28B9">
              <w:t xml:space="preserve">Emergency Medicine Research Course </w:t>
            </w:r>
            <w:r w:rsidR="0093738A">
              <w:t>(</w:t>
            </w:r>
            <w:r w:rsidR="008A28B9">
              <w:t>Monash University</w:t>
            </w:r>
            <w:r>
              <w:t>)</w:t>
            </w:r>
            <w:r w:rsidR="001D0D18">
              <w:t xml:space="preserve"> starting in July 2024</w:t>
            </w:r>
          </w:p>
          <w:p w14:paraId="46B91DDB" w14:textId="6B12A085" w:rsidR="001D0D18" w:rsidRDefault="001D0D18" w:rsidP="001D0D18">
            <w:pPr>
              <w:cnfStyle w:val="000000000000" w:firstRow="0" w:lastRow="0" w:firstColumn="0" w:lastColumn="0" w:oddVBand="0" w:evenVBand="0" w:oddHBand="0" w:evenHBand="0" w:firstRowFirstColumn="0" w:firstRowLastColumn="0" w:lastRowFirstColumn="0" w:lastRowLastColumn="0"/>
            </w:pPr>
            <w:r>
              <w:sym w:font="Wingdings" w:char="F06F"/>
            </w:r>
            <w:r>
              <w:t xml:space="preserve"> </w:t>
            </w:r>
            <w:r w:rsidRPr="008A28B9">
              <w:t xml:space="preserve">Emergency Medicine Research Course </w:t>
            </w:r>
            <w:r>
              <w:t>(Monash University) starting in February 2025</w:t>
            </w:r>
          </w:p>
          <w:p w14:paraId="6DB4709F" w14:textId="09D488B5" w:rsidR="00FA0B4D" w:rsidRPr="00701AA0" w:rsidRDefault="00FA0B4D">
            <w:pPr>
              <w:cnfStyle w:val="000000000000" w:firstRow="0" w:lastRow="0" w:firstColumn="0" w:lastColumn="0" w:oddVBand="0" w:evenVBand="0" w:oddHBand="0" w:evenHBand="0" w:firstRowFirstColumn="0" w:firstRowLastColumn="0" w:lastRowFirstColumn="0" w:lastRowLastColumn="0"/>
            </w:pPr>
            <w:r>
              <w:lastRenderedPageBreak/>
              <w:sym w:font="Wingdings" w:char="F06F"/>
            </w:r>
            <w:r>
              <w:t xml:space="preserve"> </w:t>
            </w:r>
            <w:r w:rsidRPr="00FA0B4D">
              <w:t>Short course: Conducting High-Quality Health Research</w:t>
            </w:r>
            <w:r>
              <w:t xml:space="preserve"> (University of Tasmania)</w:t>
            </w:r>
          </w:p>
        </w:tc>
      </w:tr>
    </w:tbl>
    <w:p w14:paraId="56B53CA5" w14:textId="7173093E" w:rsidR="00186E4B" w:rsidRDefault="00186E4B"/>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992027" w:rsidRPr="00701AA0" w14:paraId="2E60CA6D" w14:textId="77777777" w:rsidTr="00186E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4B4472" w14:textId="13EB725F" w:rsidR="00992027" w:rsidRPr="00F323B7" w:rsidRDefault="00A973ED" w:rsidP="006300E0">
            <w:pPr>
              <w:jc w:val="center"/>
              <w:rPr>
                <w:rFonts w:cstheme="minorHAnsi"/>
              </w:rPr>
            </w:pPr>
            <w:r>
              <w:rPr>
                <w:rFonts w:cstheme="minorHAnsi"/>
                <w:b/>
                <w:bCs/>
              </w:rPr>
              <w:t>5.</w:t>
            </w:r>
            <w:r w:rsidR="00992027">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228DA0DC" w14:textId="52617C8E" w:rsidR="00992027" w:rsidRPr="00701AA0" w:rsidRDefault="00690FAD" w:rsidP="006300E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describe your availability to attend the course</w:t>
            </w:r>
            <w:r w:rsidR="001A445F">
              <w:rPr>
                <w:rFonts w:cstheme="minorHAnsi"/>
                <w:b/>
                <w:bCs/>
              </w:rPr>
              <w:t>.</w:t>
            </w:r>
            <w:r w:rsidR="00992027" w:rsidRPr="00AD7628">
              <w:rPr>
                <w:rFonts w:cstheme="minorHAnsi"/>
                <w:b/>
                <w:bCs/>
              </w:rPr>
              <w:br/>
            </w:r>
            <w:r w:rsidR="00992027" w:rsidRPr="00127951">
              <w:rPr>
                <w:rFonts w:cstheme="minorHAnsi"/>
                <w:color w:val="808080" w:themeColor="background1" w:themeShade="80"/>
                <w:sz w:val="18"/>
                <w:szCs w:val="18"/>
              </w:rPr>
              <w:t>[</w:t>
            </w:r>
            <w:r w:rsidR="001A445F">
              <w:rPr>
                <w:rFonts w:cstheme="minorHAnsi"/>
                <w:color w:val="808080" w:themeColor="background1" w:themeShade="80"/>
                <w:sz w:val="18"/>
                <w:szCs w:val="18"/>
              </w:rPr>
              <w:t xml:space="preserve">For example, please provide information on your clinical load and how many hours per week you can commit to the research training. Will these hours be committed outside of your clinical </w:t>
            </w:r>
            <w:r w:rsidR="003D656D">
              <w:rPr>
                <w:rFonts w:cstheme="minorHAnsi"/>
                <w:color w:val="808080" w:themeColor="background1" w:themeShade="80"/>
                <w:sz w:val="18"/>
                <w:szCs w:val="18"/>
              </w:rPr>
              <w:t>duty,</w:t>
            </w:r>
            <w:r w:rsidR="002A3658">
              <w:rPr>
                <w:rFonts w:cstheme="minorHAnsi"/>
                <w:color w:val="808080" w:themeColor="background1" w:themeShade="80"/>
                <w:sz w:val="18"/>
                <w:szCs w:val="18"/>
              </w:rPr>
              <w:t xml:space="preserve"> will you be using professional development leave,</w:t>
            </w:r>
            <w:r w:rsidR="001A445F">
              <w:rPr>
                <w:rFonts w:cstheme="minorHAnsi"/>
                <w:color w:val="808080" w:themeColor="background1" w:themeShade="80"/>
                <w:sz w:val="18"/>
                <w:szCs w:val="18"/>
              </w:rPr>
              <w:t xml:space="preserve"> or do you have your </w:t>
            </w:r>
            <w:r w:rsidR="00D0074E">
              <w:rPr>
                <w:rFonts w:cstheme="minorHAnsi"/>
                <w:color w:val="808080" w:themeColor="background1" w:themeShade="80"/>
                <w:sz w:val="18"/>
                <w:szCs w:val="18"/>
              </w:rPr>
              <w:t>H</w:t>
            </w:r>
            <w:r w:rsidR="003213CA">
              <w:rPr>
                <w:rFonts w:cstheme="minorHAnsi"/>
                <w:color w:val="808080" w:themeColor="background1" w:themeShade="80"/>
                <w:sz w:val="18"/>
                <w:szCs w:val="18"/>
              </w:rPr>
              <w:t xml:space="preserve">ead of </w:t>
            </w:r>
            <w:r w:rsidR="00D0074E">
              <w:rPr>
                <w:rFonts w:cstheme="minorHAnsi"/>
                <w:color w:val="808080" w:themeColor="background1" w:themeShade="80"/>
                <w:sz w:val="18"/>
                <w:szCs w:val="18"/>
              </w:rPr>
              <w:t>D</w:t>
            </w:r>
            <w:r w:rsidR="003213CA">
              <w:rPr>
                <w:rFonts w:cstheme="minorHAnsi"/>
                <w:color w:val="808080" w:themeColor="background1" w:themeShade="80"/>
                <w:sz w:val="18"/>
                <w:szCs w:val="18"/>
              </w:rPr>
              <w:t>epartment’s permission to attend the course within working hours</w:t>
            </w:r>
            <w:r w:rsidR="00EC0EDC">
              <w:rPr>
                <w:rFonts w:cstheme="minorHAnsi"/>
                <w:color w:val="808080" w:themeColor="background1" w:themeShade="80"/>
                <w:sz w:val="18"/>
                <w:szCs w:val="18"/>
              </w:rPr>
              <w:t>?</w:t>
            </w:r>
            <w:r w:rsidR="00992027" w:rsidRPr="00127951">
              <w:rPr>
                <w:rFonts w:cstheme="minorHAnsi"/>
                <w:color w:val="808080" w:themeColor="background1" w:themeShade="80"/>
                <w:sz w:val="18"/>
                <w:szCs w:val="18"/>
              </w:rPr>
              <w:t>]</w:t>
            </w:r>
          </w:p>
        </w:tc>
      </w:tr>
      <w:tr w:rsidR="00992027" w:rsidRPr="00701AA0" w14:paraId="48C5772D" w14:textId="77777777" w:rsidTr="00186E4B">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2427B68" w14:textId="77777777" w:rsidR="00992027" w:rsidRPr="00701AA0" w:rsidRDefault="00992027"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F2AD1F5" w14:textId="4E83E721" w:rsidR="00992027" w:rsidRPr="00701AA0" w:rsidRDefault="00EC0EDC" w:rsidP="006300E0">
            <w:pPr>
              <w:cnfStyle w:val="000000000000" w:firstRow="0" w:lastRow="0" w:firstColumn="0" w:lastColumn="0" w:oddVBand="0" w:evenVBand="0" w:oddHBand="0" w:evenHBand="0" w:firstRowFirstColumn="0" w:firstRowLastColumn="0" w:lastRowFirstColumn="0" w:lastRowLastColumn="0"/>
            </w:pPr>
            <w:r>
              <w:t>[Your response here]</w:t>
            </w:r>
          </w:p>
        </w:tc>
      </w:tr>
    </w:tbl>
    <w:p w14:paraId="18277372" w14:textId="0B3C9B69" w:rsidR="001702C2" w:rsidRDefault="001702C2"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643CE" w:rsidRPr="00701AA0" w14:paraId="1342B1F7" w14:textId="77777777" w:rsidTr="00DA09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6D0E39E4" w:rsidR="000643CE" w:rsidRPr="00F323B7" w:rsidRDefault="00A973ED" w:rsidP="00FA67D4">
            <w:pPr>
              <w:jc w:val="center"/>
              <w:rPr>
                <w:rFonts w:cstheme="minorHAnsi"/>
              </w:rPr>
            </w:pPr>
            <w:r>
              <w:rPr>
                <w:rFonts w:cstheme="minorHAnsi"/>
                <w:b/>
                <w:bCs/>
              </w:rPr>
              <w:t>6.</w:t>
            </w:r>
            <w:r w:rsidR="000643CE">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5D0B3D7C" w14:textId="11006CA2" w:rsidR="000643CE" w:rsidRPr="00701AA0" w:rsidRDefault="004055C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055C0">
              <w:rPr>
                <w:rFonts w:cstheme="minorHAnsi"/>
                <w:b/>
                <w:bCs/>
              </w:rPr>
              <w:t xml:space="preserve">Please </w:t>
            </w:r>
            <w:r w:rsidR="004D09E3">
              <w:rPr>
                <w:rFonts w:cstheme="minorHAnsi"/>
                <w:b/>
                <w:bCs/>
              </w:rPr>
              <w:t xml:space="preserve">describe your interest in research and outline your prior </w:t>
            </w:r>
            <w:r w:rsidR="00D06EE2">
              <w:rPr>
                <w:rFonts w:cstheme="minorHAnsi"/>
                <w:b/>
                <w:bCs/>
              </w:rPr>
              <w:t xml:space="preserve">research </w:t>
            </w:r>
            <w:r w:rsidR="004D09E3">
              <w:rPr>
                <w:rFonts w:cstheme="minorHAnsi"/>
                <w:b/>
                <w:bCs/>
              </w:rPr>
              <w:t>experience, if any.</w:t>
            </w:r>
            <w:r w:rsidR="004D09E3" w:rsidRPr="00AD7628">
              <w:rPr>
                <w:rFonts w:cstheme="minorHAnsi"/>
                <w:b/>
                <w:bCs/>
              </w:rPr>
              <w:t xml:space="preserve"> </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437163">
              <w:rPr>
                <w:rFonts w:cstheme="minorHAnsi"/>
                <w:color w:val="808080" w:themeColor="background1" w:themeShade="80"/>
                <w:sz w:val="18"/>
                <w:szCs w:val="18"/>
              </w:rPr>
              <w:t>30</w:t>
            </w:r>
            <w:r w:rsidR="002B79DB" w:rsidRPr="002B79DB">
              <w:rPr>
                <w:rFonts w:cstheme="minorHAnsi"/>
                <w:color w:val="808080" w:themeColor="background1" w:themeShade="80"/>
                <w:sz w:val="18"/>
                <w:szCs w:val="18"/>
              </w:rPr>
              <w:t>0 words</w:t>
            </w:r>
            <w:r w:rsidR="00DE018D">
              <w:rPr>
                <w:rFonts w:cstheme="minorHAnsi"/>
                <w:color w:val="808080" w:themeColor="background1" w:themeShade="80"/>
                <w:sz w:val="18"/>
                <w:szCs w:val="18"/>
              </w:rPr>
              <w:t>.</w:t>
            </w:r>
            <w:r w:rsidR="000643CE" w:rsidRPr="00AA25EA">
              <w:rPr>
                <w:rFonts w:cstheme="minorHAnsi"/>
                <w:color w:val="808080" w:themeColor="background1" w:themeShade="80"/>
                <w:sz w:val="18"/>
                <w:szCs w:val="18"/>
              </w:rPr>
              <w:t>]</w:t>
            </w:r>
          </w:p>
        </w:tc>
      </w:tr>
      <w:tr w:rsidR="000643CE" w:rsidRPr="00701AA0" w14:paraId="0CF9919A" w14:textId="77777777" w:rsidTr="00DA09DF">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1B75D1E5" w14:textId="77777777" w:rsidR="00DA09DF" w:rsidRDefault="00DA09DF"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DA09DF" w:rsidRPr="00701AA0" w14:paraId="3171600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020022" w14:textId="70A63F1D" w:rsidR="00DA09DF" w:rsidRPr="00F323B7" w:rsidRDefault="00A973ED">
            <w:pPr>
              <w:jc w:val="center"/>
              <w:rPr>
                <w:rFonts w:cstheme="minorHAnsi"/>
              </w:rPr>
            </w:pPr>
            <w:r>
              <w:rPr>
                <w:rFonts w:cstheme="minorHAnsi"/>
                <w:b/>
                <w:bCs/>
              </w:rPr>
              <w:t>7.</w:t>
            </w:r>
            <w:r w:rsidR="00DA09DF">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16294843" w14:textId="77777777" w:rsidR="0013588D" w:rsidRDefault="00DA09DF">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4055C0">
              <w:rPr>
                <w:rFonts w:cstheme="minorHAnsi"/>
                <w:b/>
                <w:bCs/>
              </w:rPr>
              <w:t xml:space="preserve">Please </w:t>
            </w:r>
            <w:r>
              <w:rPr>
                <w:rFonts w:cstheme="minorHAnsi"/>
                <w:b/>
                <w:bCs/>
              </w:rPr>
              <w:t>outline your future research plans</w:t>
            </w:r>
            <w:r w:rsidR="00520456">
              <w:rPr>
                <w:rFonts w:cstheme="minorHAnsi"/>
                <w:b/>
                <w:bCs/>
              </w:rPr>
              <w:t xml:space="preserve"> after completing the course.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 xml:space="preserve">Max </w:t>
            </w:r>
            <w:r w:rsidR="00520456">
              <w:rPr>
                <w:rFonts w:cstheme="minorHAnsi"/>
                <w:color w:val="808080" w:themeColor="background1" w:themeShade="80"/>
                <w:sz w:val="18"/>
                <w:szCs w:val="18"/>
              </w:rPr>
              <w:t>30</w:t>
            </w:r>
            <w:r w:rsidRPr="002B79DB">
              <w:rPr>
                <w:rFonts w:cstheme="minorHAnsi"/>
                <w:color w:val="808080" w:themeColor="background1" w:themeShade="80"/>
                <w:sz w:val="18"/>
                <w:szCs w:val="18"/>
              </w:rPr>
              <w:t>0 words</w:t>
            </w:r>
            <w:r>
              <w:rPr>
                <w:rFonts w:cstheme="minorHAnsi"/>
                <w:color w:val="808080" w:themeColor="background1" w:themeShade="80"/>
                <w:sz w:val="18"/>
                <w:szCs w:val="18"/>
              </w:rPr>
              <w:t>.</w:t>
            </w:r>
            <w:r w:rsidR="0041784E">
              <w:rPr>
                <w:rFonts w:cstheme="minorHAnsi"/>
                <w:color w:val="808080" w:themeColor="background1" w:themeShade="80"/>
                <w:sz w:val="18"/>
                <w:szCs w:val="18"/>
              </w:rPr>
              <w:t xml:space="preserve"> This might include for example </w:t>
            </w:r>
            <w:r w:rsidR="00C665CC">
              <w:rPr>
                <w:rFonts w:cstheme="minorHAnsi"/>
                <w:color w:val="808080" w:themeColor="background1" w:themeShade="80"/>
                <w:sz w:val="18"/>
                <w:szCs w:val="18"/>
              </w:rPr>
              <w:t xml:space="preserve">how </w:t>
            </w:r>
            <w:r w:rsidR="0012319D">
              <w:rPr>
                <w:rFonts w:cstheme="minorHAnsi"/>
                <w:color w:val="808080" w:themeColor="background1" w:themeShade="80"/>
                <w:sz w:val="18"/>
                <w:szCs w:val="18"/>
              </w:rPr>
              <w:t xml:space="preserve">a </w:t>
            </w:r>
            <w:r w:rsidR="00C665CC">
              <w:rPr>
                <w:rFonts w:cstheme="minorHAnsi"/>
                <w:color w:val="808080" w:themeColor="background1" w:themeShade="80"/>
                <w:sz w:val="18"/>
                <w:szCs w:val="18"/>
              </w:rPr>
              <w:t>future</w:t>
            </w:r>
            <w:r w:rsidR="0012319D">
              <w:rPr>
                <w:rFonts w:cstheme="minorHAnsi"/>
                <w:color w:val="808080" w:themeColor="background1" w:themeShade="80"/>
                <w:sz w:val="18"/>
                <w:szCs w:val="18"/>
              </w:rPr>
              <w:t xml:space="preserve"> engagement in </w:t>
            </w:r>
            <w:r w:rsidR="00C665CC">
              <w:rPr>
                <w:rFonts w:cstheme="minorHAnsi"/>
                <w:color w:val="808080" w:themeColor="background1" w:themeShade="80"/>
                <w:sz w:val="18"/>
                <w:szCs w:val="18"/>
              </w:rPr>
              <w:t>research</w:t>
            </w:r>
            <w:r w:rsidR="0012319D">
              <w:rPr>
                <w:rFonts w:cstheme="minorHAnsi"/>
                <w:color w:val="808080" w:themeColor="background1" w:themeShade="80"/>
                <w:sz w:val="18"/>
                <w:szCs w:val="18"/>
              </w:rPr>
              <w:t xml:space="preserve"> </w:t>
            </w:r>
            <w:r w:rsidR="00B005B0">
              <w:rPr>
                <w:rFonts w:cstheme="minorHAnsi"/>
                <w:color w:val="808080" w:themeColor="background1" w:themeShade="80"/>
                <w:sz w:val="18"/>
                <w:szCs w:val="18"/>
              </w:rPr>
              <w:t>may be beneficial to your</w:t>
            </w:r>
            <w:r w:rsidR="00C665CC">
              <w:rPr>
                <w:rFonts w:cstheme="minorHAnsi"/>
                <w:color w:val="808080" w:themeColor="background1" w:themeShade="80"/>
                <w:sz w:val="18"/>
                <w:szCs w:val="18"/>
              </w:rPr>
              <w:t xml:space="preserve"> career </w:t>
            </w:r>
            <w:r w:rsidR="00B005B0">
              <w:rPr>
                <w:rFonts w:cstheme="minorHAnsi"/>
                <w:color w:val="808080" w:themeColor="background1" w:themeShade="80"/>
                <w:sz w:val="18"/>
                <w:szCs w:val="18"/>
              </w:rPr>
              <w:t xml:space="preserve">progression </w:t>
            </w:r>
            <w:r w:rsidR="00C665CC">
              <w:rPr>
                <w:rFonts w:cstheme="minorHAnsi"/>
                <w:color w:val="808080" w:themeColor="background1" w:themeShade="80"/>
                <w:sz w:val="18"/>
                <w:szCs w:val="18"/>
              </w:rPr>
              <w:t>or investigating an area of interest.</w:t>
            </w:r>
          </w:p>
          <w:p w14:paraId="71CBC5D5" w14:textId="6FC4186E" w:rsidR="00DA09DF" w:rsidRPr="00701AA0" w:rsidRDefault="0013588D">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Please note that successful applicants must complete the course and </w:t>
            </w:r>
            <w:r w:rsidRPr="0013588D">
              <w:rPr>
                <w:rFonts w:cstheme="minorHAnsi"/>
                <w:color w:val="808080" w:themeColor="background1" w:themeShade="80"/>
                <w:sz w:val="18"/>
                <w:szCs w:val="18"/>
              </w:rPr>
              <w:t>commit to submitting a grant proposal of sufficient quality to any of EMF’s research grants programs within two years of completing the course</w:t>
            </w:r>
            <w:r w:rsidR="00110EBC">
              <w:rPr>
                <w:rFonts w:cstheme="minorHAnsi"/>
                <w:color w:val="808080" w:themeColor="background1" w:themeShade="80"/>
                <w:sz w:val="18"/>
                <w:szCs w:val="18"/>
              </w:rPr>
              <w:t>.</w:t>
            </w:r>
            <w:r w:rsidR="00DA09DF" w:rsidRPr="00AA25EA">
              <w:rPr>
                <w:rFonts w:cstheme="minorHAnsi"/>
                <w:color w:val="808080" w:themeColor="background1" w:themeShade="80"/>
                <w:sz w:val="18"/>
                <w:szCs w:val="18"/>
              </w:rPr>
              <w:t>]</w:t>
            </w:r>
          </w:p>
        </w:tc>
      </w:tr>
      <w:tr w:rsidR="00DA09DF" w:rsidRPr="00701AA0" w14:paraId="1581890A" w14:textId="77777777">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57E0339" w14:textId="77777777" w:rsidR="00DA09DF" w:rsidRPr="00701AA0" w:rsidRDefault="00DA09DF" w:rsidP="001D0D18">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4E8643" w14:textId="77777777" w:rsidR="00DA09DF" w:rsidRPr="00701AA0" w:rsidRDefault="00DA09DF">
            <w:pPr>
              <w:cnfStyle w:val="000000000000" w:firstRow="0" w:lastRow="0" w:firstColumn="0" w:lastColumn="0" w:oddVBand="0" w:evenVBand="0" w:oddHBand="0" w:evenHBand="0" w:firstRowFirstColumn="0" w:firstRowLastColumn="0" w:lastRowFirstColumn="0" w:lastRowLastColumn="0"/>
            </w:pPr>
            <w:r>
              <w:t>[Your response here]</w:t>
            </w:r>
          </w:p>
        </w:tc>
      </w:tr>
    </w:tbl>
    <w:p w14:paraId="2C3CA48A" w14:textId="77777777" w:rsidR="003F6562" w:rsidRDefault="003F6562"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3F6562" w:rsidRPr="00701AA0" w14:paraId="39B72E8E" w14:textId="77777777" w:rsidTr="007A21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2BC92ECA" w:rsidR="003F6562" w:rsidRPr="00F323B7" w:rsidRDefault="00A973ED" w:rsidP="00FA67D4">
            <w:pPr>
              <w:jc w:val="center"/>
              <w:rPr>
                <w:rFonts w:cstheme="minorHAnsi"/>
              </w:rPr>
            </w:pPr>
            <w:r>
              <w:rPr>
                <w:rFonts w:cstheme="minorHAnsi"/>
                <w:b/>
                <w:bCs/>
              </w:rPr>
              <w:t>8.</w:t>
            </w:r>
            <w:r w:rsidR="003F6562">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4A0194D3" w14:textId="2C1AB806" w:rsidR="003F6562" w:rsidRPr="00701AA0" w:rsidRDefault="009B59A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explain how</w:t>
            </w:r>
            <w:r w:rsidR="00AD77E3">
              <w:rPr>
                <w:rFonts w:cstheme="minorHAnsi"/>
                <w:b/>
                <w:bCs/>
              </w:rPr>
              <w:t xml:space="preserve"> attending a university course funded by an EMF scholarship will </w:t>
            </w:r>
            <w:r w:rsidR="004B54B4">
              <w:rPr>
                <w:rFonts w:cstheme="minorHAnsi"/>
                <w:b/>
                <w:bCs/>
              </w:rPr>
              <w:t xml:space="preserve">help you gain </w:t>
            </w:r>
            <w:r w:rsidR="006F720F">
              <w:rPr>
                <w:rFonts w:cstheme="minorHAnsi"/>
                <w:b/>
                <w:bCs/>
              </w:rPr>
              <w:t xml:space="preserve">the required </w:t>
            </w:r>
            <w:r w:rsidR="004B54B4">
              <w:rPr>
                <w:rFonts w:cstheme="minorHAnsi"/>
                <w:b/>
                <w:bCs/>
              </w:rPr>
              <w:t xml:space="preserve">research </w:t>
            </w:r>
            <w:r w:rsidR="00962555">
              <w:rPr>
                <w:rFonts w:cstheme="minorHAnsi"/>
                <w:b/>
                <w:bCs/>
              </w:rPr>
              <w:t>knowledge</w:t>
            </w:r>
            <w:r w:rsidR="004B54B4">
              <w:rPr>
                <w:rFonts w:cstheme="minorHAnsi"/>
                <w:b/>
                <w:bCs/>
              </w:rPr>
              <w:t xml:space="preserve"> and training</w:t>
            </w:r>
            <w:r w:rsidR="00EE10E7">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006F720F">
              <w:rPr>
                <w:rFonts w:cstheme="minorHAnsi"/>
                <w:color w:val="808080" w:themeColor="background1" w:themeShade="80"/>
                <w:sz w:val="18"/>
                <w:szCs w:val="18"/>
              </w:rPr>
              <w:t>15</w:t>
            </w:r>
            <w:r w:rsidR="003F6562" w:rsidRPr="002C08EB">
              <w:rPr>
                <w:rFonts w:cstheme="minorHAnsi"/>
                <w:color w:val="808080" w:themeColor="background1" w:themeShade="80"/>
                <w:sz w:val="18"/>
                <w:szCs w:val="18"/>
              </w:rPr>
              <w:t>0</w:t>
            </w:r>
            <w:r w:rsidR="003F6562" w:rsidRPr="00856F8C">
              <w:rPr>
                <w:rFonts w:cstheme="minorHAnsi"/>
                <w:color w:val="808080" w:themeColor="background1" w:themeShade="80"/>
                <w:sz w:val="18"/>
                <w:szCs w:val="18"/>
              </w:rPr>
              <w:t xml:space="preserve"> words</w:t>
            </w:r>
            <w:r w:rsidR="00F50A08">
              <w:rPr>
                <w:rFonts w:cstheme="minorHAnsi"/>
                <w:color w:val="808080" w:themeColor="background1" w:themeShade="80"/>
                <w:sz w:val="18"/>
                <w:szCs w:val="18"/>
              </w:rPr>
              <w:t>.</w:t>
            </w:r>
            <w:r w:rsidR="003F6562" w:rsidRPr="00856F8C">
              <w:rPr>
                <w:rFonts w:cstheme="minorHAnsi"/>
                <w:color w:val="808080" w:themeColor="background1" w:themeShade="80"/>
                <w:sz w:val="18"/>
                <w:szCs w:val="18"/>
              </w:rPr>
              <w:t>]</w:t>
            </w:r>
          </w:p>
        </w:tc>
      </w:tr>
      <w:tr w:rsidR="003F6562" w:rsidRPr="00701AA0" w14:paraId="7C6B9458" w14:textId="77777777" w:rsidTr="007A2109">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3487BD31"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r w:rsidR="001702C2">
              <w:t xml:space="preserve"> </w:t>
            </w:r>
          </w:p>
        </w:tc>
      </w:tr>
    </w:tbl>
    <w:p w14:paraId="21D278D7" w14:textId="77777777" w:rsidR="007A2109" w:rsidRDefault="007A2109"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7A2109" w:rsidRPr="00701AA0" w14:paraId="5E3D5A52" w14:textId="77777777" w:rsidTr="009A37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729258" w14:textId="426B9C3D" w:rsidR="007A2109" w:rsidRPr="00F323B7" w:rsidRDefault="00A973ED" w:rsidP="00BA3683">
            <w:pPr>
              <w:jc w:val="center"/>
              <w:rPr>
                <w:rFonts w:cstheme="minorHAnsi"/>
              </w:rPr>
            </w:pPr>
            <w:r>
              <w:rPr>
                <w:rFonts w:cstheme="minorHAnsi"/>
                <w:b/>
                <w:bCs/>
              </w:rPr>
              <w:t>9.</w:t>
            </w:r>
            <w:r w:rsidR="007A2109">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20650353" w14:textId="68A77956" w:rsidR="009A3785" w:rsidRPr="00701AA0" w:rsidRDefault="00C115EA" w:rsidP="009A378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115EA">
              <w:rPr>
                <w:rFonts w:cstheme="minorHAnsi"/>
                <w:b/>
                <w:bCs/>
              </w:rPr>
              <w:t>Curriculum vitae</w:t>
            </w:r>
            <w:r w:rsidR="007A2109" w:rsidRPr="00AD7628">
              <w:rPr>
                <w:rFonts w:cstheme="minorHAnsi"/>
                <w:b/>
                <w:bCs/>
              </w:rPr>
              <w:br/>
            </w:r>
            <w:r w:rsidR="009A3785" w:rsidRPr="009A3785">
              <w:rPr>
                <w:rFonts w:cstheme="minorHAnsi"/>
                <w:color w:val="808080" w:themeColor="background1" w:themeShade="80"/>
                <w:sz w:val="18"/>
                <w:szCs w:val="18"/>
              </w:rPr>
              <w:t>[Please upload a short and recent CV of 2-3 pages</w:t>
            </w:r>
            <w:r w:rsidR="009A3785">
              <w:rPr>
                <w:rFonts w:cstheme="minorHAnsi"/>
                <w:color w:val="808080" w:themeColor="background1" w:themeShade="80"/>
                <w:sz w:val="18"/>
                <w:szCs w:val="18"/>
              </w:rPr>
              <w:t>.</w:t>
            </w:r>
            <w:r w:rsidR="009A3785" w:rsidRPr="009A3785">
              <w:rPr>
                <w:rFonts w:cstheme="minorHAnsi"/>
                <w:color w:val="808080" w:themeColor="background1" w:themeShade="80"/>
                <w:sz w:val="18"/>
                <w:szCs w:val="18"/>
              </w:rPr>
              <w:t>]</w:t>
            </w:r>
          </w:p>
        </w:tc>
      </w:tr>
    </w:tbl>
    <w:p w14:paraId="0C8580B3" w14:textId="3AD2EEA9" w:rsidR="001702C2" w:rsidRDefault="001702C2" w:rsidP="001D0D18">
      <w:pPr>
        <w:pStyle w:val="Notes"/>
      </w:pPr>
    </w:p>
    <w:p w14:paraId="491A9F0A" w14:textId="34FBC06B" w:rsidR="00926FA1" w:rsidRDefault="00926FA1" w:rsidP="001D0D18">
      <w:pPr>
        <w:pStyle w:val="Notes"/>
      </w:pPr>
    </w:p>
    <w:p w14:paraId="11702AC0" w14:textId="77777777" w:rsidR="00647BF1" w:rsidRDefault="00647BF1" w:rsidP="001D0D18">
      <w:pPr>
        <w:pStyle w:val="Notes"/>
      </w:pPr>
    </w:p>
    <w:p w14:paraId="5FD110B2" w14:textId="77777777" w:rsidR="00647BF1" w:rsidRDefault="00647BF1">
      <w:pPr>
        <w:ind w:left="0" w:right="0"/>
        <w:jc w:val="left"/>
        <w:rPr>
          <w:rFonts w:ascii="Calibri" w:eastAsiaTheme="majorEastAsia" w:hAnsi="Calibri" w:cstheme="majorBidi"/>
          <w:b/>
          <w:bCs/>
          <w:color w:val="FFFFFF" w:themeColor="background1"/>
          <w:sz w:val="28"/>
          <w:szCs w:val="22"/>
        </w:rPr>
      </w:pPr>
      <w:r>
        <w:br w:type="page"/>
      </w:r>
    </w:p>
    <w:p w14:paraId="5AAF97B7" w14:textId="4E0CE599" w:rsidR="00647BF1" w:rsidRPr="00701AA0" w:rsidRDefault="00647BF1" w:rsidP="00647BF1">
      <w:pPr>
        <w:pStyle w:val="Heading2"/>
      </w:pPr>
      <w:r>
        <w:lastRenderedPageBreak/>
        <w:t>Mentor</w:t>
      </w:r>
    </w:p>
    <w:p w14:paraId="2B58111E" w14:textId="77777777" w:rsidR="00E3793F" w:rsidRDefault="00E3793F"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E3793F" w:rsidRPr="00701AA0" w14:paraId="77B78B04" w14:textId="77777777" w:rsidTr="00D23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C956C2F" w14:textId="4A6189E0" w:rsidR="00E3793F" w:rsidRPr="00F323B7" w:rsidRDefault="00B24895" w:rsidP="00D23A08">
            <w:pPr>
              <w:ind w:left="0"/>
              <w:jc w:val="center"/>
              <w:rPr>
                <w:rFonts w:cstheme="minorHAnsi"/>
                <w:b/>
                <w:bCs/>
              </w:rPr>
            </w:pPr>
            <w:r>
              <w:rPr>
                <w:rFonts w:cstheme="minorHAnsi"/>
                <w:b/>
                <w:bCs/>
              </w:rPr>
              <w:t>10</w:t>
            </w:r>
            <w:r w:rsidR="00E3793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B64416F" w14:textId="7E7630CD" w:rsidR="00E3793F" w:rsidRDefault="00E3793F" w:rsidP="00D23A0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Mentor: </w:t>
            </w:r>
            <w:r w:rsidR="00C42ABC">
              <w:rPr>
                <w:rFonts w:cstheme="minorHAnsi"/>
                <w:b/>
                <w:bCs/>
              </w:rPr>
              <w:t>are you nominating your own Mentor?</w:t>
            </w:r>
          </w:p>
          <w:p w14:paraId="102F0AA1" w14:textId="095AA541" w:rsidR="00E3793F" w:rsidRPr="00701AA0" w:rsidRDefault="00E3793F" w:rsidP="00D23A08">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C42ABC">
              <w:rPr>
                <w:rFonts w:cstheme="minorHAnsi"/>
                <w:color w:val="808080" w:themeColor="background1" w:themeShade="80"/>
                <w:sz w:val="18"/>
                <w:szCs w:val="18"/>
              </w:rPr>
              <w:t xml:space="preserve">Please refer to Section </w:t>
            </w:r>
            <w:r w:rsidR="00B41598">
              <w:rPr>
                <w:rFonts w:cstheme="minorHAnsi"/>
                <w:color w:val="808080" w:themeColor="background1" w:themeShade="80"/>
                <w:sz w:val="18"/>
                <w:szCs w:val="18"/>
              </w:rPr>
              <w:t>2</w:t>
            </w:r>
            <w:r w:rsidR="00C42ABC">
              <w:rPr>
                <w:rFonts w:cstheme="minorHAnsi"/>
                <w:color w:val="808080" w:themeColor="background1" w:themeShade="80"/>
                <w:sz w:val="18"/>
                <w:szCs w:val="18"/>
              </w:rPr>
              <w:t xml:space="preserve"> in the Scholarship Funding Guidelines.]</w:t>
            </w:r>
          </w:p>
        </w:tc>
      </w:tr>
      <w:tr w:rsidR="00E3793F" w:rsidRPr="00701AA0" w14:paraId="6E476A45" w14:textId="77777777" w:rsidTr="00D23A0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5D1210" w14:textId="77777777" w:rsidR="00E3793F" w:rsidRPr="00701AA0" w:rsidRDefault="00E3793F" w:rsidP="001D0D18">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88AC229" w14:textId="574E14A8" w:rsidR="00E3793F" w:rsidRPr="00D55C8F" w:rsidRDefault="00E3793F" w:rsidP="00D23A08">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xml:space="preserve">. If [YES] go to question </w:t>
            </w:r>
            <w:r w:rsidR="00760471">
              <w:rPr>
                <w:rFonts w:cstheme="minorHAnsi"/>
                <w:color w:val="808080" w:themeColor="background1" w:themeShade="80"/>
                <w:sz w:val="18"/>
                <w:szCs w:val="18"/>
              </w:rPr>
              <w:t>1</w:t>
            </w:r>
            <w:r w:rsidR="00C42ABC" w:rsidRPr="0054772D">
              <w:rPr>
                <w:rFonts w:cstheme="minorHAnsi"/>
                <w:color w:val="808080" w:themeColor="background1" w:themeShade="80"/>
                <w:sz w:val="18"/>
                <w:szCs w:val="18"/>
              </w:rPr>
              <w:t>1</w:t>
            </w:r>
            <w:r>
              <w:rPr>
                <w:rFonts w:cstheme="minorHAnsi"/>
                <w:color w:val="808080" w:themeColor="background1" w:themeShade="80"/>
                <w:sz w:val="18"/>
                <w:szCs w:val="18"/>
              </w:rPr>
              <w:t xml:space="preserve">. If [NO] go to question </w:t>
            </w:r>
            <w:r w:rsidR="00760471">
              <w:rPr>
                <w:rFonts w:cstheme="minorHAnsi"/>
                <w:color w:val="808080" w:themeColor="background1" w:themeShade="80"/>
                <w:sz w:val="18"/>
                <w:szCs w:val="18"/>
              </w:rPr>
              <w:t>14</w:t>
            </w:r>
            <w:r>
              <w:rPr>
                <w:rFonts w:cstheme="minorHAnsi"/>
                <w:color w:val="808080" w:themeColor="background1" w:themeShade="80"/>
                <w:sz w:val="18"/>
                <w:szCs w:val="18"/>
              </w:rPr>
              <w:t>.]</w:t>
            </w:r>
          </w:p>
        </w:tc>
      </w:tr>
    </w:tbl>
    <w:p w14:paraId="159819EE" w14:textId="77777777" w:rsidR="00647BF1" w:rsidRDefault="00647BF1"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942A27" w:rsidRPr="00701AA0" w14:paraId="12FE684E" w14:textId="77777777" w:rsidTr="00D23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A2249DA" w14:textId="287AE130" w:rsidR="00942A27" w:rsidRPr="00F323B7" w:rsidRDefault="00B41598" w:rsidP="00D23A08">
            <w:pPr>
              <w:ind w:left="0"/>
              <w:jc w:val="center"/>
              <w:rPr>
                <w:rFonts w:cstheme="minorHAnsi"/>
                <w:b/>
                <w:bCs/>
              </w:rPr>
            </w:pPr>
            <w:r>
              <w:rPr>
                <w:rFonts w:cstheme="minorHAnsi"/>
                <w:b/>
                <w:bCs/>
              </w:rPr>
              <w:t>1</w:t>
            </w:r>
            <w:r w:rsidR="00942A27" w:rsidRPr="0054772D">
              <w:rPr>
                <w:rFonts w:cstheme="minorHAnsi"/>
                <w:b/>
                <w:bCs/>
              </w:rPr>
              <w:t>1</w:t>
            </w:r>
            <w:r w:rsidR="00942A2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077E7A5" w14:textId="77777777" w:rsidR="00942A27" w:rsidRPr="00701AA0" w:rsidRDefault="00942A27" w:rsidP="00D23A0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Mentor 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First Name – Last Name</w:t>
            </w:r>
            <w:r w:rsidRPr="00126489">
              <w:rPr>
                <w:rFonts w:cstheme="minorHAnsi"/>
                <w:color w:val="808080" w:themeColor="background1" w:themeShade="80"/>
                <w:sz w:val="18"/>
                <w:szCs w:val="18"/>
              </w:rPr>
              <w:t>]</w:t>
            </w:r>
          </w:p>
        </w:tc>
      </w:tr>
    </w:tbl>
    <w:p w14:paraId="5CA4C15C" w14:textId="77777777" w:rsidR="005E09FE" w:rsidRDefault="005E09FE" w:rsidP="005E09FE">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5E09FE" w:rsidRPr="00701AA0" w14:paraId="2F6B604D" w14:textId="77777777" w:rsidTr="00266F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79AD04C" w14:textId="33A76DB9" w:rsidR="005E09FE" w:rsidRPr="00F323B7" w:rsidRDefault="005E09FE" w:rsidP="00266F5A">
            <w:pPr>
              <w:ind w:left="0"/>
              <w:jc w:val="center"/>
              <w:rPr>
                <w:rFonts w:cstheme="minorHAnsi"/>
                <w:b/>
                <w:bCs/>
              </w:rPr>
            </w:pPr>
            <w:r>
              <w:rPr>
                <w:rFonts w:cstheme="minorHAnsi"/>
                <w:b/>
                <w:bCs/>
              </w:rPr>
              <w:t>12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E207D15" w14:textId="3BFD3E0C" w:rsidR="005E09FE" w:rsidRPr="00701AA0" w:rsidRDefault="005E09FE" w:rsidP="00266F5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please describe</w:t>
            </w:r>
            <w:r w:rsidRPr="00713522">
              <w:rPr>
                <w:rFonts w:cstheme="minorHAnsi"/>
                <w:b/>
                <w:bCs/>
              </w:rPr>
              <w:t xml:space="preserve"> your current role and</w:t>
            </w:r>
            <w:r>
              <w:rPr>
                <w:rFonts w:cstheme="minorHAnsi"/>
                <w:b/>
                <w:bCs/>
              </w:rPr>
              <w:t xml:space="preserve"> </w:t>
            </w:r>
            <w:r w:rsidR="005C4287">
              <w:rPr>
                <w:rFonts w:cstheme="minorHAnsi"/>
                <w:b/>
                <w:bCs/>
              </w:rPr>
              <w:t xml:space="preserve">provide </w:t>
            </w:r>
            <w:r>
              <w:rPr>
                <w:rFonts w:cstheme="minorHAnsi"/>
                <w:b/>
                <w:bCs/>
              </w:rPr>
              <w:t xml:space="preserve">a </w:t>
            </w:r>
            <w:r w:rsidRPr="00713522">
              <w:rPr>
                <w:rFonts w:cstheme="minorHAnsi"/>
                <w:b/>
                <w:bCs/>
              </w:rPr>
              <w:t>brief overview of</w:t>
            </w:r>
            <w:r>
              <w:rPr>
                <w:rFonts w:cstheme="minorHAnsi"/>
                <w:b/>
                <w:bCs/>
              </w:rPr>
              <w:t xml:space="preserve"> your research track record.</w:t>
            </w:r>
            <w:r>
              <w:rPr>
                <w:rFonts w:cstheme="minorHAnsi"/>
                <w:b/>
                <w:bCs/>
              </w:rPr>
              <w:br/>
            </w:r>
            <w:r w:rsidRPr="009B4A66">
              <w:rPr>
                <w:rFonts w:cstheme="minorHAnsi"/>
                <w:color w:val="808080" w:themeColor="background1" w:themeShade="80"/>
                <w:sz w:val="18"/>
                <w:szCs w:val="18"/>
              </w:rPr>
              <w:t>[</w:t>
            </w:r>
            <w:r>
              <w:rPr>
                <w:rFonts w:cstheme="minorHAnsi"/>
                <w:color w:val="808080" w:themeColor="background1" w:themeShade="80"/>
                <w:sz w:val="18"/>
                <w:szCs w:val="18"/>
              </w:rPr>
              <w:t>Max 150 words. Please refer to the Scholarship Funding Guidelines for Mentor eligibility.]</w:t>
            </w:r>
          </w:p>
        </w:tc>
      </w:tr>
      <w:tr w:rsidR="005E09FE" w:rsidRPr="00701AA0" w14:paraId="004DDFD9" w14:textId="77777777" w:rsidTr="00266F5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55A435D" w14:textId="77777777" w:rsidR="005E09FE" w:rsidRPr="00701AA0" w:rsidRDefault="005E09FE" w:rsidP="00266F5A">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2D71503" w14:textId="77777777" w:rsidR="005E09FE" w:rsidRPr="00701AA0" w:rsidRDefault="005E09FE" w:rsidP="00266F5A">
            <w:pPr>
              <w:cnfStyle w:val="000000000000" w:firstRow="0" w:lastRow="0" w:firstColumn="0" w:lastColumn="0" w:oddVBand="0" w:evenVBand="0" w:oddHBand="0" w:evenHBand="0" w:firstRowFirstColumn="0" w:firstRowLastColumn="0" w:lastRowFirstColumn="0" w:lastRowLastColumn="0"/>
            </w:pPr>
            <w:r>
              <w:t>[Your response here]</w:t>
            </w:r>
          </w:p>
        </w:tc>
      </w:tr>
    </w:tbl>
    <w:p w14:paraId="1A1DED7C" w14:textId="77777777" w:rsidR="00942A27" w:rsidRDefault="00942A27"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942A27" w:rsidRPr="00701AA0" w14:paraId="46F92927" w14:textId="77777777" w:rsidTr="00D23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92C7575" w14:textId="63A01103" w:rsidR="00942A27" w:rsidRPr="00F323B7" w:rsidRDefault="0091165D" w:rsidP="00D23A08">
            <w:pPr>
              <w:ind w:left="0"/>
              <w:jc w:val="center"/>
              <w:rPr>
                <w:rFonts w:cstheme="minorHAnsi"/>
                <w:b/>
                <w:bCs/>
              </w:rPr>
            </w:pPr>
            <w:r>
              <w:rPr>
                <w:rFonts w:cstheme="minorHAnsi"/>
                <w:b/>
                <w:bCs/>
              </w:rPr>
              <w:t>13</w:t>
            </w:r>
            <w:r w:rsidR="00942A2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A2C0F4" w14:textId="77777777" w:rsidR="00942A27" w:rsidRDefault="00942A27" w:rsidP="00D23A08">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Mentor statement</w:t>
            </w:r>
          </w:p>
          <w:p w14:paraId="43D11400" w14:textId="77777777" w:rsidR="00942A27" w:rsidRPr="00701AA0" w:rsidRDefault="00942A27" w:rsidP="00D23A0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250 words. Please describe why you</w:t>
            </w:r>
            <w:r w:rsidRPr="00443692">
              <w:rPr>
                <w:rFonts w:cstheme="minorHAnsi"/>
                <w:color w:val="808080" w:themeColor="background1" w:themeShade="80"/>
                <w:sz w:val="18"/>
                <w:szCs w:val="18"/>
              </w:rPr>
              <w:t xml:space="preserve"> ha</w:t>
            </w:r>
            <w:r>
              <w:rPr>
                <w:rFonts w:cstheme="minorHAnsi"/>
                <w:color w:val="808080" w:themeColor="background1" w:themeShade="80"/>
                <w:sz w:val="18"/>
                <w:szCs w:val="18"/>
              </w:rPr>
              <w:t>ve</w:t>
            </w:r>
            <w:r w:rsidRPr="00443692">
              <w:rPr>
                <w:rFonts w:cstheme="minorHAnsi"/>
                <w:color w:val="808080" w:themeColor="background1" w:themeShade="80"/>
                <w:sz w:val="18"/>
                <w:szCs w:val="18"/>
              </w:rPr>
              <w:t xml:space="preserve"> chosen to support the applicant and how </w:t>
            </w:r>
            <w:r>
              <w:rPr>
                <w:rFonts w:cstheme="minorHAnsi"/>
                <w:color w:val="808080" w:themeColor="background1" w:themeShade="80"/>
                <w:sz w:val="18"/>
                <w:szCs w:val="18"/>
              </w:rPr>
              <w:t>you</w:t>
            </w:r>
            <w:r w:rsidRPr="00443692">
              <w:rPr>
                <w:rFonts w:cstheme="minorHAnsi"/>
                <w:color w:val="808080" w:themeColor="background1" w:themeShade="80"/>
                <w:sz w:val="18"/>
                <w:szCs w:val="18"/>
              </w:rPr>
              <w:t xml:space="preserve"> will ensure the applicant </w:t>
            </w:r>
            <w:r w:rsidRPr="0054772D">
              <w:rPr>
                <w:rFonts w:cstheme="minorHAnsi"/>
                <w:color w:val="808080" w:themeColor="background1" w:themeShade="80"/>
                <w:sz w:val="18"/>
                <w:szCs w:val="18"/>
              </w:rPr>
              <w:t>receives high quality research training</w:t>
            </w:r>
            <w:r w:rsidRPr="00443692">
              <w:rPr>
                <w:rFonts w:cstheme="minorHAnsi"/>
                <w:color w:val="808080" w:themeColor="background1" w:themeShade="80"/>
                <w:sz w:val="18"/>
                <w:szCs w:val="18"/>
              </w:rPr>
              <w:t>.</w:t>
            </w:r>
            <w:r w:rsidRPr="00AC5E78">
              <w:rPr>
                <w:rFonts w:cstheme="minorHAnsi"/>
                <w:color w:val="808080" w:themeColor="background1" w:themeShade="80"/>
                <w:sz w:val="18"/>
                <w:szCs w:val="18"/>
              </w:rPr>
              <w:t>]</w:t>
            </w:r>
          </w:p>
        </w:tc>
      </w:tr>
      <w:tr w:rsidR="00942A27" w:rsidRPr="00701AA0" w14:paraId="7693176A" w14:textId="77777777" w:rsidTr="00D23A0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FAC9F3F" w14:textId="77777777" w:rsidR="00942A27" w:rsidRPr="00701AA0" w:rsidRDefault="00942A27" w:rsidP="001D0D18">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C662B2B" w14:textId="77777777" w:rsidR="00942A27" w:rsidRPr="00701AA0" w:rsidRDefault="00942A27" w:rsidP="00D23A08">
            <w:pPr>
              <w:cnfStyle w:val="000000000000" w:firstRow="0" w:lastRow="0" w:firstColumn="0" w:lastColumn="0" w:oddVBand="0" w:evenVBand="0" w:oddHBand="0" w:evenHBand="0" w:firstRowFirstColumn="0" w:firstRowLastColumn="0" w:lastRowFirstColumn="0" w:lastRowLastColumn="0"/>
            </w:pPr>
            <w:r>
              <w:t>[Your response here]</w:t>
            </w:r>
          </w:p>
        </w:tc>
      </w:tr>
    </w:tbl>
    <w:p w14:paraId="135BA3B0" w14:textId="77777777" w:rsidR="00942A27" w:rsidRDefault="00942A27" w:rsidP="001D0D18">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8E209A" w:rsidRPr="00701AA0" w14:paraId="59927E7E" w14:textId="77777777" w:rsidTr="00D23A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5493EBB" w14:textId="2E388D53" w:rsidR="008E209A" w:rsidRPr="00F323B7" w:rsidRDefault="0091165D" w:rsidP="00D23A08">
            <w:pPr>
              <w:jc w:val="center"/>
              <w:rPr>
                <w:rFonts w:cstheme="minorHAnsi"/>
              </w:rPr>
            </w:pPr>
            <w:r>
              <w:rPr>
                <w:rFonts w:cstheme="minorHAnsi"/>
                <w:b/>
                <w:bCs/>
              </w:rPr>
              <w:t>14</w:t>
            </w:r>
            <w:r w:rsidR="008E209A" w:rsidRPr="00F323B7">
              <w:rPr>
                <w:rFonts w:cstheme="minorHAnsi"/>
                <w:b/>
                <w:bCs/>
              </w:rPr>
              <w:t>.</w:t>
            </w:r>
            <w:r w:rsidR="008E209A">
              <w:rPr>
                <w:rFonts w:cstheme="minorHAnsi"/>
              </w:rPr>
              <w:t xml:space="preserve"> </w:t>
            </w:r>
          </w:p>
        </w:tc>
        <w:tc>
          <w:tcPr>
            <w:tcW w:w="8795" w:type="dxa"/>
            <w:tcBorders>
              <w:left w:val="single" w:sz="4" w:space="0" w:color="D9D9D9" w:themeColor="background1" w:themeShade="D9"/>
              <w:bottom w:val="single" w:sz="4" w:space="0" w:color="D9D9D9" w:themeColor="background1" w:themeShade="D9"/>
            </w:tcBorders>
            <w:vAlign w:val="center"/>
          </w:tcPr>
          <w:p w14:paraId="75F881A5" w14:textId="778E4954" w:rsidR="008E209A" w:rsidRPr="00701AA0" w:rsidRDefault="008E209A" w:rsidP="009A6BAD">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The following researchers from the Jamieson Trauma Institute</w:t>
            </w:r>
            <w:r>
              <w:t xml:space="preserve"> </w:t>
            </w:r>
            <w:r w:rsidRPr="00327A52">
              <w:rPr>
                <w:rFonts w:cstheme="minorHAnsi"/>
                <w:b/>
                <w:bCs/>
              </w:rPr>
              <w:t>are available for mentoring support</w:t>
            </w:r>
            <w:r>
              <w:rPr>
                <w:rFonts w:cstheme="minorHAnsi"/>
                <w:b/>
                <w:bCs/>
              </w:rPr>
              <w:t xml:space="preserve"> and their profiles can be viewed on the </w:t>
            </w:r>
            <w:hyperlink r:id="rId15" w:history="1">
              <w:r w:rsidRPr="006D288E">
                <w:rPr>
                  <w:rStyle w:val="Hyperlink"/>
                  <w:rFonts w:cstheme="minorHAnsi"/>
                  <w:b/>
                  <w:bCs/>
                </w:rPr>
                <w:t>JTI we</w:t>
              </w:r>
              <w:r w:rsidRPr="006D288E">
                <w:rPr>
                  <w:rStyle w:val="Hyperlink"/>
                  <w:rFonts w:cstheme="minorHAnsi"/>
                  <w:b/>
                  <w:bCs/>
                </w:rPr>
                <w:t>b</w:t>
              </w:r>
              <w:r w:rsidRPr="006D288E">
                <w:rPr>
                  <w:rStyle w:val="Hyperlink"/>
                  <w:rFonts w:cstheme="minorHAnsi"/>
                  <w:b/>
                  <w:bCs/>
                </w:rPr>
                <w:t>site</w:t>
              </w:r>
            </w:hyperlink>
            <w:r>
              <w:rPr>
                <w:rFonts w:cstheme="minorHAnsi"/>
                <w:b/>
                <w:bCs/>
              </w:rPr>
              <w:t xml:space="preserve">. </w:t>
            </w:r>
            <w:r w:rsidR="009A6BAD">
              <w:rPr>
                <w:rFonts w:cstheme="minorHAnsi"/>
                <w:b/>
                <w:bCs/>
              </w:rPr>
              <w:t>If you do not have access to mentoring support in your immediate work environment, p</w:t>
            </w:r>
            <w:r>
              <w:rPr>
                <w:rFonts w:cstheme="minorHAnsi"/>
                <w:b/>
                <w:bCs/>
              </w:rPr>
              <w:t xml:space="preserve">lease select </w:t>
            </w:r>
            <w:r w:rsidR="00616E92">
              <w:rPr>
                <w:rFonts w:cstheme="minorHAnsi"/>
                <w:b/>
                <w:bCs/>
              </w:rPr>
              <w:t>up to three</w:t>
            </w:r>
            <w:r w:rsidR="00331914">
              <w:rPr>
                <w:rFonts w:cstheme="minorHAnsi"/>
                <w:b/>
                <w:bCs/>
              </w:rPr>
              <w:t xml:space="preserve"> researchers</w:t>
            </w:r>
            <w:r w:rsidR="00616E92">
              <w:rPr>
                <w:rFonts w:cstheme="minorHAnsi"/>
                <w:b/>
                <w:bCs/>
              </w:rPr>
              <w:t xml:space="preserve"> </w:t>
            </w:r>
            <w:r>
              <w:rPr>
                <w:rFonts w:cstheme="minorHAnsi"/>
                <w:b/>
                <w:bCs/>
              </w:rPr>
              <w:t>from the list below</w:t>
            </w:r>
            <w:r w:rsidR="00B527FD">
              <w:rPr>
                <w:rFonts w:cstheme="minorHAnsi"/>
                <w:b/>
                <w:bCs/>
              </w:rPr>
              <w:t>;</w:t>
            </w:r>
            <w:r w:rsidR="009A6BAD">
              <w:rPr>
                <w:rFonts w:cstheme="minorHAnsi"/>
                <w:b/>
                <w:bCs/>
              </w:rPr>
              <w:t xml:space="preserve"> </w:t>
            </w:r>
            <w:r w:rsidR="0054772D" w:rsidRPr="00B527FD">
              <w:rPr>
                <w:rFonts w:cstheme="minorHAnsi"/>
                <w:b/>
                <w:bCs/>
              </w:rPr>
              <w:t>one mentor will be assigned to you depending on availability</w:t>
            </w:r>
            <w:r w:rsidR="0068684D" w:rsidRPr="00B527FD">
              <w:rPr>
                <w:rFonts w:cstheme="minorHAnsi"/>
                <w:b/>
                <w:bCs/>
              </w:rPr>
              <w:t>.</w:t>
            </w:r>
            <w:r w:rsidRPr="00B527FD">
              <w:rPr>
                <w:rFonts w:cstheme="minorHAnsi"/>
                <w:b/>
                <w:bCs/>
              </w:rPr>
              <w:t>]</w:t>
            </w:r>
          </w:p>
        </w:tc>
      </w:tr>
      <w:tr w:rsidR="008E209A" w:rsidRPr="00701AA0" w14:paraId="405C1121" w14:textId="77777777" w:rsidTr="00D23A08">
        <w:tc>
          <w:tcPr>
            <w:cnfStyle w:val="001000000000" w:firstRow="0" w:lastRow="0" w:firstColumn="1" w:lastColumn="0" w:oddVBand="0" w:evenVBand="0" w:oddHBand="0" w:evenHBand="0" w:firstRowFirstColumn="0" w:firstRowLastColumn="0" w:lastRowFirstColumn="0" w:lastRowLastColumn="0"/>
            <w:tcW w:w="86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40B82CF" w14:textId="77777777" w:rsidR="008E209A" w:rsidRPr="00701AA0" w:rsidRDefault="008E209A" w:rsidP="001D0D18">
            <w:pPr>
              <w:pStyle w:val="Notes"/>
            </w:pPr>
          </w:p>
        </w:tc>
        <w:tc>
          <w:tcPr>
            <w:tcW w:w="879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3CAECB5" w14:textId="26F5366C" w:rsidR="0033029E" w:rsidRDefault="006B5570" w:rsidP="006E6EB2">
            <w:pPr>
              <w:cnfStyle w:val="000000000000" w:firstRow="0" w:lastRow="0" w:firstColumn="0" w:lastColumn="0" w:oddVBand="0" w:evenVBand="0" w:oddHBand="0" w:evenHBand="0" w:firstRowFirstColumn="0" w:firstRowLastColumn="0" w:lastRowFirstColumn="0" w:lastRowLastColumn="0"/>
            </w:pPr>
            <w:r>
              <w:sym w:font="Wingdings" w:char="F0A8"/>
            </w:r>
            <w:r>
              <w:t xml:space="preserve"> </w:t>
            </w:r>
            <w:hyperlink r:id="rId16" w:history="1">
              <w:r w:rsidRPr="00AB383A">
                <w:rPr>
                  <w:rStyle w:val="Hyperlink"/>
                </w:rPr>
                <w:t xml:space="preserve">Dr </w:t>
              </w:r>
              <w:r w:rsidR="0033029E" w:rsidRPr="00AB383A">
                <w:rPr>
                  <w:rStyle w:val="Hyperlink"/>
                </w:rPr>
                <w:t>Clifford Afoakwah</w:t>
              </w:r>
            </w:hyperlink>
            <w:r>
              <w:t xml:space="preserve">, </w:t>
            </w:r>
            <w:r w:rsidR="00AB383A" w:rsidRPr="00AB383A">
              <w:t>Senior Research Fellow</w:t>
            </w:r>
          </w:p>
          <w:p w14:paraId="366FBBD8" w14:textId="422D68FA" w:rsidR="006E6EB2" w:rsidRDefault="006E6EB2" w:rsidP="006E6EB2">
            <w:pPr>
              <w:cnfStyle w:val="000000000000" w:firstRow="0" w:lastRow="0" w:firstColumn="0" w:lastColumn="0" w:oddVBand="0" w:evenVBand="0" w:oddHBand="0" w:evenHBand="0" w:firstRowFirstColumn="0" w:firstRowLastColumn="0" w:lastRowFirstColumn="0" w:lastRowLastColumn="0"/>
            </w:pPr>
            <w:r>
              <w:sym w:font="Wingdings" w:char="F0A8"/>
            </w:r>
            <w:r>
              <w:t xml:space="preserve"> </w:t>
            </w:r>
            <w:hyperlink r:id="rId17" w:history="1">
              <w:r w:rsidR="00AC6F87" w:rsidRPr="00AC6F87">
                <w:rPr>
                  <w:rStyle w:val="Hyperlink"/>
                </w:rPr>
                <w:t>Prof Cate Cameron</w:t>
              </w:r>
            </w:hyperlink>
            <w:r w:rsidR="00AC6F87">
              <w:t xml:space="preserve">, </w:t>
            </w:r>
            <w:r w:rsidRPr="00AE5692">
              <w:t xml:space="preserve">Principal </w:t>
            </w:r>
            <w:r w:rsidR="001C7297">
              <w:t>R</w:t>
            </w:r>
            <w:r w:rsidRPr="00AE5692">
              <w:t xml:space="preserve">esearch </w:t>
            </w:r>
            <w:r w:rsidR="001C7297">
              <w:t>F</w:t>
            </w:r>
            <w:r w:rsidRPr="00AE5692">
              <w:t>ellow</w:t>
            </w:r>
          </w:p>
          <w:p w14:paraId="34F841C2" w14:textId="4A072CF2" w:rsidR="00AB383A" w:rsidRPr="00331914" w:rsidRDefault="00000000" w:rsidP="00AB383A">
            <w:pPr>
              <w:cnfStyle w:val="000000000000" w:firstRow="0" w:lastRow="0" w:firstColumn="0" w:lastColumn="0" w:oddVBand="0" w:evenVBand="0" w:oddHBand="0" w:evenHBand="0" w:firstRowFirstColumn="0" w:firstRowLastColumn="0" w:lastRowFirstColumn="0" w:lastRowLastColumn="0"/>
              <w:rPr>
                <w:u w:val="single"/>
                <w:lang w:val="en-AU"/>
              </w:rPr>
            </w:pPr>
            <w:sdt>
              <w:sdtPr>
                <w:rPr>
                  <w:b/>
                  <w:bCs/>
                  <w:lang w:val="en-AU"/>
                </w:rPr>
                <w:id w:val="-340163383"/>
                <w14:checkbox>
                  <w14:checked w14:val="0"/>
                  <w14:checkedState w14:val="2612" w14:font="MS Gothic"/>
                  <w14:uncheckedState w14:val="2610" w14:font="MS Gothic"/>
                </w14:checkbox>
              </w:sdtPr>
              <w:sdtContent>
                <w:r w:rsidR="00287A88" w:rsidRPr="00331914">
                  <w:rPr>
                    <w:rFonts w:ascii="MS Gothic" w:eastAsia="MS Gothic" w:hAnsi="MS Gothic" w:hint="eastAsia"/>
                    <w:b/>
                    <w:bCs/>
                    <w:lang w:val="en-AU"/>
                  </w:rPr>
                  <w:t>☐</w:t>
                </w:r>
              </w:sdtContent>
            </w:sdt>
            <w:r w:rsidR="00F634AD" w:rsidRPr="00331914">
              <w:rPr>
                <w:lang w:val="en-AU"/>
              </w:rPr>
              <w:t xml:space="preserve"> </w:t>
            </w:r>
            <w:hyperlink r:id="rId18" w:history="1">
              <w:r w:rsidR="00BD4708" w:rsidRPr="00331914">
                <w:rPr>
                  <w:rStyle w:val="Hyperlink"/>
                  <w:lang w:val="en-AU"/>
                </w:rPr>
                <w:t>Dr Shaher</w:t>
              </w:r>
              <w:r w:rsidR="00BD4708" w:rsidRPr="00331914">
                <w:rPr>
                  <w:rStyle w:val="Hyperlink"/>
                  <w:lang w:val="en-AU"/>
                </w:rPr>
                <w:t>a</w:t>
              </w:r>
              <w:r w:rsidR="00BD4708" w:rsidRPr="00331914">
                <w:rPr>
                  <w:rStyle w:val="Hyperlink"/>
                  <w:lang w:val="en-AU"/>
                </w:rPr>
                <w:t xml:space="preserve"> Banu</w:t>
              </w:r>
            </w:hyperlink>
            <w:r w:rsidR="00287A88" w:rsidRPr="00331914">
              <w:rPr>
                <w:lang w:val="en-AU"/>
              </w:rPr>
              <w:t>, Data Analyst</w:t>
            </w:r>
          </w:p>
          <w:p w14:paraId="3D8F5012" w14:textId="33D3D4E1"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267815155"/>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t xml:space="preserve"> </w:t>
            </w:r>
            <w:hyperlink r:id="rId19" w:history="1">
              <w:r w:rsidR="002E0A3A" w:rsidRPr="006237CE">
                <w:rPr>
                  <w:rStyle w:val="Hyperlink"/>
                </w:rPr>
                <w:t xml:space="preserve">Dr </w:t>
              </w:r>
              <w:r w:rsidR="00AB383A" w:rsidRPr="006237CE">
                <w:rPr>
                  <w:rStyle w:val="Hyperlink"/>
                </w:rPr>
                <w:t>Pano</w:t>
              </w:r>
              <w:r w:rsidR="00AB383A" w:rsidRPr="006237CE">
                <w:rPr>
                  <w:rStyle w:val="Hyperlink"/>
                </w:rPr>
                <w:t>s</w:t>
              </w:r>
              <w:r w:rsidR="00AB383A" w:rsidRPr="006237CE">
                <w:rPr>
                  <w:rStyle w:val="Hyperlink"/>
                </w:rPr>
                <w:t xml:space="preserve"> Barlas</w:t>
              </w:r>
            </w:hyperlink>
            <w:r w:rsidR="002E0A3A">
              <w:t>, Principal Research Fellow</w:t>
            </w:r>
          </w:p>
          <w:p w14:paraId="30E6D74C" w14:textId="06C5977D" w:rsidR="00AB383A" w:rsidRPr="00331914" w:rsidRDefault="00000000" w:rsidP="00AB383A">
            <w:pPr>
              <w:cnfStyle w:val="000000000000" w:firstRow="0" w:lastRow="0" w:firstColumn="0" w:lastColumn="0" w:oddVBand="0" w:evenVBand="0" w:oddHBand="0" w:evenHBand="0" w:firstRowFirstColumn="0" w:firstRowLastColumn="0" w:lastRowFirstColumn="0" w:lastRowLastColumn="0"/>
              <w:rPr>
                <w:lang w:val="en-AU"/>
              </w:rPr>
            </w:pPr>
            <w:sdt>
              <w:sdtPr>
                <w:rPr>
                  <w:b/>
                  <w:bCs/>
                  <w:lang w:val="en-AU"/>
                </w:rPr>
                <w:id w:val="658664162"/>
                <w14:checkbox>
                  <w14:checked w14:val="0"/>
                  <w14:checkedState w14:val="2612" w14:font="MS Gothic"/>
                  <w14:uncheckedState w14:val="2610" w14:font="MS Gothic"/>
                </w14:checkbox>
              </w:sdtPr>
              <w:sdtContent>
                <w:r w:rsidR="00287A88" w:rsidRPr="00331914">
                  <w:rPr>
                    <w:rFonts w:ascii="MS Gothic" w:eastAsia="MS Gothic" w:hAnsi="MS Gothic" w:hint="eastAsia"/>
                    <w:b/>
                    <w:bCs/>
                    <w:lang w:val="en-AU"/>
                  </w:rPr>
                  <w:t>☐</w:t>
                </w:r>
              </w:sdtContent>
            </w:sdt>
            <w:r w:rsidR="00287A88" w:rsidRPr="00331914">
              <w:rPr>
                <w:b/>
                <w:bCs/>
                <w:lang w:val="en-AU"/>
              </w:rPr>
              <w:t xml:space="preserve"> </w:t>
            </w:r>
            <w:hyperlink r:id="rId20" w:history="1">
              <w:r w:rsidR="008E7922" w:rsidRPr="00331914">
                <w:rPr>
                  <w:rStyle w:val="Hyperlink"/>
                  <w:lang w:val="en-AU"/>
                </w:rPr>
                <w:t xml:space="preserve">Dr </w:t>
              </w:r>
              <w:r w:rsidR="00AB383A" w:rsidRPr="00331914">
                <w:rPr>
                  <w:rStyle w:val="Hyperlink"/>
                  <w:lang w:val="en-AU"/>
                </w:rPr>
                <w:t>Ar</w:t>
              </w:r>
              <w:r w:rsidR="00AB383A" w:rsidRPr="00331914">
                <w:rPr>
                  <w:rStyle w:val="Hyperlink"/>
                  <w:lang w:val="en-AU"/>
                </w:rPr>
                <w:t>p</w:t>
              </w:r>
              <w:r w:rsidR="00AB383A" w:rsidRPr="00331914">
                <w:rPr>
                  <w:rStyle w:val="Hyperlink"/>
                  <w:lang w:val="en-AU"/>
                </w:rPr>
                <w:t>ita Das</w:t>
              </w:r>
            </w:hyperlink>
            <w:r w:rsidR="008E7922" w:rsidRPr="00331914">
              <w:rPr>
                <w:lang w:val="en-AU"/>
              </w:rPr>
              <w:t>, Research Officer</w:t>
            </w:r>
          </w:p>
          <w:p w14:paraId="518CF123" w14:textId="2CD68224" w:rsidR="006E6EB2" w:rsidRPr="00331914" w:rsidRDefault="00000000" w:rsidP="006E6EB2">
            <w:pPr>
              <w:cnfStyle w:val="000000000000" w:firstRow="0" w:lastRow="0" w:firstColumn="0" w:lastColumn="0" w:oddVBand="0" w:evenVBand="0" w:oddHBand="0" w:evenHBand="0" w:firstRowFirstColumn="0" w:firstRowLastColumn="0" w:lastRowFirstColumn="0" w:lastRowLastColumn="0"/>
              <w:rPr>
                <w:lang w:val="en-AU"/>
              </w:rPr>
            </w:pPr>
            <w:sdt>
              <w:sdtPr>
                <w:rPr>
                  <w:b/>
                  <w:bCs/>
                  <w:lang w:val="en-AU"/>
                </w:rPr>
                <w:id w:val="-373998358"/>
                <w14:checkbox>
                  <w14:checked w14:val="0"/>
                  <w14:checkedState w14:val="2612" w14:font="MS Gothic"/>
                  <w14:uncheckedState w14:val="2610" w14:font="MS Gothic"/>
                </w14:checkbox>
              </w:sdtPr>
              <w:sdtContent>
                <w:r w:rsidR="00287A88" w:rsidRPr="00331914">
                  <w:rPr>
                    <w:rFonts w:ascii="MS Gothic" w:eastAsia="MS Gothic" w:hAnsi="MS Gothic" w:hint="eastAsia"/>
                    <w:b/>
                    <w:bCs/>
                    <w:lang w:val="en-AU"/>
                  </w:rPr>
                  <w:t>☐</w:t>
                </w:r>
              </w:sdtContent>
            </w:sdt>
            <w:r w:rsidR="00287A88" w:rsidRPr="00331914">
              <w:rPr>
                <w:b/>
                <w:bCs/>
                <w:lang w:val="en-AU"/>
              </w:rPr>
              <w:t xml:space="preserve"> </w:t>
            </w:r>
            <w:hyperlink r:id="rId21" w:history="1">
              <w:r w:rsidR="006237CE" w:rsidRPr="00331914">
                <w:rPr>
                  <w:rStyle w:val="Hyperlink"/>
                  <w:lang w:val="en-AU"/>
                </w:rPr>
                <w:t xml:space="preserve">Mr </w:t>
              </w:r>
              <w:r w:rsidR="006E6EB2" w:rsidRPr="00331914">
                <w:rPr>
                  <w:rStyle w:val="Hyperlink"/>
                  <w:lang w:val="en-AU"/>
                </w:rPr>
                <w:t>Brett Droder</w:t>
              </w:r>
            </w:hyperlink>
            <w:r w:rsidR="006237CE" w:rsidRPr="00331914">
              <w:rPr>
                <w:lang w:val="en-AU"/>
              </w:rPr>
              <w:t>, Health Information Manager</w:t>
            </w:r>
          </w:p>
          <w:p w14:paraId="5B97A756" w14:textId="7740270F"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980230674"/>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rPr>
                <w:b/>
                <w:bCs/>
              </w:rPr>
              <w:t xml:space="preserve"> </w:t>
            </w:r>
            <w:hyperlink r:id="rId22" w:history="1">
              <w:r w:rsidR="008E512E" w:rsidRPr="007410D8">
                <w:rPr>
                  <w:rStyle w:val="Hyperlink"/>
                </w:rPr>
                <w:t xml:space="preserve">Ms </w:t>
              </w:r>
              <w:r w:rsidR="00AB383A" w:rsidRPr="007410D8">
                <w:rPr>
                  <w:rStyle w:val="Hyperlink"/>
                </w:rPr>
                <w:t>Esther Jacobson</w:t>
              </w:r>
            </w:hyperlink>
            <w:r w:rsidR="007410D8">
              <w:t>, Research Coordinator</w:t>
            </w:r>
          </w:p>
          <w:p w14:paraId="7DAA0C89" w14:textId="327C36D1"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640352668"/>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rPr>
                <w:b/>
                <w:bCs/>
              </w:rPr>
              <w:t xml:space="preserve"> </w:t>
            </w:r>
            <w:hyperlink r:id="rId23" w:history="1">
              <w:r w:rsidR="001F1690" w:rsidRPr="001F1690">
                <w:rPr>
                  <w:rStyle w:val="Hyperlink"/>
                </w:rPr>
                <w:t xml:space="preserve">Dr </w:t>
              </w:r>
              <w:r w:rsidR="00AB383A" w:rsidRPr="001F1690">
                <w:rPr>
                  <w:rStyle w:val="Hyperlink"/>
                </w:rPr>
                <w:t>Catherine Niven</w:t>
              </w:r>
            </w:hyperlink>
            <w:r w:rsidR="001F1690">
              <w:t>, Research Fellow</w:t>
            </w:r>
          </w:p>
          <w:p w14:paraId="36881D62" w14:textId="1012176D"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1359092227"/>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rPr>
                <w:b/>
                <w:bCs/>
              </w:rPr>
              <w:t xml:space="preserve"> </w:t>
            </w:r>
            <w:hyperlink r:id="rId24" w:history="1">
              <w:r w:rsidR="005A6A98" w:rsidRPr="008E7922">
                <w:rPr>
                  <w:rStyle w:val="Hyperlink"/>
                </w:rPr>
                <w:t xml:space="preserve">Dr </w:t>
              </w:r>
              <w:r w:rsidR="00AB383A" w:rsidRPr="008E7922">
                <w:rPr>
                  <w:rStyle w:val="Hyperlink"/>
                </w:rPr>
                <w:t>Beat Schmutz</w:t>
              </w:r>
            </w:hyperlink>
            <w:r w:rsidR="005A6A98">
              <w:t>, Principal Research Fellow</w:t>
            </w:r>
          </w:p>
          <w:p w14:paraId="7F8DE034" w14:textId="71D6D660"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951772122"/>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t xml:space="preserve"> </w:t>
            </w:r>
            <w:hyperlink r:id="rId25" w:history="1">
              <w:r w:rsidR="00B53AD5" w:rsidRPr="00B53AD5">
                <w:rPr>
                  <w:rStyle w:val="Hyperlink"/>
                </w:rPr>
                <w:t xml:space="preserve">Dr </w:t>
              </w:r>
              <w:r w:rsidR="00287A88" w:rsidRPr="00B53AD5">
                <w:rPr>
                  <w:rStyle w:val="Hyperlink"/>
                </w:rPr>
                <w:t>T</w:t>
              </w:r>
              <w:r w:rsidR="00AB383A" w:rsidRPr="00B53AD5">
                <w:rPr>
                  <w:rStyle w:val="Hyperlink"/>
                </w:rPr>
                <w:t>anya Smyth</w:t>
              </w:r>
            </w:hyperlink>
            <w:r w:rsidR="00B53AD5">
              <w:t>, Project Manager</w:t>
            </w:r>
          </w:p>
          <w:p w14:paraId="4E56171E" w14:textId="204F69B3"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245153536"/>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rPr>
                <w:b/>
                <w:bCs/>
              </w:rPr>
              <w:t xml:space="preserve"> </w:t>
            </w:r>
            <w:hyperlink r:id="rId26" w:history="1">
              <w:r w:rsidR="00E96684" w:rsidRPr="006D02FC">
                <w:rPr>
                  <w:rStyle w:val="Hyperlink"/>
                </w:rPr>
                <w:t xml:space="preserve">Prof </w:t>
              </w:r>
              <w:r w:rsidR="00AB383A" w:rsidRPr="006D02FC">
                <w:rPr>
                  <w:rStyle w:val="Hyperlink"/>
                </w:rPr>
                <w:t>Kirsten Vallmuur</w:t>
              </w:r>
            </w:hyperlink>
            <w:r w:rsidR="00E96684">
              <w:t>, Chair of Trauma Surveillance and Data Analytics</w:t>
            </w:r>
          </w:p>
          <w:p w14:paraId="0DB7C85E" w14:textId="126B139C" w:rsidR="006E6EB2" w:rsidRDefault="00000000" w:rsidP="006E6EB2">
            <w:pPr>
              <w:cnfStyle w:val="000000000000" w:firstRow="0" w:lastRow="0" w:firstColumn="0" w:lastColumn="0" w:oddVBand="0" w:evenVBand="0" w:oddHBand="0" w:evenHBand="0" w:firstRowFirstColumn="0" w:firstRowLastColumn="0" w:lastRowFirstColumn="0" w:lastRowLastColumn="0"/>
            </w:pPr>
            <w:sdt>
              <w:sdtPr>
                <w:rPr>
                  <w:b/>
                  <w:bCs/>
                </w:rPr>
                <w:id w:val="348998911"/>
                <w14:checkbox>
                  <w14:checked w14:val="0"/>
                  <w14:checkedState w14:val="2612" w14:font="MS Gothic"/>
                  <w14:uncheckedState w14:val="2610" w14:font="MS Gothic"/>
                </w14:checkbox>
              </w:sdtPr>
              <w:sdtContent>
                <w:r w:rsidR="00287A88">
                  <w:rPr>
                    <w:rFonts w:ascii="MS Gothic" w:eastAsia="MS Gothic" w:hAnsi="MS Gothic" w:hint="eastAsia"/>
                    <w:b/>
                    <w:bCs/>
                  </w:rPr>
                  <w:t>☐</w:t>
                </w:r>
              </w:sdtContent>
            </w:sdt>
            <w:r w:rsidR="00287A88">
              <w:rPr>
                <w:b/>
                <w:bCs/>
              </w:rPr>
              <w:t xml:space="preserve"> </w:t>
            </w:r>
            <w:hyperlink r:id="rId27" w:history="1">
              <w:r w:rsidR="008F1D00" w:rsidRPr="001F1690">
                <w:rPr>
                  <w:rStyle w:val="Hyperlink"/>
                </w:rPr>
                <w:t xml:space="preserve">Ms </w:t>
              </w:r>
              <w:r w:rsidR="006E6EB2" w:rsidRPr="001F1690">
                <w:rPr>
                  <w:rStyle w:val="Hyperlink"/>
                </w:rPr>
                <w:t>Jacelle Warren</w:t>
              </w:r>
            </w:hyperlink>
            <w:r w:rsidR="008F1D00">
              <w:t>, Statistical Analyst</w:t>
            </w:r>
          </w:p>
          <w:p w14:paraId="686EF9E2" w14:textId="77374588" w:rsidR="00AB383A" w:rsidRDefault="00000000" w:rsidP="00AB383A">
            <w:pPr>
              <w:cnfStyle w:val="000000000000" w:firstRow="0" w:lastRow="0" w:firstColumn="0" w:lastColumn="0" w:oddVBand="0" w:evenVBand="0" w:oddHBand="0" w:evenHBand="0" w:firstRowFirstColumn="0" w:firstRowLastColumn="0" w:lastRowFirstColumn="0" w:lastRowLastColumn="0"/>
            </w:pPr>
            <w:sdt>
              <w:sdtPr>
                <w:rPr>
                  <w:b/>
                  <w:bCs/>
                </w:rPr>
                <w:id w:val="-1232543420"/>
                <w14:checkbox>
                  <w14:checked w14:val="0"/>
                  <w14:checkedState w14:val="2612" w14:font="MS Gothic"/>
                  <w14:uncheckedState w14:val="2610" w14:font="MS Gothic"/>
                </w14:checkbox>
              </w:sdtPr>
              <w:sdtContent>
                <w:r w:rsidR="00287A88" w:rsidRPr="00287A88">
                  <w:rPr>
                    <w:rFonts w:ascii="MS Gothic" w:eastAsia="MS Gothic" w:hAnsi="MS Gothic" w:hint="eastAsia"/>
                    <w:b/>
                    <w:bCs/>
                  </w:rPr>
                  <w:t>☐</w:t>
                </w:r>
              </w:sdtContent>
            </w:sdt>
            <w:r w:rsidR="00287A88">
              <w:rPr>
                <w:b/>
                <w:bCs/>
              </w:rPr>
              <w:t xml:space="preserve"> </w:t>
            </w:r>
            <w:hyperlink r:id="rId28" w:history="1">
              <w:r w:rsidR="00007631" w:rsidRPr="008E512E">
                <w:rPr>
                  <w:rStyle w:val="Hyperlink"/>
                </w:rPr>
                <w:t xml:space="preserve">Ms </w:t>
              </w:r>
              <w:r w:rsidR="00AB383A" w:rsidRPr="008E512E">
                <w:rPr>
                  <w:rStyle w:val="Hyperlink"/>
                </w:rPr>
                <w:t>Genevieve Westacott</w:t>
              </w:r>
            </w:hyperlink>
            <w:r w:rsidR="00007631">
              <w:t>, Health information Manager</w:t>
            </w:r>
          </w:p>
          <w:p w14:paraId="6E1F430C" w14:textId="11C623D0" w:rsidR="008E209A" w:rsidRPr="00EA5CBB" w:rsidRDefault="008E209A" w:rsidP="00946C67">
            <w:pPr>
              <w:cnfStyle w:val="000000000000" w:firstRow="0" w:lastRow="0" w:firstColumn="0" w:lastColumn="0" w:oddVBand="0" w:evenVBand="0" w:oddHBand="0" w:evenHBand="0" w:firstRowFirstColumn="0" w:firstRowLastColumn="0" w:lastRowFirstColumn="0" w:lastRowLastColumn="0"/>
            </w:pPr>
          </w:p>
        </w:tc>
      </w:tr>
    </w:tbl>
    <w:p w14:paraId="14FD81C0" w14:textId="77777777" w:rsidR="00A10F84" w:rsidRPr="00A10F84" w:rsidRDefault="00A10F84" w:rsidP="00A10F84">
      <w:pPr>
        <w:pStyle w:val="Notes"/>
      </w:pPr>
    </w:p>
    <w:p w14:paraId="073DB463" w14:textId="77777777" w:rsidR="00A10F84" w:rsidRPr="00A10F84" w:rsidRDefault="00A10F84" w:rsidP="00A10F84">
      <w:pPr>
        <w:pStyle w:val="Notes"/>
      </w:pPr>
    </w:p>
    <w:p w14:paraId="634C1D47" w14:textId="5C676FED" w:rsidR="00F97921" w:rsidRPr="00A10F84" w:rsidRDefault="00F97921" w:rsidP="00A10F84">
      <w:pPr>
        <w:pStyle w:val="Heading2"/>
      </w:pPr>
      <w:r w:rsidRPr="00A10F84">
        <w:t>Contact Details</w:t>
      </w:r>
    </w:p>
    <w:p w14:paraId="7A0C09ED" w14:textId="77777777" w:rsidR="00F97921" w:rsidRPr="009E1C17" w:rsidRDefault="00F97921" w:rsidP="00F97921">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F97921" w:rsidRPr="009E1C17" w14:paraId="3E41756D"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AE5C0D5" w14:textId="26F3BAC5" w:rsidR="00F97921" w:rsidRPr="009E1C17" w:rsidRDefault="00A973ED" w:rsidP="006300E0">
            <w:pPr>
              <w:ind w:left="0"/>
              <w:jc w:val="center"/>
              <w:rPr>
                <w:rFonts w:cstheme="minorHAnsi"/>
                <w:b/>
                <w:bCs/>
              </w:rPr>
            </w:pPr>
            <w:r w:rsidRPr="00644B99">
              <w:rPr>
                <w:rFonts w:cstheme="minorHAnsi"/>
                <w:b/>
                <w:bCs/>
              </w:rPr>
              <w:t>10</w:t>
            </w:r>
            <w:r>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B238F69" w14:textId="3B5447D3" w:rsidR="00F97921" w:rsidRPr="009E1C17" w:rsidRDefault="001E5175"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Applicant</w:t>
            </w:r>
            <w:r w:rsidR="00F97921" w:rsidRPr="009E1C17">
              <w:rPr>
                <w:rFonts w:cstheme="minorHAnsi"/>
                <w:b/>
                <w:bCs/>
              </w:rPr>
              <w:t xml:space="preserve"> </w:t>
            </w:r>
          </w:p>
        </w:tc>
      </w:tr>
      <w:tr w:rsidR="00F97921" w:rsidRPr="009E1C17" w14:paraId="1B60039A"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042BEF8"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A53145"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p>
        </w:tc>
      </w:tr>
      <w:tr w:rsidR="00F97921" w:rsidRPr="009E1C17" w14:paraId="7E4A408A"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D76F520"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A69FB8" w14:textId="56677ED6"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Institution, Department and Position:  </w:t>
            </w:r>
          </w:p>
        </w:tc>
      </w:tr>
      <w:tr w:rsidR="00F97921" w:rsidRPr="009E1C17" w14:paraId="2A333F84"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AE127"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BC41C0"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Primary Postal Address: </w:t>
            </w:r>
          </w:p>
        </w:tc>
      </w:tr>
      <w:tr w:rsidR="00F97921" w:rsidRPr="009E1C17" w14:paraId="54D118AC"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B1864FD"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E6F851"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F97921" w:rsidRPr="009E1C17" w14:paraId="1B1F3C2D"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4AC6D86"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F2B53A"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Mobile Phone Number:</w:t>
            </w:r>
          </w:p>
        </w:tc>
      </w:tr>
      <w:tr w:rsidR="00F97921" w:rsidRPr="009E1C17" w14:paraId="1988F493"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54567A"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6864EC6"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5C90D99E" w14:textId="77777777" w:rsidR="00ED2357" w:rsidRPr="009E1C17" w:rsidRDefault="00ED2357" w:rsidP="00F97921">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F97921" w:rsidRPr="009E1C17" w14:paraId="49DAA586"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6E80B1F" w14:textId="14939F53" w:rsidR="00F97921" w:rsidRPr="009E1C17" w:rsidRDefault="00A973ED" w:rsidP="006300E0">
            <w:pPr>
              <w:ind w:left="0"/>
              <w:jc w:val="center"/>
              <w:rPr>
                <w:rFonts w:cstheme="minorHAnsi"/>
                <w:b/>
                <w:bCs/>
              </w:rPr>
            </w:pPr>
            <w:r>
              <w:rPr>
                <w:rFonts w:cstheme="minorHAnsi"/>
                <w:b/>
                <w:bCs/>
              </w:rPr>
              <w:t>11.</w:t>
            </w:r>
          </w:p>
        </w:tc>
        <w:tc>
          <w:tcPr>
            <w:tcW w:w="8516" w:type="dxa"/>
            <w:tcBorders>
              <w:left w:val="single" w:sz="4" w:space="0" w:color="D9D9D9" w:themeColor="background1" w:themeShade="D9"/>
              <w:bottom w:val="single" w:sz="4" w:space="0" w:color="D9D9D9" w:themeColor="background1" w:themeShade="D9"/>
            </w:tcBorders>
            <w:vAlign w:val="center"/>
          </w:tcPr>
          <w:p w14:paraId="1EFF793C" w14:textId="5E2E8339" w:rsidR="00F97921" w:rsidRPr="009E1C17" w:rsidRDefault="00F97921"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Contact for </w:t>
            </w:r>
            <w:r w:rsidR="00946C67">
              <w:rPr>
                <w:rFonts w:cstheme="minorHAnsi"/>
                <w:b/>
                <w:bCs/>
              </w:rPr>
              <w:t>your</w:t>
            </w:r>
            <w:r w:rsidRPr="009E1C17">
              <w:rPr>
                <w:rFonts w:cstheme="minorHAnsi"/>
                <w:b/>
                <w:bCs/>
              </w:rPr>
              <w:t xml:space="preserve"> Institution </w:t>
            </w:r>
            <w:r w:rsidRPr="009E1C17">
              <w:rPr>
                <w:rFonts w:cstheme="minorHAnsi"/>
                <w:b/>
                <w:bCs/>
              </w:rPr>
              <w:br/>
            </w:r>
            <w:r w:rsidRPr="009E1C17">
              <w:rPr>
                <w:rFonts w:cstheme="minorHAnsi"/>
                <w:color w:val="808080" w:themeColor="background1" w:themeShade="80"/>
                <w:sz w:val="18"/>
                <w:szCs w:val="18"/>
              </w:rPr>
              <w:t>[</w:t>
            </w:r>
            <w:r w:rsidR="00B41598">
              <w:rPr>
                <w:rFonts w:cstheme="minorHAnsi"/>
                <w:color w:val="808080" w:themeColor="background1" w:themeShade="80"/>
                <w:sz w:val="18"/>
                <w:szCs w:val="18"/>
              </w:rPr>
              <w:t xml:space="preserve">Please provide details for a contact person at your institution </w:t>
            </w:r>
            <w:r w:rsidR="00B730C7">
              <w:rPr>
                <w:rFonts w:cstheme="minorHAnsi"/>
                <w:color w:val="808080" w:themeColor="background1" w:themeShade="80"/>
                <w:sz w:val="18"/>
                <w:szCs w:val="18"/>
              </w:rPr>
              <w:t xml:space="preserve">for EMF to notify, </w:t>
            </w:r>
            <w:r w:rsidRPr="009E1C17">
              <w:rPr>
                <w:rFonts w:cstheme="minorHAnsi"/>
                <w:color w:val="808080" w:themeColor="background1" w:themeShade="80"/>
                <w:sz w:val="18"/>
                <w:szCs w:val="18"/>
              </w:rPr>
              <w:t xml:space="preserve">should </w:t>
            </w:r>
            <w:r w:rsidR="00B730C7">
              <w:rPr>
                <w:rFonts w:cstheme="minorHAnsi"/>
                <w:color w:val="808080" w:themeColor="background1" w:themeShade="80"/>
                <w:sz w:val="18"/>
                <w:szCs w:val="18"/>
              </w:rPr>
              <w:t>your scholarship</w:t>
            </w:r>
            <w:r w:rsidRPr="009E1C17">
              <w:rPr>
                <w:rFonts w:cstheme="minorHAnsi"/>
                <w:color w:val="808080" w:themeColor="background1" w:themeShade="80"/>
                <w:sz w:val="18"/>
                <w:szCs w:val="18"/>
              </w:rPr>
              <w:t xml:space="preserve"> </w:t>
            </w:r>
            <w:r>
              <w:rPr>
                <w:rFonts w:cstheme="minorHAnsi"/>
                <w:color w:val="808080" w:themeColor="background1" w:themeShade="80"/>
                <w:sz w:val="18"/>
                <w:szCs w:val="18"/>
              </w:rPr>
              <w:t>application</w:t>
            </w:r>
            <w:r w:rsidRPr="009E1C17">
              <w:rPr>
                <w:rFonts w:cstheme="minorHAnsi"/>
                <w:color w:val="808080" w:themeColor="background1" w:themeShade="80"/>
                <w:sz w:val="18"/>
                <w:szCs w:val="18"/>
              </w:rPr>
              <w:t xml:space="preserve"> be approved. The contact person </w:t>
            </w:r>
            <w:r w:rsidR="00B730C7">
              <w:rPr>
                <w:rFonts w:cstheme="minorHAnsi"/>
                <w:color w:val="808080" w:themeColor="background1" w:themeShade="80"/>
                <w:sz w:val="18"/>
                <w:szCs w:val="18"/>
              </w:rPr>
              <w:t>c</w:t>
            </w:r>
            <w:r w:rsidRPr="009E1C17">
              <w:rPr>
                <w:rFonts w:cstheme="minorHAnsi"/>
                <w:color w:val="808080" w:themeColor="background1" w:themeShade="80"/>
                <w:sz w:val="18"/>
                <w:szCs w:val="18"/>
              </w:rPr>
              <w:t>ould be</w:t>
            </w:r>
            <w:r w:rsidR="00B730C7">
              <w:rPr>
                <w:rFonts w:cstheme="minorHAnsi"/>
                <w:color w:val="808080" w:themeColor="background1" w:themeShade="80"/>
                <w:sz w:val="18"/>
                <w:szCs w:val="18"/>
              </w:rPr>
              <w:t xml:space="preserve"> your Head of Department, ED Director</w:t>
            </w:r>
            <w:r w:rsidR="00744812">
              <w:rPr>
                <w:rFonts w:cstheme="minorHAnsi"/>
                <w:color w:val="808080" w:themeColor="background1" w:themeShade="80"/>
                <w:sz w:val="18"/>
                <w:szCs w:val="18"/>
              </w:rPr>
              <w:t>, Nurse Unit Manager</w:t>
            </w:r>
            <w:r w:rsidR="00B730C7">
              <w:rPr>
                <w:rFonts w:cstheme="minorHAnsi"/>
                <w:color w:val="808080" w:themeColor="background1" w:themeShade="80"/>
                <w:sz w:val="18"/>
                <w:szCs w:val="18"/>
              </w:rPr>
              <w:t xml:space="preserve"> </w:t>
            </w:r>
            <w:r w:rsidRPr="009E1C17">
              <w:rPr>
                <w:rFonts w:cstheme="minorHAnsi"/>
                <w:color w:val="808080" w:themeColor="background1" w:themeShade="80"/>
                <w:sz w:val="18"/>
                <w:szCs w:val="18"/>
              </w:rPr>
              <w:t>or equivalent.]</w:t>
            </w:r>
          </w:p>
        </w:tc>
      </w:tr>
      <w:tr w:rsidR="00F97921" w:rsidRPr="009E1C17" w14:paraId="4C1008F0"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40CDE65"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BCA4ED"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Title – First name – Last name:</w:t>
            </w:r>
          </w:p>
        </w:tc>
      </w:tr>
      <w:tr w:rsidR="00F97921" w:rsidRPr="009E1C17" w14:paraId="64D4A389"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E33CE29"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78AEBF" w14:textId="7DA9D872"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Institution Contact – Institution and Department:</w:t>
            </w:r>
          </w:p>
        </w:tc>
      </w:tr>
      <w:tr w:rsidR="00F97921" w:rsidRPr="009E1C17" w14:paraId="1987181B"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92A9EB"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18D6C78"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Position:</w:t>
            </w:r>
          </w:p>
        </w:tc>
      </w:tr>
      <w:tr w:rsidR="00F97921" w:rsidRPr="009E1C17" w14:paraId="13742CF8"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EB4757C"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C004C"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F97921" w:rsidRPr="009E1C17" w14:paraId="3BA85A50" w14:textId="77777777" w:rsidTr="006300E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AEDD2E6" w14:textId="77777777" w:rsidR="00F97921" w:rsidRPr="009E1C17" w:rsidRDefault="00F97921" w:rsidP="006300E0">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0C0B339" w14:textId="77777777" w:rsidR="00F97921" w:rsidRPr="009E1C17" w:rsidRDefault="00F97921" w:rsidP="006300E0">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449D8947" w14:textId="77777777" w:rsidR="00F97921" w:rsidRPr="009E1C17" w:rsidRDefault="00F97921" w:rsidP="00F97921">
      <w:pPr>
        <w:jc w:val="left"/>
      </w:pPr>
    </w:p>
    <w:p w14:paraId="4D3176DD" w14:textId="77777777" w:rsidR="007B39A6" w:rsidRDefault="007B39A6">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3D650BE4" w14:textId="47CE376F" w:rsidR="00091704" w:rsidRPr="00A050EA" w:rsidRDefault="00091704" w:rsidP="00091704">
      <w:pPr>
        <w:shd w:val="clear" w:color="auto" w:fill="62BB46"/>
        <w:contextualSpacing/>
        <w:outlineLvl w:val="1"/>
        <w:rPr>
          <w:rFonts w:ascii="Calibri" w:eastAsiaTheme="majorEastAsia" w:hAnsi="Calibri" w:cstheme="majorBidi"/>
          <w:b/>
          <w:bCs/>
          <w:color w:val="FFFFFF" w:themeColor="background1"/>
          <w:sz w:val="28"/>
          <w:szCs w:val="22"/>
        </w:rPr>
      </w:pPr>
      <w:r w:rsidRPr="00A050EA">
        <w:rPr>
          <w:rFonts w:ascii="Calibri" w:eastAsiaTheme="majorEastAsia" w:hAnsi="Calibri" w:cstheme="majorBidi"/>
          <w:b/>
          <w:bCs/>
          <w:color w:val="FFFFFF" w:themeColor="background1"/>
          <w:sz w:val="28"/>
          <w:szCs w:val="22"/>
        </w:rPr>
        <w:lastRenderedPageBreak/>
        <w:t>Certification</w:t>
      </w:r>
    </w:p>
    <w:p w14:paraId="6885FCEC" w14:textId="77777777" w:rsidR="00091704" w:rsidRPr="00A050EA" w:rsidRDefault="00091704" w:rsidP="00091704">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66"/>
        <w:gridCol w:w="8795"/>
      </w:tblGrid>
      <w:tr w:rsidR="00091704" w:rsidRPr="00A050EA" w14:paraId="4E39E09A" w14:textId="77777777" w:rsidTr="00630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744D46E" w14:textId="2AAEF08E" w:rsidR="00091704" w:rsidRPr="00A050EA" w:rsidRDefault="006300E0" w:rsidP="006300E0">
            <w:pPr>
              <w:ind w:left="0"/>
              <w:jc w:val="center"/>
              <w:rPr>
                <w:rFonts w:cstheme="minorHAnsi"/>
                <w:b/>
                <w:bCs/>
              </w:rPr>
            </w:pPr>
            <w:r>
              <w:rPr>
                <w:rFonts w:cstheme="minorHAnsi"/>
                <w:b/>
                <w:bCs/>
              </w:rPr>
              <w:t>12</w:t>
            </w:r>
            <w:r w:rsidR="009E60A9">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69672FA" w14:textId="77777777" w:rsidR="00091704" w:rsidRPr="00A050EA" w:rsidRDefault="00091704"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Online </w:t>
            </w:r>
            <w:r w:rsidRPr="00A050EA">
              <w:rPr>
                <w:rFonts w:cstheme="minorHAnsi"/>
                <w:b/>
                <w:bCs/>
              </w:rPr>
              <w:t>Certification</w:t>
            </w:r>
          </w:p>
          <w:p w14:paraId="74C5B3C3" w14:textId="564665A1" w:rsidR="00091704" w:rsidRPr="005C456C" w:rsidRDefault="00091704" w:rsidP="006300E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the </w:t>
            </w:r>
            <w:r w:rsidR="001E5175">
              <w:rPr>
                <w:rFonts w:cstheme="minorHAnsi"/>
              </w:rPr>
              <w:t>applicant</w:t>
            </w:r>
            <w:r w:rsidRPr="005C456C">
              <w:rPr>
                <w:rFonts w:cstheme="minorHAnsi"/>
              </w:rPr>
              <w:t xml:space="preserve"> on this </w:t>
            </w:r>
            <w:r>
              <w:rPr>
                <w:rFonts w:cstheme="minorHAnsi"/>
              </w:rPr>
              <w:t>scholarship</w:t>
            </w:r>
            <w:r w:rsidRPr="005C456C">
              <w:rPr>
                <w:rFonts w:cstheme="minorHAnsi"/>
              </w:rPr>
              <w:t xml:space="preserve"> application, certify the following:</w:t>
            </w:r>
          </w:p>
          <w:p w14:paraId="5F8E42F6" w14:textId="77777777"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To the best of my knowledge, all required information has been provided and is complete, current and correct, and all eligibility and other application requirements have been met</w:t>
            </w:r>
            <w:r>
              <w:rPr>
                <w:rFonts w:cstheme="minorHAnsi"/>
              </w:rPr>
              <w:t>.</w:t>
            </w:r>
            <w:r w:rsidRPr="005C456C">
              <w:rPr>
                <w:rFonts w:cstheme="minorHAnsi"/>
              </w:rPr>
              <w:t xml:space="preserve"> </w:t>
            </w:r>
          </w:p>
          <w:p w14:paraId="003B1FA9" w14:textId="750A9343"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notified </w:t>
            </w:r>
            <w:r w:rsidR="00760471">
              <w:rPr>
                <w:rFonts w:cstheme="minorHAnsi"/>
              </w:rPr>
              <w:t>my</w:t>
            </w:r>
            <w:r w:rsidRPr="005C456C">
              <w:rPr>
                <w:rFonts w:cstheme="minorHAnsi"/>
              </w:rPr>
              <w:t xml:space="preserve"> Head/s of Department/s (or equivalent) regarding this </w:t>
            </w:r>
            <w:r w:rsidR="00A5446E">
              <w:rPr>
                <w:rFonts w:cstheme="minorHAnsi"/>
              </w:rPr>
              <w:t>scholarship</w:t>
            </w:r>
            <w:r w:rsidRPr="005C456C">
              <w:rPr>
                <w:rFonts w:cstheme="minorHAnsi"/>
              </w:rPr>
              <w:t xml:space="preserve"> application and any relevant approvals have been obtained.</w:t>
            </w:r>
          </w:p>
          <w:p w14:paraId="773A3437" w14:textId="77777777"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authorise EMF to make any enquiries it considers necessary in relation to the proposed application.</w:t>
            </w:r>
          </w:p>
          <w:p w14:paraId="0EF20710" w14:textId="30313CF9"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agree to adhere to the conditions governing EMF grants provided in the Funding </w:t>
            </w:r>
            <w:r w:rsidR="00D06B15">
              <w:rPr>
                <w:rFonts w:cstheme="minorHAnsi"/>
              </w:rPr>
              <w:t>G</w:t>
            </w:r>
            <w:r w:rsidR="00D06B15" w:rsidRPr="005C456C">
              <w:rPr>
                <w:rFonts w:cstheme="minorHAnsi"/>
              </w:rPr>
              <w:t>uidelines</w:t>
            </w:r>
          </w:p>
          <w:p w14:paraId="53D82165" w14:textId="77777777" w:rsidR="00091704" w:rsidRPr="005C456C" w:rsidRDefault="00091704" w:rsidP="00091704">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read and agreed to the Privacy Notice below. </w:t>
            </w:r>
          </w:p>
          <w:p w14:paraId="25860A04" w14:textId="77777777" w:rsidR="00091704" w:rsidRPr="005C456C" w:rsidRDefault="00091704" w:rsidP="006300E0">
            <w:pPr>
              <w:pStyle w:val="ListParagraph"/>
              <w:ind w:left="833"/>
              <w:jc w:val="left"/>
              <w:cnfStyle w:val="100000000000" w:firstRow="1" w:lastRow="0" w:firstColumn="0" w:lastColumn="0" w:oddVBand="0" w:evenVBand="0" w:oddHBand="0" w:evenHBand="0" w:firstRowFirstColumn="0" w:firstRowLastColumn="0" w:lastRowFirstColumn="0" w:lastRowLastColumn="0"/>
              <w:rPr>
                <w:rFonts w:cstheme="minorHAnsi"/>
              </w:rPr>
            </w:pPr>
          </w:p>
          <w:p w14:paraId="223B0BA1" w14:textId="77777777" w:rsidR="00091704" w:rsidRPr="00A050EA" w:rsidRDefault="00091704" w:rsidP="006300E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C456C">
              <w:rPr>
                <w:rFonts w:cstheme="minorHAnsi"/>
                <w:b/>
                <w:bCs/>
              </w:rPr>
              <w:t>Privacy Notice:</w:t>
            </w:r>
            <w:r w:rsidRPr="005C456C">
              <w:rPr>
                <w:rFonts w:cstheme="minorHAnsi"/>
              </w:rPr>
              <w:t xml:space="preserve"> 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 Research Evaluation Panel and the Research Committee and relevant representatives and employees of the Emergency Medicine Foundation Ltd. The Emergency Medicine Foundation may disclose the information collected in this document in connection with publicising and reporting on the award</w:t>
            </w:r>
            <w:r>
              <w:rPr>
                <w:rFonts w:cstheme="minorHAnsi"/>
              </w:rPr>
              <w:t xml:space="preserve">ing </w:t>
            </w:r>
            <w:r w:rsidRPr="005C456C">
              <w:rPr>
                <w:rFonts w:cstheme="minorHAnsi"/>
              </w:rPr>
              <w:t xml:space="preserve">to, and the use of, the funds including in media releases, general announcement and reports. Documents containing personal information are handled and protected in accordance to our </w:t>
            </w:r>
            <w:hyperlink r:id="rId29" w:history="1">
              <w:r w:rsidRPr="005C456C">
                <w:rPr>
                  <w:rStyle w:val="Hyperlink"/>
                  <w:rFonts w:cstheme="minorHAnsi"/>
                </w:rPr>
                <w:t>privacy policy</w:t>
              </w:r>
            </w:hyperlink>
            <w:r w:rsidRPr="005C456C">
              <w:rPr>
                <w:rFonts w:cstheme="minorHAnsi"/>
              </w:rPr>
              <w:t xml:space="preserve"> and the provisions of the Information Privacy Principles contained in the Information Privacy Act 2009 (Qld) which sets standards for the collection, storage, use and disclosure of, and access to, personal information.</w:t>
            </w:r>
          </w:p>
        </w:tc>
      </w:tr>
    </w:tbl>
    <w:p w14:paraId="1D6A47DE" w14:textId="77777777" w:rsidR="00091704" w:rsidRDefault="00091704" w:rsidP="00091704">
      <w:pPr>
        <w:ind w:left="0"/>
        <w:jc w:val="left"/>
      </w:pPr>
    </w:p>
    <w:p w14:paraId="39119A05" w14:textId="734E80CA" w:rsidR="00926FA1" w:rsidRDefault="00926FA1" w:rsidP="001D0D18">
      <w:pPr>
        <w:pStyle w:val="Notes"/>
      </w:pPr>
    </w:p>
    <w:sectPr w:rsidR="00926FA1" w:rsidSect="00200DBF">
      <w:headerReference w:type="default" r:id="rId30"/>
      <w:headerReference w:type="first" r:id="rId31"/>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53F79" w14:textId="77777777" w:rsidR="00200DBF" w:rsidRDefault="00200DBF">
      <w:r>
        <w:separator/>
      </w:r>
    </w:p>
  </w:endnote>
  <w:endnote w:type="continuationSeparator" w:id="0">
    <w:p w14:paraId="10BB8F6B" w14:textId="77777777" w:rsidR="00200DBF" w:rsidRDefault="00200DBF">
      <w:r>
        <w:continuationSeparator/>
      </w:r>
    </w:p>
  </w:endnote>
  <w:endnote w:type="continuationNotice" w:id="1">
    <w:p w14:paraId="06B5CA95" w14:textId="77777777" w:rsidR="00200DBF" w:rsidRDefault="00200D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2934E" w14:textId="77777777" w:rsidR="00200DBF" w:rsidRDefault="00200DBF">
      <w:r>
        <w:separator/>
      </w:r>
    </w:p>
  </w:footnote>
  <w:footnote w:type="continuationSeparator" w:id="0">
    <w:p w14:paraId="11D62953" w14:textId="77777777" w:rsidR="00200DBF" w:rsidRDefault="00200DBF">
      <w:r>
        <w:continuationSeparator/>
      </w:r>
    </w:p>
  </w:footnote>
  <w:footnote w:type="continuationNotice" w:id="1">
    <w:p w14:paraId="65004F80" w14:textId="77777777" w:rsidR="00200DBF" w:rsidRDefault="00200D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AFF50D4"/>
    <w:multiLevelType w:val="hybridMultilevel"/>
    <w:tmpl w:val="35545FF0"/>
    <w:lvl w:ilvl="0" w:tplc="B9241694">
      <w:start w:val="1"/>
      <w:numFmt w:val="bullet"/>
      <w:lvlText w:val=""/>
      <w:lvlJc w:val="left"/>
      <w:pPr>
        <w:ind w:left="833" w:hanging="360"/>
      </w:pPr>
      <w:rPr>
        <w:rFonts w:ascii="Wingdings" w:hAnsi="Wingdings" w:hint="default"/>
        <w:color w:val="62BB4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64452448">
    <w:abstractNumId w:val="9"/>
  </w:num>
  <w:num w:numId="2" w16cid:durableId="799610776">
    <w:abstractNumId w:val="7"/>
  </w:num>
  <w:num w:numId="3" w16cid:durableId="1120606230">
    <w:abstractNumId w:val="6"/>
  </w:num>
  <w:num w:numId="4" w16cid:durableId="1770271214">
    <w:abstractNumId w:val="5"/>
  </w:num>
  <w:num w:numId="5" w16cid:durableId="1322197766">
    <w:abstractNumId w:val="4"/>
  </w:num>
  <w:num w:numId="6" w16cid:durableId="1321688290">
    <w:abstractNumId w:val="8"/>
  </w:num>
  <w:num w:numId="7" w16cid:durableId="498228825">
    <w:abstractNumId w:val="3"/>
  </w:num>
  <w:num w:numId="8" w16cid:durableId="1820459911">
    <w:abstractNumId w:val="2"/>
  </w:num>
  <w:num w:numId="9" w16cid:durableId="1986348377">
    <w:abstractNumId w:val="1"/>
  </w:num>
  <w:num w:numId="10" w16cid:durableId="541793148">
    <w:abstractNumId w:val="0"/>
  </w:num>
  <w:num w:numId="11" w16cid:durableId="701058687">
    <w:abstractNumId w:val="21"/>
  </w:num>
  <w:num w:numId="12" w16cid:durableId="2061589582">
    <w:abstractNumId w:val="22"/>
  </w:num>
  <w:num w:numId="13" w16cid:durableId="572549060">
    <w:abstractNumId w:val="18"/>
  </w:num>
  <w:num w:numId="14" w16cid:durableId="1619331882">
    <w:abstractNumId w:val="19"/>
  </w:num>
  <w:num w:numId="15" w16cid:durableId="2142336233">
    <w:abstractNumId w:val="14"/>
  </w:num>
  <w:num w:numId="16" w16cid:durableId="1558395573">
    <w:abstractNumId w:val="13"/>
  </w:num>
  <w:num w:numId="17" w16cid:durableId="68893320">
    <w:abstractNumId w:val="16"/>
  </w:num>
  <w:num w:numId="18" w16cid:durableId="1543709320">
    <w:abstractNumId w:val="15"/>
  </w:num>
  <w:num w:numId="19" w16cid:durableId="1127242664">
    <w:abstractNumId w:val="20"/>
  </w:num>
  <w:num w:numId="20" w16cid:durableId="1095905845">
    <w:abstractNumId w:val="23"/>
  </w:num>
  <w:num w:numId="21" w16cid:durableId="2013601537">
    <w:abstractNumId w:val="11"/>
  </w:num>
  <w:num w:numId="22" w16cid:durableId="1157456189">
    <w:abstractNumId w:val="10"/>
  </w:num>
  <w:num w:numId="23" w16cid:durableId="1953054774">
    <w:abstractNumId w:val="17"/>
  </w:num>
  <w:num w:numId="24" w16cid:durableId="1062827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07631"/>
    <w:rsid w:val="00011E8C"/>
    <w:rsid w:val="0001342F"/>
    <w:rsid w:val="00014FFB"/>
    <w:rsid w:val="000150FE"/>
    <w:rsid w:val="000200D2"/>
    <w:rsid w:val="0002013D"/>
    <w:rsid w:val="00021F02"/>
    <w:rsid w:val="00023DDD"/>
    <w:rsid w:val="00024216"/>
    <w:rsid w:val="0002558C"/>
    <w:rsid w:val="000256FF"/>
    <w:rsid w:val="0003229C"/>
    <w:rsid w:val="00033F70"/>
    <w:rsid w:val="00035512"/>
    <w:rsid w:val="00037720"/>
    <w:rsid w:val="00037E0A"/>
    <w:rsid w:val="00037FC9"/>
    <w:rsid w:val="0004011F"/>
    <w:rsid w:val="00041964"/>
    <w:rsid w:val="00047F93"/>
    <w:rsid w:val="00052056"/>
    <w:rsid w:val="000546B4"/>
    <w:rsid w:val="00054E2D"/>
    <w:rsid w:val="00057DDF"/>
    <w:rsid w:val="00060608"/>
    <w:rsid w:val="000613CE"/>
    <w:rsid w:val="00062962"/>
    <w:rsid w:val="000643CE"/>
    <w:rsid w:val="00066496"/>
    <w:rsid w:val="00067FEB"/>
    <w:rsid w:val="0007255A"/>
    <w:rsid w:val="000743A1"/>
    <w:rsid w:val="00075CF6"/>
    <w:rsid w:val="0008105A"/>
    <w:rsid w:val="00082AED"/>
    <w:rsid w:val="0008356E"/>
    <w:rsid w:val="00084082"/>
    <w:rsid w:val="00091704"/>
    <w:rsid w:val="0009321A"/>
    <w:rsid w:val="00093E11"/>
    <w:rsid w:val="00094403"/>
    <w:rsid w:val="00096AFE"/>
    <w:rsid w:val="000973D3"/>
    <w:rsid w:val="000A0B22"/>
    <w:rsid w:val="000A0F43"/>
    <w:rsid w:val="000A1843"/>
    <w:rsid w:val="000A4186"/>
    <w:rsid w:val="000B2FBD"/>
    <w:rsid w:val="000B3C10"/>
    <w:rsid w:val="000B44DA"/>
    <w:rsid w:val="000B690E"/>
    <w:rsid w:val="000C027F"/>
    <w:rsid w:val="000C0355"/>
    <w:rsid w:val="000C06B4"/>
    <w:rsid w:val="000C0858"/>
    <w:rsid w:val="000C2244"/>
    <w:rsid w:val="000C74B4"/>
    <w:rsid w:val="000D0565"/>
    <w:rsid w:val="000D0E77"/>
    <w:rsid w:val="000D3119"/>
    <w:rsid w:val="000D5630"/>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2B2"/>
    <w:rsid w:val="00103A11"/>
    <w:rsid w:val="00103A40"/>
    <w:rsid w:val="00104B1C"/>
    <w:rsid w:val="0010663B"/>
    <w:rsid w:val="00110EBC"/>
    <w:rsid w:val="00112180"/>
    <w:rsid w:val="001123DB"/>
    <w:rsid w:val="001144DA"/>
    <w:rsid w:val="001167C5"/>
    <w:rsid w:val="00117518"/>
    <w:rsid w:val="001215B8"/>
    <w:rsid w:val="00121815"/>
    <w:rsid w:val="00121CE6"/>
    <w:rsid w:val="0012319D"/>
    <w:rsid w:val="001259B6"/>
    <w:rsid w:val="0012639A"/>
    <w:rsid w:val="00126489"/>
    <w:rsid w:val="0012775A"/>
    <w:rsid w:val="00127951"/>
    <w:rsid w:val="0013035B"/>
    <w:rsid w:val="0013083A"/>
    <w:rsid w:val="00130B18"/>
    <w:rsid w:val="00131EC1"/>
    <w:rsid w:val="00133B41"/>
    <w:rsid w:val="00133D13"/>
    <w:rsid w:val="00134501"/>
    <w:rsid w:val="0013588D"/>
    <w:rsid w:val="00135F16"/>
    <w:rsid w:val="00136ACD"/>
    <w:rsid w:val="0013754D"/>
    <w:rsid w:val="00137CE9"/>
    <w:rsid w:val="00142C00"/>
    <w:rsid w:val="00143886"/>
    <w:rsid w:val="00144AD3"/>
    <w:rsid w:val="00144ED1"/>
    <w:rsid w:val="00145033"/>
    <w:rsid w:val="00145989"/>
    <w:rsid w:val="00147448"/>
    <w:rsid w:val="001476EC"/>
    <w:rsid w:val="00150524"/>
    <w:rsid w:val="00151FA2"/>
    <w:rsid w:val="00152478"/>
    <w:rsid w:val="001524B2"/>
    <w:rsid w:val="00155000"/>
    <w:rsid w:val="00155A1C"/>
    <w:rsid w:val="00157EF8"/>
    <w:rsid w:val="001613DF"/>
    <w:rsid w:val="0016242D"/>
    <w:rsid w:val="001664B8"/>
    <w:rsid w:val="00167E4A"/>
    <w:rsid w:val="001702C2"/>
    <w:rsid w:val="0017060F"/>
    <w:rsid w:val="00174FEC"/>
    <w:rsid w:val="00177E60"/>
    <w:rsid w:val="00177F21"/>
    <w:rsid w:val="00181237"/>
    <w:rsid w:val="00181B8E"/>
    <w:rsid w:val="001841C7"/>
    <w:rsid w:val="00186E4B"/>
    <w:rsid w:val="00187942"/>
    <w:rsid w:val="001879D7"/>
    <w:rsid w:val="00192439"/>
    <w:rsid w:val="00193343"/>
    <w:rsid w:val="00195B1D"/>
    <w:rsid w:val="001963FC"/>
    <w:rsid w:val="001A1420"/>
    <w:rsid w:val="001A166B"/>
    <w:rsid w:val="001A445F"/>
    <w:rsid w:val="001A569B"/>
    <w:rsid w:val="001A72C6"/>
    <w:rsid w:val="001B4089"/>
    <w:rsid w:val="001B4D6B"/>
    <w:rsid w:val="001B72B6"/>
    <w:rsid w:val="001B7562"/>
    <w:rsid w:val="001B7D64"/>
    <w:rsid w:val="001C23D5"/>
    <w:rsid w:val="001C3232"/>
    <w:rsid w:val="001C4626"/>
    <w:rsid w:val="001C7297"/>
    <w:rsid w:val="001D0038"/>
    <w:rsid w:val="001D0D18"/>
    <w:rsid w:val="001D1A6C"/>
    <w:rsid w:val="001D2D16"/>
    <w:rsid w:val="001D3B94"/>
    <w:rsid w:val="001D676E"/>
    <w:rsid w:val="001D6F1E"/>
    <w:rsid w:val="001D7334"/>
    <w:rsid w:val="001E002D"/>
    <w:rsid w:val="001E0109"/>
    <w:rsid w:val="001E0D05"/>
    <w:rsid w:val="001E1558"/>
    <w:rsid w:val="001E3D6A"/>
    <w:rsid w:val="001E5175"/>
    <w:rsid w:val="001F1003"/>
    <w:rsid w:val="001F1690"/>
    <w:rsid w:val="001F2148"/>
    <w:rsid w:val="001F2785"/>
    <w:rsid w:val="001F2AA1"/>
    <w:rsid w:val="001F4338"/>
    <w:rsid w:val="001F57D9"/>
    <w:rsid w:val="001F6568"/>
    <w:rsid w:val="001F7163"/>
    <w:rsid w:val="001F74DB"/>
    <w:rsid w:val="00200DBF"/>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87A88"/>
    <w:rsid w:val="00295180"/>
    <w:rsid w:val="0029574F"/>
    <w:rsid w:val="00296071"/>
    <w:rsid w:val="002966E6"/>
    <w:rsid w:val="002A3658"/>
    <w:rsid w:val="002A5EAC"/>
    <w:rsid w:val="002A7671"/>
    <w:rsid w:val="002B09A4"/>
    <w:rsid w:val="002B0DCB"/>
    <w:rsid w:val="002B195C"/>
    <w:rsid w:val="002B287E"/>
    <w:rsid w:val="002B3E6B"/>
    <w:rsid w:val="002B7939"/>
    <w:rsid w:val="002B79DB"/>
    <w:rsid w:val="002C068D"/>
    <w:rsid w:val="002C08EB"/>
    <w:rsid w:val="002C1D6B"/>
    <w:rsid w:val="002C22C4"/>
    <w:rsid w:val="002C3BCB"/>
    <w:rsid w:val="002C774F"/>
    <w:rsid w:val="002D2401"/>
    <w:rsid w:val="002D5BC0"/>
    <w:rsid w:val="002D7EBA"/>
    <w:rsid w:val="002E0A3A"/>
    <w:rsid w:val="002E2985"/>
    <w:rsid w:val="002E3247"/>
    <w:rsid w:val="002E3867"/>
    <w:rsid w:val="002E3E49"/>
    <w:rsid w:val="002E64C9"/>
    <w:rsid w:val="002E712B"/>
    <w:rsid w:val="002E751A"/>
    <w:rsid w:val="002F0172"/>
    <w:rsid w:val="002F3F9F"/>
    <w:rsid w:val="002F4653"/>
    <w:rsid w:val="002F6A49"/>
    <w:rsid w:val="002F6CE5"/>
    <w:rsid w:val="002F7E97"/>
    <w:rsid w:val="00302145"/>
    <w:rsid w:val="003035C9"/>
    <w:rsid w:val="0030640E"/>
    <w:rsid w:val="00311357"/>
    <w:rsid w:val="003114F6"/>
    <w:rsid w:val="003134A0"/>
    <w:rsid w:val="00313A12"/>
    <w:rsid w:val="00313D74"/>
    <w:rsid w:val="00317DDB"/>
    <w:rsid w:val="003203FA"/>
    <w:rsid w:val="003210CD"/>
    <w:rsid w:val="003213CA"/>
    <w:rsid w:val="00321494"/>
    <w:rsid w:val="00322188"/>
    <w:rsid w:val="00322EA3"/>
    <w:rsid w:val="0032340D"/>
    <w:rsid w:val="00323960"/>
    <w:rsid w:val="003239EF"/>
    <w:rsid w:val="00324387"/>
    <w:rsid w:val="003251D5"/>
    <w:rsid w:val="00327246"/>
    <w:rsid w:val="0032740D"/>
    <w:rsid w:val="0033029E"/>
    <w:rsid w:val="00330BE0"/>
    <w:rsid w:val="00331914"/>
    <w:rsid w:val="003326CF"/>
    <w:rsid w:val="0033281F"/>
    <w:rsid w:val="00333C96"/>
    <w:rsid w:val="00340452"/>
    <w:rsid w:val="00341345"/>
    <w:rsid w:val="003420D3"/>
    <w:rsid w:val="00342CE1"/>
    <w:rsid w:val="00343678"/>
    <w:rsid w:val="00345507"/>
    <w:rsid w:val="003476CD"/>
    <w:rsid w:val="00352E16"/>
    <w:rsid w:val="003541AA"/>
    <w:rsid w:val="00354CEB"/>
    <w:rsid w:val="003600A0"/>
    <w:rsid w:val="003606EF"/>
    <w:rsid w:val="00360E54"/>
    <w:rsid w:val="003614C9"/>
    <w:rsid w:val="003617CD"/>
    <w:rsid w:val="0036252A"/>
    <w:rsid w:val="00363E12"/>
    <w:rsid w:val="003653C3"/>
    <w:rsid w:val="0037079C"/>
    <w:rsid w:val="00370EAF"/>
    <w:rsid w:val="00371AC2"/>
    <w:rsid w:val="00373DEA"/>
    <w:rsid w:val="00374B0C"/>
    <w:rsid w:val="00375074"/>
    <w:rsid w:val="003751DB"/>
    <w:rsid w:val="00376B14"/>
    <w:rsid w:val="0037700F"/>
    <w:rsid w:val="0037702A"/>
    <w:rsid w:val="0037798B"/>
    <w:rsid w:val="00377E07"/>
    <w:rsid w:val="0038111A"/>
    <w:rsid w:val="00382126"/>
    <w:rsid w:val="00385CF1"/>
    <w:rsid w:val="0039053A"/>
    <w:rsid w:val="003933A1"/>
    <w:rsid w:val="003947AF"/>
    <w:rsid w:val="0039709A"/>
    <w:rsid w:val="003A0CF9"/>
    <w:rsid w:val="003A2391"/>
    <w:rsid w:val="003A2957"/>
    <w:rsid w:val="003A36F1"/>
    <w:rsid w:val="003A4457"/>
    <w:rsid w:val="003A79EE"/>
    <w:rsid w:val="003A7E12"/>
    <w:rsid w:val="003B0E94"/>
    <w:rsid w:val="003B18D2"/>
    <w:rsid w:val="003B1C33"/>
    <w:rsid w:val="003B24F2"/>
    <w:rsid w:val="003B506B"/>
    <w:rsid w:val="003B7669"/>
    <w:rsid w:val="003C18EC"/>
    <w:rsid w:val="003C21D9"/>
    <w:rsid w:val="003C22C1"/>
    <w:rsid w:val="003C477C"/>
    <w:rsid w:val="003C4F63"/>
    <w:rsid w:val="003C569E"/>
    <w:rsid w:val="003C5890"/>
    <w:rsid w:val="003C688A"/>
    <w:rsid w:val="003D04E1"/>
    <w:rsid w:val="003D5CA7"/>
    <w:rsid w:val="003D656D"/>
    <w:rsid w:val="003E0CE7"/>
    <w:rsid w:val="003E3D14"/>
    <w:rsid w:val="003E3DBF"/>
    <w:rsid w:val="003E51D8"/>
    <w:rsid w:val="003E778E"/>
    <w:rsid w:val="003F01C1"/>
    <w:rsid w:val="003F0F7E"/>
    <w:rsid w:val="003F2A82"/>
    <w:rsid w:val="003F373C"/>
    <w:rsid w:val="003F573E"/>
    <w:rsid w:val="003F6562"/>
    <w:rsid w:val="0040153C"/>
    <w:rsid w:val="00402636"/>
    <w:rsid w:val="00403F00"/>
    <w:rsid w:val="00404FED"/>
    <w:rsid w:val="004055C0"/>
    <w:rsid w:val="00407148"/>
    <w:rsid w:val="004127DC"/>
    <w:rsid w:val="00412C5F"/>
    <w:rsid w:val="00413455"/>
    <w:rsid w:val="00414262"/>
    <w:rsid w:val="00414660"/>
    <w:rsid w:val="004149D3"/>
    <w:rsid w:val="004165E8"/>
    <w:rsid w:val="0041784E"/>
    <w:rsid w:val="00423526"/>
    <w:rsid w:val="00423878"/>
    <w:rsid w:val="00425691"/>
    <w:rsid w:val="00426A8F"/>
    <w:rsid w:val="00426AB4"/>
    <w:rsid w:val="00427881"/>
    <w:rsid w:val="00427E76"/>
    <w:rsid w:val="00431198"/>
    <w:rsid w:val="00431FA9"/>
    <w:rsid w:val="00435427"/>
    <w:rsid w:val="00436315"/>
    <w:rsid w:val="00436741"/>
    <w:rsid w:val="00437163"/>
    <w:rsid w:val="00440159"/>
    <w:rsid w:val="00445D7F"/>
    <w:rsid w:val="00447832"/>
    <w:rsid w:val="0044788D"/>
    <w:rsid w:val="00450843"/>
    <w:rsid w:val="004526E2"/>
    <w:rsid w:val="00454326"/>
    <w:rsid w:val="0045471F"/>
    <w:rsid w:val="004563AD"/>
    <w:rsid w:val="00456F2F"/>
    <w:rsid w:val="00462834"/>
    <w:rsid w:val="00462C75"/>
    <w:rsid w:val="00462C98"/>
    <w:rsid w:val="00462EEC"/>
    <w:rsid w:val="0046399E"/>
    <w:rsid w:val="00463D4F"/>
    <w:rsid w:val="004668FB"/>
    <w:rsid w:val="004707C1"/>
    <w:rsid w:val="004721D7"/>
    <w:rsid w:val="00474D04"/>
    <w:rsid w:val="00474FA6"/>
    <w:rsid w:val="00475FAD"/>
    <w:rsid w:val="00476FB8"/>
    <w:rsid w:val="00481592"/>
    <w:rsid w:val="00485CB0"/>
    <w:rsid w:val="00485EAD"/>
    <w:rsid w:val="00485FE9"/>
    <w:rsid w:val="004863B2"/>
    <w:rsid w:val="0049164E"/>
    <w:rsid w:val="00493AA7"/>
    <w:rsid w:val="00495FFE"/>
    <w:rsid w:val="004969E5"/>
    <w:rsid w:val="0049750D"/>
    <w:rsid w:val="004A0D9B"/>
    <w:rsid w:val="004A19D5"/>
    <w:rsid w:val="004A1B1F"/>
    <w:rsid w:val="004A2546"/>
    <w:rsid w:val="004A518F"/>
    <w:rsid w:val="004A754E"/>
    <w:rsid w:val="004A7DAA"/>
    <w:rsid w:val="004B1BB4"/>
    <w:rsid w:val="004B279A"/>
    <w:rsid w:val="004B2A9F"/>
    <w:rsid w:val="004B3702"/>
    <w:rsid w:val="004B3B85"/>
    <w:rsid w:val="004B42B2"/>
    <w:rsid w:val="004B4737"/>
    <w:rsid w:val="004B54B4"/>
    <w:rsid w:val="004B5C38"/>
    <w:rsid w:val="004B694B"/>
    <w:rsid w:val="004C0B56"/>
    <w:rsid w:val="004C1B31"/>
    <w:rsid w:val="004C2EA3"/>
    <w:rsid w:val="004C3313"/>
    <w:rsid w:val="004C59F1"/>
    <w:rsid w:val="004C6259"/>
    <w:rsid w:val="004C7611"/>
    <w:rsid w:val="004D09E3"/>
    <w:rsid w:val="004D13CE"/>
    <w:rsid w:val="004D2CC1"/>
    <w:rsid w:val="004D4E47"/>
    <w:rsid w:val="004D6E06"/>
    <w:rsid w:val="004E109B"/>
    <w:rsid w:val="004E2049"/>
    <w:rsid w:val="004E52C9"/>
    <w:rsid w:val="004E58A3"/>
    <w:rsid w:val="004E60AF"/>
    <w:rsid w:val="004E6E85"/>
    <w:rsid w:val="004E73B7"/>
    <w:rsid w:val="004F4AEA"/>
    <w:rsid w:val="004F4E52"/>
    <w:rsid w:val="004F5B08"/>
    <w:rsid w:val="004F7E5A"/>
    <w:rsid w:val="00501AAC"/>
    <w:rsid w:val="005026CB"/>
    <w:rsid w:val="00502FDB"/>
    <w:rsid w:val="005052CD"/>
    <w:rsid w:val="00506F16"/>
    <w:rsid w:val="005121D5"/>
    <w:rsid w:val="00512ACF"/>
    <w:rsid w:val="005149CF"/>
    <w:rsid w:val="00516683"/>
    <w:rsid w:val="00520456"/>
    <w:rsid w:val="005204E5"/>
    <w:rsid w:val="00522B28"/>
    <w:rsid w:val="00524AB0"/>
    <w:rsid w:val="0052596D"/>
    <w:rsid w:val="00527414"/>
    <w:rsid w:val="005310A0"/>
    <w:rsid w:val="00531710"/>
    <w:rsid w:val="00532038"/>
    <w:rsid w:val="0053772A"/>
    <w:rsid w:val="00541BCC"/>
    <w:rsid w:val="005427CA"/>
    <w:rsid w:val="005438BD"/>
    <w:rsid w:val="00545B04"/>
    <w:rsid w:val="0054658D"/>
    <w:rsid w:val="0054772D"/>
    <w:rsid w:val="00554E7C"/>
    <w:rsid w:val="00555A5F"/>
    <w:rsid w:val="00555DFD"/>
    <w:rsid w:val="0056430B"/>
    <w:rsid w:val="00567F3B"/>
    <w:rsid w:val="005730EE"/>
    <w:rsid w:val="0057521E"/>
    <w:rsid w:val="00577D1C"/>
    <w:rsid w:val="00580A28"/>
    <w:rsid w:val="00580D41"/>
    <w:rsid w:val="005818F6"/>
    <w:rsid w:val="00581D54"/>
    <w:rsid w:val="00582A79"/>
    <w:rsid w:val="00585C99"/>
    <w:rsid w:val="0058728F"/>
    <w:rsid w:val="005932AA"/>
    <w:rsid w:val="00593AF7"/>
    <w:rsid w:val="00595F15"/>
    <w:rsid w:val="005978AE"/>
    <w:rsid w:val="005A33B4"/>
    <w:rsid w:val="005A4879"/>
    <w:rsid w:val="005A6803"/>
    <w:rsid w:val="005A6A98"/>
    <w:rsid w:val="005A7155"/>
    <w:rsid w:val="005B10CC"/>
    <w:rsid w:val="005B2047"/>
    <w:rsid w:val="005B3EAC"/>
    <w:rsid w:val="005B6813"/>
    <w:rsid w:val="005B68DF"/>
    <w:rsid w:val="005B70B0"/>
    <w:rsid w:val="005C0B1A"/>
    <w:rsid w:val="005C4287"/>
    <w:rsid w:val="005C488B"/>
    <w:rsid w:val="005C7F24"/>
    <w:rsid w:val="005D0CAB"/>
    <w:rsid w:val="005D1849"/>
    <w:rsid w:val="005D50DA"/>
    <w:rsid w:val="005D6518"/>
    <w:rsid w:val="005E05C9"/>
    <w:rsid w:val="005E09FE"/>
    <w:rsid w:val="005E0D28"/>
    <w:rsid w:val="005E3B0A"/>
    <w:rsid w:val="005F172B"/>
    <w:rsid w:val="005F2375"/>
    <w:rsid w:val="005F2A86"/>
    <w:rsid w:val="005F6F3C"/>
    <w:rsid w:val="00600F75"/>
    <w:rsid w:val="006044CB"/>
    <w:rsid w:val="00606BDE"/>
    <w:rsid w:val="00610CB3"/>
    <w:rsid w:val="00612D5F"/>
    <w:rsid w:val="006139CE"/>
    <w:rsid w:val="00614383"/>
    <w:rsid w:val="006147A6"/>
    <w:rsid w:val="006160F6"/>
    <w:rsid w:val="00616E92"/>
    <w:rsid w:val="0061705B"/>
    <w:rsid w:val="00617B45"/>
    <w:rsid w:val="006237CE"/>
    <w:rsid w:val="006248C1"/>
    <w:rsid w:val="00627A11"/>
    <w:rsid w:val="006300E0"/>
    <w:rsid w:val="00633E02"/>
    <w:rsid w:val="00634FE9"/>
    <w:rsid w:val="006433DB"/>
    <w:rsid w:val="00644B99"/>
    <w:rsid w:val="0064536E"/>
    <w:rsid w:val="00645B70"/>
    <w:rsid w:val="0064614D"/>
    <w:rsid w:val="006465A2"/>
    <w:rsid w:val="00647BF1"/>
    <w:rsid w:val="00647D7B"/>
    <w:rsid w:val="00650790"/>
    <w:rsid w:val="006515C7"/>
    <w:rsid w:val="006518DE"/>
    <w:rsid w:val="00654BE8"/>
    <w:rsid w:val="00655974"/>
    <w:rsid w:val="00655E41"/>
    <w:rsid w:val="00657D64"/>
    <w:rsid w:val="00660C13"/>
    <w:rsid w:val="0066634D"/>
    <w:rsid w:val="00666A4A"/>
    <w:rsid w:val="00667EE1"/>
    <w:rsid w:val="00672336"/>
    <w:rsid w:val="00672BE9"/>
    <w:rsid w:val="00676040"/>
    <w:rsid w:val="00683096"/>
    <w:rsid w:val="00686403"/>
    <w:rsid w:val="0068684D"/>
    <w:rsid w:val="00690AAA"/>
    <w:rsid w:val="00690FAD"/>
    <w:rsid w:val="00691240"/>
    <w:rsid w:val="006946C4"/>
    <w:rsid w:val="00695171"/>
    <w:rsid w:val="006962D3"/>
    <w:rsid w:val="00696F17"/>
    <w:rsid w:val="00697751"/>
    <w:rsid w:val="00697E6A"/>
    <w:rsid w:val="006A3744"/>
    <w:rsid w:val="006A5B46"/>
    <w:rsid w:val="006B44CD"/>
    <w:rsid w:val="006B4C20"/>
    <w:rsid w:val="006B5570"/>
    <w:rsid w:val="006B6436"/>
    <w:rsid w:val="006B71AD"/>
    <w:rsid w:val="006B727C"/>
    <w:rsid w:val="006B73F3"/>
    <w:rsid w:val="006C09F6"/>
    <w:rsid w:val="006C0AC2"/>
    <w:rsid w:val="006C24DF"/>
    <w:rsid w:val="006C2989"/>
    <w:rsid w:val="006C37E1"/>
    <w:rsid w:val="006C4886"/>
    <w:rsid w:val="006C59D5"/>
    <w:rsid w:val="006C72B0"/>
    <w:rsid w:val="006C7450"/>
    <w:rsid w:val="006D02FC"/>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E6EB2"/>
    <w:rsid w:val="006F46A6"/>
    <w:rsid w:val="006F4AF7"/>
    <w:rsid w:val="006F4EC4"/>
    <w:rsid w:val="006F5D1C"/>
    <w:rsid w:val="006F720F"/>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260AD"/>
    <w:rsid w:val="00730C6D"/>
    <w:rsid w:val="007313A7"/>
    <w:rsid w:val="007352FF"/>
    <w:rsid w:val="00735EA5"/>
    <w:rsid w:val="00735FF0"/>
    <w:rsid w:val="007410D8"/>
    <w:rsid w:val="00741794"/>
    <w:rsid w:val="00744812"/>
    <w:rsid w:val="007466EB"/>
    <w:rsid w:val="007472DC"/>
    <w:rsid w:val="007473A9"/>
    <w:rsid w:val="00750960"/>
    <w:rsid w:val="00750C1C"/>
    <w:rsid w:val="00751FD0"/>
    <w:rsid w:val="00753527"/>
    <w:rsid w:val="00756836"/>
    <w:rsid w:val="00760471"/>
    <w:rsid w:val="00760BB2"/>
    <w:rsid w:val="00762CE7"/>
    <w:rsid w:val="00763EC2"/>
    <w:rsid w:val="0076512B"/>
    <w:rsid w:val="00766A38"/>
    <w:rsid w:val="00772892"/>
    <w:rsid w:val="00773726"/>
    <w:rsid w:val="007740D5"/>
    <w:rsid w:val="0078243D"/>
    <w:rsid w:val="00782E91"/>
    <w:rsid w:val="007836D6"/>
    <w:rsid w:val="00784B8A"/>
    <w:rsid w:val="00785EDA"/>
    <w:rsid w:val="00790446"/>
    <w:rsid w:val="00792226"/>
    <w:rsid w:val="00792FE1"/>
    <w:rsid w:val="007930D4"/>
    <w:rsid w:val="00793A07"/>
    <w:rsid w:val="007A0C14"/>
    <w:rsid w:val="007A16CF"/>
    <w:rsid w:val="007A1D92"/>
    <w:rsid w:val="007A2109"/>
    <w:rsid w:val="007A2B18"/>
    <w:rsid w:val="007A5730"/>
    <w:rsid w:val="007A5998"/>
    <w:rsid w:val="007A5A5C"/>
    <w:rsid w:val="007A7887"/>
    <w:rsid w:val="007A7E03"/>
    <w:rsid w:val="007B00F7"/>
    <w:rsid w:val="007B32CA"/>
    <w:rsid w:val="007B39A6"/>
    <w:rsid w:val="007B3B1E"/>
    <w:rsid w:val="007B6395"/>
    <w:rsid w:val="007B7000"/>
    <w:rsid w:val="007C004C"/>
    <w:rsid w:val="007C205A"/>
    <w:rsid w:val="007C3914"/>
    <w:rsid w:val="007C4556"/>
    <w:rsid w:val="007C5F97"/>
    <w:rsid w:val="007C6AEE"/>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1192"/>
    <w:rsid w:val="00816870"/>
    <w:rsid w:val="00820904"/>
    <w:rsid w:val="00821437"/>
    <w:rsid w:val="008219D3"/>
    <w:rsid w:val="00824620"/>
    <w:rsid w:val="0082663B"/>
    <w:rsid w:val="00826A85"/>
    <w:rsid w:val="00832125"/>
    <w:rsid w:val="00833127"/>
    <w:rsid w:val="00835DDD"/>
    <w:rsid w:val="00840DD6"/>
    <w:rsid w:val="00841062"/>
    <w:rsid w:val="008413D6"/>
    <w:rsid w:val="00841ADB"/>
    <w:rsid w:val="008420C4"/>
    <w:rsid w:val="008451F1"/>
    <w:rsid w:val="00845CD6"/>
    <w:rsid w:val="008510B8"/>
    <w:rsid w:val="008536D2"/>
    <w:rsid w:val="00856F8C"/>
    <w:rsid w:val="0085711F"/>
    <w:rsid w:val="00860B0A"/>
    <w:rsid w:val="00861E93"/>
    <w:rsid w:val="00864469"/>
    <w:rsid w:val="00865104"/>
    <w:rsid w:val="00865D04"/>
    <w:rsid w:val="0087096C"/>
    <w:rsid w:val="00870A3B"/>
    <w:rsid w:val="0087103E"/>
    <w:rsid w:val="0087145A"/>
    <w:rsid w:val="0087699B"/>
    <w:rsid w:val="008769E9"/>
    <w:rsid w:val="0088193B"/>
    <w:rsid w:val="00885CE7"/>
    <w:rsid w:val="008900BE"/>
    <w:rsid w:val="00890944"/>
    <w:rsid w:val="008927A8"/>
    <w:rsid w:val="00894EC8"/>
    <w:rsid w:val="008950BD"/>
    <w:rsid w:val="00897A3A"/>
    <w:rsid w:val="008A0179"/>
    <w:rsid w:val="008A0CBA"/>
    <w:rsid w:val="008A1AA4"/>
    <w:rsid w:val="008A2344"/>
    <w:rsid w:val="008A28B9"/>
    <w:rsid w:val="008A3F50"/>
    <w:rsid w:val="008A6A90"/>
    <w:rsid w:val="008A76E9"/>
    <w:rsid w:val="008B121B"/>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1F31"/>
    <w:rsid w:val="008E209A"/>
    <w:rsid w:val="008E29F0"/>
    <w:rsid w:val="008E3FB1"/>
    <w:rsid w:val="008E512E"/>
    <w:rsid w:val="008E6BB7"/>
    <w:rsid w:val="008E7922"/>
    <w:rsid w:val="008E7D62"/>
    <w:rsid w:val="008F01BF"/>
    <w:rsid w:val="008F16A4"/>
    <w:rsid w:val="008F1D00"/>
    <w:rsid w:val="008F3260"/>
    <w:rsid w:val="008F6AD5"/>
    <w:rsid w:val="0090121B"/>
    <w:rsid w:val="009012A1"/>
    <w:rsid w:val="00902855"/>
    <w:rsid w:val="00904130"/>
    <w:rsid w:val="0090532E"/>
    <w:rsid w:val="009066D3"/>
    <w:rsid w:val="00907151"/>
    <w:rsid w:val="00910524"/>
    <w:rsid w:val="00910B61"/>
    <w:rsid w:val="0091165D"/>
    <w:rsid w:val="0091202F"/>
    <w:rsid w:val="00913FD0"/>
    <w:rsid w:val="00914CC3"/>
    <w:rsid w:val="0091625F"/>
    <w:rsid w:val="00917D10"/>
    <w:rsid w:val="009243F5"/>
    <w:rsid w:val="00925840"/>
    <w:rsid w:val="00926FA1"/>
    <w:rsid w:val="009317E4"/>
    <w:rsid w:val="00932351"/>
    <w:rsid w:val="009336D1"/>
    <w:rsid w:val="00933C15"/>
    <w:rsid w:val="00933E28"/>
    <w:rsid w:val="00934B14"/>
    <w:rsid w:val="009357E3"/>
    <w:rsid w:val="0093738A"/>
    <w:rsid w:val="00942187"/>
    <w:rsid w:val="0094230D"/>
    <w:rsid w:val="0094282A"/>
    <w:rsid w:val="00942A27"/>
    <w:rsid w:val="00942E17"/>
    <w:rsid w:val="00943934"/>
    <w:rsid w:val="00943D11"/>
    <w:rsid w:val="0094412A"/>
    <w:rsid w:val="00944BFA"/>
    <w:rsid w:val="00946C67"/>
    <w:rsid w:val="00952642"/>
    <w:rsid w:val="0095483C"/>
    <w:rsid w:val="00962555"/>
    <w:rsid w:val="00964E25"/>
    <w:rsid w:val="009650D3"/>
    <w:rsid w:val="00965B05"/>
    <w:rsid w:val="00965D18"/>
    <w:rsid w:val="009660D7"/>
    <w:rsid w:val="0096639B"/>
    <w:rsid w:val="009707FC"/>
    <w:rsid w:val="009718F7"/>
    <w:rsid w:val="009808C0"/>
    <w:rsid w:val="009813A1"/>
    <w:rsid w:val="00983F15"/>
    <w:rsid w:val="00984167"/>
    <w:rsid w:val="009854B0"/>
    <w:rsid w:val="009859BA"/>
    <w:rsid w:val="00985ED1"/>
    <w:rsid w:val="0098640A"/>
    <w:rsid w:val="00986493"/>
    <w:rsid w:val="00986573"/>
    <w:rsid w:val="009865BE"/>
    <w:rsid w:val="00990044"/>
    <w:rsid w:val="00992027"/>
    <w:rsid w:val="009A219F"/>
    <w:rsid w:val="009A3785"/>
    <w:rsid w:val="009A3D98"/>
    <w:rsid w:val="009A4657"/>
    <w:rsid w:val="009A4FF0"/>
    <w:rsid w:val="009A5F8C"/>
    <w:rsid w:val="009A6584"/>
    <w:rsid w:val="009A6BAD"/>
    <w:rsid w:val="009A6D7A"/>
    <w:rsid w:val="009B05A2"/>
    <w:rsid w:val="009B0A2E"/>
    <w:rsid w:val="009B14A9"/>
    <w:rsid w:val="009B168F"/>
    <w:rsid w:val="009B4A66"/>
    <w:rsid w:val="009B59AD"/>
    <w:rsid w:val="009B7339"/>
    <w:rsid w:val="009B7D31"/>
    <w:rsid w:val="009C0BB3"/>
    <w:rsid w:val="009C18A7"/>
    <w:rsid w:val="009C252F"/>
    <w:rsid w:val="009C29A3"/>
    <w:rsid w:val="009C2C54"/>
    <w:rsid w:val="009C3324"/>
    <w:rsid w:val="009C3D71"/>
    <w:rsid w:val="009C6150"/>
    <w:rsid w:val="009C66FC"/>
    <w:rsid w:val="009D05CC"/>
    <w:rsid w:val="009D2189"/>
    <w:rsid w:val="009D22BB"/>
    <w:rsid w:val="009D2532"/>
    <w:rsid w:val="009D2EB2"/>
    <w:rsid w:val="009D3068"/>
    <w:rsid w:val="009D4CFD"/>
    <w:rsid w:val="009D6835"/>
    <w:rsid w:val="009E2890"/>
    <w:rsid w:val="009E2B2D"/>
    <w:rsid w:val="009E5CC3"/>
    <w:rsid w:val="009E60A9"/>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0F84"/>
    <w:rsid w:val="00A16529"/>
    <w:rsid w:val="00A17E0E"/>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46E"/>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87EDB"/>
    <w:rsid w:val="00A9038E"/>
    <w:rsid w:val="00A905D8"/>
    <w:rsid w:val="00A913A1"/>
    <w:rsid w:val="00A91B5D"/>
    <w:rsid w:val="00A9251C"/>
    <w:rsid w:val="00A9292D"/>
    <w:rsid w:val="00A9565A"/>
    <w:rsid w:val="00A95B9A"/>
    <w:rsid w:val="00A973ED"/>
    <w:rsid w:val="00A97BEB"/>
    <w:rsid w:val="00AA162A"/>
    <w:rsid w:val="00AA1B68"/>
    <w:rsid w:val="00AA2026"/>
    <w:rsid w:val="00AA25EA"/>
    <w:rsid w:val="00AA5763"/>
    <w:rsid w:val="00AA5EBA"/>
    <w:rsid w:val="00AA7B4D"/>
    <w:rsid w:val="00AB026C"/>
    <w:rsid w:val="00AB1323"/>
    <w:rsid w:val="00AB31FC"/>
    <w:rsid w:val="00AB383A"/>
    <w:rsid w:val="00AB4281"/>
    <w:rsid w:val="00AB4646"/>
    <w:rsid w:val="00AB4880"/>
    <w:rsid w:val="00AB790D"/>
    <w:rsid w:val="00AB7BDC"/>
    <w:rsid w:val="00AC5E78"/>
    <w:rsid w:val="00AC5FC7"/>
    <w:rsid w:val="00AC678E"/>
    <w:rsid w:val="00AC6F87"/>
    <w:rsid w:val="00AD050C"/>
    <w:rsid w:val="00AD3BAC"/>
    <w:rsid w:val="00AD5678"/>
    <w:rsid w:val="00AD5D98"/>
    <w:rsid w:val="00AD7628"/>
    <w:rsid w:val="00AD77E3"/>
    <w:rsid w:val="00AE06E1"/>
    <w:rsid w:val="00AE0BB2"/>
    <w:rsid w:val="00AE50C1"/>
    <w:rsid w:val="00AE6961"/>
    <w:rsid w:val="00AE75F7"/>
    <w:rsid w:val="00AE7692"/>
    <w:rsid w:val="00AE7D7D"/>
    <w:rsid w:val="00AF10E0"/>
    <w:rsid w:val="00AF234C"/>
    <w:rsid w:val="00AF269F"/>
    <w:rsid w:val="00AF2F61"/>
    <w:rsid w:val="00AF31DF"/>
    <w:rsid w:val="00AF365E"/>
    <w:rsid w:val="00AF5E48"/>
    <w:rsid w:val="00B005B0"/>
    <w:rsid w:val="00B011EB"/>
    <w:rsid w:val="00B026B7"/>
    <w:rsid w:val="00B039C3"/>
    <w:rsid w:val="00B03BF8"/>
    <w:rsid w:val="00B05822"/>
    <w:rsid w:val="00B10954"/>
    <w:rsid w:val="00B10AE3"/>
    <w:rsid w:val="00B173DB"/>
    <w:rsid w:val="00B17937"/>
    <w:rsid w:val="00B20494"/>
    <w:rsid w:val="00B2231E"/>
    <w:rsid w:val="00B23147"/>
    <w:rsid w:val="00B23462"/>
    <w:rsid w:val="00B2383B"/>
    <w:rsid w:val="00B24895"/>
    <w:rsid w:val="00B31628"/>
    <w:rsid w:val="00B3249B"/>
    <w:rsid w:val="00B327FB"/>
    <w:rsid w:val="00B376D8"/>
    <w:rsid w:val="00B37E41"/>
    <w:rsid w:val="00B41598"/>
    <w:rsid w:val="00B438CA"/>
    <w:rsid w:val="00B45969"/>
    <w:rsid w:val="00B46836"/>
    <w:rsid w:val="00B50AB5"/>
    <w:rsid w:val="00B527FD"/>
    <w:rsid w:val="00B53483"/>
    <w:rsid w:val="00B53784"/>
    <w:rsid w:val="00B53AD5"/>
    <w:rsid w:val="00B54D51"/>
    <w:rsid w:val="00B56C49"/>
    <w:rsid w:val="00B57448"/>
    <w:rsid w:val="00B612DE"/>
    <w:rsid w:val="00B61AED"/>
    <w:rsid w:val="00B6795A"/>
    <w:rsid w:val="00B70893"/>
    <w:rsid w:val="00B70ABB"/>
    <w:rsid w:val="00B718AD"/>
    <w:rsid w:val="00B72E57"/>
    <w:rsid w:val="00B730C7"/>
    <w:rsid w:val="00B750D5"/>
    <w:rsid w:val="00B75434"/>
    <w:rsid w:val="00B76D06"/>
    <w:rsid w:val="00B77727"/>
    <w:rsid w:val="00B77E47"/>
    <w:rsid w:val="00B84DC6"/>
    <w:rsid w:val="00B865FA"/>
    <w:rsid w:val="00B90B09"/>
    <w:rsid w:val="00BA050B"/>
    <w:rsid w:val="00BA3683"/>
    <w:rsid w:val="00BA4C24"/>
    <w:rsid w:val="00BA767B"/>
    <w:rsid w:val="00BB0D0D"/>
    <w:rsid w:val="00BB1004"/>
    <w:rsid w:val="00BB686E"/>
    <w:rsid w:val="00BB6B17"/>
    <w:rsid w:val="00BC13CB"/>
    <w:rsid w:val="00BC1F51"/>
    <w:rsid w:val="00BC28F1"/>
    <w:rsid w:val="00BC3636"/>
    <w:rsid w:val="00BC765E"/>
    <w:rsid w:val="00BC784D"/>
    <w:rsid w:val="00BD4708"/>
    <w:rsid w:val="00BD4895"/>
    <w:rsid w:val="00BD4A3F"/>
    <w:rsid w:val="00BD4CF2"/>
    <w:rsid w:val="00BD6595"/>
    <w:rsid w:val="00BE21D1"/>
    <w:rsid w:val="00BE55E3"/>
    <w:rsid w:val="00BE5DB3"/>
    <w:rsid w:val="00BE7088"/>
    <w:rsid w:val="00BF21E5"/>
    <w:rsid w:val="00BF4613"/>
    <w:rsid w:val="00BF6D39"/>
    <w:rsid w:val="00C00438"/>
    <w:rsid w:val="00C115EA"/>
    <w:rsid w:val="00C13477"/>
    <w:rsid w:val="00C1417D"/>
    <w:rsid w:val="00C15370"/>
    <w:rsid w:val="00C154AF"/>
    <w:rsid w:val="00C16CDD"/>
    <w:rsid w:val="00C16DF0"/>
    <w:rsid w:val="00C175C8"/>
    <w:rsid w:val="00C21D06"/>
    <w:rsid w:val="00C248D2"/>
    <w:rsid w:val="00C249D4"/>
    <w:rsid w:val="00C27B53"/>
    <w:rsid w:val="00C30F7E"/>
    <w:rsid w:val="00C320A2"/>
    <w:rsid w:val="00C36CF4"/>
    <w:rsid w:val="00C42ABC"/>
    <w:rsid w:val="00C42CCF"/>
    <w:rsid w:val="00C43B81"/>
    <w:rsid w:val="00C461C4"/>
    <w:rsid w:val="00C4623C"/>
    <w:rsid w:val="00C4729C"/>
    <w:rsid w:val="00C476F3"/>
    <w:rsid w:val="00C47820"/>
    <w:rsid w:val="00C47FCD"/>
    <w:rsid w:val="00C50742"/>
    <w:rsid w:val="00C52234"/>
    <w:rsid w:val="00C55A3F"/>
    <w:rsid w:val="00C57C0C"/>
    <w:rsid w:val="00C620E0"/>
    <w:rsid w:val="00C6346A"/>
    <w:rsid w:val="00C65A12"/>
    <w:rsid w:val="00C665CC"/>
    <w:rsid w:val="00C667B1"/>
    <w:rsid w:val="00C70C7B"/>
    <w:rsid w:val="00C71168"/>
    <w:rsid w:val="00C718D2"/>
    <w:rsid w:val="00C7197E"/>
    <w:rsid w:val="00C760E3"/>
    <w:rsid w:val="00C80127"/>
    <w:rsid w:val="00C84FEE"/>
    <w:rsid w:val="00C86C34"/>
    <w:rsid w:val="00C87FD4"/>
    <w:rsid w:val="00C9324E"/>
    <w:rsid w:val="00C94318"/>
    <w:rsid w:val="00CA033C"/>
    <w:rsid w:val="00CA2A02"/>
    <w:rsid w:val="00CA5CCC"/>
    <w:rsid w:val="00CA6298"/>
    <w:rsid w:val="00CA7158"/>
    <w:rsid w:val="00CA7179"/>
    <w:rsid w:val="00CA73BB"/>
    <w:rsid w:val="00CA78F2"/>
    <w:rsid w:val="00CB00EB"/>
    <w:rsid w:val="00CB144E"/>
    <w:rsid w:val="00CB3003"/>
    <w:rsid w:val="00CB421E"/>
    <w:rsid w:val="00CB6135"/>
    <w:rsid w:val="00CB74DF"/>
    <w:rsid w:val="00CB7DB4"/>
    <w:rsid w:val="00CC0F6C"/>
    <w:rsid w:val="00CC229B"/>
    <w:rsid w:val="00CC2D2E"/>
    <w:rsid w:val="00CC2E17"/>
    <w:rsid w:val="00CC396D"/>
    <w:rsid w:val="00CC556F"/>
    <w:rsid w:val="00CC6A18"/>
    <w:rsid w:val="00CD0BA1"/>
    <w:rsid w:val="00CD0CF3"/>
    <w:rsid w:val="00CD1A56"/>
    <w:rsid w:val="00CD1B38"/>
    <w:rsid w:val="00CD2723"/>
    <w:rsid w:val="00CD2B78"/>
    <w:rsid w:val="00CD4BD0"/>
    <w:rsid w:val="00CD5EAE"/>
    <w:rsid w:val="00CD69BA"/>
    <w:rsid w:val="00CD7BD9"/>
    <w:rsid w:val="00CE3DF1"/>
    <w:rsid w:val="00CE6C97"/>
    <w:rsid w:val="00CF07A6"/>
    <w:rsid w:val="00CF3252"/>
    <w:rsid w:val="00D000B8"/>
    <w:rsid w:val="00D000C9"/>
    <w:rsid w:val="00D0074E"/>
    <w:rsid w:val="00D01909"/>
    <w:rsid w:val="00D03D41"/>
    <w:rsid w:val="00D05732"/>
    <w:rsid w:val="00D05A1F"/>
    <w:rsid w:val="00D06B15"/>
    <w:rsid w:val="00D06EE2"/>
    <w:rsid w:val="00D1087F"/>
    <w:rsid w:val="00D1208D"/>
    <w:rsid w:val="00D20899"/>
    <w:rsid w:val="00D214B4"/>
    <w:rsid w:val="00D221A6"/>
    <w:rsid w:val="00D229E8"/>
    <w:rsid w:val="00D25805"/>
    <w:rsid w:val="00D307C7"/>
    <w:rsid w:val="00D31EF8"/>
    <w:rsid w:val="00D321D3"/>
    <w:rsid w:val="00D3561C"/>
    <w:rsid w:val="00D35AC2"/>
    <w:rsid w:val="00D36B26"/>
    <w:rsid w:val="00D36B3E"/>
    <w:rsid w:val="00D443D4"/>
    <w:rsid w:val="00D466BB"/>
    <w:rsid w:val="00D4723D"/>
    <w:rsid w:val="00D51030"/>
    <w:rsid w:val="00D5221F"/>
    <w:rsid w:val="00D546FC"/>
    <w:rsid w:val="00D54A92"/>
    <w:rsid w:val="00D5501F"/>
    <w:rsid w:val="00D55B1F"/>
    <w:rsid w:val="00D55C8F"/>
    <w:rsid w:val="00D64E2F"/>
    <w:rsid w:val="00D6582A"/>
    <w:rsid w:val="00D6611B"/>
    <w:rsid w:val="00D6720E"/>
    <w:rsid w:val="00D712B1"/>
    <w:rsid w:val="00D712BF"/>
    <w:rsid w:val="00D73E6D"/>
    <w:rsid w:val="00D75507"/>
    <w:rsid w:val="00D75DFE"/>
    <w:rsid w:val="00D8539C"/>
    <w:rsid w:val="00D85CCF"/>
    <w:rsid w:val="00D92EE6"/>
    <w:rsid w:val="00D944CB"/>
    <w:rsid w:val="00D95C21"/>
    <w:rsid w:val="00D96126"/>
    <w:rsid w:val="00D97DD2"/>
    <w:rsid w:val="00DA09DF"/>
    <w:rsid w:val="00DA11B8"/>
    <w:rsid w:val="00DA22B8"/>
    <w:rsid w:val="00DA23E3"/>
    <w:rsid w:val="00DA3015"/>
    <w:rsid w:val="00DA4347"/>
    <w:rsid w:val="00DA5619"/>
    <w:rsid w:val="00DA5DAF"/>
    <w:rsid w:val="00DA69C0"/>
    <w:rsid w:val="00DA7635"/>
    <w:rsid w:val="00DB18F2"/>
    <w:rsid w:val="00DB3FA9"/>
    <w:rsid w:val="00DB3FE0"/>
    <w:rsid w:val="00DB43A0"/>
    <w:rsid w:val="00DC1EB2"/>
    <w:rsid w:val="00DC1F91"/>
    <w:rsid w:val="00DC20FE"/>
    <w:rsid w:val="00DC4819"/>
    <w:rsid w:val="00DC4FFB"/>
    <w:rsid w:val="00DC5B67"/>
    <w:rsid w:val="00DC6742"/>
    <w:rsid w:val="00DC70E1"/>
    <w:rsid w:val="00DD1557"/>
    <w:rsid w:val="00DD57F3"/>
    <w:rsid w:val="00DD7915"/>
    <w:rsid w:val="00DE018D"/>
    <w:rsid w:val="00DE3579"/>
    <w:rsid w:val="00DE3A29"/>
    <w:rsid w:val="00DE6207"/>
    <w:rsid w:val="00DE66C4"/>
    <w:rsid w:val="00DE676E"/>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3793F"/>
    <w:rsid w:val="00E409B6"/>
    <w:rsid w:val="00E45A0D"/>
    <w:rsid w:val="00E466BD"/>
    <w:rsid w:val="00E53BE6"/>
    <w:rsid w:val="00E57250"/>
    <w:rsid w:val="00E575C7"/>
    <w:rsid w:val="00E618F5"/>
    <w:rsid w:val="00E63324"/>
    <w:rsid w:val="00E66D78"/>
    <w:rsid w:val="00E72D86"/>
    <w:rsid w:val="00E74DCD"/>
    <w:rsid w:val="00E819A5"/>
    <w:rsid w:val="00E82D78"/>
    <w:rsid w:val="00E86E2A"/>
    <w:rsid w:val="00E93877"/>
    <w:rsid w:val="00E96684"/>
    <w:rsid w:val="00E96C9B"/>
    <w:rsid w:val="00EA4909"/>
    <w:rsid w:val="00EA5B04"/>
    <w:rsid w:val="00EA5CBB"/>
    <w:rsid w:val="00EA6E26"/>
    <w:rsid w:val="00EA743F"/>
    <w:rsid w:val="00EB09EB"/>
    <w:rsid w:val="00EB137F"/>
    <w:rsid w:val="00EB1668"/>
    <w:rsid w:val="00EB1A52"/>
    <w:rsid w:val="00EB439B"/>
    <w:rsid w:val="00EC0EDC"/>
    <w:rsid w:val="00EC5A48"/>
    <w:rsid w:val="00ED0B07"/>
    <w:rsid w:val="00ED0DF2"/>
    <w:rsid w:val="00ED15D9"/>
    <w:rsid w:val="00ED22E0"/>
    <w:rsid w:val="00ED2357"/>
    <w:rsid w:val="00ED316F"/>
    <w:rsid w:val="00ED4712"/>
    <w:rsid w:val="00ED497B"/>
    <w:rsid w:val="00EE10E7"/>
    <w:rsid w:val="00EE5BA0"/>
    <w:rsid w:val="00EE60CF"/>
    <w:rsid w:val="00EE721C"/>
    <w:rsid w:val="00EE72EC"/>
    <w:rsid w:val="00EF2E24"/>
    <w:rsid w:val="00EF3233"/>
    <w:rsid w:val="00EF469C"/>
    <w:rsid w:val="00EF4E35"/>
    <w:rsid w:val="00EF4E6F"/>
    <w:rsid w:val="00EF594D"/>
    <w:rsid w:val="00F03848"/>
    <w:rsid w:val="00F03FC1"/>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4AD"/>
    <w:rsid w:val="00F63CC8"/>
    <w:rsid w:val="00F64A81"/>
    <w:rsid w:val="00F653BB"/>
    <w:rsid w:val="00F658B8"/>
    <w:rsid w:val="00F65A95"/>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97921"/>
    <w:rsid w:val="00FA009D"/>
    <w:rsid w:val="00FA0B4D"/>
    <w:rsid w:val="00FA0C71"/>
    <w:rsid w:val="00FA1FF4"/>
    <w:rsid w:val="00FA4068"/>
    <w:rsid w:val="00FA67D4"/>
    <w:rsid w:val="00FB4201"/>
    <w:rsid w:val="00FB5220"/>
    <w:rsid w:val="00FB7EA8"/>
    <w:rsid w:val="00FC0D85"/>
    <w:rsid w:val="00FC3DBA"/>
    <w:rsid w:val="00FC4FB2"/>
    <w:rsid w:val="00FC798C"/>
    <w:rsid w:val="00FD3A5A"/>
    <w:rsid w:val="00FD3D76"/>
    <w:rsid w:val="00FD3F97"/>
    <w:rsid w:val="00FD6FD6"/>
    <w:rsid w:val="00FD7A38"/>
    <w:rsid w:val="00FD7C3E"/>
    <w:rsid w:val="00FE019C"/>
    <w:rsid w:val="00FE1395"/>
    <w:rsid w:val="00FE16AC"/>
    <w:rsid w:val="00FE5578"/>
    <w:rsid w:val="00FE5C8E"/>
    <w:rsid w:val="00FE7422"/>
    <w:rsid w:val="00FE7880"/>
    <w:rsid w:val="00FF01B9"/>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0872CBEE-81F2-4050-AC5D-BC6B59E4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647BF1"/>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647BF1"/>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1D0D18"/>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59067031">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rgencyfoundation.org.au/trauma-care/" TargetMode="External"/><Relationship Id="rId18" Type="http://schemas.openxmlformats.org/officeDocument/2006/relationships/hyperlink" Target="https://metronorth.health.qld.gov.au/jamieson-trauma-institute/portfolio-items/dr-shahera-banu?portfolioCats=34" TargetMode="External"/><Relationship Id="rId26" Type="http://schemas.openxmlformats.org/officeDocument/2006/relationships/hyperlink" Target="https://metronorth.health.qld.gov.au/jamieson-trauma-institute/portfolio-items/professor-kirsten-vallmuur?portfolioCats=34" TargetMode="External"/><Relationship Id="rId3" Type="http://schemas.openxmlformats.org/officeDocument/2006/relationships/customXml" Target="../customXml/item3.xml"/><Relationship Id="rId21" Type="http://schemas.openxmlformats.org/officeDocument/2006/relationships/hyperlink" Target="https://metronorth.health.qld.gov.au/jamieson-trauma-institute/portfolio-items/mr-brett-droder?portfolioCats=34" TargetMode="Externa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hyperlink" Target="https://metronorth.health.qld.gov.au/jamieson-trauma-institute/portfolio-items/professor-cate-cameron?portfolioCats=34" TargetMode="External"/><Relationship Id="rId25" Type="http://schemas.openxmlformats.org/officeDocument/2006/relationships/hyperlink" Target="https://metronorth.health.qld.gov.au/jamieson-trauma-institute/portfolio-items/dr-catherine-niven?portfolioCats=3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tronorth.health.qld.gov.au/jamieson-trauma-institute/portfolio-items/dr-clifford-afoakwah?portfolioCats=34" TargetMode="External"/><Relationship Id="rId20" Type="http://schemas.openxmlformats.org/officeDocument/2006/relationships/hyperlink" Target="https://metronorth.health.qld.gov.au/jamieson-trauma-institute/portfolio-items/dr-arpita-das?portfolioCats=34" TargetMode="External"/><Relationship Id="rId29" Type="http://schemas.openxmlformats.org/officeDocument/2006/relationships/hyperlink" Target="http://emergencyfoundation.org.au/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tronorth.health.qld.gov.au/jamieson-trauma-institute/portfolio-items/dr-beat-schmutz?portfolioCats=3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etronorth.health.qld.gov.au/jamieson-trauma-institute/about/team" TargetMode="External"/><Relationship Id="rId23" Type="http://schemas.openxmlformats.org/officeDocument/2006/relationships/hyperlink" Target="https://metronorth.health.qld.gov.au/jamieson-trauma-institute/portfolio-items/dr-catherine-niven?portfolioCats=34" TargetMode="External"/><Relationship Id="rId28" Type="http://schemas.openxmlformats.org/officeDocument/2006/relationships/hyperlink" Target="https://metronorth.health.qld.gov.au/jamieson-trauma-institute/portfolio-items/ms-genevieve-westacott?portfolioCats=34" TargetMode="External"/><Relationship Id="rId10" Type="http://schemas.openxmlformats.org/officeDocument/2006/relationships/footnotes" Target="footnotes.xml"/><Relationship Id="rId19" Type="http://schemas.openxmlformats.org/officeDocument/2006/relationships/hyperlink" Target="https://metronorth.health.qld.gov.au/jamieson-trauma-institute/portfolio-items/dr-panos-barlas?portfolioCats=3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hyperlink" Target="https://metronorth.health.qld.gov.au/jamieson-trauma-institute/portfolio-items/ms-esther-jacobson?portfolioCats=34" TargetMode="External"/><Relationship Id="rId27" Type="http://schemas.openxmlformats.org/officeDocument/2006/relationships/hyperlink" Target="https://metronorth.health.qld.gov.au/jamieson-trauma-institute/portfolio-items/ms-jacelle-warren?portfolioCats=34" TargetMode="External"/><Relationship Id="rId30" Type="http://schemas.openxmlformats.org/officeDocument/2006/relationships/header" Target="head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SharedWithUsers xmlns="7922618a-7d1d-43fe-bdc5-fef9a28a282e">
      <UserInfo>
        <DisplayName>Dee Tierney</DisplayName>
        <AccountId>18</AccountId>
        <AccountType/>
      </UserInfo>
      <UserInfo>
        <DisplayName>Angie Nguyen Vu</DisplayName>
        <AccountId>13</AccountId>
        <AccountType/>
      </UserInfo>
      <UserInfo>
        <DisplayName>Annice Kong</DisplayName>
        <AccountId>177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customXml/itemProps3.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4.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5.xml><?xml version="1.0" encoding="utf-8"?>
<ds:datastoreItem xmlns:ds="http://schemas.openxmlformats.org/officeDocument/2006/customXml" ds:itemID="{027C8DEF-3D48-486D-8C98-89C00F647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277</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Links>
    <vt:vector size="24" baseType="variant">
      <vt:variant>
        <vt:i4>5177349</vt:i4>
      </vt:variant>
      <vt:variant>
        <vt:i4>9</vt:i4>
      </vt:variant>
      <vt:variant>
        <vt:i4>0</vt:i4>
      </vt:variant>
      <vt:variant>
        <vt:i4>5</vt:i4>
      </vt:variant>
      <vt:variant>
        <vt:lpwstr>http://emergencyfoundation.org.au/privacy-policy</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3276902</vt:i4>
      </vt:variant>
      <vt:variant>
        <vt:i4>3</vt:i4>
      </vt:variant>
      <vt:variant>
        <vt:i4>0</vt:i4>
      </vt:variant>
      <vt:variant>
        <vt:i4>5</vt:i4>
      </vt:variant>
      <vt:variant>
        <vt:lpwstr>https://emergencyfoundation.org.au/trauma-care/</vt:lpwstr>
      </vt:variant>
      <vt:variant>
        <vt:lpwstr/>
      </vt:variant>
      <vt:variant>
        <vt:i4>6750311</vt:i4>
      </vt:variant>
      <vt:variant>
        <vt:i4>0</vt:i4>
      </vt:variant>
      <vt:variant>
        <vt:i4>0</vt:i4>
      </vt:variant>
      <vt:variant>
        <vt:i4>5</vt:i4>
      </vt:variant>
      <vt:variant>
        <vt:lpwstr>https://emfqld.smartygrants.com.au/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176</cp:revision>
  <dcterms:created xsi:type="dcterms:W3CDTF">2023-05-17T14:11:00Z</dcterms:created>
  <dcterms:modified xsi:type="dcterms:W3CDTF">2024-04-01T23:33:00Z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