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29E" w14:textId="5F7AE591" w:rsidR="00AC7893" w:rsidRDefault="004C6259" w:rsidP="00852069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6D61EC">
        <w:rPr>
          <w:rFonts w:cstheme="minorHAnsi"/>
          <w:color w:val="62BB46"/>
          <w:sz w:val="36"/>
          <w:szCs w:val="40"/>
        </w:rPr>
        <w:t xml:space="preserve">GRANT APPLICATION TEMPLATE – </w:t>
      </w:r>
      <w:r w:rsidR="00AC7893" w:rsidRPr="00AC7893">
        <w:rPr>
          <w:rFonts w:cstheme="minorHAnsi"/>
          <w:color w:val="62BB46"/>
          <w:sz w:val="36"/>
          <w:szCs w:val="40"/>
        </w:rPr>
        <w:t xml:space="preserve">QLD PROGRAM ROUND </w:t>
      </w:r>
      <w:r w:rsidR="009313AF">
        <w:rPr>
          <w:rFonts w:cstheme="minorHAnsi"/>
          <w:color w:val="62BB46"/>
          <w:sz w:val="36"/>
          <w:szCs w:val="40"/>
        </w:rPr>
        <w:t>41</w:t>
      </w:r>
    </w:p>
    <w:p w14:paraId="088C59AD" w14:textId="284363D1" w:rsidR="00AE4DEF" w:rsidRPr="006D61EC" w:rsidRDefault="00852069" w:rsidP="00852069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>
        <w:rPr>
          <w:rFonts w:cstheme="minorHAnsi"/>
          <w:color w:val="62BB46"/>
          <w:sz w:val="36"/>
          <w:szCs w:val="40"/>
        </w:rPr>
        <w:t>R</w:t>
      </w:r>
      <w:r w:rsidR="00AC7893">
        <w:rPr>
          <w:rFonts w:cstheme="minorHAnsi"/>
          <w:color w:val="62BB46"/>
          <w:sz w:val="36"/>
          <w:szCs w:val="40"/>
        </w:rPr>
        <w:t xml:space="preserve">ESEARCH CAPACITY BUILDING GRANTS </w:t>
      </w:r>
    </w:p>
    <w:p w14:paraId="75BB6C03" w14:textId="77777777" w:rsidR="006D61EC" w:rsidRDefault="006D61EC" w:rsidP="00A27038">
      <w:pPr>
        <w:rPr>
          <w:spacing w:val="0"/>
          <w:sz w:val="24"/>
          <w:szCs w:val="24"/>
        </w:rPr>
      </w:pPr>
    </w:p>
    <w:p w14:paraId="287B090D" w14:textId="3DCD697A" w:rsidR="00114DF7" w:rsidRPr="00F43AE2" w:rsidRDefault="00073B6E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 xml:space="preserve">Full applications for </w:t>
      </w:r>
      <w:r w:rsidR="00E52729" w:rsidRPr="00F43AE2">
        <w:rPr>
          <w:spacing w:val="0"/>
          <w:sz w:val="22"/>
          <w:szCs w:val="22"/>
        </w:rPr>
        <w:t>Research Capacity Building g</w:t>
      </w:r>
      <w:r w:rsidR="00F46D8E" w:rsidRPr="00F43AE2">
        <w:rPr>
          <w:spacing w:val="0"/>
          <w:sz w:val="22"/>
          <w:szCs w:val="22"/>
        </w:rPr>
        <w:t>rants</w:t>
      </w:r>
      <w:r w:rsidR="00EA3959" w:rsidRPr="00F43AE2">
        <w:rPr>
          <w:spacing w:val="0"/>
          <w:sz w:val="22"/>
          <w:szCs w:val="22"/>
        </w:rPr>
        <w:t xml:space="preserve"> </w:t>
      </w:r>
      <w:r w:rsidRPr="00F43AE2">
        <w:rPr>
          <w:spacing w:val="0"/>
          <w:sz w:val="22"/>
          <w:szCs w:val="22"/>
        </w:rPr>
        <w:t>are due</w:t>
      </w:r>
      <w:r w:rsidR="00217542" w:rsidRPr="00F43AE2">
        <w:rPr>
          <w:spacing w:val="0"/>
          <w:sz w:val="22"/>
          <w:szCs w:val="22"/>
        </w:rPr>
        <w:t xml:space="preserve"> </w:t>
      </w:r>
      <w:r w:rsidRPr="00F43AE2">
        <w:rPr>
          <w:spacing w:val="0"/>
          <w:sz w:val="22"/>
          <w:szCs w:val="22"/>
        </w:rPr>
        <w:t xml:space="preserve">on </w:t>
      </w:r>
      <w:r w:rsidR="00935A58">
        <w:rPr>
          <w:b/>
          <w:bCs/>
          <w:spacing w:val="0"/>
          <w:sz w:val="22"/>
          <w:szCs w:val="22"/>
        </w:rPr>
        <w:t>10 June 2024</w:t>
      </w:r>
      <w:r w:rsidR="00426556" w:rsidRPr="00F43AE2">
        <w:rPr>
          <w:b/>
          <w:bCs/>
          <w:spacing w:val="0"/>
          <w:sz w:val="22"/>
          <w:szCs w:val="22"/>
        </w:rPr>
        <w:t xml:space="preserve"> at</w:t>
      </w:r>
      <w:r w:rsidR="004D0D87" w:rsidRPr="00F43AE2">
        <w:rPr>
          <w:b/>
          <w:bCs/>
          <w:spacing w:val="0"/>
          <w:sz w:val="22"/>
          <w:szCs w:val="22"/>
        </w:rPr>
        <w:t xml:space="preserve"> </w:t>
      </w:r>
      <w:r w:rsidR="00F27316">
        <w:rPr>
          <w:b/>
          <w:bCs/>
          <w:spacing w:val="0"/>
          <w:sz w:val="22"/>
          <w:szCs w:val="22"/>
        </w:rPr>
        <w:t>10</w:t>
      </w:r>
      <w:r w:rsidR="00C171EB" w:rsidRPr="00F43AE2">
        <w:rPr>
          <w:b/>
          <w:bCs/>
          <w:spacing w:val="0"/>
          <w:sz w:val="22"/>
          <w:szCs w:val="22"/>
        </w:rPr>
        <w:t>:00</w:t>
      </w:r>
      <w:r w:rsidR="00F27316">
        <w:rPr>
          <w:b/>
          <w:bCs/>
          <w:spacing w:val="0"/>
          <w:sz w:val="22"/>
          <w:szCs w:val="22"/>
        </w:rPr>
        <w:t>a</w:t>
      </w:r>
      <w:r w:rsidR="004D0D87" w:rsidRPr="00F43AE2">
        <w:rPr>
          <w:b/>
          <w:bCs/>
          <w:spacing w:val="0"/>
          <w:sz w:val="22"/>
          <w:szCs w:val="22"/>
        </w:rPr>
        <w:t>m</w:t>
      </w:r>
      <w:r w:rsidR="004D0D87" w:rsidRPr="00F43AE2">
        <w:rPr>
          <w:spacing w:val="0"/>
          <w:sz w:val="22"/>
          <w:szCs w:val="22"/>
        </w:rPr>
        <w:t>.</w:t>
      </w:r>
    </w:p>
    <w:p w14:paraId="5FBD7621" w14:textId="735C0AD7" w:rsidR="00414660" w:rsidRPr="00F43AE2" w:rsidRDefault="00F8513C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>T</w:t>
      </w:r>
      <w:r w:rsidR="005F172B" w:rsidRPr="00F43AE2">
        <w:rPr>
          <w:spacing w:val="0"/>
          <w:sz w:val="22"/>
          <w:szCs w:val="22"/>
        </w:rPr>
        <w:t xml:space="preserve">his template </w:t>
      </w:r>
      <w:r w:rsidR="00073B6E" w:rsidRPr="00F43AE2">
        <w:rPr>
          <w:spacing w:val="0"/>
          <w:sz w:val="22"/>
          <w:szCs w:val="22"/>
        </w:rPr>
        <w:t>can be used to complete your application</w:t>
      </w:r>
      <w:r w:rsidR="002445B0" w:rsidRPr="00F43AE2">
        <w:rPr>
          <w:b/>
          <w:bCs/>
          <w:spacing w:val="0"/>
          <w:sz w:val="22"/>
          <w:szCs w:val="22"/>
        </w:rPr>
        <w:t xml:space="preserve"> </w:t>
      </w:r>
      <w:r w:rsidR="008B2403" w:rsidRPr="00F43AE2">
        <w:rPr>
          <w:spacing w:val="0"/>
          <w:sz w:val="22"/>
          <w:szCs w:val="22"/>
        </w:rPr>
        <w:t xml:space="preserve">prior </w:t>
      </w:r>
      <w:r w:rsidR="007432D8" w:rsidRPr="00F43AE2">
        <w:rPr>
          <w:spacing w:val="0"/>
          <w:sz w:val="22"/>
          <w:szCs w:val="22"/>
        </w:rPr>
        <w:t xml:space="preserve">to submitting via </w:t>
      </w:r>
      <w:hyperlink r:id="rId12" w:history="1">
        <w:r w:rsidR="007432D8" w:rsidRPr="00F43AE2">
          <w:rPr>
            <w:rStyle w:val="Hyperlink"/>
            <w:spacing w:val="0"/>
            <w:sz w:val="22"/>
            <w:szCs w:val="22"/>
          </w:rPr>
          <w:t>SmartyGrants</w:t>
        </w:r>
      </w:hyperlink>
      <w:r w:rsidR="008B2403" w:rsidRPr="00F43AE2">
        <w:rPr>
          <w:spacing w:val="0"/>
          <w:sz w:val="22"/>
          <w:szCs w:val="22"/>
        </w:rPr>
        <w:t>.</w:t>
      </w:r>
    </w:p>
    <w:p w14:paraId="613751FF" w14:textId="6793A9F2" w:rsidR="00EF4E6F" w:rsidRPr="00F43AE2" w:rsidRDefault="007F7D52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 xml:space="preserve">Please refer to the Funding Guidelines available on </w:t>
      </w:r>
      <w:hyperlink r:id="rId13" w:history="1">
        <w:r w:rsidRPr="00F43AE2">
          <w:rPr>
            <w:rStyle w:val="Hyperlink"/>
            <w:spacing w:val="0"/>
            <w:sz w:val="22"/>
            <w:szCs w:val="22"/>
          </w:rPr>
          <w:t>EMF’s website</w:t>
        </w:r>
      </w:hyperlink>
      <w:r w:rsidR="00F908BF" w:rsidRPr="00F43AE2">
        <w:rPr>
          <w:spacing w:val="0"/>
          <w:sz w:val="22"/>
          <w:szCs w:val="22"/>
        </w:rPr>
        <w:t xml:space="preserve"> to ensure you meet the eligibility </w:t>
      </w:r>
      <w:r w:rsidR="008927A8" w:rsidRPr="00F43AE2">
        <w:rPr>
          <w:spacing w:val="0"/>
          <w:sz w:val="22"/>
          <w:szCs w:val="22"/>
        </w:rPr>
        <w:t>criteria</w:t>
      </w:r>
      <w:r w:rsidR="00F908BF" w:rsidRPr="00F43AE2">
        <w:rPr>
          <w:spacing w:val="0"/>
          <w:sz w:val="22"/>
          <w:szCs w:val="22"/>
        </w:rPr>
        <w:t xml:space="preserve"> and for detailed information on completing your application.</w:t>
      </w:r>
    </w:p>
    <w:p w14:paraId="367424AD" w14:textId="52467AD7" w:rsidR="00A27038" w:rsidRPr="00F43AE2" w:rsidRDefault="00A27038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>Please note SmartyGrants is not Word compatible therefore the online grant application will need to be populated by copying the content into the online form.</w:t>
      </w:r>
      <w:r w:rsidR="00CA6298" w:rsidRPr="00F43AE2">
        <w:rPr>
          <w:spacing w:val="0"/>
          <w:sz w:val="22"/>
          <w:szCs w:val="22"/>
        </w:rPr>
        <w:t xml:space="preserve"> </w:t>
      </w:r>
      <w:r w:rsidR="003633C7" w:rsidRPr="00F43AE2">
        <w:rPr>
          <w:spacing w:val="0"/>
          <w:sz w:val="22"/>
          <w:szCs w:val="22"/>
        </w:rPr>
        <w:t>There is no requirement</w:t>
      </w:r>
      <w:r w:rsidR="00393F88" w:rsidRPr="00F43AE2">
        <w:rPr>
          <w:spacing w:val="0"/>
          <w:sz w:val="22"/>
          <w:szCs w:val="22"/>
        </w:rPr>
        <w:t xml:space="preserve"> to upload this </w:t>
      </w:r>
      <w:r w:rsidR="00544E80" w:rsidRPr="00F43AE2">
        <w:rPr>
          <w:spacing w:val="0"/>
          <w:sz w:val="22"/>
          <w:szCs w:val="22"/>
        </w:rPr>
        <w:t xml:space="preserve">working template </w:t>
      </w:r>
      <w:r w:rsidR="00393F88" w:rsidRPr="00F43AE2">
        <w:rPr>
          <w:spacing w:val="0"/>
          <w:sz w:val="22"/>
          <w:szCs w:val="22"/>
        </w:rPr>
        <w:t>to SmartyGrants.</w:t>
      </w:r>
    </w:p>
    <w:p w14:paraId="11141EA9" w14:textId="066FC851" w:rsidR="00F15376" w:rsidRPr="00F43AE2" w:rsidRDefault="00D6720E" w:rsidP="00F15376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 xml:space="preserve">Should you have any questions please contact the EMF Research Team on (07) 3720 5700 or email </w:t>
      </w:r>
      <w:hyperlink r:id="rId14" w:history="1">
        <w:r w:rsidRPr="00F43AE2">
          <w:rPr>
            <w:rStyle w:val="Hyperlink"/>
            <w:spacing w:val="0"/>
            <w:sz w:val="22"/>
            <w:szCs w:val="22"/>
          </w:rPr>
          <w:t>grants@emfoundation.org.au</w:t>
        </w:r>
      </w:hyperlink>
      <w:r w:rsidRPr="00F43AE2">
        <w:rPr>
          <w:spacing w:val="0"/>
          <w:sz w:val="22"/>
          <w:szCs w:val="22"/>
        </w:rPr>
        <w:t>.</w:t>
      </w:r>
    </w:p>
    <w:p w14:paraId="378554D4" w14:textId="77777777" w:rsidR="00F15376" w:rsidRPr="00A27038" w:rsidRDefault="00F15376" w:rsidP="00A27038">
      <w:pPr>
        <w:rPr>
          <w:spacing w:val="0"/>
          <w:sz w:val="24"/>
          <w:szCs w:val="24"/>
        </w:rPr>
      </w:pPr>
    </w:p>
    <w:p w14:paraId="694D8F3E" w14:textId="3765BBBC" w:rsidR="00527CE3" w:rsidRDefault="00527CE3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10EAD29B" w14:textId="4E8BEE9B" w:rsidR="00AA7B4D" w:rsidRPr="00701AA0" w:rsidRDefault="00701AA0" w:rsidP="00CC2951">
      <w:pPr>
        <w:pStyle w:val="Heading2"/>
      </w:pPr>
      <w:r>
        <w:t>Part A</w:t>
      </w:r>
      <w:r w:rsidR="00BE55E3">
        <w:t>:</w:t>
      </w:r>
      <w:r>
        <w:t xml:space="preserve"> Executive Summary</w:t>
      </w:r>
    </w:p>
    <w:p w14:paraId="4F1C4042" w14:textId="77777777" w:rsidR="00AA7B4D" w:rsidRPr="005C488B" w:rsidRDefault="00AA7B4D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126489" w:rsidRPr="00701AA0" w14:paraId="015D8258" w14:textId="77777777" w:rsidTr="0005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F0B694" w14:textId="5C093749" w:rsidR="00EE72EC" w:rsidRPr="00F323B7" w:rsidRDefault="00F323B7" w:rsidP="00F323B7">
            <w:pPr>
              <w:ind w:left="0"/>
              <w:jc w:val="center"/>
              <w:rPr>
                <w:rFonts w:cstheme="minorHAnsi"/>
                <w:b/>
                <w:bCs/>
              </w:rPr>
            </w:pPr>
            <w:r w:rsidRPr="00F323B7">
              <w:rPr>
                <w:rFonts w:cstheme="minorHAnsi"/>
                <w:b/>
                <w:bCs/>
              </w:rPr>
              <w:t>A1.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99479F" w14:textId="344A66B1" w:rsidR="00EE72EC" w:rsidRPr="00701AA0" w:rsidRDefault="003F6497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Applying Institution</w:t>
            </w:r>
            <w:r w:rsidR="00ED316F">
              <w:rPr>
                <w:rFonts w:cstheme="minorHAnsi"/>
                <w:b/>
                <w:bCs/>
              </w:rPr>
              <w:t xml:space="preserve">: </w:t>
            </w:r>
            <w:r w:rsidR="00FD7C3E" w:rsidRPr="00AD7628">
              <w:rPr>
                <w:rFonts w:cstheme="minorHAnsi"/>
                <w:b/>
                <w:bCs/>
              </w:rPr>
              <w:br/>
            </w:r>
            <w:r w:rsidR="00701AA0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refer to Section 3.1 in the</w:t>
            </w:r>
            <w:r w:rsidR="007669B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Capacity Building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Funding </w:t>
            </w:r>
            <w:r w:rsidR="007669BC">
              <w:rPr>
                <w:rFonts w:cstheme="minorHAnsi"/>
                <w:color w:val="808080" w:themeColor="background1" w:themeShade="80"/>
                <w:sz w:val="18"/>
                <w:szCs w:val="18"/>
              </w:rPr>
              <w:t>Guidelines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29310B">
              <w:t xml:space="preserve"> </w:t>
            </w:r>
            <w:r w:rsidR="00974038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These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rants are primarily intended for: Emergency Departments of Queensland public hospitals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Queensland Ambulance Service, or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 Services Queensland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6E48C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CDD94EE" w14:textId="77777777" w:rsidR="00057DDF" w:rsidRPr="005C488B" w:rsidRDefault="00057DDF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57DDF" w:rsidRPr="00701AA0" w14:paraId="3ED2DC60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A74587" w14:textId="659B3748" w:rsidR="00057DDF" w:rsidRPr="00F323B7" w:rsidRDefault="00F323B7" w:rsidP="00F323B7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23286D" w14:textId="4EF07E02" w:rsidR="00057DDF" w:rsidRPr="00701AA0" w:rsidRDefault="00B30094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="00A64554">
              <w:rPr>
                <w:rFonts w:cstheme="minorHAnsi"/>
                <w:b/>
                <w:bCs/>
              </w:rPr>
              <w:t xml:space="preserve">: </w:t>
            </w:r>
            <w:r w:rsidR="00722461" w:rsidRPr="00AD7628">
              <w:rPr>
                <w:rFonts w:cstheme="minorHAnsi"/>
                <w:b/>
                <w:bCs/>
              </w:rPr>
              <w:br/>
            </w:r>
            <w:r w:rsidR="00AC394C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AC394C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 - First name – Last Name</w:t>
            </w:r>
            <w:r w:rsidR="00AC394C"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1991EFC3" w14:textId="2E98F555" w:rsidR="00035512" w:rsidRPr="005C488B" w:rsidRDefault="00035512" w:rsidP="00537A34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E7D62" w:rsidRPr="00701AA0" w14:paraId="372F0F31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086174" w14:textId="3BCBC31B" w:rsidR="008E7D62" w:rsidRPr="00F323B7" w:rsidRDefault="008E7D62" w:rsidP="00FA67D4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</w:t>
            </w:r>
            <w:r w:rsidR="00847E24"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8F86B1" w14:textId="552C7606" w:rsidR="008E7D62" w:rsidRPr="009D40C2" w:rsidRDefault="00537A34" w:rsidP="009D40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>Pro</w:t>
            </w:r>
            <w:r w:rsidR="00182E7F">
              <w:rPr>
                <w:rFonts w:cstheme="minorHAnsi"/>
                <w:b/>
                <w:bCs/>
              </w:rPr>
              <w:t>posal</w:t>
            </w:r>
            <w:r w:rsidR="000C74DC" w:rsidRPr="002E751A">
              <w:rPr>
                <w:rFonts w:cstheme="minorHAnsi"/>
                <w:b/>
                <w:bCs/>
              </w:rPr>
              <w:t xml:space="preserve"> </w:t>
            </w:r>
            <w:r w:rsidR="008E7D62" w:rsidRPr="002E751A">
              <w:rPr>
                <w:rFonts w:cstheme="minorHAnsi"/>
                <w:b/>
                <w:bCs/>
              </w:rPr>
              <w:t>summary</w:t>
            </w:r>
            <w:r w:rsidR="008C24F6">
              <w:rPr>
                <w:rFonts w:cstheme="minorHAnsi"/>
                <w:b/>
                <w:bCs/>
              </w:rPr>
              <w:t>:</w:t>
            </w:r>
            <w:r w:rsidR="008E7D62" w:rsidRPr="002E751A">
              <w:rPr>
                <w:rFonts w:cstheme="minorHAnsi"/>
                <w:b/>
                <w:bCs/>
              </w:rPr>
              <w:br/>
            </w:r>
            <w:r w:rsidR="008E7D62" w:rsidRPr="002E751A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C7EF9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9D40C2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3</w:t>
            </w:r>
            <w:r w:rsidR="008C24F6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="007C7EF9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 w:rsidR="007C7EF9" w:rsidRPr="00AD3A0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Please describe the</w:t>
            </w:r>
            <w:r w:rsidR="00D80817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aims</w:t>
            </w:r>
            <w:r w:rsidR="00B66C6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,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strategic vision</w:t>
            </w:r>
            <w:r w:rsidR="00412873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, structure,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B66C6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and expected benefits of 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the</w:t>
            </w:r>
            <w:r w:rsidR="00B66C6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proposed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Research Capacity Building grant</w:t>
            </w:r>
            <w:r w:rsidR="00412873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for the applying institution</w:t>
            </w:r>
            <w:r w:rsidR="00412873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.</w:t>
            </w:r>
            <w:r w:rsidR="009D71B6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Refer to </w:t>
            </w:r>
            <w:r w:rsidR="00B00BB2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Section 1.1 of the </w:t>
            </w:r>
            <w:r w:rsidR="009B0595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Research Capacity Building </w:t>
            </w:r>
            <w:r w:rsidR="00B00BB2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Funding Guidelines for the Purpose of the grant scheme.</w:t>
            </w:r>
            <w:r w:rsidR="009D40C2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8E7D62" w:rsidRPr="00701AA0" w14:paraId="32FD0525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668AF1" w14:textId="77777777" w:rsidR="008E7D62" w:rsidRPr="00701AA0" w:rsidRDefault="008E7D62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ED059C" w14:textId="6190C15E" w:rsidR="008E7D62" w:rsidRPr="00701AA0" w:rsidRDefault="00D75DFE" w:rsidP="001D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[Your response here]</w:t>
            </w:r>
          </w:p>
        </w:tc>
      </w:tr>
    </w:tbl>
    <w:p w14:paraId="4AF23E52" w14:textId="77777777" w:rsidR="00462478" w:rsidRDefault="00462478" w:rsidP="008854CC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D0E77" w:rsidRPr="001E7E34" w14:paraId="6130CBC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6A8621C" w14:textId="01034F98" w:rsidR="000D0E77" w:rsidRPr="001E7E34" w:rsidRDefault="000D0E77" w:rsidP="00FA67D4">
            <w:pPr>
              <w:jc w:val="center"/>
              <w:rPr>
                <w:rFonts w:cstheme="minorHAnsi"/>
              </w:rPr>
            </w:pPr>
            <w:r w:rsidRPr="001E7E34">
              <w:rPr>
                <w:rFonts w:cstheme="minorHAnsi"/>
                <w:b/>
                <w:bCs/>
              </w:rPr>
              <w:t>A</w:t>
            </w:r>
            <w:r w:rsidR="00DC4AC5">
              <w:rPr>
                <w:rFonts w:cstheme="minorHAnsi"/>
                <w:b/>
                <w:bCs/>
              </w:rPr>
              <w:t>4</w:t>
            </w:r>
            <w:r w:rsidRPr="001E7E34">
              <w:rPr>
                <w:rFonts w:cstheme="minorHAnsi"/>
                <w:b/>
                <w:bCs/>
              </w:rPr>
              <w:t>.</w:t>
            </w:r>
            <w:r w:rsidRPr="001E7E34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C8AA0F" w14:textId="6B240213" w:rsidR="00A01188" w:rsidRPr="00A01188" w:rsidRDefault="000D0E77" w:rsidP="00117E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1E7E34">
              <w:rPr>
                <w:rFonts w:cstheme="minorHAnsi"/>
                <w:b/>
                <w:bCs/>
              </w:rPr>
              <w:t>Total Amount Requested</w:t>
            </w:r>
            <w:r w:rsidR="00014FFB" w:rsidRPr="001E7E34">
              <w:rPr>
                <w:rFonts w:cstheme="minorHAnsi"/>
                <w:b/>
                <w:bCs/>
              </w:rPr>
              <w:t>: $</w:t>
            </w:r>
            <w:r w:rsidR="003D1D3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br/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$100,000. </w:t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This value 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>must</w:t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equal the amount calculated in </w:t>
            </w:r>
            <w:r w:rsidR="005777DA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question B5</w:t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D713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713AA" w:rsidRPr="00D713AA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budget request in the full application must be consistent with the budget requested in the Expression of Interest (EOI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>)</w:t>
            </w:r>
            <w:r w:rsidR="009F429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unless changes were requested by EMF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6143FE4D" w14:textId="77777777" w:rsidR="002E3E49" w:rsidRPr="001E7E34" w:rsidRDefault="002E3E49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E3E49" w:rsidRPr="001E7E34" w14:paraId="78B9A45F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87FAD1D" w14:textId="69DEEE27" w:rsidR="002E3E49" w:rsidRPr="001E7E34" w:rsidRDefault="002E3E49" w:rsidP="00FA67D4">
            <w:pPr>
              <w:jc w:val="center"/>
              <w:rPr>
                <w:rFonts w:cstheme="minorHAnsi"/>
              </w:rPr>
            </w:pPr>
            <w:r w:rsidRPr="001E7E34">
              <w:rPr>
                <w:rFonts w:cstheme="minorHAnsi"/>
                <w:b/>
                <w:bCs/>
              </w:rPr>
              <w:lastRenderedPageBreak/>
              <w:t>A</w:t>
            </w:r>
            <w:r w:rsidR="00DC4AC5">
              <w:rPr>
                <w:rFonts w:cstheme="minorHAnsi"/>
                <w:b/>
                <w:bCs/>
              </w:rPr>
              <w:t>5</w:t>
            </w:r>
            <w:r w:rsidRPr="001E7E34">
              <w:rPr>
                <w:rFonts w:cstheme="minorHAnsi"/>
                <w:b/>
                <w:bCs/>
              </w:rPr>
              <w:t>.</w:t>
            </w:r>
            <w:r w:rsidRPr="001E7E34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20DC8C" w14:textId="17A86729" w:rsidR="002E3E49" w:rsidRPr="001E7E34" w:rsidRDefault="00D46A1E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Proposal</w:t>
            </w:r>
            <w:r w:rsidR="006139CE" w:rsidRPr="001E7E34">
              <w:rPr>
                <w:rFonts w:cstheme="minorHAnsi"/>
                <w:b/>
                <w:bCs/>
              </w:rPr>
              <w:t xml:space="preserve"> duration</w:t>
            </w:r>
            <w:r w:rsidR="002E3E49" w:rsidRPr="001E7E34">
              <w:rPr>
                <w:rFonts w:cstheme="minorHAnsi"/>
                <w:b/>
                <w:bCs/>
              </w:rPr>
              <w:br/>
            </w:r>
            <w:r w:rsidR="008854CC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9A78DE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Maximum 3 years</w:t>
            </w:r>
            <w:r w:rsidR="008854C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2E3E49" w:rsidRPr="00701AA0" w14:paraId="29346A74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4E3D597" w14:textId="0E1EBF32" w:rsidR="002E3E49" w:rsidRPr="001E7E34" w:rsidRDefault="002E3E4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85A5BF" w14:textId="012BEE46" w:rsidR="002E3E49" w:rsidRPr="00701AA0" w:rsidRDefault="00F66EC4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E7E34">
              <w:t>[1 year] [2 years] [</w:t>
            </w:r>
            <w:r>
              <w:t>3</w:t>
            </w:r>
            <w:r w:rsidRPr="001E7E34">
              <w:t xml:space="preserve"> year</w:t>
            </w:r>
            <w:r>
              <w:t>s</w:t>
            </w:r>
            <w:r w:rsidRPr="001E7E34">
              <w:t>]</w:t>
            </w:r>
          </w:p>
        </w:tc>
      </w:tr>
    </w:tbl>
    <w:p w14:paraId="0306719D" w14:textId="77777777" w:rsidR="0073658C" w:rsidRDefault="0073658C" w:rsidP="0073658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2838"/>
        <w:gridCol w:w="2839"/>
        <w:gridCol w:w="2839"/>
      </w:tblGrid>
      <w:tr w:rsidR="0073658C" w:rsidRPr="00701AA0" w14:paraId="5F5F2F44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414B42" w14:textId="46133477" w:rsidR="0073658C" w:rsidRPr="00F323B7" w:rsidRDefault="0073658C" w:rsidP="00FE622C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F0F7CC" w14:textId="1193CC2D" w:rsidR="0073658C" w:rsidRPr="00933C15" w:rsidRDefault="0073658C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D31EF8">
              <w:rPr>
                <w:rFonts w:cstheme="minorHAnsi"/>
                <w:b/>
                <w:bCs/>
              </w:rPr>
              <w:t>Emergency Medicine research theme[s]</w:t>
            </w: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refer to the list below and select all research themes </w:t>
            </w:r>
            <w:r w:rsidR="007428FF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department or institution</w:t>
            </w:r>
            <w:r w:rsidR="000E77D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is </w:t>
            </w:r>
            <w:r w:rsidR="00937F6B">
              <w:rPr>
                <w:rFonts w:cstheme="minorHAnsi"/>
                <w:color w:val="808080" w:themeColor="background1" w:themeShade="80"/>
                <w:sz w:val="18"/>
                <w:szCs w:val="18"/>
              </w:rPr>
              <w:t>focused on or is planning to focus on in the future.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73658C" w:rsidRPr="00701AA0" w14:paraId="1722B409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A51B98" w14:textId="77777777" w:rsidR="0073658C" w:rsidRPr="00F323B7" w:rsidRDefault="0073658C" w:rsidP="00FE622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207289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Acute Mental Health/ Acute </w:t>
            </w:r>
            <w:proofErr w:type="spellStart"/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Behavioural</w:t>
            </w:r>
            <w:proofErr w:type="spellEnd"/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Disturbance</w:t>
            </w:r>
          </w:p>
          <w:p w14:paraId="75D69CDA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Capacity Building</w:t>
            </w:r>
          </w:p>
          <w:p w14:paraId="454C420B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Cardiology</w:t>
            </w:r>
          </w:p>
          <w:p w14:paraId="198E7ABD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Devices and Equipment</w:t>
            </w:r>
          </w:p>
          <w:p w14:paraId="0A0756DE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Diagnostic Testing</w:t>
            </w:r>
          </w:p>
          <w:p w14:paraId="569C2A96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Drug trials</w:t>
            </w:r>
          </w:p>
          <w:p w14:paraId="401A8F37" w14:textId="77777777" w:rsidR="0073658C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ED Ultrasound</w:t>
            </w:r>
          </w:p>
          <w:p w14:paraId="55F4F8D6" w14:textId="77777777" w:rsidR="0073658C" w:rsidRPr="00D31EF8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Education and Training</w:t>
            </w:r>
          </w:p>
        </w:tc>
        <w:tc>
          <w:tcPr>
            <w:tcW w:w="2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FB0B00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Gastro-Intestinal</w:t>
            </w:r>
          </w:p>
          <w:p w14:paraId="06E1D000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Geriatrics</w:t>
            </w:r>
          </w:p>
          <w:p w14:paraId="1FF5510A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Infectious diseases/Anti-Microbial stewardship</w:t>
            </w:r>
          </w:p>
          <w:p w14:paraId="2132B996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Neurology</w:t>
            </w:r>
          </w:p>
          <w:p w14:paraId="320677E0" w14:textId="77777777" w:rsidR="0073658C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Paediatrics</w:t>
            </w:r>
            <w:proofErr w:type="spellEnd"/>
          </w:p>
          <w:p w14:paraId="3D3191AF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Pain management</w:t>
            </w:r>
          </w:p>
          <w:p w14:paraId="31AEC117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Pre-hospital care</w:t>
            </w:r>
          </w:p>
          <w:p w14:paraId="18325305" w14:textId="77777777" w:rsidR="0073658C" w:rsidRPr="00D31EF8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Respiratory</w:t>
            </w:r>
          </w:p>
        </w:tc>
        <w:tc>
          <w:tcPr>
            <w:tcW w:w="2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A79B1D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Resuscitation</w:t>
            </w:r>
          </w:p>
          <w:p w14:paraId="01F69F80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Retrievals</w:t>
            </w:r>
          </w:p>
          <w:p w14:paraId="6D519D8E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Sepsis</w:t>
            </w:r>
          </w:p>
          <w:p w14:paraId="6F16494C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Systems and Policy</w:t>
            </w:r>
          </w:p>
          <w:p w14:paraId="4506CAFE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Telehealth</w:t>
            </w:r>
          </w:p>
          <w:p w14:paraId="30A638C8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Toxicology</w:t>
            </w:r>
          </w:p>
          <w:p w14:paraId="73DD2792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Toxinology</w:t>
            </w:r>
            <w:proofErr w:type="spellEnd"/>
          </w:p>
          <w:p w14:paraId="064400DB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Trauma</w:t>
            </w:r>
          </w:p>
          <w:p w14:paraId="79E18BED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Workforce</w:t>
            </w:r>
          </w:p>
          <w:p w14:paraId="5CC1F00B" w14:textId="77777777" w:rsidR="0073658C" w:rsidRPr="00D31EF8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Other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(please specify)</w:t>
            </w:r>
          </w:p>
        </w:tc>
      </w:tr>
    </w:tbl>
    <w:p w14:paraId="12B27DCB" w14:textId="77777777" w:rsidR="00DF1A22" w:rsidRDefault="00DF1A22" w:rsidP="00DF1A22">
      <w:pPr>
        <w:pStyle w:val="Notes"/>
      </w:pPr>
    </w:p>
    <w:p w14:paraId="199E2F2C" w14:textId="77777777" w:rsidR="00DF1A22" w:rsidRDefault="00DF1A22" w:rsidP="00DF1A22">
      <w:pPr>
        <w:pStyle w:val="Notes"/>
      </w:pPr>
    </w:p>
    <w:p w14:paraId="474ACDF8" w14:textId="77777777" w:rsidR="00DF1A22" w:rsidRDefault="00DF1A22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3895592A" w14:textId="64846CB2" w:rsidR="00B10954" w:rsidRPr="00701AA0" w:rsidRDefault="00B10954" w:rsidP="00CC2951">
      <w:pPr>
        <w:pStyle w:val="Heading2"/>
      </w:pPr>
      <w:r>
        <w:lastRenderedPageBreak/>
        <w:t>Part B</w:t>
      </w:r>
      <w:r w:rsidR="00BE55E3">
        <w:t>:</w:t>
      </w:r>
      <w:r>
        <w:t xml:space="preserve"> Research</w:t>
      </w:r>
      <w:r w:rsidR="00CC2951">
        <w:t xml:space="preserve"> Capacity Building</w:t>
      </w:r>
      <w:r>
        <w:t xml:space="preserve"> Proposal</w:t>
      </w:r>
    </w:p>
    <w:p w14:paraId="548A6D6F" w14:textId="77777777" w:rsidR="00B10954" w:rsidRDefault="00B10954" w:rsidP="006078CC">
      <w:pPr>
        <w:pStyle w:val="Notes"/>
      </w:pPr>
    </w:p>
    <w:tbl>
      <w:tblPr>
        <w:tblStyle w:val="NoteForm1"/>
        <w:tblW w:w="522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46"/>
        <w:gridCol w:w="8934"/>
      </w:tblGrid>
      <w:tr w:rsidR="00B10954" w:rsidRPr="00701AA0" w14:paraId="4D7F33D2" w14:textId="77777777" w:rsidTr="003B1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95189C" w14:textId="1D75AACF" w:rsidR="00B10954" w:rsidRPr="00F323B7" w:rsidRDefault="00B10954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Pr="00F323B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B21307C" w14:textId="4D1382E0" w:rsidR="002E6DF4" w:rsidRDefault="00BB31D7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>Research Capacity Baseline</w:t>
            </w:r>
            <w:r w:rsidR="00B10954" w:rsidRPr="00AD7628">
              <w:rPr>
                <w:rFonts w:cstheme="minorHAnsi"/>
                <w:b/>
                <w:bCs/>
              </w:rPr>
              <w:br/>
            </w:r>
            <w:r w:rsidR="00B10954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</w:t>
            </w:r>
            <w:r w:rsidR="00EF2E24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416D8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10</w:t>
            </w:r>
            <w:r w:rsidR="00EF2E24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</w:t>
            </w:r>
            <w:r w:rsidR="00EF2E24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>o</w:t>
            </w:r>
            <w:r w:rsidR="00EF2E24" w:rsidRPr="005E2742">
              <w:rPr>
                <w:rFonts w:cstheme="minorHAnsi"/>
                <w:color w:val="808080" w:themeColor="background1" w:themeShade="80"/>
                <w:sz w:val="18"/>
                <w:szCs w:val="18"/>
              </w:rPr>
              <w:t>rds</w:t>
            </w:r>
            <w:r w:rsidR="005E2742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. Please </w:t>
            </w:r>
            <w:r w:rsidR="005E2742" w:rsidRPr="005E2742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describe your </w:t>
            </w:r>
            <w:r w:rsidR="00A678BE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department or institution’s</w:t>
            </w:r>
            <w:r w:rsidR="005E2742" w:rsidRPr="005E2742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current research capacity baseline</w:t>
            </w:r>
            <w:r w:rsidR="002E6DF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and provide details for the foll</w:t>
            </w:r>
            <w:r w:rsidR="006B03DD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owing:</w:t>
            </w:r>
          </w:p>
          <w:p w14:paraId="5BDF6F2B" w14:textId="77777777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Available research support</w:t>
            </w:r>
          </w:p>
          <w:p w14:paraId="3941A868" w14:textId="0D9EF036" w:rsidR="007A24D6" w:rsidRPr="00472673" w:rsidRDefault="007A24D6" w:rsidP="008B0EBA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On-going research projects </w:t>
            </w:r>
            <w:r w:rsidR="00472673"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and </w:t>
            </w:r>
            <w:r w:rsid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esearch projects currently in preparation</w:t>
            </w:r>
          </w:p>
          <w:p w14:paraId="26E6760C" w14:textId="47B92B93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Grant applications since 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</w:t>
            </w:r>
            <w:r w:rsidR="006542CD">
              <w:rPr>
                <w:rFonts w:cstheme="minorHAnsi"/>
                <w:color w:val="808080" w:themeColor="background1" w:themeShade="80"/>
                <w:sz w:val="18"/>
                <w:szCs w:val="18"/>
              </w:rPr>
              <w:t>9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to any funding body (not limited to EMF)</w:t>
            </w:r>
          </w:p>
          <w:p w14:paraId="55F32C02" w14:textId="4D901AEF" w:rsidR="007A24D6" w:rsidRPr="00472673" w:rsidRDefault="007A24D6" w:rsidP="00F171A1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Successful Grant applications from all funding bodies (not limited to EMF)</w:t>
            </w:r>
            <w:r w:rsidR="00472673"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other</w:t>
            </w:r>
            <w:r w:rsid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</w:t>
            </w: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esearch </w:t>
            </w:r>
            <w:r w:rsid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i</w:t>
            </w: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ncome </w:t>
            </w:r>
            <w:r w:rsidR="00235D4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to </w:t>
            </w:r>
            <w:proofErr w:type="gramStart"/>
            <w:r w:rsidR="00235D48">
              <w:rPr>
                <w:rFonts w:cstheme="minorHAnsi"/>
                <w:color w:val="808080" w:themeColor="background1" w:themeShade="80"/>
                <w:sz w:val="18"/>
                <w:szCs w:val="18"/>
              </w:rPr>
              <w:t>date</w:t>
            </w:r>
            <w:proofErr w:type="gramEnd"/>
          </w:p>
          <w:p w14:paraId="6CEC3572" w14:textId="29847011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Publications, conference abstracts, posters, oral presentations on research outcomes since 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</w:t>
            </w:r>
            <w:r w:rsidR="006542CD">
              <w:rPr>
                <w:rFonts w:cstheme="minorHAnsi"/>
                <w:color w:val="808080" w:themeColor="background1" w:themeShade="80"/>
                <w:sz w:val="18"/>
                <w:szCs w:val="18"/>
              </w:rPr>
              <w:t>9</w:t>
            </w:r>
          </w:p>
          <w:p w14:paraId="3CCB45C2" w14:textId="407D02D9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Completed research projects since </w:t>
            </w:r>
            <w:proofErr w:type="gramStart"/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</w:t>
            </w:r>
            <w:r w:rsidR="006542CD">
              <w:rPr>
                <w:rFonts w:cstheme="minorHAnsi"/>
                <w:color w:val="808080" w:themeColor="background1" w:themeShade="80"/>
                <w:sz w:val="18"/>
                <w:szCs w:val="18"/>
              </w:rPr>
              <w:t>9</w:t>
            </w:r>
            <w:proofErr w:type="gramEnd"/>
          </w:p>
          <w:p w14:paraId="5D3FFA51" w14:textId="77777777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Research-Active Staff</w:t>
            </w:r>
          </w:p>
          <w:p w14:paraId="678D0944" w14:textId="20D4948E" w:rsidR="007A24D6" w:rsidRPr="003B1B13" w:rsidRDefault="007A24D6" w:rsidP="009A269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1B3EB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Multi-site projects that your department or institution has been a partner in since </w:t>
            </w:r>
            <w:proofErr w:type="gramStart"/>
            <w:r w:rsidR="00BB48E5" w:rsidRPr="001B3EB4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</w:t>
            </w:r>
            <w:r w:rsidR="006542CD">
              <w:rPr>
                <w:rFonts w:cstheme="minorHAnsi"/>
                <w:color w:val="808080" w:themeColor="background1" w:themeShade="80"/>
                <w:sz w:val="18"/>
                <w:szCs w:val="18"/>
              </w:rPr>
              <w:t>9</w:t>
            </w:r>
            <w:proofErr w:type="gramEnd"/>
          </w:p>
          <w:p w14:paraId="3BDDF7FB" w14:textId="4E716FCB" w:rsidR="00B10954" w:rsidRP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Outcomes and translational impact of completed research projects (please avoid simply listing publications</w:t>
            </w:r>
            <w:r w:rsidR="003E2D76">
              <w:rPr>
                <w:rFonts w:cstheme="minorHAnsi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B10954" w:rsidRPr="00701AA0" w14:paraId="0AD76A96" w14:textId="77777777" w:rsidTr="00D3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F3DEC0" w14:textId="77777777" w:rsidR="00B10954" w:rsidRPr="00701AA0" w:rsidRDefault="00B10954" w:rsidP="006078CC">
            <w:pPr>
              <w:pStyle w:val="Notes"/>
            </w:pPr>
          </w:p>
        </w:tc>
        <w:tc>
          <w:tcPr>
            <w:tcW w:w="89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7D7968" w14:textId="77777777" w:rsidR="00235D48" w:rsidRDefault="00235D48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B52EF6" w14:textId="7631FB2A" w:rsidR="00B10954" w:rsidRPr="00701AA0" w:rsidRDefault="00E618F5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65BE68C2" w14:textId="77777777" w:rsidR="00B0241E" w:rsidRDefault="00B0241E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9E5CC3" w:rsidRPr="00701AA0" w14:paraId="6D9885F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385737" w14:textId="63D27F97" w:rsidR="009E5CC3" w:rsidRPr="00F323B7" w:rsidRDefault="009E5CC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121CE6">
              <w:rPr>
                <w:rFonts w:cstheme="minorHAnsi"/>
                <w:b/>
                <w:bCs/>
              </w:rPr>
              <w:t>2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768350" w14:textId="5B93737E" w:rsidR="009E5CC3" w:rsidRPr="00701AA0" w:rsidRDefault="00BB31D7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Capacity Limitations</w:t>
            </w:r>
            <w:r w:rsidR="009E5CC3" w:rsidRPr="00AD7628">
              <w:rPr>
                <w:rFonts w:cstheme="minorHAnsi"/>
                <w:b/>
                <w:bCs/>
              </w:rPr>
              <w:br/>
            </w:r>
            <w:r w:rsidR="009E5CC3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9E5CC3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DA2975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0B44DA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words</w:t>
            </w:r>
            <w:r w:rsidR="00C96AB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96ABC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="00C96ABC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identify areas where a lack of capacity has limited or prevented research.</w:t>
            </w:r>
            <w:r w:rsidR="009E5CC3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9E5CC3" w:rsidRPr="00701AA0" w14:paraId="1C1C4A1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57BF14" w14:textId="77777777" w:rsidR="009E5CC3" w:rsidRPr="00701AA0" w:rsidRDefault="009E5CC3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F5E700" w14:textId="77777777" w:rsidR="00235D48" w:rsidRDefault="00235D48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4A2939" w14:textId="46A7946D" w:rsidR="009E5CC3" w:rsidRPr="00701AA0" w:rsidRDefault="009E5CC3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0E11359" w14:textId="77777777" w:rsidR="00EF1147" w:rsidRDefault="00EF1147" w:rsidP="00EF1147">
      <w:pPr>
        <w:pStyle w:val="Notes"/>
      </w:pPr>
    </w:p>
    <w:tbl>
      <w:tblPr>
        <w:tblStyle w:val="NoteForm1"/>
        <w:tblW w:w="522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46"/>
        <w:gridCol w:w="8934"/>
      </w:tblGrid>
      <w:tr w:rsidR="00EF1147" w:rsidRPr="00701AA0" w14:paraId="1C6DA8A0" w14:textId="77777777" w:rsidTr="0030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B00CFA" w14:textId="5A401428" w:rsidR="00EF1147" w:rsidRPr="00F323B7" w:rsidRDefault="00EF1147" w:rsidP="003002F8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B3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9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EED63E" w14:textId="415880F4" w:rsidR="00EF1147" w:rsidRPr="003B1B13" w:rsidRDefault="009633E7" w:rsidP="003002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Proposed vision for the </w:t>
            </w:r>
            <w:r w:rsidR="00EF1147">
              <w:rPr>
                <w:rFonts w:cstheme="minorHAnsi"/>
                <w:b/>
                <w:bCs/>
              </w:rPr>
              <w:t xml:space="preserve">Research Capacity Building </w:t>
            </w:r>
            <w:r>
              <w:rPr>
                <w:rFonts w:cstheme="minorHAnsi"/>
                <w:b/>
                <w:bCs/>
              </w:rPr>
              <w:t>grant</w:t>
            </w:r>
            <w:r w:rsidR="00EF1147" w:rsidRPr="00AD7628">
              <w:rPr>
                <w:rFonts w:cstheme="minorHAnsi"/>
                <w:b/>
                <w:bCs/>
              </w:rPr>
              <w:br/>
            </w:r>
            <w:r w:rsidR="00EF1147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EF1147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3660F9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>2</w:t>
            </w:r>
            <w:r w:rsidR="00EF1147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>000 words</w:t>
            </w:r>
            <w:r w:rsidR="00EF1147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</w:t>
            </w:r>
            <w:r w:rsidR="00EF1147" w:rsidRPr="000C350B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Please </w:t>
            </w:r>
            <w:r w:rsidR="000C350B" w:rsidRPr="000C350B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refer to Section 1.1 of the Funding Guidelines and </w:t>
            </w:r>
            <w:r w:rsidR="00EF1147" w:rsidRPr="000C350B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describe your department or institution’s</w:t>
            </w:r>
            <w:r w:rsidR="00EF1147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D6052C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strategic vision</w:t>
            </w:r>
            <w:r w:rsidR="00A54CC2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and expected outcomes</w:t>
            </w:r>
            <w:r w:rsidR="00D6052C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for the requested Research Capacity Building grant</w:t>
            </w:r>
            <w:r w:rsidR="00D33192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Please </w:t>
            </w:r>
            <w:r w:rsidR="000F2CFB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explain how the research capacity baseline outlined above can be successfully expanded </w:t>
            </w:r>
            <w:r w:rsidR="009F42F8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through</w:t>
            </w:r>
            <w:r w:rsidR="000F2CFB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a Research Capacity Building grant from EMF. </w:t>
            </w:r>
            <w:r w:rsidR="006D02A6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Your response can include, but is not limited to </w:t>
            </w:r>
            <w:r w:rsidR="00EF1147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the following:</w:t>
            </w:r>
          </w:p>
          <w:p w14:paraId="6B71DE33" w14:textId="457198A4" w:rsidR="00D6564D" w:rsidRDefault="00D6564D" w:rsidP="003002F8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</w:t>
            </w:r>
            <w:r w:rsidRPr="00D6564D">
              <w:rPr>
                <w:rFonts w:cstheme="minorHAnsi"/>
                <w:color w:val="808080" w:themeColor="background1" w:themeShade="80"/>
                <w:sz w:val="18"/>
                <w:szCs w:val="18"/>
              </w:rPr>
              <w:t>roposed</w:t>
            </w:r>
            <w:r w:rsidR="00F208C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208CC" w:rsidRPr="00F208CC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capacity building activities</w:t>
            </w:r>
            <w:r w:rsidR="00CE1B12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establishment of research networks, journal clubs,</w:t>
            </w:r>
            <w:r w:rsidR="001625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creation of research career pathways etc.</w:t>
            </w:r>
          </w:p>
          <w:p w14:paraId="4E9DF971" w14:textId="422B179A" w:rsidR="00EF1147" w:rsidRDefault="002B5C1B" w:rsidP="003002F8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Plan</w:t>
            </w:r>
            <w:r w:rsidR="00AF0A78">
              <w:rPr>
                <w:rFonts w:cstheme="minorHAnsi"/>
                <w:color w:val="808080" w:themeColor="background1" w:themeShade="80"/>
                <w:sz w:val="18"/>
                <w:szCs w:val="18"/>
              </w:rPr>
              <w:t>ned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</w:t>
            </w:r>
            <w:r w:rsidR="00D6564D" w:rsidRPr="00D6564D">
              <w:rPr>
                <w:rFonts w:cstheme="minorHAnsi"/>
                <w:color w:val="808080" w:themeColor="background1" w:themeShade="80"/>
                <w:sz w:val="18"/>
                <w:szCs w:val="18"/>
              </w:rPr>
              <w:t>activities</w:t>
            </w:r>
            <w:r w:rsidR="00884CB5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03EF9">
              <w:rPr>
                <w:rFonts w:cstheme="minorHAnsi"/>
                <w:color w:val="808080" w:themeColor="background1" w:themeShade="80"/>
                <w:sz w:val="18"/>
                <w:szCs w:val="18"/>
              </w:rPr>
              <w:t>projects</w:t>
            </w:r>
            <w:r w:rsidR="00BA0866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884CB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collaborations</w:t>
            </w:r>
            <w:r w:rsidR="00BA0866">
              <w:rPr>
                <w:rFonts w:cstheme="minorHAnsi"/>
                <w:color w:val="808080" w:themeColor="background1" w:themeShade="80"/>
                <w:sz w:val="18"/>
                <w:szCs w:val="18"/>
              </w:rPr>
              <w:t>, publications, presentations etc.</w:t>
            </w:r>
          </w:p>
          <w:p w14:paraId="079911B6" w14:textId="1CD9E608" w:rsidR="00AF0A78" w:rsidRDefault="00AF0A78" w:rsidP="003002F8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Plans to apply for </w:t>
            </w:r>
            <w:r w:rsidR="00AD30A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future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</w:t>
            </w:r>
            <w:proofErr w:type="gramStart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funding</w:t>
            </w:r>
            <w:proofErr w:type="gramEnd"/>
          </w:p>
          <w:p w14:paraId="31A23328" w14:textId="6C902052" w:rsidR="00EF1147" w:rsidRDefault="00DB5346" w:rsidP="0021108A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DB5346">
              <w:rPr>
                <w:rFonts w:cstheme="minorHAnsi"/>
                <w:color w:val="808080" w:themeColor="background1" w:themeShade="80"/>
                <w:sz w:val="18"/>
                <w:szCs w:val="18"/>
              </w:rPr>
              <w:t>Identify core staff with the desire to undertake research and whose research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B5346">
              <w:rPr>
                <w:rFonts w:cstheme="minorHAnsi"/>
                <w:color w:val="808080" w:themeColor="background1" w:themeShade="80"/>
                <w:sz w:val="18"/>
                <w:szCs w:val="18"/>
              </w:rPr>
              <w:t>activities would be supported by this</w:t>
            </w:r>
            <w:r w:rsidR="00EF1147" w:rsidRPr="00DB534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Capacity Building Grant</w:t>
            </w:r>
          </w:p>
          <w:p w14:paraId="4992B66F" w14:textId="5C40E9DC" w:rsidR="003768E6" w:rsidRPr="000C350B" w:rsidRDefault="00700019" w:rsidP="000C350B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Formal and informal mentoring for</w:t>
            </w:r>
            <w:r w:rsidR="00B2163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staff</w:t>
            </w:r>
          </w:p>
        </w:tc>
      </w:tr>
      <w:tr w:rsidR="00EF1147" w:rsidRPr="00701AA0" w14:paraId="09E8858F" w14:textId="77777777" w:rsidTr="0030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EAD5F8" w14:textId="77777777" w:rsidR="00EF1147" w:rsidRPr="00701AA0" w:rsidRDefault="00EF1147" w:rsidP="003002F8">
            <w:pPr>
              <w:pStyle w:val="Notes"/>
            </w:pPr>
          </w:p>
        </w:tc>
        <w:tc>
          <w:tcPr>
            <w:tcW w:w="89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91B5F7" w14:textId="77777777" w:rsidR="00235D48" w:rsidRDefault="00235D48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F6EC0" w14:textId="65ABB6D3" w:rsidR="00EF1147" w:rsidRPr="00701AA0" w:rsidRDefault="00EF1147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0B368A55" w14:textId="599347CF" w:rsidR="00425691" w:rsidRDefault="00425691" w:rsidP="00C96ABC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7701D" w:rsidRPr="00701AA0" w14:paraId="04C0EDA5" w14:textId="77777777" w:rsidTr="0022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C7B4C6" w14:textId="20F7512F" w:rsidR="0047701D" w:rsidRPr="00F323B7" w:rsidRDefault="0047701D" w:rsidP="00225D0E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B</w:t>
            </w:r>
            <w:r w:rsidR="00843875">
              <w:rPr>
                <w:rFonts w:cstheme="minorHAnsi"/>
                <w:b/>
                <w:bCs/>
              </w:rPr>
              <w:t>4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12504B" w14:textId="14363346" w:rsidR="006F022E" w:rsidRDefault="006F022E" w:rsidP="006F022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Proposed </w:t>
            </w:r>
            <w:r w:rsidR="000264D2" w:rsidRPr="000264D2">
              <w:rPr>
                <w:rFonts w:cstheme="minorHAnsi"/>
                <w:b/>
                <w:bCs/>
              </w:rPr>
              <w:t>funding model</w:t>
            </w:r>
            <w:r w:rsidR="0047701D" w:rsidRPr="00AD7628">
              <w:rPr>
                <w:rFonts w:cstheme="minorHAnsi"/>
                <w:b/>
                <w:bCs/>
              </w:rPr>
              <w:br/>
            </w:r>
            <w:r w:rsidR="0047701D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DD6EF4" w:rsidRPr="00DD6EF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outline the funding model</w:t>
            </w:r>
            <w:r w:rsidR="00FF061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the proposed</w:t>
            </w:r>
            <w:r w:rsidR="00DD6EF4" w:rsidRPr="00DD6EF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employment of research personnel</w:t>
            </w:r>
            <w:r w:rsidR="000C70B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C70B0" w:rsidRPr="00BA3C59">
              <w:rPr>
                <w:rFonts w:cstheme="minorHAnsi"/>
                <w:color w:val="808080" w:themeColor="background1" w:themeShade="80"/>
                <w:sz w:val="18"/>
                <w:szCs w:val="18"/>
              </w:rPr>
              <w:t>including</w:t>
            </w:r>
            <w:r w:rsidRPr="00316FAE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details for the following:</w:t>
            </w:r>
          </w:p>
          <w:p w14:paraId="02A870B6" w14:textId="77777777" w:rsidR="00950327" w:rsidRPr="00950327" w:rsidRDefault="006F022E" w:rsidP="006F022E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</w:t>
            </w:r>
            <w:r w:rsidR="006A5E95" w:rsidRPr="006F022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ype of position/s you are proposing to fund e.g. Senior Research Fellow, </w:t>
            </w:r>
            <w:r w:rsidR="007F702F" w:rsidRPr="006F022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Officer/Manager/Coordinator, Administration Manager etc. </w:t>
            </w:r>
          </w:p>
          <w:p w14:paraId="7F08ED52" w14:textId="77777777" w:rsidR="0047701D" w:rsidRPr="00950327" w:rsidRDefault="00950327" w:rsidP="006F022E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FTE level, salary level and duration of the position/s </w:t>
            </w:r>
          </w:p>
          <w:p w14:paraId="67CC0083" w14:textId="7C1A1AF4" w:rsidR="00950327" w:rsidRPr="0071217C" w:rsidRDefault="00950327" w:rsidP="006F022E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Strategy to identify </w:t>
            </w:r>
            <w:r w:rsidR="00051FF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suitable </w:t>
            </w:r>
            <w:proofErr w:type="gramStart"/>
            <w:r w:rsidR="00051FF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candidates</w:t>
            </w:r>
            <w:proofErr w:type="gramEnd"/>
          </w:p>
          <w:p w14:paraId="1B6ECD26" w14:textId="70264103" w:rsidR="0071217C" w:rsidRPr="0071217C" w:rsidRDefault="0071217C" w:rsidP="007121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also r</w:t>
            </w:r>
            <w:r w:rsidRPr="0071217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efer to </w:t>
            </w:r>
            <w:r w:rsidR="00062A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Building Capacity </w:t>
            </w:r>
            <w:r w:rsidRPr="0071217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Funding Guidelines Section </w:t>
            </w:r>
            <w:r w:rsidR="00707FD9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523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.1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Special Conditions of Funding</w:t>
            </w:r>
            <w:r w:rsidRPr="0071217C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7701D" w:rsidRPr="00701AA0" w14:paraId="550E0CB9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698750" w14:textId="77777777" w:rsidR="0047701D" w:rsidRPr="00701AA0" w:rsidRDefault="0047701D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C675E1" w14:textId="77777777" w:rsidR="00235D48" w:rsidRDefault="00235D48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7906FF" w14:textId="7BFE7B20" w:rsidR="0047701D" w:rsidRPr="00701AA0" w:rsidRDefault="0047701D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16DD836" w14:textId="77777777" w:rsidR="003B2B72" w:rsidRDefault="003B2B72" w:rsidP="003B2B7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2"/>
        <w:gridCol w:w="3504"/>
        <w:gridCol w:w="1534"/>
        <w:gridCol w:w="1394"/>
        <w:gridCol w:w="2091"/>
      </w:tblGrid>
      <w:tr w:rsidR="0092689D" w:rsidRPr="00700592" w14:paraId="1FFF5616" w14:textId="77777777" w:rsidTr="0092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D5E1E6" w14:textId="5CC55BA2" w:rsidR="0092689D" w:rsidRPr="00700592" w:rsidRDefault="0092689D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5</w:t>
            </w:r>
            <w:r w:rsidRPr="0070059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23" w:type="dxa"/>
            <w:gridSpan w:val="4"/>
            <w:tcBorders>
              <w:left w:val="single" w:sz="4" w:space="0" w:color="D9D9D9" w:themeColor="background1" w:themeShade="D9"/>
            </w:tcBorders>
          </w:tcPr>
          <w:p w14:paraId="40482373" w14:textId="77777777" w:rsidR="0092689D" w:rsidRPr="00700592" w:rsidRDefault="0092689D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00592">
              <w:rPr>
                <w:rFonts w:cstheme="minorHAnsi"/>
                <w:b/>
                <w:bCs/>
              </w:rPr>
              <w:t xml:space="preserve">Budget request (GST exclusive) </w:t>
            </w:r>
          </w:p>
          <w:p w14:paraId="2A84C606" w14:textId="38AF2DE1" w:rsidR="0092689D" w:rsidRDefault="0092689D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detail the budget request for each year. The budget request in the full application </w:t>
            </w:r>
            <w:r w:rsidR="00C13B70">
              <w:rPr>
                <w:rFonts w:cstheme="minorHAnsi"/>
                <w:color w:val="808080" w:themeColor="background1" w:themeShade="80"/>
                <w:sz w:val="18"/>
                <w:szCs w:val="18"/>
              </w:rPr>
              <w:t>must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be consistent with the budget requested in the Expression of </w:t>
            </w:r>
            <w:proofErr w:type="gramStart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Interest;</w:t>
            </w:r>
            <w:proofErr w:type="gramEnd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E77F3">
              <w:rPr>
                <w:rFonts w:cstheme="minorHAnsi"/>
                <w:color w:val="808080" w:themeColor="background1" w:themeShade="80"/>
                <w:sz w:val="18"/>
                <w:szCs w:val="18"/>
              </w:rPr>
              <w:t>unless changes were requested by EMF at EOI stage. M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ajor differences must be discussed with and approved by EMF prior to the full application being submitted.</w:t>
            </w:r>
          </w:p>
          <w:p w14:paraId="42ADA673" w14:textId="7D0FBCB2" w:rsidR="0092689D" w:rsidRPr="00700592" w:rsidRDefault="0092689D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note the following:</w:t>
            </w:r>
          </w:p>
          <w:p w14:paraId="1AD7748E" w14:textId="6E27B576" w:rsidR="0092689D" w:rsidRPr="00700592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EMF funds up </w:t>
            </w: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F8132C">
              <w:rPr>
                <w:rFonts w:cstheme="minorHAnsi"/>
                <w:color w:val="808080" w:themeColor="background1" w:themeShade="80"/>
                <w:sz w:val="18"/>
                <w:szCs w:val="18"/>
              </w:rPr>
              <w:t>30%</w:t>
            </w: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dire</w:t>
            </w: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ct on-costs only</w:t>
            </w:r>
          </w:p>
          <w:p w14:paraId="569F18D7" w14:textId="77777777" w:rsidR="0092689D" w:rsidRPr="00700592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direct on-cost percentage calculation MUST be entered on a separate </w:t>
            </w:r>
            <w:proofErr w:type="gramStart"/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line</w:t>
            </w:r>
            <w:proofErr w:type="gramEnd"/>
          </w:p>
          <w:p w14:paraId="0ECE6B84" w14:textId="77777777" w:rsidR="0092689D" w:rsidRPr="00877B97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business manager (or equivalent) can offer guidance on projected salary for personnel</w:t>
            </w:r>
          </w:p>
        </w:tc>
      </w:tr>
      <w:tr w:rsidR="0092689D" w:rsidRPr="00700592" w14:paraId="05AEB408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964723" w14:textId="77777777" w:rsidR="0092689D" w:rsidRPr="00700592" w:rsidRDefault="0092689D" w:rsidP="00FE622C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33C596" w14:textId="6C75FA4D" w:rsidR="0092689D" w:rsidRPr="00700592" w:rsidRDefault="00250705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Year 1 - </w:t>
            </w:r>
            <w:r w:rsidR="0092689D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2FC3FC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00592">
              <w:rPr>
                <w:rFonts w:cstheme="minorHAnsi"/>
                <w:b/>
                <w:bCs/>
              </w:rPr>
              <w:t>Annual salary (AU$)</w:t>
            </w: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7E991A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00592">
              <w:rPr>
                <w:rFonts w:cstheme="minorHAnsi"/>
                <w:b/>
                <w:bCs/>
              </w:rPr>
              <w:t>FTE p.a.</w:t>
            </w: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44C45" w14:textId="20B5F305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1076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50705">
              <w:rPr>
                <w:rFonts w:cstheme="minorHAnsi"/>
                <w:b/>
                <w:bCs/>
              </w:rPr>
              <w:t xml:space="preserve">in Year 1 </w:t>
            </w:r>
            <w:r w:rsidRPr="00700592">
              <w:rPr>
                <w:rFonts w:cstheme="minorHAnsi"/>
                <w:b/>
                <w:bCs/>
              </w:rPr>
              <w:t>(AU$)</w:t>
            </w:r>
          </w:p>
        </w:tc>
      </w:tr>
      <w:tr w:rsidR="0092689D" w:rsidRPr="00700592" w14:paraId="42CDD840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A3D5CE5" w14:textId="77777777" w:rsidR="0092689D" w:rsidRPr="00700592" w:rsidRDefault="0092689D" w:rsidP="00FE622C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216ED4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586FA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37E734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ADB38C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89D" w:rsidRPr="00700592" w14:paraId="21FFB5D3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EDF9A5" w14:textId="77777777" w:rsidR="0092689D" w:rsidRPr="00700592" w:rsidRDefault="0092689D" w:rsidP="00FE622C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8F2C72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A8F4D8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C5DDBB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D831EB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705" w:rsidRPr="00700592" w14:paraId="63404BDE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937876" w14:textId="77777777" w:rsidR="00250705" w:rsidRPr="00700592" w:rsidRDefault="00250705" w:rsidP="00250705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812B59" w14:textId="2E307BB1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Year 2 - Position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68BF10" w14:textId="3A3B2AD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Annual salary (AU$)</w:t>
            </w: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769877" w14:textId="0AE742F0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FTE p.a.</w:t>
            </w: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C3C3EE" w14:textId="20103CD6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6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in Year 2 </w:t>
            </w:r>
            <w:r w:rsidRPr="00700592">
              <w:rPr>
                <w:rFonts w:cstheme="minorHAnsi"/>
                <w:b/>
                <w:bCs/>
              </w:rPr>
              <w:t>(AU$)</w:t>
            </w:r>
          </w:p>
        </w:tc>
      </w:tr>
      <w:tr w:rsidR="00250705" w:rsidRPr="00700592" w14:paraId="0D9ADF76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9A3101" w14:textId="77777777" w:rsidR="00250705" w:rsidRPr="00700592" w:rsidRDefault="00250705" w:rsidP="00250705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56DAD6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163E06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5656CD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4CE285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40" w:rsidRPr="00700592" w14:paraId="67D1E172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810875" w14:textId="77777777" w:rsidR="00502E40" w:rsidRPr="00700592" w:rsidRDefault="00502E40" w:rsidP="00250705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2E373C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09E49E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9469D9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8B9D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40" w:rsidRPr="00700592" w14:paraId="2F1685FC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E448C5" w14:textId="77777777" w:rsidR="00502E40" w:rsidRPr="00700592" w:rsidRDefault="00502E40" w:rsidP="00502E40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C888E8" w14:textId="1A98BA12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Year 3 - Position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38EFDE" w14:textId="542D809D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Annual salary (AU$)</w:t>
            </w: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56EB58" w14:textId="70ABF7BA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FTE p.a.</w:t>
            </w: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8F64B1" w14:textId="214AAB89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6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in Year 3 </w:t>
            </w:r>
            <w:r w:rsidRPr="00700592">
              <w:rPr>
                <w:rFonts w:cstheme="minorHAnsi"/>
                <w:b/>
                <w:bCs/>
              </w:rPr>
              <w:t>(AU$)</w:t>
            </w:r>
          </w:p>
        </w:tc>
      </w:tr>
      <w:tr w:rsidR="00502E40" w:rsidRPr="00700592" w14:paraId="37B90844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EF34FE" w14:textId="77777777" w:rsidR="00502E40" w:rsidRPr="00700592" w:rsidRDefault="00502E40" w:rsidP="00502E40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D0F035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9BE55E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BAFEE5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D1766E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40" w:rsidRPr="00700592" w14:paraId="066E4D45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07EFC48" w14:textId="77777777" w:rsidR="00502E40" w:rsidRPr="00700592" w:rsidRDefault="00502E40" w:rsidP="00502E40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A13F5B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t>[as additional rows as required]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0860CB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764AAD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1B9D4C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ED99A2" w14:textId="77777777" w:rsidR="003B2B72" w:rsidRDefault="003B2B72" w:rsidP="003B2B7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3B2B72" w:rsidRPr="00701AA0" w14:paraId="5BC04788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0C6A48" w14:textId="6F2A958F" w:rsidR="003B2B72" w:rsidRPr="00F323B7" w:rsidRDefault="003B2B72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561DC1" w14:textId="28EA21AF" w:rsidR="003B2B72" w:rsidRPr="00701AA0" w:rsidRDefault="003B2B72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Matched funding and additional support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0876C6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00 words. If you have secured matched funding and/or any additional support for the proposed Research Capacity Building activities, please provide details and evidence here. Otherwise, please outline your plans to secure matched funding and additional support </w:t>
            </w:r>
            <w:r w:rsidR="003562F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should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your department/institution </w:t>
            </w:r>
            <w:r w:rsidR="00AF0BA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be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awarded an EMF Research Capacity Building grant.]</w:t>
            </w:r>
          </w:p>
        </w:tc>
      </w:tr>
      <w:tr w:rsidR="003B2B72" w:rsidRPr="00701AA0" w14:paraId="106B661D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85251D" w14:textId="77777777" w:rsidR="003B2B72" w:rsidRPr="00701AA0" w:rsidRDefault="003B2B72" w:rsidP="00FE622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EDBB46" w14:textId="77777777" w:rsidR="003B2B72" w:rsidRDefault="003B2B7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66272" w14:textId="77777777" w:rsidR="003B2B72" w:rsidRPr="00701AA0" w:rsidRDefault="003B2B7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73D4ABE9" w14:textId="77777777" w:rsidR="00DB6C16" w:rsidRDefault="00DB6C16" w:rsidP="00DB6C16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DB6C16" w:rsidRPr="00701AA0" w14:paraId="34B7BBE8" w14:textId="77777777" w:rsidTr="0030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0D3F34B" w14:textId="742DD5F2" w:rsidR="00DB6C16" w:rsidRPr="00F323B7" w:rsidRDefault="00DB6C16" w:rsidP="003002F8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7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296295" w14:textId="71592025" w:rsidR="00DB6C16" w:rsidRPr="00B0533D" w:rsidRDefault="001C5D86" w:rsidP="003002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Sustainability of research activities</w:t>
            </w:r>
            <w:r w:rsidR="00DB6C16" w:rsidRPr="00AD7628">
              <w:rPr>
                <w:rFonts w:cstheme="minorHAnsi"/>
                <w:b/>
                <w:bCs/>
              </w:rPr>
              <w:br/>
            </w:r>
            <w:r w:rsidR="00DB6C16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600A6F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words. Please outline h</w:t>
            </w:r>
            <w:r w:rsidR="002A6359" w:rsidRP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ow the proposed Research Capacity Building model 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will </w:t>
            </w:r>
            <w:r w:rsidR="002A6359" w:rsidRP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>ensure sustainability of research activities after EMF funding has ceased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2A6359" w:rsidRP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What are the main risks and how will these risks be mitigated?</w:t>
            </w:r>
            <w:r w:rsidR="00DB6C16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DB6C16" w:rsidRPr="00701AA0" w14:paraId="506772CC" w14:textId="77777777" w:rsidTr="0030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B07B97" w14:textId="77777777" w:rsidR="00DB6C16" w:rsidRPr="00701AA0" w:rsidRDefault="00DB6C16" w:rsidP="003002F8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4681D5" w14:textId="77777777" w:rsidR="00235D48" w:rsidRDefault="00235D48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20E33" w14:textId="2C66292E" w:rsidR="00DB6C16" w:rsidRPr="00701AA0" w:rsidRDefault="00DB6C16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BABE5C3" w14:textId="77777777" w:rsidR="00DB6C16" w:rsidRDefault="00DB6C16" w:rsidP="00DB6C16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653786" w:rsidRPr="00701AA0" w14:paraId="7CBFA582" w14:textId="77777777" w:rsidTr="00D8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BB87090" w14:textId="45C7DC29" w:rsidR="00653786" w:rsidRPr="001E7E34" w:rsidRDefault="00653786" w:rsidP="00225D0E">
            <w:pPr>
              <w:ind w:left="0"/>
              <w:jc w:val="center"/>
              <w:rPr>
                <w:rFonts w:cstheme="minorHAnsi"/>
                <w:b/>
                <w:bCs/>
              </w:rPr>
            </w:pPr>
            <w:r w:rsidRPr="001E7E34"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8</w:t>
            </w:r>
            <w:r w:rsidRPr="001E7E3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C2FF0F" w14:textId="25134542" w:rsidR="00653786" w:rsidRPr="00701AA0" w:rsidRDefault="00653786" w:rsidP="00225D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Capacity Building</w:t>
            </w:r>
            <w:r w:rsidRPr="001E7E3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Timeline</w:t>
            </w:r>
            <w:r w:rsidRPr="001E7E34">
              <w:rPr>
                <w:rFonts w:cstheme="minorHAnsi"/>
                <w:b/>
                <w:bCs/>
              </w:rPr>
              <w:t xml:space="preserve"> </w:t>
            </w:r>
            <w:r w:rsidRPr="001E7E34">
              <w:rPr>
                <w:rFonts w:cstheme="minorHAnsi"/>
                <w:b/>
                <w:bCs/>
              </w:rPr>
              <w:br/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>[Please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refer to activities suggested in question B3 and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enter details of key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m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>ilestone</w:t>
            </w:r>
            <w:r w:rsidR="004F02EE">
              <w:rPr>
                <w:rFonts w:cstheme="minorHAnsi"/>
                <w:color w:val="808080" w:themeColor="background1" w:themeShade="80"/>
                <w:sz w:val="18"/>
                <w:szCs w:val="18"/>
              </w:rPr>
              <w:t>s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estimate </w:t>
            </w:r>
            <w:r w:rsidR="00F31AF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in which year </w:t>
            </w:r>
            <w:r w:rsidR="00383CDB">
              <w:rPr>
                <w:rFonts w:cstheme="minorHAnsi"/>
                <w:color w:val="808080" w:themeColor="background1" w:themeShade="80"/>
                <w:sz w:val="18"/>
                <w:szCs w:val="18"/>
              </w:rPr>
              <w:t>each</w:t>
            </w:r>
            <w:r w:rsidR="00383CDB"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milestone will </w:t>
            </w:r>
            <w:r w:rsidR="00F31AF5">
              <w:rPr>
                <w:rFonts w:cstheme="minorHAnsi"/>
                <w:color w:val="808080" w:themeColor="background1" w:themeShade="80"/>
                <w:sz w:val="18"/>
                <w:szCs w:val="18"/>
              </w:rPr>
              <w:t>be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complete</w:t>
            </w:r>
            <w:r w:rsidR="00F31AF5">
              <w:rPr>
                <w:rFonts w:cstheme="minorHAnsi"/>
                <w:color w:val="808080" w:themeColor="background1" w:themeShade="80"/>
                <w:sz w:val="18"/>
                <w:szCs w:val="18"/>
              </w:rPr>
              <w:t>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note, the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timeline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must be aligned to your response to question A</w:t>
            </w:r>
            <w:r w:rsidR="009F4297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653786" w:rsidRPr="00701AA0" w14:paraId="396BE0B8" w14:textId="77777777" w:rsidTr="00D8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3D5BDE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4F6A3B25" w14:textId="7314FD3F" w:rsidR="00653786" w:rsidRPr="00EE0676" w:rsidRDefault="00653786" w:rsidP="00D0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676">
              <w:rPr>
                <w:b/>
                <w:bCs/>
              </w:rPr>
              <w:t xml:space="preserve">Milestones – Year </w:t>
            </w:r>
            <w:r>
              <w:rPr>
                <w:b/>
                <w:bCs/>
              </w:rPr>
              <w:t>1</w:t>
            </w:r>
          </w:p>
        </w:tc>
      </w:tr>
      <w:tr w:rsidR="00653786" w:rsidRPr="00701AA0" w14:paraId="2DF4A2BE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98CA5B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980B41" w14:textId="77777777" w:rsidR="00653786" w:rsidRPr="00701AA0" w:rsidRDefault="00653786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  <w:tr w:rsidR="00653786" w:rsidRPr="00701AA0" w14:paraId="3515C7EB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141C9B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5FFE2D1E" w14:textId="2D60ADEC" w:rsidR="00653786" w:rsidRPr="00EE0676" w:rsidRDefault="00653786" w:rsidP="00D0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676">
              <w:rPr>
                <w:b/>
                <w:bCs/>
              </w:rPr>
              <w:t xml:space="preserve">Milestones – Year </w:t>
            </w:r>
            <w:r>
              <w:rPr>
                <w:b/>
                <w:bCs/>
              </w:rPr>
              <w:t>2 (if applicable)</w:t>
            </w:r>
          </w:p>
        </w:tc>
      </w:tr>
      <w:tr w:rsidR="00653786" w:rsidRPr="00701AA0" w14:paraId="7D79184F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A34B0E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8312E7" w14:textId="77777777" w:rsidR="00653786" w:rsidRPr="00701AA0" w:rsidRDefault="00653786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  <w:tr w:rsidR="00653786" w:rsidRPr="00701AA0" w14:paraId="42777030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A67A39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3E8D014B" w14:textId="62216CD6" w:rsidR="00653786" w:rsidRPr="00EE0676" w:rsidRDefault="00653786" w:rsidP="00D0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676">
              <w:rPr>
                <w:b/>
                <w:bCs/>
              </w:rPr>
              <w:t xml:space="preserve">Milestones – Year </w:t>
            </w:r>
            <w:r>
              <w:rPr>
                <w:b/>
                <w:bCs/>
              </w:rPr>
              <w:t>3 (if applicable)</w:t>
            </w:r>
            <w:r w:rsidR="00D06092">
              <w:rPr>
                <w:b/>
                <w:bCs/>
              </w:rPr>
              <w:t xml:space="preserve"> </w:t>
            </w:r>
          </w:p>
        </w:tc>
      </w:tr>
      <w:tr w:rsidR="007F488C" w:rsidRPr="00701AA0" w14:paraId="7FD5658F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none" w:sz="0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B17C863" w14:textId="77777777" w:rsidR="007F488C" w:rsidRPr="00701AA0" w:rsidRDefault="007F488C" w:rsidP="00225D0E">
            <w:pPr>
              <w:pStyle w:val="Notes"/>
            </w:pP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6F6DD5" w14:textId="77777777" w:rsidR="007F488C" w:rsidRPr="00701AA0" w:rsidRDefault="007F488C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116102F" w14:textId="69549E24" w:rsidR="00B718AD" w:rsidRPr="005C11AA" w:rsidRDefault="00B718AD" w:rsidP="005C11AA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B718AD" w:rsidRPr="00701AA0" w14:paraId="7170FC5C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677AF98" w14:textId="33A6BD8E" w:rsidR="00B718AD" w:rsidRPr="00F323B7" w:rsidRDefault="005C11AA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64924">
              <w:rPr>
                <w:rFonts w:cstheme="minorHAnsi"/>
                <w:b/>
                <w:bCs/>
              </w:rPr>
              <w:t>9</w:t>
            </w:r>
            <w:r w:rsidR="00B718AD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982FDD" w14:textId="57ADAA24" w:rsidR="00B718AD" w:rsidRPr="003A4457" w:rsidRDefault="00B718AD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718AD">
              <w:rPr>
                <w:rFonts w:cstheme="minorHAnsi"/>
                <w:b/>
                <w:bCs/>
              </w:rPr>
              <w:t>Please declare any potential conflict of interest that may be inherent in this submission whereby a named investigator represents EMF in an advisory or governance capacity.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555A5F" w:rsidRPr="00555A5F"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example, EMF Board</w:t>
            </w:r>
            <w:r w:rsidR="00A05C0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or any </w:t>
            </w:r>
            <w:r w:rsidR="00C12CB9">
              <w:rPr>
                <w:rFonts w:cstheme="minorHAnsi"/>
                <w:color w:val="808080" w:themeColor="background1" w:themeShade="80"/>
                <w:sz w:val="18"/>
                <w:szCs w:val="18"/>
              </w:rPr>
              <w:t>C</w:t>
            </w:r>
            <w:r w:rsidR="00A05C03">
              <w:rPr>
                <w:rFonts w:cstheme="minorHAnsi"/>
                <w:color w:val="808080" w:themeColor="background1" w:themeShade="80"/>
                <w:sz w:val="18"/>
                <w:szCs w:val="18"/>
              </w:rPr>
              <w:t>ommittee membership</w:t>
            </w:r>
            <w:r w:rsidRPr="00D321D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B718AD" w:rsidRPr="00701AA0" w14:paraId="7FBC9B26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8E55C7" w14:textId="77777777" w:rsidR="00B718AD" w:rsidRPr="00701AA0" w:rsidRDefault="00B718A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76ECC8" w14:textId="77777777" w:rsidR="00235D48" w:rsidRDefault="00235D48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D6C9C" w14:textId="39EFA418" w:rsidR="00B718AD" w:rsidRPr="00701AA0" w:rsidRDefault="00B718AD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[Your response here]</w:t>
            </w:r>
          </w:p>
        </w:tc>
      </w:tr>
    </w:tbl>
    <w:p w14:paraId="2C2605DE" w14:textId="77777777" w:rsidR="00664924" w:rsidRDefault="00664924" w:rsidP="00664924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664924" w:rsidRPr="00701AA0" w14:paraId="1859BE51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BBD0EB" w14:textId="46908965" w:rsidR="00664924" w:rsidRPr="00F323B7" w:rsidRDefault="00664924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B10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4A94D9" w14:textId="77777777" w:rsidR="00664924" w:rsidRDefault="00664924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00438">
              <w:rPr>
                <w:rFonts w:cstheme="minorHAnsi"/>
                <w:b/>
                <w:bCs/>
              </w:rPr>
              <w:t xml:space="preserve">Additional </w:t>
            </w:r>
            <w:r>
              <w:rPr>
                <w:rFonts w:cstheme="minorHAnsi"/>
                <w:b/>
                <w:bCs/>
              </w:rPr>
              <w:t>supporting documentation</w:t>
            </w:r>
          </w:p>
          <w:p w14:paraId="593D1BA0" w14:textId="135D7109" w:rsidR="00664924" w:rsidRPr="00701AA0" w:rsidRDefault="00664924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upload any additional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documentation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e.g. </w:t>
            </w:r>
            <w:r w:rsidR="00475108">
              <w:rPr>
                <w:rFonts w:cstheme="minorHAnsi"/>
                <w:color w:val="808080" w:themeColor="background1" w:themeShade="80"/>
                <w:sz w:val="18"/>
                <w:szCs w:val="18"/>
              </w:rPr>
              <w:t>letters of support</w:t>
            </w:r>
            <w:r w:rsidR="0086545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3A5E23">
              <w:rPr>
                <w:rFonts w:cstheme="minorHAnsi"/>
                <w:color w:val="808080" w:themeColor="background1" w:themeShade="80"/>
                <w:sz w:val="18"/>
                <w:szCs w:val="18"/>
              </w:rPr>
              <w:t>relevant tables</w:t>
            </w:r>
            <w:r w:rsidR="006853AA">
              <w:rPr>
                <w:rFonts w:cstheme="minorHAnsi"/>
                <w:color w:val="808080" w:themeColor="background1" w:themeShade="80"/>
                <w:sz w:val="18"/>
                <w:szCs w:val="18"/>
              </w:rPr>
              <w:t>, or images,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on SmartyGrants in this section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 if applicable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0F8CDD4A" w14:textId="4EE1DAA8" w:rsidR="007160D3" w:rsidRDefault="007160D3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6F931B68" w14:textId="77777777" w:rsidR="00502E40" w:rsidRDefault="00502E40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03F5925C" w14:textId="3CE10F0E" w:rsidR="00C4623C" w:rsidRPr="00701AA0" w:rsidRDefault="00C4623C" w:rsidP="00CC2951">
      <w:pPr>
        <w:pStyle w:val="Heading2"/>
      </w:pPr>
      <w:r>
        <w:t xml:space="preserve">Part </w:t>
      </w:r>
      <w:r w:rsidR="00B71FB3">
        <w:t>C</w:t>
      </w:r>
      <w:r>
        <w:t xml:space="preserve">: </w:t>
      </w:r>
      <w:r w:rsidR="00F76B9C">
        <w:t>Research Champion</w:t>
      </w:r>
    </w:p>
    <w:p w14:paraId="159E1E0E" w14:textId="3A1E77D1" w:rsidR="00E20A93" w:rsidRDefault="00E20A93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C320A2" w:rsidRPr="00701AA0" w14:paraId="03A6F00A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760709" w14:textId="4C46B2CC" w:rsidR="00C320A2" w:rsidRPr="00F323B7" w:rsidRDefault="00B71FB3" w:rsidP="00C320A2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C320A2">
              <w:rPr>
                <w:rFonts w:cstheme="minorHAnsi"/>
                <w:b/>
                <w:bCs/>
              </w:rPr>
              <w:t>1</w:t>
            </w:r>
            <w:r w:rsidR="00C320A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F8DF9A" w14:textId="25D7AE71" w:rsidR="00C320A2" w:rsidRPr="00701AA0" w:rsidRDefault="00C320A2" w:rsidP="00C320A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Name: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 First Name – Last Name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47E67577" w14:textId="6C0D62AE" w:rsidR="003E0CE7" w:rsidRDefault="003E0CE7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C320A2" w:rsidRPr="00701AA0" w14:paraId="0AA7B3F6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84D407" w14:textId="4EA53E5F" w:rsidR="00C320A2" w:rsidRPr="00F323B7" w:rsidRDefault="00B71FB3" w:rsidP="008A3F50">
            <w:pPr>
              <w:ind w:left="0"/>
              <w:jc w:val="center"/>
              <w:rPr>
                <w:rFonts w:cstheme="minorHAnsi"/>
                <w:b/>
                <w:bCs/>
              </w:rPr>
            </w:pPr>
            <w:bookmarkStart w:id="0" w:name="_Hlk31710380"/>
            <w:r>
              <w:rPr>
                <w:rFonts w:cstheme="minorHAnsi"/>
                <w:b/>
                <w:bCs/>
              </w:rPr>
              <w:t>C</w:t>
            </w:r>
            <w:r w:rsidR="00C320A2">
              <w:rPr>
                <w:rFonts w:cstheme="minorHAnsi"/>
                <w:b/>
                <w:bCs/>
              </w:rPr>
              <w:t>2</w:t>
            </w:r>
            <w:r w:rsidR="00C320A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C6E0B8" w14:textId="3641B2F7" w:rsidR="00C320A2" w:rsidRPr="00701AA0" w:rsidRDefault="00C320A2" w:rsidP="008A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37E1">
              <w:rPr>
                <w:rFonts w:cstheme="minorHAnsi"/>
                <w:b/>
                <w:bCs/>
              </w:rPr>
              <w:t>ORCID ID</w:t>
            </w:r>
            <w:r>
              <w:rPr>
                <w:rFonts w:cstheme="minorHAnsi"/>
                <w:b/>
                <w:bCs/>
              </w:rPr>
              <w:t>:</w:t>
            </w:r>
            <w:r>
              <w:t xml:space="preserve"> </w:t>
            </w:r>
            <w: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5D65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learn more and register for an ORCID ID at the following link </w:t>
            </w:r>
            <w:hyperlink r:id="rId15" w:history="1">
              <w:r w:rsidRPr="00A22755">
                <w:rPr>
                  <w:rStyle w:val="Hyperlink"/>
                  <w:rFonts w:cstheme="minorHAnsi"/>
                  <w:sz w:val="18"/>
                  <w:szCs w:val="18"/>
                </w:rPr>
                <w:t>https://orcid.org/register</w:t>
              </w:r>
            </w:hyperlink>
            <w:r w:rsidR="00EE238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bookmarkEnd w:id="0"/>
    </w:tbl>
    <w:p w14:paraId="0C85329F" w14:textId="77777777" w:rsidR="00B573D6" w:rsidRDefault="00B573D6" w:rsidP="00B573D6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B573D6" w:rsidRPr="00701AA0" w14:paraId="1108905C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F3B5BB" w14:textId="7AB30F1D" w:rsidR="00B573D6" w:rsidRPr="00F323B7" w:rsidRDefault="00B71FB3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B573D6">
              <w:rPr>
                <w:rFonts w:cstheme="minorHAnsi"/>
                <w:b/>
                <w:bCs/>
              </w:rPr>
              <w:t>3</w:t>
            </w:r>
            <w:r w:rsidR="00B573D6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8FBB12" w14:textId="77777777" w:rsidR="00B573D6" w:rsidRPr="00701AA0" w:rsidRDefault="00B573D6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Clinical Load: 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C249D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provide hours per week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31F6F5B1" w14:textId="77777777" w:rsidR="00405022" w:rsidRDefault="00405022" w:rsidP="0040502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05022" w:rsidRPr="00701AA0" w14:paraId="442730AA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3C51B4" w14:textId="3B21DB00" w:rsidR="00405022" w:rsidRPr="00F323B7" w:rsidRDefault="00B71FB3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405022">
              <w:rPr>
                <w:rFonts w:cstheme="minorHAnsi"/>
                <w:b/>
                <w:bCs/>
              </w:rPr>
              <w:t>4</w:t>
            </w:r>
            <w:r w:rsidR="0040502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174E65" w14:textId="056341EC" w:rsidR="00405022" w:rsidRPr="003A4457" w:rsidRDefault="00405022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410887">
              <w:rPr>
                <w:rFonts w:cstheme="minorHAnsi"/>
                <w:b/>
                <w:bCs/>
              </w:rPr>
              <w:t xml:space="preserve">vailability and </w:t>
            </w:r>
            <w:r>
              <w:rPr>
                <w:rFonts w:cstheme="minorHAnsi"/>
                <w:b/>
                <w:bCs/>
              </w:rPr>
              <w:t>C</w:t>
            </w:r>
            <w:r w:rsidRPr="00410887">
              <w:rPr>
                <w:rFonts w:cstheme="minorHAnsi"/>
                <w:b/>
                <w:bCs/>
              </w:rPr>
              <w:t>apacity</w:t>
            </w:r>
            <w:r>
              <w:rPr>
                <w:rFonts w:cstheme="minorHAnsi"/>
                <w:b/>
                <w:bCs/>
              </w:rPr>
              <w:t xml:space="preserve"> for Research Capacity Building activities:</w:t>
            </w:r>
            <w:r>
              <w:t xml:space="preserve"> </w:t>
            </w:r>
            <w: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500 words. Please 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demonstrate how the Research Champion </w:t>
            </w:r>
            <w:r w:rsidR="00D576CE">
              <w:rPr>
                <w:rFonts w:cstheme="minorHAnsi"/>
                <w:color w:val="808080" w:themeColor="background1" w:themeShade="80"/>
                <w:sz w:val="18"/>
                <w:szCs w:val="18"/>
              </w:rPr>
              <w:t>will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645C6">
              <w:rPr>
                <w:rFonts w:cstheme="minorHAnsi"/>
                <w:color w:val="808080" w:themeColor="background1" w:themeShade="80"/>
                <w:sz w:val="18"/>
                <w:szCs w:val="18"/>
              </w:rPr>
              <w:t>contribute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to the capacity building </w:t>
            </w:r>
            <w:r w:rsidR="00E03A56">
              <w:rPr>
                <w:rFonts w:cstheme="minorHAnsi"/>
                <w:color w:val="808080" w:themeColor="background1" w:themeShade="80"/>
                <w:sz w:val="18"/>
                <w:szCs w:val="18"/>
              </w:rPr>
              <w:t>project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>. Please indicate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how many hours per week will be committed to research capacity building and 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>what percentage of time is already committed in other research</w:t>
            </w:r>
            <w:r w:rsidR="00E03A5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gramStart"/>
            <w:r w:rsidR="00E03A56">
              <w:rPr>
                <w:rFonts w:cstheme="minorHAnsi"/>
                <w:color w:val="808080" w:themeColor="background1" w:themeShade="80"/>
                <w:sz w:val="18"/>
                <w:szCs w:val="18"/>
              </w:rPr>
              <w:t>teaching</w:t>
            </w:r>
            <w:proofErr w:type="gramEnd"/>
            <w:r w:rsidR="00E03A5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clinical </w:t>
            </w:r>
            <w:r w:rsidR="00B15331">
              <w:rPr>
                <w:rFonts w:cstheme="minorHAnsi"/>
                <w:color w:val="808080" w:themeColor="background1" w:themeShade="80"/>
                <w:sz w:val="18"/>
                <w:szCs w:val="18"/>
              </w:rPr>
              <w:t>duties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05022" w:rsidRPr="00701AA0" w14:paraId="76C67C9A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82B789" w14:textId="77777777" w:rsidR="00405022" w:rsidRPr="00701AA0" w:rsidRDefault="00405022" w:rsidP="00FE622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C7CB13" w14:textId="77777777" w:rsidR="00405022" w:rsidRPr="00701AA0" w:rsidRDefault="0040502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94919EB" w14:textId="77777777" w:rsidR="00405022" w:rsidRDefault="00405022" w:rsidP="0040502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05022" w:rsidRPr="00701AA0" w14:paraId="763BA316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74314D" w14:textId="26498930" w:rsidR="00405022" w:rsidRPr="00F323B7" w:rsidRDefault="00B71FB3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405022">
              <w:rPr>
                <w:rFonts w:cstheme="minorHAnsi"/>
                <w:b/>
                <w:bCs/>
              </w:rPr>
              <w:t>5</w:t>
            </w:r>
            <w:r w:rsidR="0040502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942426" w14:textId="26380608" w:rsidR="00405022" w:rsidRPr="003A4457" w:rsidRDefault="00405022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C59F1">
              <w:rPr>
                <w:rFonts w:cstheme="minorHAnsi"/>
                <w:b/>
                <w:bCs/>
              </w:rPr>
              <w:t>Relevant Experienc</w:t>
            </w:r>
            <w:r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500 words. </w:t>
            </w:r>
            <w:r w:rsidRPr="009D22B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describe your role in building research capacity at your institution and d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emonstrate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your skills and experience as well as availability and capacity in supporting and building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capacity in emergency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medicine research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05022" w:rsidRPr="00701AA0" w14:paraId="22C5AB27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8EC88A9" w14:textId="77777777" w:rsidR="00405022" w:rsidRPr="00701AA0" w:rsidRDefault="00405022" w:rsidP="00FE622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43BD65" w14:textId="77777777" w:rsidR="00405022" w:rsidRPr="00701AA0" w:rsidRDefault="0040502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E7DFA01" w14:textId="77777777" w:rsidR="00405022" w:rsidRDefault="00405022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E74DCD" w:rsidRPr="00701AA0" w14:paraId="669FF1DB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6FE2FA" w14:textId="5E5179ED" w:rsidR="00E74DCD" w:rsidRPr="00F323B7" w:rsidRDefault="00B71FB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F6BD3">
              <w:rPr>
                <w:rFonts w:cstheme="minorHAnsi"/>
                <w:b/>
                <w:bCs/>
              </w:rPr>
              <w:t>6</w:t>
            </w:r>
            <w:r w:rsidR="00E74DCD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638987" w14:textId="08C57609" w:rsidR="00942187" w:rsidRPr="003A4457" w:rsidRDefault="00F76B9C" w:rsidP="00223D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="00E74DCD">
              <w:rPr>
                <w:rFonts w:cstheme="minorHAnsi"/>
                <w:b/>
                <w:bCs/>
              </w:rPr>
              <w:t xml:space="preserve"> Eligibility</w:t>
            </w:r>
            <w:r w:rsidR="00223DD8">
              <w:rPr>
                <w:rFonts w:cstheme="minorHAnsi"/>
                <w:b/>
                <w:bCs/>
              </w:rPr>
              <w:br/>
            </w:r>
            <w:r w:rsidR="00942187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404FED" w:rsidRPr="00404FE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explain briefly how you meet 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>e</w:t>
            </w:r>
            <w:r w:rsidR="00385193">
              <w:rPr>
                <w:rFonts w:cstheme="minorHAnsi"/>
                <w:color w:val="808080" w:themeColor="background1" w:themeShade="80"/>
                <w:sz w:val="18"/>
                <w:szCs w:val="18"/>
              </w:rPr>
              <w:t>ach of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C2244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eligibility requirement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>s</w:t>
            </w:r>
            <w:r w:rsidR="000C224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</w:t>
            </w:r>
            <w:r w:rsidR="00093563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ED586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as listed in </w:t>
            </w:r>
            <w:r w:rsidR="00474FA6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Section </w:t>
            </w:r>
            <w:r w:rsidR="009F2A5A">
              <w:rPr>
                <w:rFonts w:cstheme="minorHAnsi"/>
                <w:color w:val="808080" w:themeColor="background1" w:themeShade="80"/>
                <w:sz w:val="18"/>
                <w:szCs w:val="18"/>
              </w:rPr>
              <w:t>3.3</w:t>
            </w:r>
            <w:r w:rsidR="00474FA6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="000C2244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</w:t>
            </w:r>
            <w:r w:rsidR="00743D8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A1F8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 w:rsidR="00743D84">
              <w:rPr>
                <w:rFonts w:cstheme="minorHAnsi"/>
                <w:color w:val="808080" w:themeColor="background1" w:themeShade="80"/>
                <w:sz w:val="18"/>
                <w:szCs w:val="18"/>
              </w:rPr>
              <w:t>Funding</w:t>
            </w:r>
            <w:r w:rsidR="00474FA6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Guidelines.</w:t>
            </w:r>
            <w:r w:rsidR="00942187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E74DCD" w:rsidRPr="00701AA0" w14:paraId="062F4DE7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0E5B64" w14:textId="77777777" w:rsidR="00E74DCD" w:rsidRPr="00701AA0" w:rsidRDefault="00E74DC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D4D655" w14:textId="77777777" w:rsidR="00E74DCD" w:rsidRPr="00701AA0" w:rsidRDefault="00E74DCD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B1D96D0" w14:textId="77777777" w:rsidR="0054658D" w:rsidRDefault="0054658D" w:rsidP="00B32C22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54658D" w:rsidRPr="00701AA0" w14:paraId="1DB8D311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2F5971" w14:textId="274A76ED" w:rsidR="0054658D" w:rsidRPr="00F323B7" w:rsidRDefault="00B71FB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F6BD3">
              <w:rPr>
                <w:rFonts w:cstheme="minorHAnsi"/>
                <w:b/>
                <w:bCs/>
              </w:rPr>
              <w:t>7</w:t>
            </w:r>
            <w:r w:rsidR="0054658D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70A4F3" w14:textId="0EAC772D" w:rsidR="006248C1" w:rsidRDefault="00475FAD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EMF funding: </w:t>
            </w:r>
            <w:r w:rsidR="008A6969">
              <w:rPr>
                <w:rFonts w:cstheme="minorHAnsi"/>
                <w:b/>
                <w:bCs/>
              </w:rPr>
              <w:t>have</w:t>
            </w:r>
            <w:r w:rsidR="006248C1">
              <w:rPr>
                <w:rFonts w:cstheme="minorHAnsi"/>
                <w:b/>
                <w:bCs/>
              </w:rPr>
              <w:t xml:space="preserve"> you </w:t>
            </w:r>
            <w:r w:rsidR="00B76D06">
              <w:rPr>
                <w:rFonts w:cstheme="minorHAnsi"/>
                <w:b/>
                <w:bCs/>
              </w:rPr>
              <w:t>been awarded</w:t>
            </w:r>
            <w:r w:rsidR="00313D74" w:rsidRPr="00313D74">
              <w:rPr>
                <w:rFonts w:cstheme="minorHAnsi"/>
                <w:b/>
                <w:bCs/>
              </w:rPr>
              <w:t xml:space="preserve"> EMF funding in the last five years</w:t>
            </w:r>
            <w:r w:rsidR="00485FE9">
              <w:rPr>
                <w:rFonts w:cstheme="minorHAnsi"/>
                <w:b/>
                <w:bCs/>
              </w:rPr>
              <w:t xml:space="preserve"> as Principal Investigator</w:t>
            </w:r>
            <w:r w:rsidR="007C4556">
              <w:rPr>
                <w:rFonts w:cstheme="minorHAnsi"/>
                <w:b/>
                <w:bCs/>
              </w:rPr>
              <w:t xml:space="preserve"> </w:t>
            </w:r>
            <w:r w:rsidR="00D01909">
              <w:rPr>
                <w:rFonts w:cstheme="minorHAnsi"/>
                <w:b/>
              </w:rPr>
              <w:t xml:space="preserve">or </w:t>
            </w:r>
            <w:r w:rsidR="007C4556">
              <w:rPr>
                <w:rFonts w:cstheme="minorHAnsi"/>
                <w:b/>
                <w:bCs/>
              </w:rPr>
              <w:t>Co-Investigator</w:t>
            </w:r>
            <w:r w:rsidR="008A6969">
              <w:rPr>
                <w:rFonts w:cstheme="minorHAnsi"/>
                <w:b/>
                <w:bCs/>
              </w:rPr>
              <w:t>?</w:t>
            </w:r>
          </w:p>
          <w:p w14:paraId="42F720F9" w14:textId="702A04A7" w:rsidR="0054658D" w:rsidRPr="00701AA0" w:rsidRDefault="0054658D" w:rsidP="00E37F5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374706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required, you can contact EMF to obtain a list of EMF grants </w:t>
            </w:r>
            <w:r w:rsidR="00991C1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awarded to 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8050B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Please send the </w:t>
            </w:r>
            <w:r w:rsidR="008050B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’s name, </w:t>
            </w:r>
            <w:proofErr w:type="gramStart"/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>institution</w:t>
            </w:r>
            <w:proofErr w:type="gramEnd"/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email address to </w:t>
            </w:r>
            <w:hyperlink r:id="rId16" w:history="1">
              <w:r w:rsidR="00374706" w:rsidRPr="000C66E7">
                <w:rPr>
                  <w:rStyle w:val="Hyperlink"/>
                  <w:rFonts w:cstheme="minorHAnsi"/>
                  <w:sz w:val="18"/>
                  <w:szCs w:val="18"/>
                </w:rPr>
                <w:t>grants@emfoundation.org.au</w:t>
              </w:r>
            </w:hyperlink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at least one week before</w:t>
            </w:r>
            <w:r w:rsidR="00C260D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D53F0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due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date.</w:t>
            </w:r>
          </w:p>
        </w:tc>
      </w:tr>
      <w:tr w:rsidR="000C0355" w:rsidRPr="00701AA0" w14:paraId="1FBF0AB7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102C8C" w14:textId="77777777" w:rsidR="000C0355" w:rsidRPr="00701AA0" w:rsidRDefault="000C0355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89C7B3" w14:textId="4BB648B2" w:rsidR="004127DC" w:rsidRPr="00D55C8F" w:rsidRDefault="001376F9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[YES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or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NO]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 If</w:t>
            </w:r>
            <w:r w:rsidR="00807E4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[YES] go to question </w:t>
            </w:r>
            <w:r w:rsidR="008B55D2">
              <w:rPr>
                <w:rFonts w:cstheme="minorHAnsi"/>
                <w:color w:val="808080" w:themeColor="background1" w:themeShade="80"/>
                <w:sz w:val="18"/>
                <w:szCs w:val="18"/>
              </w:rPr>
              <w:t>C8</w:t>
            </w:r>
            <w:r w:rsidR="00807E47">
              <w:rPr>
                <w:rFonts w:cstheme="minorHAnsi"/>
                <w:color w:val="808080" w:themeColor="background1" w:themeShade="80"/>
                <w:sz w:val="18"/>
                <w:szCs w:val="18"/>
              </w:rPr>
              <w:t>. If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[NO] go to question </w:t>
            </w:r>
            <w:r w:rsidR="008B55D2">
              <w:rPr>
                <w:rFonts w:cstheme="minorHAnsi"/>
                <w:color w:val="808080" w:themeColor="background1" w:themeShade="80"/>
                <w:sz w:val="18"/>
                <w:szCs w:val="18"/>
              </w:rPr>
              <w:t>C10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4CA1123A" w14:textId="77777777" w:rsidR="00784BE6" w:rsidRDefault="00784BE6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784BE6" w:rsidRPr="00701AA0" w14:paraId="458D6332" w14:textId="77777777" w:rsidTr="00496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451B80" w14:textId="396AD122" w:rsidR="00784BE6" w:rsidRPr="00F323B7" w:rsidRDefault="00B71FB3" w:rsidP="0049618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C8</w:t>
            </w:r>
            <w:r w:rsidR="00784BE6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3CF4F0" w14:textId="2B3E0AEF" w:rsidR="00784BE6" w:rsidRPr="003A4457" w:rsidRDefault="00784BE6" w:rsidP="0049618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</w:t>
            </w:r>
            <w:r w:rsidRPr="00784BE6">
              <w:rPr>
                <w:rFonts w:cstheme="minorHAnsi"/>
                <w:b/>
                <w:bCs/>
              </w:rPr>
              <w:t>provide details</w:t>
            </w:r>
            <w:r>
              <w:rPr>
                <w:rFonts w:cstheme="minorHAnsi"/>
                <w:b/>
                <w:bCs/>
              </w:rPr>
              <w:t xml:space="preserve"> for each</w:t>
            </w:r>
            <w:r w:rsidRPr="00784BE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of your EMF grants </w:t>
            </w:r>
            <w:r w:rsidRPr="00784BE6">
              <w:rPr>
                <w:rFonts w:cstheme="minorHAnsi"/>
                <w:b/>
                <w:bCs/>
              </w:rPr>
              <w:t>below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784BE6" w:rsidRPr="00701AA0" w14:paraId="6D306C7A" w14:textId="77777777" w:rsidTr="0049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C233DFE" w14:textId="77777777" w:rsidR="00784BE6" w:rsidRPr="00701AA0" w:rsidRDefault="00784BE6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62F2FE" w14:textId="77777777" w:rsidR="00784BE6" w:rsidRDefault="00784BE6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Grant Application ID</w:t>
            </w:r>
            <w:r>
              <w:t>:</w:t>
            </w:r>
          </w:p>
          <w:p w14:paraId="7E5790A7" w14:textId="77777777" w:rsidR="00784BE6" w:rsidRDefault="00784BE6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578">
              <w:t>Grant amount awarded $</w:t>
            </w:r>
            <w:r>
              <w:t>:</w:t>
            </w:r>
          </w:p>
          <w:p w14:paraId="3AB956D3" w14:textId="77777777" w:rsidR="00784BE6" w:rsidRDefault="00784BE6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or completed:</w:t>
            </w:r>
          </w:p>
          <w:p w14:paraId="48C22814" w14:textId="77777777" w:rsidR="005F410A" w:rsidRDefault="005F410A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t>For each active grant: is the project on track</w:t>
            </w:r>
            <w:r w:rsidR="0068501F">
              <w:t xml:space="preserve">? </w:t>
            </w:r>
            <w:r w:rsidR="0068501F"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[YES or NO]</w:t>
            </w:r>
          </w:p>
          <w:p w14:paraId="7CCE675C" w14:textId="77777777" w:rsidR="0068501F" w:rsidRDefault="0068501F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t>For each active grant: is r</w:t>
            </w:r>
            <w:r w:rsidRPr="00CD0CF3">
              <w:t>eporting up to date</w:t>
            </w:r>
            <w:r>
              <w:t xml:space="preserve">? </w:t>
            </w: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[YES or NO]</w:t>
            </w:r>
          </w:p>
          <w:p w14:paraId="215BDBEA" w14:textId="77777777" w:rsidR="00186FED" w:rsidRDefault="00186FED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0094E6" w14:textId="77777777" w:rsidR="00BC0555" w:rsidRDefault="00BC0555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responded that one or more of your EMF grants is not on track or up to date with </w:t>
            </w:r>
            <w:proofErr w:type="gramStart"/>
            <w:r>
              <w:t>reporting</w:t>
            </w:r>
            <w:proofErr w:type="gramEnd"/>
            <w:r>
              <w:t xml:space="preserve"> please explain</w:t>
            </w:r>
            <w:r w:rsidR="00D470B9">
              <w:t xml:space="preserve"> below.</w:t>
            </w:r>
          </w:p>
          <w:p w14:paraId="4F0E2864" w14:textId="1F3609CF" w:rsidR="00D470B9" w:rsidRPr="00701AA0" w:rsidRDefault="00D470B9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2CC7194" w14:textId="2E72CD71" w:rsidR="002506FA" w:rsidRDefault="002506FA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A0357" w:rsidRPr="00701AA0" w14:paraId="4335C805" w14:textId="77777777" w:rsidTr="004F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D98308" w14:textId="76D918B3" w:rsidR="008A0357" w:rsidRPr="00F323B7" w:rsidRDefault="00B71FB3" w:rsidP="004F0529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F6BD3">
              <w:rPr>
                <w:rFonts w:cstheme="minorHAnsi"/>
                <w:b/>
                <w:bCs/>
              </w:rPr>
              <w:t>9</w:t>
            </w:r>
            <w:r w:rsidR="008A0357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846C27" w14:textId="0B8E21E6" w:rsidR="008A0357" w:rsidRPr="003A4457" w:rsidRDefault="00D85BD9" w:rsidP="004F0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 each completed EMF grant, p</w:t>
            </w:r>
            <w:r w:rsidR="00095623">
              <w:rPr>
                <w:rFonts w:cstheme="minorHAnsi"/>
                <w:b/>
                <w:bCs/>
              </w:rPr>
              <w:t xml:space="preserve">lease </w:t>
            </w:r>
            <w:r w:rsidR="00B0752D" w:rsidRPr="00B0752D">
              <w:rPr>
                <w:rFonts w:cstheme="minorHAnsi"/>
                <w:b/>
                <w:bCs/>
              </w:rPr>
              <w:t xml:space="preserve">provide </w:t>
            </w:r>
            <w:r w:rsidR="009D22DF" w:rsidRPr="00B0752D">
              <w:rPr>
                <w:rFonts w:cstheme="minorHAnsi"/>
                <w:b/>
                <w:bCs/>
              </w:rPr>
              <w:t>a summary</w:t>
            </w:r>
            <w:r w:rsidR="00B0752D" w:rsidRPr="00B0752D">
              <w:rPr>
                <w:rFonts w:cstheme="minorHAnsi"/>
                <w:b/>
                <w:bCs/>
              </w:rPr>
              <w:t xml:space="preserve"> of </w:t>
            </w:r>
            <w:r w:rsidR="00CD479F">
              <w:rPr>
                <w:rFonts w:cstheme="minorHAnsi"/>
                <w:b/>
                <w:bCs/>
              </w:rPr>
              <w:t>the</w:t>
            </w:r>
            <w:r w:rsidR="00B0752D" w:rsidRPr="00B0752D">
              <w:rPr>
                <w:rFonts w:cstheme="minorHAnsi"/>
                <w:b/>
                <w:bCs/>
              </w:rPr>
              <w:t xml:space="preserve"> main achievements</w:t>
            </w:r>
            <w:r w:rsidR="00B0339A">
              <w:rPr>
                <w:rFonts w:cstheme="minorHAnsi"/>
                <w:b/>
                <w:bCs/>
              </w:rPr>
              <w:t xml:space="preserve"> and impact resulting from </w:t>
            </w:r>
            <w:r>
              <w:rPr>
                <w:rFonts w:cstheme="minorHAnsi"/>
                <w:b/>
                <w:bCs/>
              </w:rPr>
              <w:t>the grant</w:t>
            </w:r>
            <w:r w:rsidR="00B0339A">
              <w:rPr>
                <w:rFonts w:cstheme="minorHAnsi"/>
                <w:b/>
                <w:bCs/>
              </w:rPr>
              <w:t>, focusing on translation</w:t>
            </w:r>
            <w:r w:rsidR="00C824C3">
              <w:rPr>
                <w:rFonts w:cstheme="minorHAnsi"/>
                <w:b/>
                <w:bCs/>
              </w:rPr>
              <w:t xml:space="preserve"> into </w:t>
            </w:r>
            <w:r w:rsidR="00D14FA3">
              <w:rPr>
                <w:rFonts w:cstheme="minorHAnsi"/>
                <w:b/>
                <w:bCs/>
              </w:rPr>
              <w:t xml:space="preserve">change in </w:t>
            </w:r>
            <w:r w:rsidR="00C824C3">
              <w:rPr>
                <w:rFonts w:cstheme="minorHAnsi"/>
                <w:b/>
                <w:bCs/>
              </w:rPr>
              <w:t>policy and practice</w:t>
            </w:r>
            <w:r w:rsidR="00B0339A">
              <w:rPr>
                <w:rFonts w:cstheme="minorHAnsi"/>
                <w:b/>
                <w:bCs/>
              </w:rPr>
              <w:t>.</w:t>
            </w:r>
          </w:p>
        </w:tc>
      </w:tr>
      <w:tr w:rsidR="008A0357" w:rsidRPr="00701AA0" w14:paraId="42209746" w14:textId="77777777" w:rsidTr="004F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474CF9" w14:textId="77777777" w:rsidR="008A0357" w:rsidRPr="00701AA0" w:rsidRDefault="008A0357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60A82D" w14:textId="77777777" w:rsidR="008A0357" w:rsidRPr="00701AA0" w:rsidRDefault="008A0357" w:rsidP="004F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44979FC" w14:textId="77777777" w:rsidR="008A0357" w:rsidRDefault="008A0357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506FA" w:rsidRPr="00701AA0" w14:paraId="4E4C6D2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2DF97C" w14:textId="5F78BA49" w:rsidR="002506FA" w:rsidRPr="00622A14" w:rsidRDefault="00B71FB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807E47">
              <w:rPr>
                <w:rFonts w:cstheme="minorHAnsi"/>
                <w:b/>
                <w:bCs/>
              </w:rPr>
              <w:t>1</w:t>
            </w:r>
            <w:r w:rsidR="005F6BD3">
              <w:rPr>
                <w:rFonts w:cstheme="minorHAnsi"/>
                <w:b/>
                <w:bCs/>
              </w:rPr>
              <w:t>0</w:t>
            </w:r>
            <w:r w:rsidR="002506FA" w:rsidRPr="00622A1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C8BECC" w14:textId="7C895928" w:rsidR="002506FA" w:rsidRPr="00622A14" w:rsidRDefault="00AF603C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</w:t>
            </w:r>
            <w:r w:rsidR="005621B5">
              <w:rPr>
                <w:rFonts w:cstheme="minorHAnsi"/>
                <w:b/>
                <w:bCs/>
              </w:rPr>
              <w:t>hampion</w:t>
            </w:r>
            <w:r w:rsidR="00FD3A5A" w:rsidRPr="00622A14">
              <w:rPr>
                <w:rFonts w:cstheme="minorHAnsi"/>
                <w:b/>
                <w:bCs/>
              </w:rPr>
              <w:t xml:space="preserve">’s CV </w:t>
            </w:r>
            <w:r w:rsidR="002506FA" w:rsidRPr="00622A14">
              <w:rPr>
                <w:rFonts w:cstheme="minorHAnsi"/>
                <w:b/>
                <w:bCs/>
              </w:rPr>
              <w:br/>
            </w:r>
            <w:r w:rsidR="00FD3A5A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96989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upload a CV less than 12 months old, detailing relevant research experience including the past five (5) years of publications and past funding success if applicable</w:t>
            </w:r>
            <w:r w:rsidR="00950602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, max 3 pages</w:t>
            </w:r>
            <w:r w:rsidR="00FD3A5A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6404379" w14:textId="77777777" w:rsidR="002506FA" w:rsidRDefault="002506FA" w:rsidP="006078CC">
      <w:pPr>
        <w:pStyle w:val="Notes"/>
      </w:pPr>
    </w:p>
    <w:p w14:paraId="37356A30" w14:textId="4004031A" w:rsidR="002E3247" w:rsidRDefault="002E3247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167E5539" w14:textId="235252B9" w:rsidR="00AB4646" w:rsidRPr="00701AA0" w:rsidRDefault="00AB4646" w:rsidP="00CC2951">
      <w:pPr>
        <w:pStyle w:val="Heading2"/>
      </w:pPr>
      <w:r>
        <w:lastRenderedPageBreak/>
        <w:t xml:space="preserve">Part </w:t>
      </w:r>
      <w:r w:rsidR="00D96B61">
        <w:t>D</w:t>
      </w:r>
      <w:r>
        <w:t>: Research team</w:t>
      </w:r>
    </w:p>
    <w:p w14:paraId="18642299" w14:textId="77777777" w:rsidR="00121815" w:rsidRDefault="00121815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A8666D" w:rsidRPr="00701AA0" w14:paraId="647867D5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8FF403" w14:textId="29F37EC6" w:rsidR="00A8666D" w:rsidRPr="00F323B7" w:rsidRDefault="00A8666D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D1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90DCEE" w14:textId="5044EB65" w:rsidR="00A8666D" w:rsidRPr="00701AA0" w:rsidRDefault="00A8666D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0F6C">
              <w:rPr>
                <w:rFonts w:cstheme="minorHAnsi"/>
                <w:b/>
                <w:bCs/>
              </w:rPr>
              <w:t>Co-Investigator</w:t>
            </w:r>
            <w:r>
              <w:rPr>
                <w:rFonts w:cstheme="minorHAnsi"/>
                <w:b/>
                <w:bCs/>
              </w:rPr>
              <w:t>/s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[If applicable, please provide details of Co-Investigators in this section (maximum 8 Co-Investigators). If Co-Investigators hold joint appointments, please specify one primary appointment that is most relevant to the proposal.]</w:t>
            </w:r>
          </w:p>
        </w:tc>
      </w:tr>
      <w:tr w:rsidR="00A8666D" w:rsidRPr="00701AA0" w14:paraId="16F7E7D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343A41" w14:textId="77777777" w:rsidR="00A8666D" w:rsidRPr="00701AA0" w:rsidRDefault="00A8666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0B2E32" w14:textId="656A666F" w:rsidR="00A8666D" w:rsidRDefault="00A8666D" w:rsidP="00516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  <w: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-</w:t>
            </w:r>
            <w:r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First Name – Last Name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A8666D" w:rsidRPr="00701AA0" w14:paraId="388083F6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A4A08E" w14:textId="77777777" w:rsidR="00A8666D" w:rsidRPr="00701AA0" w:rsidRDefault="00A8666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F0D0A1" w14:textId="08B471BB" w:rsidR="00A8666D" w:rsidRPr="006C37E1" w:rsidRDefault="00A8666D" w:rsidP="00516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Contribution toward Research Capacity, </w:t>
            </w:r>
            <w:r w:rsidRPr="004C59F1">
              <w:rPr>
                <w:rFonts w:cstheme="minorHAnsi"/>
                <w:b/>
                <w:bCs/>
              </w:rPr>
              <w:t>Relevant Experienc</w:t>
            </w:r>
            <w:r>
              <w:rPr>
                <w:rFonts w:cstheme="minorHAnsi"/>
                <w:b/>
                <w:bCs/>
              </w:rPr>
              <w:t>e, and Availability and Capacity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300 words per Co-Investigator. </w:t>
            </w:r>
            <w:r w:rsidRPr="009D22B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describe each CI’s role in building research capacity at the applying institution and their skills and experience as well as availability and capacity in supporting and building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capacity in emergency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medicine research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A8666D" w:rsidRPr="00701AA0" w14:paraId="37A6EE02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53352E" w14:textId="77777777" w:rsidR="00A8666D" w:rsidRPr="00701AA0" w:rsidRDefault="00A8666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2C041F" w14:textId="77777777" w:rsidR="00A8666D" w:rsidRDefault="00A8666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t>[Your response here]</w:t>
            </w:r>
          </w:p>
        </w:tc>
      </w:tr>
    </w:tbl>
    <w:p w14:paraId="28EEF955" w14:textId="6845CF33" w:rsidR="00121815" w:rsidRDefault="00121815" w:rsidP="006078CC">
      <w:pPr>
        <w:pStyle w:val="Notes"/>
      </w:pPr>
    </w:p>
    <w:p w14:paraId="2CC3D701" w14:textId="1CE74F3F" w:rsidR="00730C6D" w:rsidRDefault="00730C6D" w:rsidP="006078CC">
      <w:pPr>
        <w:pStyle w:val="Notes"/>
      </w:pPr>
      <w:r>
        <w:t xml:space="preserve">[Add more </w:t>
      </w:r>
      <w:r w:rsidR="00131EC1">
        <w:t>Co-</w:t>
      </w:r>
      <w:r>
        <w:t>Investigators as required. Maximum 8 Co-</w:t>
      </w:r>
      <w:r w:rsidRPr="00B039C3">
        <w:t>Investigators.]</w:t>
      </w:r>
    </w:p>
    <w:p w14:paraId="752E20B1" w14:textId="77777777" w:rsidR="00226515" w:rsidRDefault="00226515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A97BEB" w:rsidRPr="00701AA0" w14:paraId="55F3870B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4689D72" w14:textId="7B756570" w:rsidR="00A97BEB" w:rsidRPr="00F323B7" w:rsidRDefault="00D96B61" w:rsidP="008A3F5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A97BEB">
              <w:rPr>
                <w:rFonts w:cstheme="minorHAnsi"/>
                <w:b/>
                <w:bCs/>
              </w:rPr>
              <w:t>2</w:t>
            </w:r>
            <w:r w:rsidR="00A97BEB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6CD350" w14:textId="14EAB672" w:rsidR="00A97BEB" w:rsidRPr="00701AA0" w:rsidRDefault="00A97BEB" w:rsidP="008A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A14">
              <w:rPr>
                <w:rFonts w:cstheme="minorHAnsi"/>
                <w:b/>
                <w:bCs/>
              </w:rPr>
              <w:t xml:space="preserve">Co-Investigator’s CV:  </w:t>
            </w:r>
            <w:r w:rsidRPr="00622A14">
              <w:rPr>
                <w:rFonts w:cstheme="minorHAnsi"/>
                <w:b/>
                <w:bCs/>
              </w:rPr>
              <w:br/>
            </w:r>
            <w:r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[Please upload </w:t>
            </w:r>
            <w:r w:rsidR="00BA7311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each Co-Investigator</w:t>
            </w:r>
            <w:r w:rsidR="004D719E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96989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a CV l</w:t>
            </w:r>
            <w:r w:rsidR="004D719E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ess than 12 months old, detailing relevant research experience</w:t>
            </w:r>
            <w:r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including the past five (5) years of publications and past funding success if applicable</w:t>
            </w:r>
            <w:r w:rsidR="00950602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, max 3 pages</w:t>
            </w:r>
            <w:r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3A68DF7C" w14:textId="77777777" w:rsidR="008D3A88" w:rsidRDefault="008D3A88" w:rsidP="005621B5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FA1FF4" w:rsidRPr="00701AA0" w14:paraId="620329BA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585F74" w14:textId="57932462" w:rsidR="00FA1FF4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847E24">
              <w:rPr>
                <w:rFonts w:cstheme="minorHAnsi"/>
                <w:b/>
                <w:bCs/>
              </w:rPr>
              <w:t>3</w:t>
            </w:r>
            <w:r w:rsidR="00FA1FF4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C33CE0" w14:textId="09571671" w:rsidR="00FA1FF4" w:rsidRPr="00701AA0" w:rsidRDefault="00FA1FF4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Team </w:t>
            </w:r>
            <w:r w:rsidR="00B03BF8">
              <w:rPr>
                <w:rFonts w:cstheme="minorHAnsi"/>
                <w:b/>
                <w:bCs/>
              </w:rPr>
              <w:t xml:space="preserve">Quality and Capability relevant to this </w:t>
            </w:r>
            <w:r w:rsidR="00A93BBA">
              <w:rPr>
                <w:rFonts w:cstheme="minorHAnsi"/>
                <w:b/>
                <w:bCs/>
              </w:rPr>
              <w:t>proposal</w:t>
            </w:r>
            <w:r w:rsidR="00403F00">
              <w:rPr>
                <w:rFonts w:cstheme="minorHAnsi"/>
                <w:b/>
                <w:bCs/>
              </w:rPr>
              <w:t xml:space="preserve"> </w:t>
            </w:r>
            <w:r w:rsidR="00516683">
              <w:rPr>
                <w:rFonts w:cstheme="minorHAnsi"/>
                <w:b/>
                <w:bCs/>
              </w:rPr>
              <w:br/>
            </w:r>
            <w:r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5310A0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500 words. </w:t>
            </w:r>
            <w:r w:rsidR="00D5501F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describe </w:t>
            </w:r>
            <w:r w:rsidR="00617B45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how the team will work together to </w:t>
            </w:r>
            <w:r w:rsidR="00A93BBA">
              <w:rPr>
                <w:rFonts w:cstheme="minorHAnsi"/>
                <w:color w:val="808080" w:themeColor="background1" w:themeShade="80"/>
                <w:sz w:val="18"/>
                <w:szCs w:val="18"/>
              </w:rPr>
              <w:t>build research capacity</w:t>
            </w:r>
            <w:r w:rsidR="001F2148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proofErr w:type="gramStart"/>
            <w:r w:rsidR="001F2148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taking into account</w:t>
            </w:r>
            <w:proofErr w:type="gramEnd"/>
            <w:r w:rsidR="001F2148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the expertise and </w:t>
            </w:r>
            <w:r w:rsidR="008440D3">
              <w:rPr>
                <w:rFonts w:cstheme="minorHAnsi"/>
                <w:color w:val="808080" w:themeColor="background1" w:themeShade="80"/>
                <w:sz w:val="18"/>
                <w:szCs w:val="18"/>
              </w:rPr>
              <w:t>availability</w:t>
            </w:r>
            <w:r w:rsidR="001F2148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team members.</w:t>
            </w:r>
            <w:r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FA1FF4" w:rsidRPr="00701AA0" w14:paraId="7174152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64A1EF" w14:textId="0B569382" w:rsidR="00FA1FF4" w:rsidRPr="00701AA0" w:rsidRDefault="00CE3DF1" w:rsidP="006078CC">
            <w:pPr>
              <w:pStyle w:val="Notes"/>
            </w:pPr>
            <w:r>
              <w:t xml:space="preserve"> </w:t>
            </w: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0CE32E" w14:textId="367C56E6" w:rsidR="0070243D" w:rsidRDefault="0070243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677BEE43" w14:textId="77777777" w:rsidR="008D65C1" w:rsidRDefault="008D65C1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D65C1" w:rsidRPr="00701AA0" w14:paraId="08782254" w14:textId="77777777" w:rsidTr="004F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707FA5" w14:textId="4BC91BA0" w:rsidR="008D65C1" w:rsidRPr="00F323B7" w:rsidRDefault="00D96B61" w:rsidP="004F0529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847E24">
              <w:rPr>
                <w:rFonts w:cstheme="minorHAnsi"/>
                <w:b/>
                <w:bCs/>
              </w:rPr>
              <w:t>4</w:t>
            </w:r>
            <w:r w:rsidR="008D65C1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6C4EAF" w14:textId="0F210661" w:rsidR="008D65C1" w:rsidRDefault="00A10653" w:rsidP="004F0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For </w:t>
            </w:r>
            <w:r w:rsidR="00E14550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113D0">
              <w:rPr>
                <w:rFonts w:cstheme="minorHAnsi"/>
                <w:b/>
                <w:bCs/>
              </w:rPr>
              <w:t xml:space="preserve">Co-Investigators </w:t>
            </w:r>
            <w:r w:rsidR="00E14550">
              <w:rPr>
                <w:rFonts w:cstheme="minorHAnsi"/>
                <w:b/>
                <w:bCs/>
              </w:rPr>
              <w:t>who were</w:t>
            </w:r>
            <w:r w:rsidR="004113D0">
              <w:rPr>
                <w:rFonts w:cstheme="minorHAnsi"/>
                <w:b/>
                <w:bCs/>
              </w:rPr>
              <w:t xml:space="preserve"> awarded EMF funding in the last five years</w:t>
            </w:r>
            <w:r w:rsidR="00C3415E">
              <w:rPr>
                <w:rFonts w:cstheme="minorHAnsi"/>
                <w:b/>
                <w:bCs/>
              </w:rPr>
              <w:t xml:space="preserve"> </w:t>
            </w:r>
            <w:r w:rsidR="00E14550">
              <w:rPr>
                <w:rFonts w:cstheme="minorHAnsi"/>
                <w:b/>
                <w:bCs/>
              </w:rPr>
              <w:t xml:space="preserve">– either </w:t>
            </w:r>
            <w:r w:rsidR="00C3415E">
              <w:rPr>
                <w:rFonts w:cstheme="minorHAnsi"/>
                <w:b/>
                <w:bCs/>
              </w:rPr>
              <w:t>as Principal Investigator or Co-Investigator</w:t>
            </w:r>
            <w:r w:rsidR="00E14550">
              <w:rPr>
                <w:rFonts w:cstheme="minorHAnsi"/>
                <w:b/>
                <w:bCs/>
              </w:rPr>
              <w:t xml:space="preserve"> -</w:t>
            </w:r>
            <w:r w:rsidR="004113D0">
              <w:rPr>
                <w:rFonts w:cstheme="minorHAnsi"/>
                <w:b/>
                <w:bCs/>
              </w:rPr>
              <w:t xml:space="preserve"> p</w:t>
            </w:r>
            <w:r w:rsidR="008D65C1">
              <w:rPr>
                <w:rFonts w:cstheme="minorHAnsi"/>
                <w:b/>
                <w:bCs/>
              </w:rPr>
              <w:t xml:space="preserve">lease </w:t>
            </w:r>
            <w:r w:rsidR="008D65C1" w:rsidRPr="00B0752D">
              <w:rPr>
                <w:rFonts w:cstheme="minorHAnsi"/>
                <w:b/>
                <w:bCs/>
              </w:rPr>
              <w:t xml:space="preserve">provide a summary of </w:t>
            </w:r>
            <w:r w:rsidR="008D65C1">
              <w:rPr>
                <w:rFonts w:cstheme="minorHAnsi"/>
                <w:b/>
                <w:bCs/>
              </w:rPr>
              <w:t>the</w:t>
            </w:r>
            <w:r w:rsidR="008D65C1" w:rsidRPr="00B0752D">
              <w:rPr>
                <w:rFonts w:cstheme="minorHAnsi"/>
                <w:b/>
                <w:bCs/>
              </w:rPr>
              <w:t xml:space="preserve"> main achievements</w:t>
            </w:r>
            <w:r w:rsidR="008D65C1">
              <w:rPr>
                <w:rFonts w:cstheme="minorHAnsi"/>
                <w:b/>
                <w:bCs/>
              </w:rPr>
              <w:t xml:space="preserve"> and impact resulting from </w:t>
            </w:r>
            <w:r w:rsidR="00423F8E">
              <w:rPr>
                <w:rFonts w:cstheme="minorHAnsi"/>
                <w:b/>
                <w:bCs/>
              </w:rPr>
              <w:t xml:space="preserve">the </w:t>
            </w:r>
            <w:r w:rsidR="008D65C1">
              <w:rPr>
                <w:rFonts w:cstheme="minorHAnsi"/>
                <w:b/>
                <w:bCs/>
              </w:rPr>
              <w:t>EMF grant/s, focusing on translation into change in policy and practice.</w:t>
            </w:r>
          </w:p>
          <w:p w14:paraId="2EDDA7B9" w14:textId="64256125" w:rsidR="008D65C1" w:rsidRPr="003A4457" w:rsidRDefault="0084225C" w:rsidP="004F0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C3415E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required, contact EMF to obtain a list of 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EMF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grants</w:t>
            </w:r>
            <w:r w:rsidR="005A5E5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awarded to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Co-Investigator. Please send the Co-Investigator’s name, </w:t>
            </w:r>
            <w:proofErr w:type="gramStart"/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>institution</w:t>
            </w:r>
            <w:proofErr w:type="gramEnd"/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email address to </w:t>
            </w:r>
            <w:hyperlink r:id="rId17" w:history="1">
              <w:r w:rsidR="00E71979" w:rsidRPr="000C66E7">
                <w:rPr>
                  <w:rStyle w:val="Hyperlink"/>
                  <w:rFonts w:cstheme="minorHAnsi"/>
                  <w:sz w:val="18"/>
                  <w:szCs w:val="18"/>
                </w:rPr>
                <w:t>grants@emfoundation.org.au</w:t>
              </w:r>
            </w:hyperlink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at least </w:t>
            </w:r>
            <w:r w:rsidR="007440BF">
              <w:rPr>
                <w:rFonts w:cstheme="minorHAnsi"/>
                <w:color w:val="808080" w:themeColor="background1" w:themeShade="80"/>
                <w:sz w:val="18"/>
                <w:szCs w:val="18"/>
              </w:rPr>
              <w:t>one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week before</w:t>
            </w:r>
            <w:r w:rsidR="00A561C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the </w:t>
            </w:r>
            <w:r w:rsidR="003B68E4">
              <w:rPr>
                <w:rFonts w:cstheme="minorHAnsi"/>
                <w:color w:val="808080" w:themeColor="background1" w:themeShade="80"/>
                <w:sz w:val="18"/>
                <w:szCs w:val="18"/>
              </w:rPr>
              <w:t>due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date.</w:t>
            </w:r>
            <w:r w:rsidR="00C3415E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8D65C1" w:rsidRPr="00701AA0" w14:paraId="6097E6CF" w14:textId="77777777" w:rsidTr="004F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C993E3" w14:textId="77777777" w:rsidR="008D65C1" w:rsidRPr="00701AA0" w:rsidRDefault="008D65C1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3B14C0" w14:textId="77777777" w:rsidR="008D65C1" w:rsidRPr="00701AA0" w:rsidRDefault="008D65C1" w:rsidP="004F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8A1EFDE" w14:textId="77777777" w:rsidR="008D65C1" w:rsidRDefault="008D65C1" w:rsidP="006078CC">
      <w:pPr>
        <w:pStyle w:val="Notes"/>
      </w:pPr>
    </w:p>
    <w:p w14:paraId="37FE2526" w14:textId="77777777" w:rsidR="00FD3F97" w:rsidRDefault="00FD3F97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454F1461" w14:textId="0F54BCE9" w:rsidR="002E2985" w:rsidRPr="00701AA0" w:rsidRDefault="002E2985" w:rsidP="00CC2951">
      <w:pPr>
        <w:pStyle w:val="Heading2"/>
      </w:pPr>
      <w:r>
        <w:lastRenderedPageBreak/>
        <w:t xml:space="preserve">Part </w:t>
      </w:r>
      <w:r w:rsidR="00D96B61">
        <w:t>E</w:t>
      </w:r>
      <w:r>
        <w:t xml:space="preserve">: </w:t>
      </w:r>
      <w:r w:rsidR="00EF4E35">
        <w:t>Contact Details</w:t>
      </w:r>
    </w:p>
    <w:p w14:paraId="05CD9F70" w14:textId="77777777" w:rsidR="002E2985" w:rsidRDefault="002E2985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E2985" w:rsidRPr="00701AA0" w14:paraId="43DCF26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6A4921" w14:textId="6CC30F4A" w:rsidR="002E2985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2E2985">
              <w:rPr>
                <w:rFonts w:cstheme="minorHAnsi"/>
                <w:b/>
                <w:bCs/>
              </w:rPr>
              <w:t>1</w:t>
            </w:r>
            <w:r w:rsidR="002E2985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CD2A4E" w14:textId="6095271F" w:rsidR="002E2985" w:rsidRPr="002D5BC0" w:rsidRDefault="00AF2B4A" w:rsidP="002D5BC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</w:p>
        </w:tc>
      </w:tr>
      <w:tr w:rsidR="00FB3F99" w:rsidRPr="00701AA0" w14:paraId="699678D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4BAA2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6591C9" w14:textId="65759995" w:rsidR="00FB3F99" w:rsidRDefault="00FB3F99" w:rsidP="00033F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</w:p>
        </w:tc>
      </w:tr>
      <w:tr w:rsidR="00FB3F99" w:rsidRPr="00701AA0" w14:paraId="2AF39E8B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A62851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DE0F08" w14:textId="1C0DA3CA" w:rsidR="00FB3F99" w:rsidRDefault="00FB3F99" w:rsidP="008321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Pr="00C248D2">
              <w:rPr>
                <w:rFonts w:cstheme="minorHAnsi"/>
                <w:b/>
                <w:bCs/>
              </w:rPr>
              <w:t xml:space="preserve"> Institution, Department and Position</w:t>
            </w:r>
            <w:r>
              <w:rPr>
                <w:rFonts w:cstheme="minorHAnsi"/>
                <w:b/>
                <w:bCs/>
              </w:rPr>
              <w:t xml:space="preserve">:  </w:t>
            </w:r>
          </w:p>
        </w:tc>
      </w:tr>
      <w:tr w:rsidR="00FB3F99" w:rsidRPr="00701AA0" w14:paraId="0D1F374B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15FEE7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ADB5AA" w14:textId="679F60E3" w:rsidR="00FB3F99" w:rsidRPr="006C37E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417D">
              <w:rPr>
                <w:rFonts w:cstheme="minorHAnsi"/>
                <w:b/>
                <w:bCs/>
              </w:rPr>
              <w:t xml:space="preserve">Primary </w:t>
            </w:r>
            <w:r>
              <w:rPr>
                <w:rFonts w:cstheme="minorHAnsi"/>
                <w:b/>
                <w:bCs/>
              </w:rPr>
              <w:t xml:space="preserve">Postal </w:t>
            </w:r>
            <w:r w:rsidRPr="00C1417D">
              <w:rPr>
                <w:rFonts w:cstheme="minorHAnsi"/>
                <w:b/>
                <w:bCs/>
              </w:rPr>
              <w:t>Address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FB3F99" w:rsidRPr="00701AA0" w14:paraId="598D0C40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98E788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F6F11F" w14:textId="2D865ECB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FB3F99" w:rsidRPr="00701AA0" w14:paraId="027743B1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1BDE53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7EB1C8" w14:textId="256CE39B" w:rsidR="00FB3F99" w:rsidRPr="001C23D5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C7F24">
              <w:rPr>
                <w:rFonts w:cstheme="minorHAnsi"/>
                <w:b/>
                <w:bCs/>
              </w:rPr>
              <w:t>Mobile Phone Number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B3F99" w:rsidRPr="00701AA0" w14:paraId="2D89EDE8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6C7E58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C47A06" w14:textId="71A80702" w:rsidR="00FB3F99" w:rsidRPr="009E7F81" w:rsidRDefault="00FB3F99" w:rsidP="00CC5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06518DAB" w14:textId="77777777" w:rsidR="008A0179" w:rsidRDefault="008A0179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FB3F99" w:rsidRPr="00701AA0" w14:paraId="032931AD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B4833C" w14:textId="1AFEE793" w:rsidR="00FB3F99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FB3F99">
              <w:rPr>
                <w:rFonts w:cstheme="minorHAnsi"/>
                <w:b/>
                <w:bCs/>
              </w:rPr>
              <w:t>2</w:t>
            </w:r>
            <w:r w:rsidR="00FB3F99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1B4B6C" w14:textId="492CD720" w:rsidR="00FB3F99" w:rsidRPr="002D5BC0" w:rsidRDefault="00FB3F99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150FE">
              <w:rPr>
                <w:rFonts w:cstheme="minorHAnsi"/>
                <w:b/>
                <w:bCs/>
              </w:rPr>
              <w:t>Grant Application Contact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16242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Optional, should the </w:t>
            </w:r>
            <w:r w:rsidR="00D402E3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D402E3" w:rsidRPr="0016242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6242D">
              <w:rPr>
                <w:rFonts w:cstheme="minorHAnsi"/>
                <w:color w:val="808080" w:themeColor="background1" w:themeShade="80"/>
                <w:sz w:val="18"/>
                <w:szCs w:val="18"/>
              </w:rPr>
              <w:t>prefer to nominate another contact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person</w:t>
            </w:r>
            <w:r w:rsidRPr="00D321D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FB3F99" w:rsidRPr="00701AA0" w14:paraId="487A158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63703C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D599CD" w14:textId="77777777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</w:p>
        </w:tc>
      </w:tr>
      <w:tr w:rsidR="00FB3F99" w:rsidRPr="00701AA0" w14:paraId="4890401B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99B863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43729A" w14:textId="44D7E7A6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743A1">
              <w:rPr>
                <w:rFonts w:cstheme="minorHAnsi"/>
                <w:b/>
                <w:bCs/>
              </w:rPr>
              <w:t>Application Contact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Pr="00C248D2">
              <w:rPr>
                <w:rFonts w:cstheme="minorHAnsi"/>
                <w:b/>
                <w:bCs/>
              </w:rPr>
              <w:t>Institution, Department and Position</w:t>
            </w:r>
            <w:r>
              <w:rPr>
                <w:rFonts w:cstheme="minorHAnsi"/>
                <w:b/>
                <w:bCs/>
              </w:rPr>
              <w:t xml:space="preserve">:  </w:t>
            </w:r>
          </w:p>
        </w:tc>
      </w:tr>
      <w:tr w:rsidR="00FB3F99" w:rsidRPr="00701AA0" w14:paraId="3A0BFA74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0F8348F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05293E" w14:textId="7451F434" w:rsidR="00FB3F99" w:rsidRPr="006C37E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32038">
              <w:rPr>
                <w:rFonts w:cstheme="minorHAnsi"/>
                <w:b/>
                <w:bCs/>
              </w:rPr>
              <w:t xml:space="preserve">Application Contact - </w:t>
            </w:r>
            <w:r w:rsidRPr="00C1417D">
              <w:rPr>
                <w:rFonts w:cstheme="minorHAnsi"/>
                <w:b/>
                <w:bCs/>
              </w:rPr>
              <w:t>Primary Postal Address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FB3F99" w:rsidRPr="00701AA0" w14:paraId="630EBA37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940031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D83FA6" w14:textId="77777777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FB3F99" w:rsidRPr="00701AA0" w14:paraId="655838B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62E81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6E0F92" w14:textId="77777777" w:rsidR="00FB3F99" w:rsidRPr="009E7F8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0D8D7A18" w14:textId="77777777" w:rsidR="003A79EE" w:rsidRDefault="003A79EE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3A79EE" w:rsidRPr="00701AA0" w14:paraId="6B3362C0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91B3B4" w14:textId="5B8F0978" w:rsidR="003A79EE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3A79EE">
              <w:rPr>
                <w:rFonts w:cstheme="minorHAnsi"/>
                <w:b/>
                <w:bCs/>
              </w:rPr>
              <w:t>3</w:t>
            </w:r>
            <w:r w:rsidR="003A79EE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A7B0B7" w14:textId="59F07739" w:rsidR="0096639B" w:rsidRPr="002D5BC0" w:rsidRDefault="009C3D71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1A74">
              <w:rPr>
                <w:rFonts w:cstheme="minorHAnsi"/>
                <w:b/>
                <w:bCs/>
              </w:rPr>
              <w:t>Contact for Administering Institution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Administering Institution </w:t>
            </w:r>
            <w:r w:rsidR="00EE60CF" w:rsidRP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>will be responsible for the administration of the funding should</w:t>
            </w:r>
            <w:r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the grant </w:t>
            </w:r>
            <w:r w:rsidR="00EE60CF" w:rsidRP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>be approved by EMF.</w:t>
            </w:r>
            <w:r w:rsid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 this case</w:t>
            </w:r>
            <w:r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EMF will issue the Funding Agreement to the Administering Institution via the contact person nominated in this section</w:t>
            </w:r>
            <w:r w:rsidR="00EE60CF"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contact person </w:t>
            </w:r>
            <w:r w:rsidR="002C799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should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be the </w:t>
            </w:r>
            <w:r w:rsidR="00AB428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Governance Officer, Business </w:t>
            </w:r>
            <w:r w:rsidR="00AB4281"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Manager</w:t>
            </w:r>
            <w:r w:rsidR="00340DD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or equivalent.</w:t>
            </w:r>
            <w:r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EE60CF" w:rsidRPr="00701AA0" w14:paraId="7D1B0CE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84C3F4" w14:textId="77777777" w:rsidR="00EE60CF" w:rsidRPr="00701AA0" w:rsidRDefault="00EE60CF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5E1366" w14:textId="292FCAC9" w:rsidR="00EE60CF" w:rsidRPr="00F25E42" w:rsidRDefault="00EE60CF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 – First name – Last name:</w:t>
            </w:r>
          </w:p>
        </w:tc>
      </w:tr>
      <w:tr w:rsidR="0053281A" w:rsidRPr="00701AA0" w14:paraId="214E79E9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7386F4" w14:textId="77777777" w:rsidR="0053281A" w:rsidRPr="006B0340" w:rsidRDefault="0053281A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0D1794" w14:textId="256BB6DD" w:rsidR="00B92978" w:rsidRPr="006B0340" w:rsidRDefault="00363B2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0340">
              <w:rPr>
                <w:rFonts w:cstheme="minorHAnsi"/>
                <w:b/>
                <w:bCs/>
              </w:rPr>
              <w:t xml:space="preserve">Administering Institution Contact – </w:t>
            </w:r>
            <w:r w:rsidR="006F5E8D">
              <w:rPr>
                <w:rFonts w:cstheme="minorHAnsi"/>
                <w:b/>
                <w:bCs/>
              </w:rPr>
              <w:t>Institution and Department</w:t>
            </w:r>
            <w:r w:rsidRPr="006B0340">
              <w:rPr>
                <w:rFonts w:cstheme="minorHAnsi"/>
                <w:b/>
                <w:bCs/>
              </w:rPr>
              <w:t>:</w:t>
            </w:r>
          </w:p>
        </w:tc>
      </w:tr>
      <w:tr w:rsidR="006F5E8D" w:rsidRPr="00701AA0" w14:paraId="5826028D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10CB014" w14:textId="77777777" w:rsidR="006F5E8D" w:rsidRPr="006B0340" w:rsidRDefault="006F5E8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CBB686" w14:textId="7854214E" w:rsidR="006F5E8D" w:rsidRPr="006B0340" w:rsidRDefault="006F5E8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Position:</w:t>
            </w:r>
          </w:p>
        </w:tc>
      </w:tr>
      <w:tr w:rsidR="003A79EE" w:rsidRPr="00701AA0" w14:paraId="7614442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2BF4EB2" w14:textId="77777777" w:rsidR="003A79EE" w:rsidRPr="00701AA0" w:rsidRDefault="003A79EE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3AAD39" w14:textId="77777777" w:rsidR="003A79EE" w:rsidRDefault="003A79EE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3A79EE" w:rsidRPr="00701AA0" w14:paraId="3C95A27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F4D53D" w14:textId="77777777" w:rsidR="003A79EE" w:rsidRPr="00701AA0" w:rsidRDefault="003A79EE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A57C12" w14:textId="77777777" w:rsidR="003A79EE" w:rsidRPr="009E7F81" w:rsidRDefault="003A79EE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5C924ACC" w14:textId="77777777" w:rsidR="00177E60" w:rsidRDefault="00177E60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FB3F99" w:rsidRPr="00701AA0" w14:paraId="72371649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4C4D92" w14:textId="7196FF0C" w:rsidR="00FB3F99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FB3F99">
              <w:rPr>
                <w:rFonts w:cstheme="minorHAnsi"/>
                <w:b/>
                <w:bCs/>
              </w:rPr>
              <w:t>4</w:t>
            </w:r>
            <w:r w:rsidR="00FB3F99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48D598" w14:textId="75338744" w:rsidR="00FB3F99" w:rsidRPr="00C242BB" w:rsidRDefault="00FB3F99" w:rsidP="00C242BB">
            <w:pPr>
              <w:pStyle w:val="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Co-Investigator 1</w:t>
            </w:r>
            <w:r w:rsidRPr="002D5BC0">
              <w:rPr>
                <w:rFonts w:cstheme="minorHAnsi"/>
                <w:b/>
                <w:bCs/>
              </w:rPr>
              <w:t xml:space="preserve"> </w:t>
            </w:r>
            <w:r>
              <w:t>[Add more Co-Investigators as required. Maximum 8 Co-</w:t>
            </w:r>
            <w:r w:rsidRPr="00B039C3">
              <w:t>Investigators.]</w:t>
            </w:r>
          </w:p>
        </w:tc>
      </w:tr>
      <w:tr w:rsidR="00FB3F99" w:rsidRPr="00701AA0" w14:paraId="6BB594A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65EE83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FEEC21" w14:textId="181AFE75" w:rsidR="00FB3F99" w:rsidRDefault="00FB3F99" w:rsidP="00516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  <w:r>
              <w:br/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[Title – First name – Last name]</w:t>
            </w:r>
          </w:p>
        </w:tc>
      </w:tr>
      <w:tr w:rsidR="00FB3F99" w:rsidRPr="00701AA0" w14:paraId="5A8EF548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142B93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871B5" w14:textId="6D937C08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248D2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-1</w:t>
            </w:r>
            <w:r w:rsidRPr="00C248D2">
              <w:rPr>
                <w:rFonts w:cstheme="minorHAnsi"/>
                <w:b/>
                <w:bCs/>
              </w:rPr>
              <w:t xml:space="preserve"> Institution, Department and Position</w:t>
            </w:r>
            <w:r>
              <w:rPr>
                <w:rFonts w:cstheme="minorHAnsi"/>
                <w:b/>
                <w:bCs/>
              </w:rPr>
              <w:t xml:space="preserve">:  </w:t>
            </w:r>
          </w:p>
        </w:tc>
      </w:tr>
      <w:tr w:rsidR="00FB3F99" w:rsidRPr="00701AA0" w14:paraId="6D8ABDB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64C4C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DD6579" w14:textId="77777777" w:rsidR="00FB3F99" w:rsidRPr="006C37E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417D">
              <w:rPr>
                <w:rFonts w:cstheme="minorHAnsi"/>
                <w:b/>
                <w:bCs/>
              </w:rPr>
              <w:t>Primary Postal Address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FB3F99" w:rsidRPr="00701AA0" w14:paraId="3664C97C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E9D828D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A65055" w14:textId="77777777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FB3F99" w:rsidRPr="00701AA0" w14:paraId="5EB75AC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671E56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03894E" w14:textId="77777777" w:rsidR="00FB3F99" w:rsidRPr="009E7F8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4F5D0C75" w14:textId="326040CC" w:rsidR="00730C6D" w:rsidRDefault="005D4D38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t xml:space="preserve"> </w:t>
      </w:r>
    </w:p>
    <w:p w14:paraId="502FE8E5" w14:textId="798F54A5" w:rsidR="006F5E8D" w:rsidRDefault="006F5E8D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63D09E17" w14:textId="0A31B4CB" w:rsidR="000033B7" w:rsidRPr="00701AA0" w:rsidRDefault="000033B7" w:rsidP="00CC2951">
      <w:pPr>
        <w:pStyle w:val="Heading2"/>
      </w:pPr>
      <w:r>
        <w:t xml:space="preserve">Part </w:t>
      </w:r>
      <w:r w:rsidR="00D96B61">
        <w:t>F</w:t>
      </w:r>
      <w:r>
        <w:t>: Certification</w:t>
      </w:r>
    </w:p>
    <w:p w14:paraId="554DD509" w14:textId="77777777" w:rsidR="000033B7" w:rsidRDefault="000033B7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033B7" w:rsidRPr="00701AA0" w14:paraId="68BC74DC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F29DB4" w14:textId="5FBF8DD1" w:rsidR="000033B7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0033B7">
              <w:rPr>
                <w:rFonts w:cstheme="minorHAnsi"/>
                <w:b/>
                <w:bCs/>
              </w:rPr>
              <w:t>1</w:t>
            </w:r>
            <w:r w:rsidR="000033B7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94AFB9" w14:textId="77777777" w:rsidR="007254A3" w:rsidRDefault="000033B7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033B7">
              <w:rPr>
                <w:rFonts w:cstheme="minorHAnsi"/>
                <w:b/>
                <w:bCs/>
              </w:rPr>
              <w:t>Certification Document</w:t>
            </w:r>
          </w:p>
          <w:p w14:paraId="66C05945" w14:textId="04708367" w:rsidR="009E2890" w:rsidRPr="00A9038E" w:rsidRDefault="009E2890" w:rsidP="009E2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9038E">
              <w:rPr>
                <w:rFonts w:cstheme="minorHAnsi"/>
                <w:sz w:val="18"/>
                <w:szCs w:val="18"/>
              </w:rPr>
              <w:t xml:space="preserve">The </w:t>
            </w:r>
            <w:r w:rsidR="00266878">
              <w:rPr>
                <w:rFonts w:cstheme="minorHAnsi"/>
                <w:sz w:val="18"/>
                <w:szCs w:val="18"/>
              </w:rPr>
              <w:t>Research Champion</w:t>
            </w:r>
            <w:r w:rsidRPr="00A9038E">
              <w:rPr>
                <w:rFonts w:cstheme="minorHAnsi"/>
                <w:sz w:val="18"/>
                <w:szCs w:val="18"/>
              </w:rPr>
              <w:t xml:space="preserve">, the Head/s of Department/s (or equivalent) and the Administering Institution are required to sign the </w:t>
            </w:r>
            <w:r w:rsidRPr="00672BE9">
              <w:rPr>
                <w:rFonts w:cstheme="minorHAnsi"/>
                <w:sz w:val="18"/>
                <w:szCs w:val="18"/>
              </w:rPr>
              <w:t>Application Certification Document</w:t>
            </w:r>
            <w:r w:rsidRPr="00A9038E">
              <w:rPr>
                <w:rFonts w:cstheme="minorHAnsi"/>
                <w:sz w:val="18"/>
                <w:szCs w:val="18"/>
              </w:rPr>
              <w:t xml:space="preserve"> which must be uploaded with the application.</w:t>
            </w:r>
            <w:r w:rsidR="00672BE9">
              <w:rPr>
                <w:rFonts w:cstheme="minorHAnsi"/>
                <w:sz w:val="18"/>
                <w:szCs w:val="18"/>
              </w:rPr>
              <w:t xml:space="preserve"> This document is available on </w:t>
            </w:r>
            <w:hyperlink r:id="rId18" w:history="1">
              <w:r w:rsidR="00672BE9" w:rsidRPr="00672BE9">
                <w:rPr>
                  <w:rStyle w:val="Hyperlink"/>
                  <w:rFonts w:cstheme="minorHAnsi"/>
                  <w:sz w:val="18"/>
                  <w:szCs w:val="18"/>
                </w:rPr>
                <w:t>EMF’s website</w:t>
              </w:r>
            </w:hyperlink>
            <w:r w:rsidR="00672BE9">
              <w:rPr>
                <w:rFonts w:cstheme="minorHAnsi"/>
                <w:sz w:val="18"/>
                <w:szCs w:val="18"/>
              </w:rPr>
              <w:t>.</w:t>
            </w:r>
            <w:r w:rsidRPr="00A9038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26138D" w14:textId="70E07E12" w:rsidR="009E2890" w:rsidRPr="00A9038E" w:rsidRDefault="009E2890" w:rsidP="009E2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6CD3">
              <w:rPr>
                <w:rFonts w:cstheme="minorHAnsi"/>
                <w:sz w:val="18"/>
                <w:szCs w:val="18"/>
              </w:rPr>
              <w:t xml:space="preserve">Amongst others, the </w:t>
            </w:r>
            <w:r w:rsidR="00E329AD">
              <w:rPr>
                <w:rFonts w:cstheme="minorHAnsi"/>
                <w:sz w:val="18"/>
                <w:szCs w:val="18"/>
              </w:rPr>
              <w:t>Research Champion</w:t>
            </w:r>
            <w:r w:rsidRPr="00006CD3">
              <w:rPr>
                <w:rFonts w:cstheme="minorHAnsi"/>
                <w:sz w:val="18"/>
                <w:szCs w:val="18"/>
              </w:rPr>
              <w:t xml:space="preserve"> is required to certify that all named investigators on this application have given their consent to be included</w:t>
            </w:r>
            <w:r w:rsidR="007B346B" w:rsidRPr="00006CD3">
              <w:rPr>
                <w:rFonts w:cstheme="minorHAnsi"/>
                <w:sz w:val="18"/>
                <w:szCs w:val="18"/>
              </w:rPr>
              <w:t xml:space="preserve"> </w:t>
            </w:r>
            <w:r w:rsidR="002839E7">
              <w:rPr>
                <w:rFonts w:cstheme="minorHAnsi"/>
                <w:sz w:val="18"/>
                <w:szCs w:val="18"/>
              </w:rPr>
              <w:t>i</w:t>
            </w:r>
            <w:r w:rsidR="007B346B" w:rsidRPr="00006CD3">
              <w:rPr>
                <w:rFonts w:cstheme="minorHAnsi"/>
                <w:sz w:val="18"/>
                <w:szCs w:val="18"/>
              </w:rPr>
              <w:t xml:space="preserve">n the grant application. The </w:t>
            </w:r>
            <w:r w:rsidR="00E329AD">
              <w:rPr>
                <w:rFonts w:cstheme="minorHAnsi"/>
                <w:sz w:val="18"/>
                <w:szCs w:val="18"/>
              </w:rPr>
              <w:t>Research Champion</w:t>
            </w:r>
            <w:r w:rsidR="00AF4FE0" w:rsidRPr="00006CD3">
              <w:rPr>
                <w:rFonts w:cstheme="minorHAnsi"/>
                <w:sz w:val="18"/>
                <w:szCs w:val="18"/>
              </w:rPr>
              <w:t xml:space="preserve"> is also required to certify</w:t>
            </w:r>
            <w:r w:rsidRPr="00006CD3">
              <w:rPr>
                <w:rFonts w:cstheme="minorHAnsi"/>
                <w:sz w:val="18"/>
                <w:szCs w:val="18"/>
              </w:rPr>
              <w:t xml:space="preserve"> that all Co-Investigators are compliant regarding final and progress reporting for all active EMF grants on which they are Principal Investigators.</w:t>
            </w:r>
            <w:r w:rsidRPr="00A9038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B74A" w14:textId="723BB163" w:rsidR="000033B7" w:rsidRPr="002D5BC0" w:rsidRDefault="009E2890" w:rsidP="009E2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F6C33">
              <w:rPr>
                <w:rFonts w:cstheme="minorHAnsi"/>
                <w:sz w:val="18"/>
                <w:szCs w:val="18"/>
              </w:rPr>
              <w:t>You will be deemed ineligible for this funding if this is not completed.</w:t>
            </w:r>
            <w:r w:rsidR="00A9038E" w:rsidRPr="009F6C33">
              <w:rPr>
                <w:rFonts w:cstheme="minorHAnsi"/>
                <w:sz w:val="18"/>
                <w:szCs w:val="18"/>
              </w:rPr>
              <w:t xml:space="preserve"> You </w:t>
            </w:r>
            <w:r w:rsidR="00A9038E" w:rsidRPr="009A219F">
              <w:rPr>
                <w:rFonts w:cstheme="minorHAnsi"/>
                <w:sz w:val="18"/>
                <w:szCs w:val="18"/>
              </w:rPr>
              <w:t xml:space="preserve">can upload </w:t>
            </w:r>
            <w:r w:rsidR="00A9038E">
              <w:rPr>
                <w:rFonts w:cstheme="minorHAnsi"/>
                <w:sz w:val="18"/>
                <w:szCs w:val="18"/>
              </w:rPr>
              <w:t>the certification document on</w:t>
            </w:r>
            <w:r w:rsidR="00A9038E" w:rsidRPr="009A219F">
              <w:rPr>
                <w:rFonts w:cstheme="minorHAnsi"/>
                <w:sz w:val="18"/>
                <w:szCs w:val="18"/>
              </w:rPr>
              <w:t xml:space="preserve"> SmartyGrants in this section</w:t>
            </w:r>
            <w:r w:rsidR="00DF0F87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7D56CF2E" w14:textId="77777777" w:rsidR="000033B7" w:rsidRDefault="000033B7" w:rsidP="006078CC">
      <w:pPr>
        <w:pStyle w:val="Notes"/>
      </w:pPr>
    </w:p>
    <w:sectPr w:rsidR="000033B7" w:rsidSect="00585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C156" w14:textId="77777777" w:rsidR="002361EC" w:rsidRDefault="002361EC">
      <w:r>
        <w:separator/>
      </w:r>
    </w:p>
  </w:endnote>
  <w:endnote w:type="continuationSeparator" w:id="0">
    <w:p w14:paraId="01847D56" w14:textId="77777777" w:rsidR="002361EC" w:rsidRDefault="002361EC">
      <w:r>
        <w:continuationSeparator/>
      </w:r>
    </w:p>
  </w:endnote>
  <w:endnote w:type="continuationNotice" w:id="1">
    <w:p w14:paraId="00F36AF5" w14:textId="77777777" w:rsidR="002361EC" w:rsidRDefault="002361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7E4" w14:textId="77777777" w:rsidR="006D61EC" w:rsidRDefault="006D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087" w14:textId="77777777" w:rsidR="006D61EC" w:rsidRDefault="006D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F8A1" w14:textId="77777777" w:rsidR="006D61EC" w:rsidRDefault="006D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DB0D" w14:textId="77777777" w:rsidR="002361EC" w:rsidRDefault="002361EC">
      <w:r>
        <w:separator/>
      </w:r>
    </w:p>
  </w:footnote>
  <w:footnote w:type="continuationSeparator" w:id="0">
    <w:p w14:paraId="0678E94C" w14:textId="77777777" w:rsidR="002361EC" w:rsidRDefault="002361EC">
      <w:r>
        <w:continuationSeparator/>
      </w:r>
    </w:p>
  </w:footnote>
  <w:footnote w:type="continuationNotice" w:id="1">
    <w:p w14:paraId="35CF8DEF" w14:textId="77777777" w:rsidR="002361EC" w:rsidRDefault="002361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7B8" w14:textId="77777777" w:rsidR="006D61EC" w:rsidRDefault="006D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08" w14:textId="2405BFE4" w:rsidR="00701AA0" w:rsidRDefault="00701AA0" w:rsidP="00701AA0">
    <w:pPr>
      <w:pStyle w:val="Header"/>
      <w:jc w:val="right"/>
    </w:pPr>
    <w:r>
      <w:rPr>
        <w:noProof/>
      </w:rPr>
      <w:drawing>
        <wp:inline distT="0" distB="0" distL="0" distR="0" wp14:anchorId="7EF1A2F0" wp14:editId="227956DA">
          <wp:extent cx="1195070" cy="6521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004D"/>
    <w:multiLevelType w:val="hybridMultilevel"/>
    <w:tmpl w:val="0A829C54"/>
    <w:lvl w:ilvl="0" w:tplc="D9485A9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906145"/>
    <w:multiLevelType w:val="hybridMultilevel"/>
    <w:tmpl w:val="249E1FD4"/>
    <w:lvl w:ilvl="0" w:tplc="4E28ED8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26061491">
    <w:abstractNumId w:val="9"/>
  </w:num>
  <w:num w:numId="2" w16cid:durableId="252861324">
    <w:abstractNumId w:val="7"/>
  </w:num>
  <w:num w:numId="3" w16cid:durableId="1329364157">
    <w:abstractNumId w:val="6"/>
  </w:num>
  <w:num w:numId="4" w16cid:durableId="46880868">
    <w:abstractNumId w:val="5"/>
  </w:num>
  <w:num w:numId="5" w16cid:durableId="1969234528">
    <w:abstractNumId w:val="4"/>
  </w:num>
  <w:num w:numId="6" w16cid:durableId="1310788044">
    <w:abstractNumId w:val="8"/>
  </w:num>
  <w:num w:numId="7" w16cid:durableId="1525434282">
    <w:abstractNumId w:val="3"/>
  </w:num>
  <w:num w:numId="8" w16cid:durableId="1066760285">
    <w:abstractNumId w:val="2"/>
  </w:num>
  <w:num w:numId="9" w16cid:durableId="551304410">
    <w:abstractNumId w:val="1"/>
  </w:num>
  <w:num w:numId="10" w16cid:durableId="1845625074">
    <w:abstractNumId w:val="0"/>
  </w:num>
  <w:num w:numId="11" w16cid:durableId="1324971633">
    <w:abstractNumId w:val="21"/>
  </w:num>
  <w:num w:numId="12" w16cid:durableId="1900283247">
    <w:abstractNumId w:val="22"/>
  </w:num>
  <w:num w:numId="13" w16cid:durableId="942766964">
    <w:abstractNumId w:val="18"/>
  </w:num>
  <w:num w:numId="14" w16cid:durableId="927733926">
    <w:abstractNumId w:val="19"/>
  </w:num>
  <w:num w:numId="15" w16cid:durableId="1722167241">
    <w:abstractNumId w:val="14"/>
  </w:num>
  <w:num w:numId="16" w16cid:durableId="551037906">
    <w:abstractNumId w:val="13"/>
  </w:num>
  <w:num w:numId="17" w16cid:durableId="553200296">
    <w:abstractNumId w:val="16"/>
  </w:num>
  <w:num w:numId="18" w16cid:durableId="2146047888">
    <w:abstractNumId w:val="15"/>
  </w:num>
  <w:num w:numId="19" w16cid:durableId="789711350">
    <w:abstractNumId w:val="20"/>
  </w:num>
  <w:num w:numId="20" w16cid:durableId="756705333">
    <w:abstractNumId w:val="23"/>
  </w:num>
  <w:num w:numId="21" w16cid:durableId="1051921402">
    <w:abstractNumId w:val="12"/>
  </w:num>
  <w:num w:numId="22" w16cid:durableId="1510832055">
    <w:abstractNumId w:val="11"/>
  </w:num>
  <w:num w:numId="23" w16cid:durableId="1024983647">
    <w:abstractNumId w:val="17"/>
  </w:num>
  <w:num w:numId="24" w16cid:durableId="1931085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2390"/>
    <w:rsid w:val="000033B7"/>
    <w:rsid w:val="000044FA"/>
    <w:rsid w:val="0000584C"/>
    <w:rsid w:val="00005B57"/>
    <w:rsid w:val="00006BE0"/>
    <w:rsid w:val="00006CD3"/>
    <w:rsid w:val="00007216"/>
    <w:rsid w:val="000073A4"/>
    <w:rsid w:val="000106A9"/>
    <w:rsid w:val="00011E8C"/>
    <w:rsid w:val="00013390"/>
    <w:rsid w:val="0001342F"/>
    <w:rsid w:val="000140E0"/>
    <w:rsid w:val="00014FFB"/>
    <w:rsid w:val="000150FE"/>
    <w:rsid w:val="00015216"/>
    <w:rsid w:val="00017093"/>
    <w:rsid w:val="00017719"/>
    <w:rsid w:val="000200D2"/>
    <w:rsid w:val="0002013D"/>
    <w:rsid w:val="00020319"/>
    <w:rsid w:val="00020D66"/>
    <w:rsid w:val="00021F02"/>
    <w:rsid w:val="00022367"/>
    <w:rsid w:val="00023AB1"/>
    <w:rsid w:val="00023DDD"/>
    <w:rsid w:val="00024216"/>
    <w:rsid w:val="0002558C"/>
    <w:rsid w:val="000256FF"/>
    <w:rsid w:val="00025993"/>
    <w:rsid w:val="000264D2"/>
    <w:rsid w:val="0003229C"/>
    <w:rsid w:val="000334E0"/>
    <w:rsid w:val="00033F70"/>
    <w:rsid w:val="00034BFC"/>
    <w:rsid w:val="00034D8E"/>
    <w:rsid w:val="00035512"/>
    <w:rsid w:val="00037E0A"/>
    <w:rsid w:val="00037FC9"/>
    <w:rsid w:val="0004011F"/>
    <w:rsid w:val="00041964"/>
    <w:rsid w:val="000430CE"/>
    <w:rsid w:val="000437B6"/>
    <w:rsid w:val="0004733C"/>
    <w:rsid w:val="00047F93"/>
    <w:rsid w:val="00051FF5"/>
    <w:rsid w:val="00052056"/>
    <w:rsid w:val="00052EF8"/>
    <w:rsid w:val="000546B4"/>
    <w:rsid w:val="00055D64"/>
    <w:rsid w:val="00057DDF"/>
    <w:rsid w:val="00060608"/>
    <w:rsid w:val="00062AAA"/>
    <w:rsid w:val="000643CE"/>
    <w:rsid w:val="00066056"/>
    <w:rsid w:val="00066496"/>
    <w:rsid w:val="00066EA0"/>
    <w:rsid w:val="00067FEB"/>
    <w:rsid w:val="000713CA"/>
    <w:rsid w:val="00071EC8"/>
    <w:rsid w:val="00072DEA"/>
    <w:rsid w:val="00073B6E"/>
    <w:rsid w:val="000743A1"/>
    <w:rsid w:val="000750C2"/>
    <w:rsid w:val="00075CF6"/>
    <w:rsid w:val="0008105A"/>
    <w:rsid w:val="00082AED"/>
    <w:rsid w:val="0008356E"/>
    <w:rsid w:val="00084082"/>
    <w:rsid w:val="0008437D"/>
    <w:rsid w:val="000876C6"/>
    <w:rsid w:val="0009321A"/>
    <w:rsid w:val="00093563"/>
    <w:rsid w:val="00093E08"/>
    <w:rsid w:val="00093E11"/>
    <w:rsid w:val="00094403"/>
    <w:rsid w:val="00095623"/>
    <w:rsid w:val="00096AFE"/>
    <w:rsid w:val="000973D3"/>
    <w:rsid w:val="000A0B22"/>
    <w:rsid w:val="000A0F43"/>
    <w:rsid w:val="000A1843"/>
    <w:rsid w:val="000A3E46"/>
    <w:rsid w:val="000A464C"/>
    <w:rsid w:val="000A6086"/>
    <w:rsid w:val="000B0D20"/>
    <w:rsid w:val="000B2FBD"/>
    <w:rsid w:val="000B3C10"/>
    <w:rsid w:val="000B44DA"/>
    <w:rsid w:val="000B5B6A"/>
    <w:rsid w:val="000B6600"/>
    <w:rsid w:val="000B7D49"/>
    <w:rsid w:val="000C027F"/>
    <w:rsid w:val="000C0355"/>
    <w:rsid w:val="000C06B4"/>
    <w:rsid w:val="000C1611"/>
    <w:rsid w:val="000C2244"/>
    <w:rsid w:val="000C350B"/>
    <w:rsid w:val="000C707C"/>
    <w:rsid w:val="000C70B0"/>
    <w:rsid w:val="000C720D"/>
    <w:rsid w:val="000C74B4"/>
    <w:rsid w:val="000C74DC"/>
    <w:rsid w:val="000D0565"/>
    <w:rsid w:val="000D0E77"/>
    <w:rsid w:val="000D1411"/>
    <w:rsid w:val="000D393C"/>
    <w:rsid w:val="000D732A"/>
    <w:rsid w:val="000D7A89"/>
    <w:rsid w:val="000D7FD9"/>
    <w:rsid w:val="000E0C2B"/>
    <w:rsid w:val="000E1331"/>
    <w:rsid w:val="000E1B4D"/>
    <w:rsid w:val="000E77D4"/>
    <w:rsid w:val="000F1DD6"/>
    <w:rsid w:val="000F2CFB"/>
    <w:rsid w:val="000F43CA"/>
    <w:rsid w:val="000F5431"/>
    <w:rsid w:val="001018F7"/>
    <w:rsid w:val="00101982"/>
    <w:rsid w:val="00101ACE"/>
    <w:rsid w:val="00101CE4"/>
    <w:rsid w:val="00102642"/>
    <w:rsid w:val="00103A40"/>
    <w:rsid w:val="00103EF9"/>
    <w:rsid w:val="00104B1C"/>
    <w:rsid w:val="00112180"/>
    <w:rsid w:val="001123DB"/>
    <w:rsid w:val="001144DA"/>
    <w:rsid w:val="00114DF7"/>
    <w:rsid w:val="00115843"/>
    <w:rsid w:val="00116F55"/>
    <w:rsid w:val="00117518"/>
    <w:rsid w:val="00117E8D"/>
    <w:rsid w:val="00120E29"/>
    <w:rsid w:val="0012126C"/>
    <w:rsid w:val="001215B8"/>
    <w:rsid w:val="00121815"/>
    <w:rsid w:val="00121CE6"/>
    <w:rsid w:val="001251BF"/>
    <w:rsid w:val="001259B6"/>
    <w:rsid w:val="0012639A"/>
    <w:rsid w:val="00126489"/>
    <w:rsid w:val="0012727E"/>
    <w:rsid w:val="0012775A"/>
    <w:rsid w:val="001279B5"/>
    <w:rsid w:val="0013035B"/>
    <w:rsid w:val="0013083A"/>
    <w:rsid w:val="00130B18"/>
    <w:rsid w:val="00130BD1"/>
    <w:rsid w:val="00131A9B"/>
    <w:rsid w:val="00131EC1"/>
    <w:rsid w:val="00133B41"/>
    <w:rsid w:val="00133D13"/>
    <w:rsid w:val="00134A21"/>
    <w:rsid w:val="00135F16"/>
    <w:rsid w:val="00136517"/>
    <w:rsid w:val="0013754D"/>
    <w:rsid w:val="001376F9"/>
    <w:rsid w:val="00141034"/>
    <w:rsid w:val="00142297"/>
    <w:rsid w:val="00142C00"/>
    <w:rsid w:val="00143886"/>
    <w:rsid w:val="001449D1"/>
    <w:rsid w:val="00144AD3"/>
    <w:rsid w:val="00144ED1"/>
    <w:rsid w:val="00145033"/>
    <w:rsid w:val="00145E91"/>
    <w:rsid w:val="00145F74"/>
    <w:rsid w:val="001476EC"/>
    <w:rsid w:val="00150524"/>
    <w:rsid w:val="00151FA2"/>
    <w:rsid w:val="001524B2"/>
    <w:rsid w:val="00155000"/>
    <w:rsid w:val="00155467"/>
    <w:rsid w:val="00155A1C"/>
    <w:rsid w:val="00157EF8"/>
    <w:rsid w:val="00161B31"/>
    <w:rsid w:val="0016242D"/>
    <w:rsid w:val="001625AA"/>
    <w:rsid w:val="00163292"/>
    <w:rsid w:val="001640CC"/>
    <w:rsid w:val="001664B8"/>
    <w:rsid w:val="00170D33"/>
    <w:rsid w:val="0017388C"/>
    <w:rsid w:val="00174553"/>
    <w:rsid w:val="00174FEC"/>
    <w:rsid w:val="00175136"/>
    <w:rsid w:val="00176CF6"/>
    <w:rsid w:val="00176F33"/>
    <w:rsid w:val="00177E60"/>
    <w:rsid w:val="00177F21"/>
    <w:rsid w:val="00181237"/>
    <w:rsid w:val="00181B8E"/>
    <w:rsid w:val="00181F0A"/>
    <w:rsid w:val="00182E7F"/>
    <w:rsid w:val="001841C7"/>
    <w:rsid w:val="00186DD3"/>
    <w:rsid w:val="00186FED"/>
    <w:rsid w:val="00187942"/>
    <w:rsid w:val="001879D7"/>
    <w:rsid w:val="00192439"/>
    <w:rsid w:val="00193DB0"/>
    <w:rsid w:val="00195A1E"/>
    <w:rsid w:val="00195B1D"/>
    <w:rsid w:val="00196009"/>
    <w:rsid w:val="001A13C3"/>
    <w:rsid w:val="001A166B"/>
    <w:rsid w:val="001A2874"/>
    <w:rsid w:val="001A291E"/>
    <w:rsid w:val="001A2BCD"/>
    <w:rsid w:val="001A322E"/>
    <w:rsid w:val="001A5305"/>
    <w:rsid w:val="001A569B"/>
    <w:rsid w:val="001A7070"/>
    <w:rsid w:val="001A72C6"/>
    <w:rsid w:val="001A7572"/>
    <w:rsid w:val="001B39AF"/>
    <w:rsid w:val="001B3EB4"/>
    <w:rsid w:val="001B4089"/>
    <w:rsid w:val="001B4D6B"/>
    <w:rsid w:val="001B72B6"/>
    <w:rsid w:val="001B7562"/>
    <w:rsid w:val="001C23D5"/>
    <w:rsid w:val="001C3232"/>
    <w:rsid w:val="001C446F"/>
    <w:rsid w:val="001C4626"/>
    <w:rsid w:val="001C5D86"/>
    <w:rsid w:val="001C7F39"/>
    <w:rsid w:val="001D0038"/>
    <w:rsid w:val="001D1A6C"/>
    <w:rsid w:val="001D2BA5"/>
    <w:rsid w:val="001D2FBB"/>
    <w:rsid w:val="001D3B94"/>
    <w:rsid w:val="001D6F1E"/>
    <w:rsid w:val="001D7334"/>
    <w:rsid w:val="001E002D"/>
    <w:rsid w:val="001E0109"/>
    <w:rsid w:val="001E0D05"/>
    <w:rsid w:val="001E6168"/>
    <w:rsid w:val="001E7E34"/>
    <w:rsid w:val="001F1003"/>
    <w:rsid w:val="001F1356"/>
    <w:rsid w:val="001F211C"/>
    <w:rsid w:val="001F2148"/>
    <w:rsid w:val="001F2785"/>
    <w:rsid w:val="001F2AA1"/>
    <w:rsid w:val="001F4338"/>
    <w:rsid w:val="001F4D47"/>
    <w:rsid w:val="001F5637"/>
    <w:rsid w:val="001F57D9"/>
    <w:rsid w:val="001F6568"/>
    <w:rsid w:val="001F680B"/>
    <w:rsid w:val="001F79C6"/>
    <w:rsid w:val="002000DD"/>
    <w:rsid w:val="00202812"/>
    <w:rsid w:val="00202FBB"/>
    <w:rsid w:val="002035D8"/>
    <w:rsid w:val="002041D8"/>
    <w:rsid w:val="00204A78"/>
    <w:rsid w:val="00204CC7"/>
    <w:rsid w:val="002050F0"/>
    <w:rsid w:val="0020534A"/>
    <w:rsid w:val="00212922"/>
    <w:rsid w:val="00214B24"/>
    <w:rsid w:val="0021520E"/>
    <w:rsid w:val="00215D88"/>
    <w:rsid w:val="00217542"/>
    <w:rsid w:val="002213DB"/>
    <w:rsid w:val="00223DD8"/>
    <w:rsid w:val="00225025"/>
    <w:rsid w:val="00226515"/>
    <w:rsid w:val="00226FDA"/>
    <w:rsid w:val="0022731D"/>
    <w:rsid w:val="0023077F"/>
    <w:rsid w:val="00230A52"/>
    <w:rsid w:val="00231840"/>
    <w:rsid w:val="002323CB"/>
    <w:rsid w:val="00232551"/>
    <w:rsid w:val="00235D48"/>
    <w:rsid w:val="002361EC"/>
    <w:rsid w:val="00236F45"/>
    <w:rsid w:val="00241AC8"/>
    <w:rsid w:val="002435AA"/>
    <w:rsid w:val="002445B0"/>
    <w:rsid w:val="002456E7"/>
    <w:rsid w:val="002463E3"/>
    <w:rsid w:val="00246F90"/>
    <w:rsid w:val="002506FA"/>
    <w:rsid w:val="00250705"/>
    <w:rsid w:val="00250987"/>
    <w:rsid w:val="00251E7E"/>
    <w:rsid w:val="00252AFD"/>
    <w:rsid w:val="0025411E"/>
    <w:rsid w:val="00254422"/>
    <w:rsid w:val="00255E08"/>
    <w:rsid w:val="00260FEB"/>
    <w:rsid w:val="002631B2"/>
    <w:rsid w:val="00265EB5"/>
    <w:rsid w:val="00266878"/>
    <w:rsid w:val="00266F7C"/>
    <w:rsid w:val="00270783"/>
    <w:rsid w:val="00271783"/>
    <w:rsid w:val="00271DFE"/>
    <w:rsid w:val="0027354F"/>
    <w:rsid w:val="00273FCF"/>
    <w:rsid w:val="002742FA"/>
    <w:rsid w:val="00274E2F"/>
    <w:rsid w:val="00277C69"/>
    <w:rsid w:val="002811FA"/>
    <w:rsid w:val="00281605"/>
    <w:rsid w:val="00282C7D"/>
    <w:rsid w:val="002839E7"/>
    <w:rsid w:val="00283C12"/>
    <w:rsid w:val="002852DA"/>
    <w:rsid w:val="00286229"/>
    <w:rsid w:val="002870F8"/>
    <w:rsid w:val="00287F67"/>
    <w:rsid w:val="0029036B"/>
    <w:rsid w:val="0029310B"/>
    <w:rsid w:val="00293E0A"/>
    <w:rsid w:val="00295180"/>
    <w:rsid w:val="0029574F"/>
    <w:rsid w:val="00296071"/>
    <w:rsid w:val="002966E6"/>
    <w:rsid w:val="00297CA8"/>
    <w:rsid w:val="002A3CD2"/>
    <w:rsid w:val="002A6359"/>
    <w:rsid w:val="002A7671"/>
    <w:rsid w:val="002B09A4"/>
    <w:rsid w:val="002B0DCB"/>
    <w:rsid w:val="002B108E"/>
    <w:rsid w:val="002B195C"/>
    <w:rsid w:val="002B2E2C"/>
    <w:rsid w:val="002B3164"/>
    <w:rsid w:val="002B3E6B"/>
    <w:rsid w:val="002B5C1B"/>
    <w:rsid w:val="002B6BDC"/>
    <w:rsid w:val="002B79DB"/>
    <w:rsid w:val="002C0B0B"/>
    <w:rsid w:val="002C22C4"/>
    <w:rsid w:val="002C27B5"/>
    <w:rsid w:val="002C774F"/>
    <w:rsid w:val="002C7993"/>
    <w:rsid w:val="002D27CD"/>
    <w:rsid w:val="002D379B"/>
    <w:rsid w:val="002D4BC8"/>
    <w:rsid w:val="002D5BC0"/>
    <w:rsid w:val="002D7EBA"/>
    <w:rsid w:val="002E1E77"/>
    <w:rsid w:val="002E2985"/>
    <w:rsid w:val="002E3247"/>
    <w:rsid w:val="002E3E49"/>
    <w:rsid w:val="002E4482"/>
    <w:rsid w:val="002E64C9"/>
    <w:rsid w:val="002E6DF4"/>
    <w:rsid w:val="002E751A"/>
    <w:rsid w:val="002F0172"/>
    <w:rsid w:val="002F3F9F"/>
    <w:rsid w:val="002F4653"/>
    <w:rsid w:val="002F6CE5"/>
    <w:rsid w:val="002F798C"/>
    <w:rsid w:val="002F7E97"/>
    <w:rsid w:val="00302145"/>
    <w:rsid w:val="00302836"/>
    <w:rsid w:val="003035C9"/>
    <w:rsid w:val="003048CD"/>
    <w:rsid w:val="0030640E"/>
    <w:rsid w:val="0030658D"/>
    <w:rsid w:val="00311357"/>
    <w:rsid w:val="003114F6"/>
    <w:rsid w:val="003134A0"/>
    <w:rsid w:val="00313D74"/>
    <w:rsid w:val="003158B6"/>
    <w:rsid w:val="0031603C"/>
    <w:rsid w:val="00316288"/>
    <w:rsid w:val="00316B39"/>
    <w:rsid w:val="00316FAE"/>
    <w:rsid w:val="003203FA"/>
    <w:rsid w:val="003210CD"/>
    <w:rsid w:val="00321197"/>
    <w:rsid w:val="0032340D"/>
    <w:rsid w:val="00323960"/>
    <w:rsid w:val="00324387"/>
    <w:rsid w:val="00324A30"/>
    <w:rsid w:val="003251D5"/>
    <w:rsid w:val="00326CA3"/>
    <w:rsid w:val="0032740D"/>
    <w:rsid w:val="00330BE0"/>
    <w:rsid w:val="003326CF"/>
    <w:rsid w:val="0033281F"/>
    <w:rsid w:val="0033356D"/>
    <w:rsid w:val="00333C96"/>
    <w:rsid w:val="00337332"/>
    <w:rsid w:val="00340452"/>
    <w:rsid w:val="00340DDE"/>
    <w:rsid w:val="00341345"/>
    <w:rsid w:val="003420D3"/>
    <w:rsid w:val="00343678"/>
    <w:rsid w:val="00345507"/>
    <w:rsid w:val="00347DC5"/>
    <w:rsid w:val="00352B0F"/>
    <w:rsid w:val="00352E16"/>
    <w:rsid w:val="00354CEB"/>
    <w:rsid w:val="003562FD"/>
    <w:rsid w:val="003573C6"/>
    <w:rsid w:val="003600A0"/>
    <w:rsid w:val="00360AB6"/>
    <w:rsid w:val="00360E54"/>
    <w:rsid w:val="003614C9"/>
    <w:rsid w:val="003617CD"/>
    <w:rsid w:val="00361D9C"/>
    <w:rsid w:val="00361F57"/>
    <w:rsid w:val="003628E0"/>
    <w:rsid w:val="00362B90"/>
    <w:rsid w:val="0036312A"/>
    <w:rsid w:val="003633C7"/>
    <w:rsid w:val="00363B2D"/>
    <w:rsid w:val="003653C3"/>
    <w:rsid w:val="003660F9"/>
    <w:rsid w:val="0037079C"/>
    <w:rsid w:val="003707D6"/>
    <w:rsid w:val="003709F3"/>
    <w:rsid w:val="00370EAF"/>
    <w:rsid w:val="00371AC2"/>
    <w:rsid w:val="00373DEA"/>
    <w:rsid w:val="00374706"/>
    <w:rsid w:val="003751DB"/>
    <w:rsid w:val="00375B3C"/>
    <w:rsid w:val="003768E6"/>
    <w:rsid w:val="0037700F"/>
    <w:rsid w:val="0037702A"/>
    <w:rsid w:val="0037798B"/>
    <w:rsid w:val="0038111A"/>
    <w:rsid w:val="00382126"/>
    <w:rsid w:val="00383369"/>
    <w:rsid w:val="003836BD"/>
    <w:rsid w:val="00383CDB"/>
    <w:rsid w:val="00384016"/>
    <w:rsid w:val="00385193"/>
    <w:rsid w:val="00385B11"/>
    <w:rsid w:val="00385BF7"/>
    <w:rsid w:val="00386C87"/>
    <w:rsid w:val="003871CC"/>
    <w:rsid w:val="00387CB4"/>
    <w:rsid w:val="0039053A"/>
    <w:rsid w:val="003929D5"/>
    <w:rsid w:val="003933A1"/>
    <w:rsid w:val="00393ABA"/>
    <w:rsid w:val="00393F88"/>
    <w:rsid w:val="00394CC4"/>
    <w:rsid w:val="0039709A"/>
    <w:rsid w:val="0039757A"/>
    <w:rsid w:val="003A0CF9"/>
    <w:rsid w:val="003A2391"/>
    <w:rsid w:val="003A2414"/>
    <w:rsid w:val="003A36F1"/>
    <w:rsid w:val="003A3739"/>
    <w:rsid w:val="003A4457"/>
    <w:rsid w:val="003A44EE"/>
    <w:rsid w:val="003A4B45"/>
    <w:rsid w:val="003A5E23"/>
    <w:rsid w:val="003A6226"/>
    <w:rsid w:val="003A67B6"/>
    <w:rsid w:val="003A6A08"/>
    <w:rsid w:val="003A79EE"/>
    <w:rsid w:val="003A7E12"/>
    <w:rsid w:val="003B0E94"/>
    <w:rsid w:val="003B18D2"/>
    <w:rsid w:val="003B1B13"/>
    <w:rsid w:val="003B1C33"/>
    <w:rsid w:val="003B24F2"/>
    <w:rsid w:val="003B2B72"/>
    <w:rsid w:val="003B2EA9"/>
    <w:rsid w:val="003B506B"/>
    <w:rsid w:val="003B68E4"/>
    <w:rsid w:val="003B6AD8"/>
    <w:rsid w:val="003B7669"/>
    <w:rsid w:val="003C1812"/>
    <w:rsid w:val="003C18EC"/>
    <w:rsid w:val="003C21D9"/>
    <w:rsid w:val="003C22C1"/>
    <w:rsid w:val="003C262B"/>
    <w:rsid w:val="003C382C"/>
    <w:rsid w:val="003C38AD"/>
    <w:rsid w:val="003C4259"/>
    <w:rsid w:val="003C477C"/>
    <w:rsid w:val="003C569E"/>
    <w:rsid w:val="003C5890"/>
    <w:rsid w:val="003C688A"/>
    <w:rsid w:val="003C783A"/>
    <w:rsid w:val="003D04E1"/>
    <w:rsid w:val="003D1878"/>
    <w:rsid w:val="003D1D3B"/>
    <w:rsid w:val="003D5A9F"/>
    <w:rsid w:val="003D5CA7"/>
    <w:rsid w:val="003D5DA6"/>
    <w:rsid w:val="003D6ACF"/>
    <w:rsid w:val="003D7BEF"/>
    <w:rsid w:val="003E0399"/>
    <w:rsid w:val="003E0CE7"/>
    <w:rsid w:val="003E1371"/>
    <w:rsid w:val="003E2D76"/>
    <w:rsid w:val="003E3961"/>
    <w:rsid w:val="003E3D14"/>
    <w:rsid w:val="003E3DBF"/>
    <w:rsid w:val="003E43B1"/>
    <w:rsid w:val="003E4EFA"/>
    <w:rsid w:val="003E51D8"/>
    <w:rsid w:val="003E778E"/>
    <w:rsid w:val="003F01C1"/>
    <w:rsid w:val="003F0F7E"/>
    <w:rsid w:val="003F175A"/>
    <w:rsid w:val="003F1BB7"/>
    <w:rsid w:val="003F24B8"/>
    <w:rsid w:val="003F2A82"/>
    <w:rsid w:val="003F373C"/>
    <w:rsid w:val="003F4331"/>
    <w:rsid w:val="003F573E"/>
    <w:rsid w:val="003F6497"/>
    <w:rsid w:val="003F6562"/>
    <w:rsid w:val="00402636"/>
    <w:rsid w:val="004033D0"/>
    <w:rsid w:val="00403F00"/>
    <w:rsid w:val="00404FED"/>
    <w:rsid w:val="00405022"/>
    <w:rsid w:val="00405427"/>
    <w:rsid w:val="00407148"/>
    <w:rsid w:val="00410887"/>
    <w:rsid w:val="004113D0"/>
    <w:rsid w:val="004113E2"/>
    <w:rsid w:val="004127DC"/>
    <w:rsid w:val="00412873"/>
    <w:rsid w:val="00412C5F"/>
    <w:rsid w:val="00413455"/>
    <w:rsid w:val="00414262"/>
    <w:rsid w:val="00414660"/>
    <w:rsid w:val="0041627B"/>
    <w:rsid w:val="004165E8"/>
    <w:rsid w:val="004200F5"/>
    <w:rsid w:val="0042099C"/>
    <w:rsid w:val="00423526"/>
    <w:rsid w:val="00423878"/>
    <w:rsid w:val="00423F8E"/>
    <w:rsid w:val="00425691"/>
    <w:rsid w:val="00426556"/>
    <w:rsid w:val="00426A8F"/>
    <w:rsid w:val="00426AB4"/>
    <w:rsid w:val="00426C1B"/>
    <w:rsid w:val="00427881"/>
    <w:rsid w:val="00427E76"/>
    <w:rsid w:val="00431198"/>
    <w:rsid w:val="00431FA9"/>
    <w:rsid w:val="00434A96"/>
    <w:rsid w:val="00435427"/>
    <w:rsid w:val="00435FD8"/>
    <w:rsid w:val="00436315"/>
    <w:rsid w:val="00436741"/>
    <w:rsid w:val="00440159"/>
    <w:rsid w:val="00441329"/>
    <w:rsid w:val="004415D6"/>
    <w:rsid w:val="00441ABF"/>
    <w:rsid w:val="004433FA"/>
    <w:rsid w:val="00445D7F"/>
    <w:rsid w:val="0044602C"/>
    <w:rsid w:val="00447832"/>
    <w:rsid w:val="00447DD3"/>
    <w:rsid w:val="00450843"/>
    <w:rsid w:val="004515B1"/>
    <w:rsid w:val="004526E2"/>
    <w:rsid w:val="00454326"/>
    <w:rsid w:val="0045471F"/>
    <w:rsid w:val="0045577E"/>
    <w:rsid w:val="00455AE9"/>
    <w:rsid w:val="004560ED"/>
    <w:rsid w:val="00456C01"/>
    <w:rsid w:val="00456F2F"/>
    <w:rsid w:val="00457261"/>
    <w:rsid w:val="00462478"/>
    <w:rsid w:val="00462834"/>
    <w:rsid w:val="00462C75"/>
    <w:rsid w:val="00462C98"/>
    <w:rsid w:val="00462EEC"/>
    <w:rsid w:val="0046399E"/>
    <w:rsid w:val="00463D4F"/>
    <w:rsid w:val="00464818"/>
    <w:rsid w:val="00464D95"/>
    <w:rsid w:val="004660DE"/>
    <w:rsid w:val="004668FB"/>
    <w:rsid w:val="004707C1"/>
    <w:rsid w:val="0047123E"/>
    <w:rsid w:val="00472673"/>
    <w:rsid w:val="00474D04"/>
    <w:rsid w:val="00474FA6"/>
    <w:rsid w:val="00475108"/>
    <w:rsid w:val="00475FAD"/>
    <w:rsid w:val="0047701D"/>
    <w:rsid w:val="0048189A"/>
    <w:rsid w:val="00482B8C"/>
    <w:rsid w:val="004835B4"/>
    <w:rsid w:val="00483C2F"/>
    <w:rsid w:val="00485EAD"/>
    <w:rsid w:val="00485FE9"/>
    <w:rsid w:val="004863B2"/>
    <w:rsid w:val="0049164E"/>
    <w:rsid w:val="00496184"/>
    <w:rsid w:val="0049777C"/>
    <w:rsid w:val="004A0B6D"/>
    <w:rsid w:val="004A0BAD"/>
    <w:rsid w:val="004A0D9B"/>
    <w:rsid w:val="004A19D5"/>
    <w:rsid w:val="004A1B1F"/>
    <w:rsid w:val="004A1EC9"/>
    <w:rsid w:val="004A2546"/>
    <w:rsid w:val="004A518F"/>
    <w:rsid w:val="004A754E"/>
    <w:rsid w:val="004A7DAA"/>
    <w:rsid w:val="004B1BB4"/>
    <w:rsid w:val="004B279A"/>
    <w:rsid w:val="004B3121"/>
    <w:rsid w:val="004B34C5"/>
    <w:rsid w:val="004B3B85"/>
    <w:rsid w:val="004B42B2"/>
    <w:rsid w:val="004B5C38"/>
    <w:rsid w:val="004B694B"/>
    <w:rsid w:val="004B7060"/>
    <w:rsid w:val="004C1B31"/>
    <w:rsid w:val="004C2EA3"/>
    <w:rsid w:val="004C3313"/>
    <w:rsid w:val="004C4468"/>
    <w:rsid w:val="004C59F1"/>
    <w:rsid w:val="004C6259"/>
    <w:rsid w:val="004C7086"/>
    <w:rsid w:val="004C7611"/>
    <w:rsid w:val="004D0CFF"/>
    <w:rsid w:val="004D0D87"/>
    <w:rsid w:val="004D1274"/>
    <w:rsid w:val="004D13CE"/>
    <w:rsid w:val="004D4E47"/>
    <w:rsid w:val="004D6DDC"/>
    <w:rsid w:val="004D719E"/>
    <w:rsid w:val="004E109B"/>
    <w:rsid w:val="004E2049"/>
    <w:rsid w:val="004E52C9"/>
    <w:rsid w:val="004E58A3"/>
    <w:rsid w:val="004E60AF"/>
    <w:rsid w:val="004E63FE"/>
    <w:rsid w:val="004E6E85"/>
    <w:rsid w:val="004E73B7"/>
    <w:rsid w:val="004E7E69"/>
    <w:rsid w:val="004F02EE"/>
    <w:rsid w:val="004F0529"/>
    <w:rsid w:val="004F2C07"/>
    <w:rsid w:val="004F4AEA"/>
    <w:rsid w:val="004F5B08"/>
    <w:rsid w:val="004F649D"/>
    <w:rsid w:val="004F7E5A"/>
    <w:rsid w:val="00502870"/>
    <w:rsid w:val="00502E40"/>
    <w:rsid w:val="00502FDB"/>
    <w:rsid w:val="0050382B"/>
    <w:rsid w:val="00506F16"/>
    <w:rsid w:val="005121D5"/>
    <w:rsid w:val="00512ACF"/>
    <w:rsid w:val="005149CF"/>
    <w:rsid w:val="00515B02"/>
    <w:rsid w:val="00516683"/>
    <w:rsid w:val="005204E5"/>
    <w:rsid w:val="00522B28"/>
    <w:rsid w:val="00523C6D"/>
    <w:rsid w:val="00524AB0"/>
    <w:rsid w:val="00527CE3"/>
    <w:rsid w:val="005310A0"/>
    <w:rsid w:val="00531710"/>
    <w:rsid w:val="00531FCB"/>
    <w:rsid w:val="00532038"/>
    <w:rsid w:val="0053281A"/>
    <w:rsid w:val="00535A36"/>
    <w:rsid w:val="00536D30"/>
    <w:rsid w:val="0053772A"/>
    <w:rsid w:val="00537A34"/>
    <w:rsid w:val="00540DB9"/>
    <w:rsid w:val="00541383"/>
    <w:rsid w:val="00541BCC"/>
    <w:rsid w:val="005427CA"/>
    <w:rsid w:val="00544E80"/>
    <w:rsid w:val="0054573B"/>
    <w:rsid w:val="00545B04"/>
    <w:rsid w:val="0054658D"/>
    <w:rsid w:val="00555709"/>
    <w:rsid w:val="00555A5F"/>
    <w:rsid w:val="00555D94"/>
    <w:rsid w:val="00555DFD"/>
    <w:rsid w:val="00560FFC"/>
    <w:rsid w:val="005621B5"/>
    <w:rsid w:val="00563D4F"/>
    <w:rsid w:val="0056430B"/>
    <w:rsid w:val="005667B4"/>
    <w:rsid w:val="00567F3B"/>
    <w:rsid w:val="0057267B"/>
    <w:rsid w:val="005730EE"/>
    <w:rsid w:val="00576C06"/>
    <w:rsid w:val="005777DA"/>
    <w:rsid w:val="00577D1C"/>
    <w:rsid w:val="00580A28"/>
    <w:rsid w:val="00580D41"/>
    <w:rsid w:val="00581D54"/>
    <w:rsid w:val="00582A79"/>
    <w:rsid w:val="00583401"/>
    <w:rsid w:val="00585C99"/>
    <w:rsid w:val="005870A2"/>
    <w:rsid w:val="005932AA"/>
    <w:rsid w:val="00593AF7"/>
    <w:rsid w:val="00595F15"/>
    <w:rsid w:val="00596460"/>
    <w:rsid w:val="005976C6"/>
    <w:rsid w:val="005978AE"/>
    <w:rsid w:val="005A294E"/>
    <w:rsid w:val="005A4879"/>
    <w:rsid w:val="005A5E5C"/>
    <w:rsid w:val="005A6803"/>
    <w:rsid w:val="005A7155"/>
    <w:rsid w:val="005B10CC"/>
    <w:rsid w:val="005B1D7F"/>
    <w:rsid w:val="005B2402"/>
    <w:rsid w:val="005B3EAC"/>
    <w:rsid w:val="005B6813"/>
    <w:rsid w:val="005B70B0"/>
    <w:rsid w:val="005C11AA"/>
    <w:rsid w:val="005C4828"/>
    <w:rsid w:val="005C488B"/>
    <w:rsid w:val="005C5FF7"/>
    <w:rsid w:val="005C7BA6"/>
    <w:rsid w:val="005C7F24"/>
    <w:rsid w:val="005D1849"/>
    <w:rsid w:val="005D4D38"/>
    <w:rsid w:val="005D6518"/>
    <w:rsid w:val="005D7CB6"/>
    <w:rsid w:val="005E05C9"/>
    <w:rsid w:val="005E0D28"/>
    <w:rsid w:val="005E0FE1"/>
    <w:rsid w:val="005E2742"/>
    <w:rsid w:val="005E3B0A"/>
    <w:rsid w:val="005E5098"/>
    <w:rsid w:val="005F08CC"/>
    <w:rsid w:val="005F172B"/>
    <w:rsid w:val="005F2375"/>
    <w:rsid w:val="005F2A86"/>
    <w:rsid w:val="005F410A"/>
    <w:rsid w:val="005F47C3"/>
    <w:rsid w:val="005F6501"/>
    <w:rsid w:val="005F6BD3"/>
    <w:rsid w:val="005F7042"/>
    <w:rsid w:val="005F7465"/>
    <w:rsid w:val="0060065D"/>
    <w:rsid w:val="00600A6F"/>
    <w:rsid w:val="00602864"/>
    <w:rsid w:val="00602A11"/>
    <w:rsid w:val="006044CB"/>
    <w:rsid w:val="00604927"/>
    <w:rsid w:val="0060534F"/>
    <w:rsid w:val="00606BDE"/>
    <w:rsid w:val="006078CC"/>
    <w:rsid w:val="00610CB3"/>
    <w:rsid w:val="00610E80"/>
    <w:rsid w:val="006139CE"/>
    <w:rsid w:val="00614383"/>
    <w:rsid w:val="00614D88"/>
    <w:rsid w:val="006160F6"/>
    <w:rsid w:val="00617B45"/>
    <w:rsid w:val="00622A14"/>
    <w:rsid w:val="006244BB"/>
    <w:rsid w:val="006248C1"/>
    <w:rsid w:val="00627907"/>
    <w:rsid w:val="00627A11"/>
    <w:rsid w:val="00627A7B"/>
    <w:rsid w:val="00627C0E"/>
    <w:rsid w:val="006300E6"/>
    <w:rsid w:val="00633FB6"/>
    <w:rsid w:val="0064536E"/>
    <w:rsid w:val="00645B70"/>
    <w:rsid w:val="0064614D"/>
    <w:rsid w:val="006465A2"/>
    <w:rsid w:val="00647D7B"/>
    <w:rsid w:val="00650790"/>
    <w:rsid w:val="006518DE"/>
    <w:rsid w:val="006523DD"/>
    <w:rsid w:val="00653029"/>
    <w:rsid w:val="00653786"/>
    <w:rsid w:val="006542CD"/>
    <w:rsid w:val="00654BE8"/>
    <w:rsid w:val="00655E41"/>
    <w:rsid w:val="00657D64"/>
    <w:rsid w:val="0066097D"/>
    <w:rsid w:val="00660C13"/>
    <w:rsid w:val="00664924"/>
    <w:rsid w:val="0066634D"/>
    <w:rsid w:val="00666A4A"/>
    <w:rsid w:val="00667CA8"/>
    <w:rsid w:val="00667EE1"/>
    <w:rsid w:val="006700E3"/>
    <w:rsid w:val="00672336"/>
    <w:rsid w:val="00672391"/>
    <w:rsid w:val="00672BE9"/>
    <w:rsid w:val="00673CFE"/>
    <w:rsid w:val="00676040"/>
    <w:rsid w:val="006832A0"/>
    <w:rsid w:val="0068501F"/>
    <w:rsid w:val="006853AA"/>
    <w:rsid w:val="00686403"/>
    <w:rsid w:val="00686C91"/>
    <w:rsid w:val="00690EAE"/>
    <w:rsid w:val="00691240"/>
    <w:rsid w:val="006946C4"/>
    <w:rsid w:val="00695171"/>
    <w:rsid w:val="00695F27"/>
    <w:rsid w:val="00696F17"/>
    <w:rsid w:val="00697751"/>
    <w:rsid w:val="006A149D"/>
    <w:rsid w:val="006A2FB8"/>
    <w:rsid w:val="006A3102"/>
    <w:rsid w:val="006A3744"/>
    <w:rsid w:val="006A5B46"/>
    <w:rsid w:val="006A5E95"/>
    <w:rsid w:val="006B0340"/>
    <w:rsid w:val="006B0343"/>
    <w:rsid w:val="006B03DD"/>
    <w:rsid w:val="006B4B5E"/>
    <w:rsid w:val="006B71AD"/>
    <w:rsid w:val="006B727C"/>
    <w:rsid w:val="006B7B72"/>
    <w:rsid w:val="006C09F6"/>
    <w:rsid w:val="006C20D0"/>
    <w:rsid w:val="006C24DF"/>
    <w:rsid w:val="006C2989"/>
    <w:rsid w:val="006C29E2"/>
    <w:rsid w:val="006C37E1"/>
    <w:rsid w:val="006C4886"/>
    <w:rsid w:val="006C59D5"/>
    <w:rsid w:val="006C6E58"/>
    <w:rsid w:val="006C72B0"/>
    <w:rsid w:val="006C7450"/>
    <w:rsid w:val="006D02A6"/>
    <w:rsid w:val="006D08EC"/>
    <w:rsid w:val="006D0B5A"/>
    <w:rsid w:val="006D0EFA"/>
    <w:rsid w:val="006D18CF"/>
    <w:rsid w:val="006D20E0"/>
    <w:rsid w:val="006D25CB"/>
    <w:rsid w:val="006D3557"/>
    <w:rsid w:val="006D3C13"/>
    <w:rsid w:val="006D49BA"/>
    <w:rsid w:val="006D49FB"/>
    <w:rsid w:val="006D5933"/>
    <w:rsid w:val="006D61EC"/>
    <w:rsid w:val="006D659A"/>
    <w:rsid w:val="006D6CFB"/>
    <w:rsid w:val="006D6D83"/>
    <w:rsid w:val="006E16C7"/>
    <w:rsid w:val="006E185C"/>
    <w:rsid w:val="006E48C3"/>
    <w:rsid w:val="006E7A41"/>
    <w:rsid w:val="006F022E"/>
    <w:rsid w:val="006F12D9"/>
    <w:rsid w:val="006F31A5"/>
    <w:rsid w:val="006F4AF7"/>
    <w:rsid w:val="006F4CFD"/>
    <w:rsid w:val="006F4EC4"/>
    <w:rsid w:val="006F569E"/>
    <w:rsid w:val="006F5D1C"/>
    <w:rsid w:val="006F5E8D"/>
    <w:rsid w:val="006F78F7"/>
    <w:rsid w:val="006F7D75"/>
    <w:rsid w:val="00700019"/>
    <w:rsid w:val="00700592"/>
    <w:rsid w:val="00700A74"/>
    <w:rsid w:val="00701AA0"/>
    <w:rsid w:val="00701ED7"/>
    <w:rsid w:val="0070243D"/>
    <w:rsid w:val="0070312A"/>
    <w:rsid w:val="00707FD9"/>
    <w:rsid w:val="0071212A"/>
    <w:rsid w:val="0071217C"/>
    <w:rsid w:val="007123BE"/>
    <w:rsid w:val="007125A1"/>
    <w:rsid w:val="00713239"/>
    <w:rsid w:val="00714CFD"/>
    <w:rsid w:val="00714ED5"/>
    <w:rsid w:val="00715067"/>
    <w:rsid w:val="007160D3"/>
    <w:rsid w:val="007177CA"/>
    <w:rsid w:val="007179A1"/>
    <w:rsid w:val="007203B2"/>
    <w:rsid w:val="00721BA1"/>
    <w:rsid w:val="00722461"/>
    <w:rsid w:val="0072260A"/>
    <w:rsid w:val="00722CBE"/>
    <w:rsid w:val="00724EDE"/>
    <w:rsid w:val="007254A3"/>
    <w:rsid w:val="007264DC"/>
    <w:rsid w:val="00730C6D"/>
    <w:rsid w:val="007313A7"/>
    <w:rsid w:val="007339CC"/>
    <w:rsid w:val="007352FF"/>
    <w:rsid w:val="0073581E"/>
    <w:rsid w:val="00735EA5"/>
    <w:rsid w:val="00735FF0"/>
    <w:rsid w:val="0073658C"/>
    <w:rsid w:val="00741794"/>
    <w:rsid w:val="007428FF"/>
    <w:rsid w:val="007432D8"/>
    <w:rsid w:val="00743D84"/>
    <w:rsid w:val="007440BF"/>
    <w:rsid w:val="0074542D"/>
    <w:rsid w:val="007466EB"/>
    <w:rsid w:val="007473A9"/>
    <w:rsid w:val="00750960"/>
    <w:rsid w:val="00751FD0"/>
    <w:rsid w:val="00753EDA"/>
    <w:rsid w:val="00756836"/>
    <w:rsid w:val="00756D6B"/>
    <w:rsid w:val="00760BB2"/>
    <w:rsid w:val="00762CE7"/>
    <w:rsid w:val="00763EC2"/>
    <w:rsid w:val="0076512B"/>
    <w:rsid w:val="007666EC"/>
    <w:rsid w:val="007669BC"/>
    <w:rsid w:val="00766A38"/>
    <w:rsid w:val="00772892"/>
    <w:rsid w:val="007740D5"/>
    <w:rsid w:val="00780156"/>
    <w:rsid w:val="0078243D"/>
    <w:rsid w:val="00782E91"/>
    <w:rsid w:val="007836D6"/>
    <w:rsid w:val="00784B8A"/>
    <w:rsid w:val="00784BE6"/>
    <w:rsid w:val="0079021F"/>
    <w:rsid w:val="00790321"/>
    <w:rsid w:val="00790446"/>
    <w:rsid w:val="00790BDB"/>
    <w:rsid w:val="00792FE1"/>
    <w:rsid w:val="007930D4"/>
    <w:rsid w:val="00793A07"/>
    <w:rsid w:val="00795AAE"/>
    <w:rsid w:val="00796864"/>
    <w:rsid w:val="00796989"/>
    <w:rsid w:val="007A0C14"/>
    <w:rsid w:val="007A16CF"/>
    <w:rsid w:val="007A24D6"/>
    <w:rsid w:val="007A542E"/>
    <w:rsid w:val="007A5730"/>
    <w:rsid w:val="007A5998"/>
    <w:rsid w:val="007A5E33"/>
    <w:rsid w:val="007B00F7"/>
    <w:rsid w:val="007B2545"/>
    <w:rsid w:val="007B346B"/>
    <w:rsid w:val="007B3B1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1BAA"/>
    <w:rsid w:val="007D2272"/>
    <w:rsid w:val="007D3CC9"/>
    <w:rsid w:val="007D4612"/>
    <w:rsid w:val="007D49C4"/>
    <w:rsid w:val="007D60C3"/>
    <w:rsid w:val="007E0070"/>
    <w:rsid w:val="007E026B"/>
    <w:rsid w:val="007E1A64"/>
    <w:rsid w:val="007E427E"/>
    <w:rsid w:val="007E5C37"/>
    <w:rsid w:val="007E669E"/>
    <w:rsid w:val="007E71BA"/>
    <w:rsid w:val="007E73EE"/>
    <w:rsid w:val="007E73FE"/>
    <w:rsid w:val="007F0C10"/>
    <w:rsid w:val="007F0D75"/>
    <w:rsid w:val="007F2E37"/>
    <w:rsid w:val="007F2E6C"/>
    <w:rsid w:val="007F3AC7"/>
    <w:rsid w:val="007F3E79"/>
    <w:rsid w:val="007F488C"/>
    <w:rsid w:val="007F500B"/>
    <w:rsid w:val="007F581B"/>
    <w:rsid w:val="007F702F"/>
    <w:rsid w:val="007F7D52"/>
    <w:rsid w:val="00801234"/>
    <w:rsid w:val="00803407"/>
    <w:rsid w:val="008050BE"/>
    <w:rsid w:val="00806380"/>
    <w:rsid w:val="00807E47"/>
    <w:rsid w:val="00813B79"/>
    <w:rsid w:val="0081421C"/>
    <w:rsid w:val="00816252"/>
    <w:rsid w:val="00816870"/>
    <w:rsid w:val="00820904"/>
    <w:rsid w:val="0082121B"/>
    <w:rsid w:val="00821437"/>
    <w:rsid w:val="00821934"/>
    <w:rsid w:val="008219D3"/>
    <w:rsid w:val="0082262D"/>
    <w:rsid w:val="00824620"/>
    <w:rsid w:val="008254A0"/>
    <w:rsid w:val="00826A85"/>
    <w:rsid w:val="00832125"/>
    <w:rsid w:val="00833127"/>
    <w:rsid w:val="008350D3"/>
    <w:rsid w:val="00835DDD"/>
    <w:rsid w:val="00836407"/>
    <w:rsid w:val="00840DD6"/>
    <w:rsid w:val="008413D6"/>
    <w:rsid w:val="00841ADB"/>
    <w:rsid w:val="0084225C"/>
    <w:rsid w:val="00843875"/>
    <w:rsid w:val="008440D3"/>
    <w:rsid w:val="008451F1"/>
    <w:rsid w:val="00845CD6"/>
    <w:rsid w:val="0084784B"/>
    <w:rsid w:val="00847E24"/>
    <w:rsid w:val="00852069"/>
    <w:rsid w:val="00856988"/>
    <w:rsid w:val="00856F8C"/>
    <w:rsid w:val="0085711F"/>
    <w:rsid w:val="00860B0A"/>
    <w:rsid w:val="00860D64"/>
    <w:rsid w:val="00861E93"/>
    <w:rsid w:val="00864469"/>
    <w:rsid w:val="008645C6"/>
    <w:rsid w:val="00865104"/>
    <w:rsid w:val="00865456"/>
    <w:rsid w:val="00865D04"/>
    <w:rsid w:val="00867885"/>
    <w:rsid w:val="00867B04"/>
    <w:rsid w:val="0087096C"/>
    <w:rsid w:val="00870A3B"/>
    <w:rsid w:val="0087103E"/>
    <w:rsid w:val="00871162"/>
    <w:rsid w:val="0087145A"/>
    <w:rsid w:val="00871D88"/>
    <w:rsid w:val="00876149"/>
    <w:rsid w:val="008769E9"/>
    <w:rsid w:val="00877296"/>
    <w:rsid w:val="00877B97"/>
    <w:rsid w:val="0088193B"/>
    <w:rsid w:val="00882B26"/>
    <w:rsid w:val="00884668"/>
    <w:rsid w:val="00884CB5"/>
    <w:rsid w:val="008854CC"/>
    <w:rsid w:val="008858C8"/>
    <w:rsid w:val="0088668F"/>
    <w:rsid w:val="008900BE"/>
    <w:rsid w:val="00890944"/>
    <w:rsid w:val="008917F6"/>
    <w:rsid w:val="00891956"/>
    <w:rsid w:val="008927A8"/>
    <w:rsid w:val="00894EC8"/>
    <w:rsid w:val="008950BD"/>
    <w:rsid w:val="00896D6C"/>
    <w:rsid w:val="00897A3A"/>
    <w:rsid w:val="008A0179"/>
    <w:rsid w:val="008A0357"/>
    <w:rsid w:val="008A0CBA"/>
    <w:rsid w:val="008A1AA4"/>
    <w:rsid w:val="008A33B0"/>
    <w:rsid w:val="008A3F50"/>
    <w:rsid w:val="008A50C3"/>
    <w:rsid w:val="008A52D0"/>
    <w:rsid w:val="008A6969"/>
    <w:rsid w:val="008A76E9"/>
    <w:rsid w:val="008B158C"/>
    <w:rsid w:val="008B2403"/>
    <w:rsid w:val="008B37C4"/>
    <w:rsid w:val="008B4905"/>
    <w:rsid w:val="008B4F3B"/>
    <w:rsid w:val="008B55D2"/>
    <w:rsid w:val="008B6365"/>
    <w:rsid w:val="008C052A"/>
    <w:rsid w:val="008C1758"/>
    <w:rsid w:val="008C24F6"/>
    <w:rsid w:val="008C26D1"/>
    <w:rsid w:val="008C2AA8"/>
    <w:rsid w:val="008C2DC3"/>
    <w:rsid w:val="008C2F3F"/>
    <w:rsid w:val="008C3882"/>
    <w:rsid w:val="008C3A6F"/>
    <w:rsid w:val="008C4C4F"/>
    <w:rsid w:val="008C63BF"/>
    <w:rsid w:val="008D08D8"/>
    <w:rsid w:val="008D18AF"/>
    <w:rsid w:val="008D2298"/>
    <w:rsid w:val="008D276F"/>
    <w:rsid w:val="008D3A88"/>
    <w:rsid w:val="008D3E47"/>
    <w:rsid w:val="008D53F0"/>
    <w:rsid w:val="008D5456"/>
    <w:rsid w:val="008D5AED"/>
    <w:rsid w:val="008D5C81"/>
    <w:rsid w:val="008D65C1"/>
    <w:rsid w:val="008D6AC0"/>
    <w:rsid w:val="008E1BF2"/>
    <w:rsid w:val="008E2189"/>
    <w:rsid w:val="008E29F0"/>
    <w:rsid w:val="008E3636"/>
    <w:rsid w:val="008E3FB1"/>
    <w:rsid w:val="008E5001"/>
    <w:rsid w:val="008E6BB7"/>
    <w:rsid w:val="008E7D62"/>
    <w:rsid w:val="008F01BF"/>
    <w:rsid w:val="008F107F"/>
    <w:rsid w:val="008F3260"/>
    <w:rsid w:val="008F4F4C"/>
    <w:rsid w:val="008F52B9"/>
    <w:rsid w:val="008F6AD5"/>
    <w:rsid w:val="008F761A"/>
    <w:rsid w:val="009010C4"/>
    <w:rsid w:val="0090121B"/>
    <w:rsid w:val="009012A1"/>
    <w:rsid w:val="0090206F"/>
    <w:rsid w:val="00904130"/>
    <w:rsid w:val="0090532E"/>
    <w:rsid w:val="009061AF"/>
    <w:rsid w:val="009104E9"/>
    <w:rsid w:val="00910524"/>
    <w:rsid w:val="00910B61"/>
    <w:rsid w:val="0091170C"/>
    <w:rsid w:val="00911A03"/>
    <w:rsid w:val="0091202F"/>
    <w:rsid w:val="00912CA1"/>
    <w:rsid w:val="00913FD0"/>
    <w:rsid w:val="009145B5"/>
    <w:rsid w:val="00915A6E"/>
    <w:rsid w:val="0091625F"/>
    <w:rsid w:val="00917492"/>
    <w:rsid w:val="00917D10"/>
    <w:rsid w:val="009243F5"/>
    <w:rsid w:val="00925840"/>
    <w:rsid w:val="0092650E"/>
    <w:rsid w:val="00926747"/>
    <w:rsid w:val="0092689D"/>
    <w:rsid w:val="009300A7"/>
    <w:rsid w:val="0093067B"/>
    <w:rsid w:val="009313AF"/>
    <w:rsid w:val="009317E4"/>
    <w:rsid w:val="00932351"/>
    <w:rsid w:val="009336D1"/>
    <w:rsid w:val="00933C15"/>
    <w:rsid w:val="00933E28"/>
    <w:rsid w:val="00934B14"/>
    <w:rsid w:val="009357E3"/>
    <w:rsid w:val="00935903"/>
    <w:rsid w:val="00935A58"/>
    <w:rsid w:val="009363E6"/>
    <w:rsid w:val="00937F6B"/>
    <w:rsid w:val="00942187"/>
    <w:rsid w:val="0094230D"/>
    <w:rsid w:val="0094282A"/>
    <w:rsid w:val="00943934"/>
    <w:rsid w:val="0094412A"/>
    <w:rsid w:val="00944BFA"/>
    <w:rsid w:val="00946B6F"/>
    <w:rsid w:val="00950327"/>
    <w:rsid w:val="00950602"/>
    <w:rsid w:val="00950A58"/>
    <w:rsid w:val="00952642"/>
    <w:rsid w:val="0095323C"/>
    <w:rsid w:val="00953E44"/>
    <w:rsid w:val="0095483C"/>
    <w:rsid w:val="00955C5C"/>
    <w:rsid w:val="00962DE9"/>
    <w:rsid w:val="009633E7"/>
    <w:rsid w:val="00964E25"/>
    <w:rsid w:val="009650D3"/>
    <w:rsid w:val="00965B05"/>
    <w:rsid w:val="00965D18"/>
    <w:rsid w:val="009660D7"/>
    <w:rsid w:val="0096639B"/>
    <w:rsid w:val="009707FC"/>
    <w:rsid w:val="009718F7"/>
    <w:rsid w:val="00973492"/>
    <w:rsid w:val="00974038"/>
    <w:rsid w:val="00977BED"/>
    <w:rsid w:val="009813A1"/>
    <w:rsid w:val="00982B68"/>
    <w:rsid w:val="00984167"/>
    <w:rsid w:val="009854B0"/>
    <w:rsid w:val="009859BA"/>
    <w:rsid w:val="00985ED1"/>
    <w:rsid w:val="0098640A"/>
    <w:rsid w:val="00986573"/>
    <w:rsid w:val="009865BE"/>
    <w:rsid w:val="00990044"/>
    <w:rsid w:val="00991C1A"/>
    <w:rsid w:val="0099402E"/>
    <w:rsid w:val="0099489C"/>
    <w:rsid w:val="009A0668"/>
    <w:rsid w:val="009A219F"/>
    <w:rsid w:val="009A28AB"/>
    <w:rsid w:val="009A3D98"/>
    <w:rsid w:val="009A4657"/>
    <w:rsid w:val="009A5F8C"/>
    <w:rsid w:val="009A60CE"/>
    <w:rsid w:val="009A6584"/>
    <w:rsid w:val="009A69CD"/>
    <w:rsid w:val="009A6D7A"/>
    <w:rsid w:val="009A78DE"/>
    <w:rsid w:val="009B0595"/>
    <w:rsid w:val="009B05A2"/>
    <w:rsid w:val="009B1359"/>
    <w:rsid w:val="009B168F"/>
    <w:rsid w:val="009B4A66"/>
    <w:rsid w:val="009B7339"/>
    <w:rsid w:val="009B7B83"/>
    <w:rsid w:val="009B7D31"/>
    <w:rsid w:val="009C0BB3"/>
    <w:rsid w:val="009C2329"/>
    <w:rsid w:val="009C252F"/>
    <w:rsid w:val="009C29A3"/>
    <w:rsid w:val="009C2C54"/>
    <w:rsid w:val="009C3324"/>
    <w:rsid w:val="009C3984"/>
    <w:rsid w:val="009C3D71"/>
    <w:rsid w:val="009C6150"/>
    <w:rsid w:val="009C71B9"/>
    <w:rsid w:val="009C7C7F"/>
    <w:rsid w:val="009D11D4"/>
    <w:rsid w:val="009D22BB"/>
    <w:rsid w:val="009D22DF"/>
    <w:rsid w:val="009D2EB2"/>
    <w:rsid w:val="009D3068"/>
    <w:rsid w:val="009D40C2"/>
    <w:rsid w:val="009D4855"/>
    <w:rsid w:val="009D4CFD"/>
    <w:rsid w:val="009D6835"/>
    <w:rsid w:val="009D71B6"/>
    <w:rsid w:val="009E2890"/>
    <w:rsid w:val="009E2B2D"/>
    <w:rsid w:val="009E3F01"/>
    <w:rsid w:val="009E5CC3"/>
    <w:rsid w:val="009E616F"/>
    <w:rsid w:val="009E738D"/>
    <w:rsid w:val="009E7F81"/>
    <w:rsid w:val="009F12B5"/>
    <w:rsid w:val="009F2096"/>
    <w:rsid w:val="009F2A5A"/>
    <w:rsid w:val="009F3DB1"/>
    <w:rsid w:val="009F4297"/>
    <w:rsid w:val="009F42F8"/>
    <w:rsid w:val="009F5386"/>
    <w:rsid w:val="009F6155"/>
    <w:rsid w:val="009F6C33"/>
    <w:rsid w:val="009F79BD"/>
    <w:rsid w:val="00A00A00"/>
    <w:rsid w:val="00A00C32"/>
    <w:rsid w:val="00A01188"/>
    <w:rsid w:val="00A01861"/>
    <w:rsid w:val="00A01946"/>
    <w:rsid w:val="00A020E2"/>
    <w:rsid w:val="00A03964"/>
    <w:rsid w:val="00A05C03"/>
    <w:rsid w:val="00A05F25"/>
    <w:rsid w:val="00A066F4"/>
    <w:rsid w:val="00A07EF2"/>
    <w:rsid w:val="00A10653"/>
    <w:rsid w:val="00A12920"/>
    <w:rsid w:val="00A16529"/>
    <w:rsid w:val="00A212AA"/>
    <w:rsid w:val="00A21AD8"/>
    <w:rsid w:val="00A21C4F"/>
    <w:rsid w:val="00A234DA"/>
    <w:rsid w:val="00A2403B"/>
    <w:rsid w:val="00A27038"/>
    <w:rsid w:val="00A27294"/>
    <w:rsid w:val="00A27C98"/>
    <w:rsid w:val="00A30146"/>
    <w:rsid w:val="00A3176E"/>
    <w:rsid w:val="00A31CB7"/>
    <w:rsid w:val="00A3253D"/>
    <w:rsid w:val="00A348DC"/>
    <w:rsid w:val="00A34E50"/>
    <w:rsid w:val="00A35082"/>
    <w:rsid w:val="00A376F6"/>
    <w:rsid w:val="00A37F43"/>
    <w:rsid w:val="00A4035E"/>
    <w:rsid w:val="00A4098B"/>
    <w:rsid w:val="00A4339A"/>
    <w:rsid w:val="00A452B2"/>
    <w:rsid w:val="00A45EA4"/>
    <w:rsid w:val="00A47584"/>
    <w:rsid w:val="00A53870"/>
    <w:rsid w:val="00A5459A"/>
    <w:rsid w:val="00A54CC2"/>
    <w:rsid w:val="00A5588B"/>
    <w:rsid w:val="00A55D72"/>
    <w:rsid w:val="00A561CB"/>
    <w:rsid w:val="00A5770E"/>
    <w:rsid w:val="00A57B61"/>
    <w:rsid w:val="00A57CA5"/>
    <w:rsid w:val="00A6111A"/>
    <w:rsid w:val="00A617E6"/>
    <w:rsid w:val="00A61A74"/>
    <w:rsid w:val="00A62170"/>
    <w:rsid w:val="00A625D4"/>
    <w:rsid w:val="00A62AE6"/>
    <w:rsid w:val="00A6332C"/>
    <w:rsid w:val="00A639D6"/>
    <w:rsid w:val="00A6407A"/>
    <w:rsid w:val="00A64554"/>
    <w:rsid w:val="00A678BE"/>
    <w:rsid w:val="00A70E2C"/>
    <w:rsid w:val="00A739A7"/>
    <w:rsid w:val="00A76640"/>
    <w:rsid w:val="00A76C8C"/>
    <w:rsid w:val="00A77E5D"/>
    <w:rsid w:val="00A800B5"/>
    <w:rsid w:val="00A80450"/>
    <w:rsid w:val="00A80796"/>
    <w:rsid w:val="00A809BF"/>
    <w:rsid w:val="00A80BE9"/>
    <w:rsid w:val="00A826EC"/>
    <w:rsid w:val="00A849DB"/>
    <w:rsid w:val="00A84F83"/>
    <w:rsid w:val="00A86471"/>
    <w:rsid w:val="00A8666D"/>
    <w:rsid w:val="00A87740"/>
    <w:rsid w:val="00A9038E"/>
    <w:rsid w:val="00A905D8"/>
    <w:rsid w:val="00A91B5D"/>
    <w:rsid w:val="00A925A4"/>
    <w:rsid w:val="00A9292D"/>
    <w:rsid w:val="00A93791"/>
    <w:rsid w:val="00A938B2"/>
    <w:rsid w:val="00A93A65"/>
    <w:rsid w:val="00A93BBA"/>
    <w:rsid w:val="00A9565A"/>
    <w:rsid w:val="00A956F8"/>
    <w:rsid w:val="00A95B9A"/>
    <w:rsid w:val="00A97BEB"/>
    <w:rsid w:val="00AA1424"/>
    <w:rsid w:val="00AA162A"/>
    <w:rsid w:val="00AA2A48"/>
    <w:rsid w:val="00AA39CF"/>
    <w:rsid w:val="00AA5763"/>
    <w:rsid w:val="00AA5EBA"/>
    <w:rsid w:val="00AA74C7"/>
    <w:rsid w:val="00AA7B4D"/>
    <w:rsid w:val="00AB0F95"/>
    <w:rsid w:val="00AB1323"/>
    <w:rsid w:val="00AB27FB"/>
    <w:rsid w:val="00AB31FC"/>
    <w:rsid w:val="00AB4281"/>
    <w:rsid w:val="00AB4646"/>
    <w:rsid w:val="00AB474C"/>
    <w:rsid w:val="00AB4880"/>
    <w:rsid w:val="00AB631E"/>
    <w:rsid w:val="00AB790D"/>
    <w:rsid w:val="00AB7BDC"/>
    <w:rsid w:val="00AC394C"/>
    <w:rsid w:val="00AC4B04"/>
    <w:rsid w:val="00AC4C1F"/>
    <w:rsid w:val="00AC5E78"/>
    <w:rsid w:val="00AC5FC7"/>
    <w:rsid w:val="00AC7893"/>
    <w:rsid w:val="00AD050C"/>
    <w:rsid w:val="00AD062A"/>
    <w:rsid w:val="00AD0804"/>
    <w:rsid w:val="00AD21AB"/>
    <w:rsid w:val="00AD2727"/>
    <w:rsid w:val="00AD30A4"/>
    <w:rsid w:val="00AD3A04"/>
    <w:rsid w:val="00AD5678"/>
    <w:rsid w:val="00AD5D98"/>
    <w:rsid w:val="00AD73D5"/>
    <w:rsid w:val="00AD74CE"/>
    <w:rsid w:val="00AD7628"/>
    <w:rsid w:val="00AE0BB2"/>
    <w:rsid w:val="00AE2622"/>
    <w:rsid w:val="00AE3B78"/>
    <w:rsid w:val="00AE4AE6"/>
    <w:rsid w:val="00AE4DEF"/>
    <w:rsid w:val="00AE50C1"/>
    <w:rsid w:val="00AE6961"/>
    <w:rsid w:val="00AE7692"/>
    <w:rsid w:val="00AE7886"/>
    <w:rsid w:val="00AF0A78"/>
    <w:rsid w:val="00AF0BA4"/>
    <w:rsid w:val="00AF10E0"/>
    <w:rsid w:val="00AF22C4"/>
    <w:rsid w:val="00AF234C"/>
    <w:rsid w:val="00AF269F"/>
    <w:rsid w:val="00AF2B4A"/>
    <w:rsid w:val="00AF31DF"/>
    <w:rsid w:val="00AF3333"/>
    <w:rsid w:val="00AF3C8E"/>
    <w:rsid w:val="00AF4FE0"/>
    <w:rsid w:val="00AF5E48"/>
    <w:rsid w:val="00AF603C"/>
    <w:rsid w:val="00B00BB2"/>
    <w:rsid w:val="00B011EB"/>
    <w:rsid w:val="00B01468"/>
    <w:rsid w:val="00B0241E"/>
    <w:rsid w:val="00B026B7"/>
    <w:rsid w:val="00B0339A"/>
    <w:rsid w:val="00B039C3"/>
    <w:rsid w:val="00B03BF8"/>
    <w:rsid w:val="00B0533D"/>
    <w:rsid w:val="00B05822"/>
    <w:rsid w:val="00B0752D"/>
    <w:rsid w:val="00B10954"/>
    <w:rsid w:val="00B118D7"/>
    <w:rsid w:val="00B14E27"/>
    <w:rsid w:val="00B15331"/>
    <w:rsid w:val="00B15E44"/>
    <w:rsid w:val="00B167E7"/>
    <w:rsid w:val="00B173DB"/>
    <w:rsid w:val="00B17937"/>
    <w:rsid w:val="00B20494"/>
    <w:rsid w:val="00B208CE"/>
    <w:rsid w:val="00B2163B"/>
    <w:rsid w:val="00B2231E"/>
    <w:rsid w:val="00B22C50"/>
    <w:rsid w:val="00B23147"/>
    <w:rsid w:val="00B23462"/>
    <w:rsid w:val="00B2383B"/>
    <w:rsid w:val="00B30094"/>
    <w:rsid w:val="00B30828"/>
    <w:rsid w:val="00B31628"/>
    <w:rsid w:val="00B3249B"/>
    <w:rsid w:val="00B32C22"/>
    <w:rsid w:val="00B32C2B"/>
    <w:rsid w:val="00B35AD3"/>
    <w:rsid w:val="00B376D8"/>
    <w:rsid w:val="00B37BE1"/>
    <w:rsid w:val="00B40E6E"/>
    <w:rsid w:val="00B416D8"/>
    <w:rsid w:val="00B42233"/>
    <w:rsid w:val="00B4229F"/>
    <w:rsid w:val="00B438CA"/>
    <w:rsid w:val="00B44546"/>
    <w:rsid w:val="00B45969"/>
    <w:rsid w:val="00B46CB0"/>
    <w:rsid w:val="00B47711"/>
    <w:rsid w:val="00B5042F"/>
    <w:rsid w:val="00B533F2"/>
    <w:rsid w:val="00B53483"/>
    <w:rsid w:val="00B53784"/>
    <w:rsid w:val="00B54D51"/>
    <w:rsid w:val="00B56C49"/>
    <w:rsid w:val="00B573D6"/>
    <w:rsid w:val="00B57448"/>
    <w:rsid w:val="00B612DE"/>
    <w:rsid w:val="00B61AED"/>
    <w:rsid w:val="00B61F29"/>
    <w:rsid w:val="00B66C38"/>
    <w:rsid w:val="00B66C64"/>
    <w:rsid w:val="00B70893"/>
    <w:rsid w:val="00B70ABB"/>
    <w:rsid w:val="00B718AD"/>
    <w:rsid w:val="00B71E7B"/>
    <w:rsid w:val="00B71FB3"/>
    <w:rsid w:val="00B72E57"/>
    <w:rsid w:val="00B75434"/>
    <w:rsid w:val="00B76D06"/>
    <w:rsid w:val="00B77727"/>
    <w:rsid w:val="00B77E47"/>
    <w:rsid w:val="00B805D6"/>
    <w:rsid w:val="00B816B5"/>
    <w:rsid w:val="00B81C36"/>
    <w:rsid w:val="00B83397"/>
    <w:rsid w:val="00B83D33"/>
    <w:rsid w:val="00B84C25"/>
    <w:rsid w:val="00B84DC6"/>
    <w:rsid w:val="00B85D34"/>
    <w:rsid w:val="00B86E76"/>
    <w:rsid w:val="00B87225"/>
    <w:rsid w:val="00B90B09"/>
    <w:rsid w:val="00B9192B"/>
    <w:rsid w:val="00B92978"/>
    <w:rsid w:val="00BA025E"/>
    <w:rsid w:val="00BA050B"/>
    <w:rsid w:val="00BA0866"/>
    <w:rsid w:val="00BA1F89"/>
    <w:rsid w:val="00BA221C"/>
    <w:rsid w:val="00BA3C59"/>
    <w:rsid w:val="00BA4C24"/>
    <w:rsid w:val="00BA7311"/>
    <w:rsid w:val="00BB0D0D"/>
    <w:rsid w:val="00BB1004"/>
    <w:rsid w:val="00BB1354"/>
    <w:rsid w:val="00BB31D7"/>
    <w:rsid w:val="00BB48E5"/>
    <w:rsid w:val="00BB4981"/>
    <w:rsid w:val="00BB686E"/>
    <w:rsid w:val="00BB6B17"/>
    <w:rsid w:val="00BC0185"/>
    <w:rsid w:val="00BC0555"/>
    <w:rsid w:val="00BC13CB"/>
    <w:rsid w:val="00BC28F1"/>
    <w:rsid w:val="00BC34C2"/>
    <w:rsid w:val="00BC3636"/>
    <w:rsid w:val="00BC3B65"/>
    <w:rsid w:val="00BC56EE"/>
    <w:rsid w:val="00BC6055"/>
    <w:rsid w:val="00BC765E"/>
    <w:rsid w:val="00BC784D"/>
    <w:rsid w:val="00BD0765"/>
    <w:rsid w:val="00BD4CF2"/>
    <w:rsid w:val="00BE21D1"/>
    <w:rsid w:val="00BE55E3"/>
    <w:rsid w:val="00BE6B6A"/>
    <w:rsid w:val="00BE7088"/>
    <w:rsid w:val="00BE70C3"/>
    <w:rsid w:val="00BE73BD"/>
    <w:rsid w:val="00BE7935"/>
    <w:rsid w:val="00BF0D9C"/>
    <w:rsid w:val="00BF1B8D"/>
    <w:rsid w:val="00BF21E5"/>
    <w:rsid w:val="00BF4613"/>
    <w:rsid w:val="00BF6D39"/>
    <w:rsid w:val="00C00438"/>
    <w:rsid w:val="00C0341C"/>
    <w:rsid w:val="00C076FA"/>
    <w:rsid w:val="00C105EF"/>
    <w:rsid w:val="00C117EF"/>
    <w:rsid w:val="00C12CB9"/>
    <w:rsid w:val="00C13477"/>
    <w:rsid w:val="00C13B70"/>
    <w:rsid w:val="00C1417D"/>
    <w:rsid w:val="00C15370"/>
    <w:rsid w:val="00C154AF"/>
    <w:rsid w:val="00C16CDD"/>
    <w:rsid w:val="00C16DF0"/>
    <w:rsid w:val="00C171EB"/>
    <w:rsid w:val="00C175C8"/>
    <w:rsid w:val="00C217DD"/>
    <w:rsid w:val="00C21D06"/>
    <w:rsid w:val="00C2247E"/>
    <w:rsid w:val="00C23CCD"/>
    <w:rsid w:val="00C242BB"/>
    <w:rsid w:val="00C248D2"/>
    <w:rsid w:val="00C249D4"/>
    <w:rsid w:val="00C260DD"/>
    <w:rsid w:val="00C27B53"/>
    <w:rsid w:val="00C320A2"/>
    <w:rsid w:val="00C3415E"/>
    <w:rsid w:val="00C433AF"/>
    <w:rsid w:val="00C43B81"/>
    <w:rsid w:val="00C45590"/>
    <w:rsid w:val="00C461C4"/>
    <w:rsid w:val="00C4623C"/>
    <w:rsid w:val="00C476F3"/>
    <w:rsid w:val="00C47820"/>
    <w:rsid w:val="00C50742"/>
    <w:rsid w:val="00C51CC4"/>
    <w:rsid w:val="00C52234"/>
    <w:rsid w:val="00C5397C"/>
    <w:rsid w:val="00C553BB"/>
    <w:rsid w:val="00C55A3F"/>
    <w:rsid w:val="00C568E4"/>
    <w:rsid w:val="00C57C0C"/>
    <w:rsid w:val="00C60398"/>
    <w:rsid w:val="00C620E0"/>
    <w:rsid w:val="00C6346A"/>
    <w:rsid w:val="00C65A12"/>
    <w:rsid w:val="00C66104"/>
    <w:rsid w:val="00C667B1"/>
    <w:rsid w:val="00C70C7B"/>
    <w:rsid w:val="00C718D2"/>
    <w:rsid w:val="00C7197E"/>
    <w:rsid w:val="00C74368"/>
    <w:rsid w:val="00C760E3"/>
    <w:rsid w:val="00C76832"/>
    <w:rsid w:val="00C77E8D"/>
    <w:rsid w:val="00C80127"/>
    <w:rsid w:val="00C81087"/>
    <w:rsid w:val="00C824C3"/>
    <w:rsid w:val="00C84FEE"/>
    <w:rsid w:val="00C86C34"/>
    <w:rsid w:val="00C87FD4"/>
    <w:rsid w:val="00C9324E"/>
    <w:rsid w:val="00C9664D"/>
    <w:rsid w:val="00C96929"/>
    <w:rsid w:val="00C96ABC"/>
    <w:rsid w:val="00CA033C"/>
    <w:rsid w:val="00CA2A02"/>
    <w:rsid w:val="00CA3567"/>
    <w:rsid w:val="00CA4507"/>
    <w:rsid w:val="00CA5CCC"/>
    <w:rsid w:val="00CA6298"/>
    <w:rsid w:val="00CA7158"/>
    <w:rsid w:val="00CA7179"/>
    <w:rsid w:val="00CA78F2"/>
    <w:rsid w:val="00CA7DE5"/>
    <w:rsid w:val="00CB144E"/>
    <w:rsid w:val="00CB1A67"/>
    <w:rsid w:val="00CB3003"/>
    <w:rsid w:val="00CB4CD0"/>
    <w:rsid w:val="00CB6135"/>
    <w:rsid w:val="00CB74DF"/>
    <w:rsid w:val="00CC0F6C"/>
    <w:rsid w:val="00CC229B"/>
    <w:rsid w:val="00CC2951"/>
    <w:rsid w:val="00CC2D2E"/>
    <w:rsid w:val="00CC396D"/>
    <w:rsid w:val="00CC5487"/>
    <w:rsid w:val="00CC556F"/>
    <w:rsid w:val="00CC65D5"/>
    <w:rsid w:val="00CC6A18"/>
    <w:rsid w:val="00CD0BA1"/>
    <w:rsid w:val="00CD0CF3"/>
    <w:rsid w:val="00CD1A56"/>
    <w:rsid w:val="00CD2723"/>
    <w:rsid w:val="00CD2B78"/>
    <w:rsid w:val="00CD479F"/>
    <w:rsid w:val="00CD4BD0"/>
    <w:rsid w:val="00CD5EAE"/>
    <w:rsid w:val="00CD7BD9"/>
    <w:rsid w:val="00CE1B12"/>
    <w:rsid w:val="00CE360C"/>
    <w:rsid w:val="00CE3DF1"/>
    <w:rsid w:val="00CE6C97"/>
    <w:rsid w:val="00CE76CA"/>
    <w:rsid w:val="00CF0501"/>
    <w:rsid w:val="00CF07A6"/>
    <w:rsid w:val="00CF3252"/>
    <w:rsid w:val="00CF5B7C"/>
    <w:rsid w:val="00D000B8"/>
    <w:rsid w:val="00D000C9"/>
    <w:rsid w:val="00D009B8"/>
    <w:rsid w:val="00D01909"/>
    <w:rsid w:val="00D0342D"/>
    <w:rsid w:val="00D05732"/>
    <w:rsid w:val="00D06092"/>
    <w:rsid w:val="00D061CB"/>
    <w:rsid w:val="00D1087F"/>
    <w:rsid w:val="00D1208D"/>
    <w:rsid w:val="00D13D80"/>
    <w:rsid w:val="00D14FA3"/>
    <w:rsid w:val="00D157E3"/>
    <w:rsid w:val="00D20899"/>
    <w:rsid w:val="00D20B44"/>
    <w:rsid w:val="00D214B4"/>
    <w:rsid w:val="00D221A6"/>
    <w:rsid w:val="00D229E8"/>
    <w:rsid w:val="00D231FA"/>
    <w:rsid w:val="00D24226"/>
    <w:rsid w:val="00D25805"/>
    <w:rsid w:val="00D26013"/>
    <w:rsid w:val="00D2679C"/>
    <w:rsid w:val="00D26A17"/>
    <w:rsid w:val="00D307C7"/>
    <w:rsid w:val="00D30A4F"/>
    <w:rsid w:val="00D3119C"/>
    <w:rsid w:val="00D311B6"/>
    <w:rsid w:val="00D31A21"/>
    <w:rsid w:val="00D31EF8"/>
    <w:rsid w:val="00D321D3"/>
    <w:rsid w:val="00D33192"/>
    <w:rsid w:val="00D35AC2"/>
    <w:rsid w:val="00D35DDC"/>
    <w:rsid w:val="00D36B17"/>
    <w:rsid w:val="00D36B26"/>
    <w:rsid w:val="00D36B3E"/>
    <w:rsid w:val="00D402E3"/>
    <w:rsid w:val="00D415FF"/>
    <w:rsid w:val="00D4304C"/>
    <w:rsid w:val="00D443D4"/>
    <w:rsid w:val="00D466BB"/>
    <w:rsid w:val="00D46A1E"/>
    <w:rsid w:val="00D46AB1"/>
    <w:rsid w:val="00D470B9"/>
    <w:rsid w:val="00D4723D"/>
    <w:rsid w:val="00D5221F"/>
    <w:rsid w:val="00D546FC"/>
    <w:rsid w:val="00D54A92"/>
    <w:rsid w:val="00D5501F"/>
    <w:rsid w:val="00D55B1F"/>
    <w:rsid w:val="00D55C8F"/>
    <w:rsid w:val="00D576CE"/>
    <w:rsid w:val="00D57FC6"/>
    <w:rsid w:val="00D6052C"/>
    <w:rsid w:val="00D6280F"/>
    <w:rsid w:val="00D6564D"/>
    <w:rsid w:val="00D6582A"/>
    <w:rsid w:val="00D6611B"/>
    <w:rsid w:val="00D6720E"/>
    <w:rsid w:val="00D712BF"/>
    <w:rsid w:val="00D713AA"/>
    <w:rsid w:val="00D7222E"/>
    <w:rsid w:val="00D73DDF"/>
    <w:rsid w:val="00D73E6D"/>
    <w:rsid w:val="00D75507"/>
    <w:rsid w:val="00D75BE6"/>
    <w:rsid w:val="00D75DFE"/>
    <w:rsid w:val="00D76C7B"/>
    <w:rsid w:val="00D80817"/>
    <w:rsid w:val="00D817E3"/>
    <w:rsid w:val="00D8364D"/>
    <w:rsid w:val="00D8539C"/>
    <w:rsid w:val="00D85BD9"/>
    <w:rsid w:val="00D9245B"/>
    <w:rsid w:val="00D92EE6"/>
    <w:rsid w:val="00D944CB"/>
    <w:rsid w:val="00D95C21"/>
    <w:rsid w:val="00D96126"/>
    <w:rsid w:val="00D96B61"/>
    <w:rsid w:val="00D97DD2"/>
    <w:rsid w:val="00DA11B8"/>
    <w:rsid w:val="00DA22B8"/>
    <w:rsid w:val="00DA23E3"/>
    <w:rsid w:val="00DA2975"/>
    <w:rsid w:val="00DA3015"/>
    <w:rsid w:val="00DA39B8"/>
    <w:rsid w:val="00DA3FB6"/>
    <w:rsid w:val="00DA4038"/>
    <w:rsid w:val="00DA41FF"/>
    <w:rsid w:val="00DA4347"/>
    <w:rsid w:val="00DA49EB"/>
    <w:rsid w:val="00DA5619"/>
    <w:rsid w:val="00DA5DAF"/>
    <w:rsid w:val="00DA69C0"/>
    <w:rsid w:val="00DA73B8"/>
    <w:rsid w:val="00DA7635"/>
    <w:rsid w:val="00DB02FD"/>
    <w:rsid w:val="00DB18F2"/>
    <w:rsid w:val="00DB250E"/>
    <w:rsid w:val="00DB3FA9"/>
    <w:rsid w:val="00DB5346"/>
    <w:rsid w:val="00DB5A22"/>
    <w:rsid w:val="00DB6C16"/>
    <w:rsid w:val="00DB7381"/>
    <w:rsid w:val="00DC1EB2"/>
    <w:rsid w:val="00DC20FE"/>
    <w:rsid w:val="00DC4440"/>
    <w:rsid w:val="00DC4819"/>
    <w:rsid w:val="00DC4AC5"/>
    <w:rsid w:val="00DC70BD"/>
    <w:rsid w:val="00DC7A00"/>
    <w:rsid w:val="00DD1557"/>
    <w:rsid w:val="00DD4950"/>
    <w:rsid w:val="00DD57F3"/>
    <w:rsid w:val="00DD59E6"/>
    <w:rsid w:val="00DD6EF4"/>
    <w:rsid w:val="00DD7915"/>
    <w:rsid w:val="00DE0AEA"/>
    <w:rsid w:val="00DE3579"/>
    <w:rsid w:val="00DE3A29"/>
    <w:rsid w:val="00DE4777"/>
    <w:rsid w:val="00DE6207"/>
    <w:rsid w:val="00DE66C4"/>
    <w:rsid w:val="00DE7862"/>
    <w:rsid w:val="00DE78B0"/>
    <w:rsid w:val="00DE7F70"/>
    <w:rsid w:val="00DF0F87"/>
    <w:rsid w:val="00DF1A22"/>
    <w:rsid w:val="00DF1BCC"/>
    <w:rsid w:val="00DF1FCB"/>
    <w:rsid w:val="00DF41A2"/>
    <w:rsid w:val="00DF5BA3"/>
    <w:rsid w:val="00DF7DA4"/>
    <w:rsid w:val="00E011D6"/>
    <w:rsid w:val="00E01667"/>
    <w:rsid w:val="00E0308D"/>
    <w:rsid w:val="00E03A56"/>
    <w:rsid w:val="00E03C8C"/>
    <w:rsid w:val="00E051A9"/>
    <w:rsid w:val="00E05554"/>
    <w:rsid w:val="00E067E7"/>
    <w:rsid w:val="00E07783"/>
    <w:rsid w:val="00E101FD"/>
    <w:rsid w:val="00E11787"/>
    <w:rsid w:val="00E13E91"/>
    <w:rsid w:val="00E14550"/>
    <w:rsid w:val="00E14C40"/>
    <w:rsid w:val="00E16140"/>
    <w:rsid w:val="00E17611"/>
    <w:rsid w:val="00E20A93"/>
    <w:rsid w:val="00E20AE7"/>
    <w:rsid w:val="00E22326"/>
    <w:rsid w:val="00E22994"/>
    <w:rsid w:val="00E25EBF"/>
    <w:rsid w:val="00E329AD"/>
    <w:rsid w:val="00E3391D"/>
    <w:rsid w:val="00E34206"/>
    <w:rsid w:val="00E3512E"/>
    <w:rsid w:val="00E35D33"/>
    <w:rsid w:val="00E36934"/>
    <w:rsid w:val="00E37F51"/>
    <w:rsid w:val="00E43913"/>
    <w:rsid w:val="00E43D6D"/>
    <w:rsid w:val="00E45D1D"/>
    <w:rsid w:val="00E46142"/>
    <w:rsid w:val="00E466BD"/>
    <w:rsid w:val="00E52434"/>
    <w:rsid w:val="00E52729"/>
    <w:rsid w:val="00E53BE6"/>
    <w:rsid w:val="00E55E73"/>
    <w:rsid w:val="00E56B95"/>
    <w:rsid w:val="00E57250"/>
    <w:rsid w:val="00E579F0"/>
    <w:rsid w:val="00E57B6E"/>
    <w:rsid w:val="00E618F5"/>
    <w:rsid w:val="00E64158"/>
    <w:rsid w:val="00E6420B"/>
    <w:rsid w:val="00E67235"/>
    <w:rsid w:val="00E71979"/>
    <w:rsid w:val="00E72497"/>
    <w:rsid w:val="00E72D86"/>
    <w:rsid w:val="00E73804"/>
    <w:rsid w:val="00E74DCD"/>
    <w:rsid w:val="00E75B53"/>
    <w:rsid w:val="00E76061"/>
    <w:rsid w:val="00E766DF"/>
    <w:rsid w:val="00E7742F"/>
    <w:rsid w:val="00E8015E"/>
    <w:rsid w:val="00E812B8"/>
    <w:rsid w:val="00E819A5"/>
    <w:rsid w:val="00E82D78"/>
    <w:rsid w:val="00E84009"/>
    <w:rsid w:val="00E84203"/>
    <w:rsid w:val="00E84FB4"/>
    <w:rsid w:val="00E861D0"/>
    <w:rsid w:val="00E86E2A"/>
    <w:rsid w:val="00E90E4E"/>
    <w:rsid w:val="00E9222A"/>
    <w:rsid w:val="00E93877"/>
    <w:rsid w:val="00EA3959"/>
    <w:rsid w:val="00EA3CC4"/>
    <w:rsid w:val="00EA4909"/>
    <w:rsid w:val="00EA5CBB"/>
    <w:rsid w:val="00EA654D"/>
    <w:rsid w:val="00EA6E26"/>
    <w:rsid w:val="00EA743F"/>
    <w:rsid w:val="00EB137F"/>
    <w:rsid w:val="00EB1A52"/>
    <w:rsid w:val="00EB439B"/>
    <w:rsid w:val="00EB60B3"/>
    <w:rsid w:val="00EC0620"/>
    <w:rsid w:val="00EC3304"/>
    <w:rsid w:val="00EC528F"/>
    <w:rsid w:val="00EC5A48"/>
    <w:rsid w:val="00ED0DF2"/>
    <w:rsid w:val="00ED15D9"/>
    <w:rsid w:val="00ED1C9D"/>
    <w:rsid w:val="00ED22E0"/>
    <w:rsid w:val="00ED316F"/>
    <w:rsid w:val="00ED3C46"/>
    <w:rsid w:val="00ED497B"/>
    <w:rsid w:val="00ED50BE"/>
    <w:rsid w:val="00ED5861"/>
    <w:rsid w:val="00EE0676"/>
    <w:rsid w:val="00EE22D8"/>
    <w:rsid w:val="00EE238C"/>
    <w:rsid w:val="00EE2875"/>
    <w:rsid w:val="00EE5BA0"/>
    <w:rsid w:val="00EE60CF"/>
    <w:rsid w:val="00EE6F08"/>
    <w:rsid w:val="00EE7009"/>
    <w:rsid w:val="00EE721C"/>
    <w:rsid w:val="00EE72EC"/>
    <w:rsid w:val="00EE77F3"/>
    <w:rsid w:val="00EF0D67"/>
    <w:rsid w:val="00EF1147"/>
    <w:rsid w:val="00EF11E4"/>
    <w:rsid w:val="00EF1B2C"/>
    <w:rsid w:val="00EF2E24"/>
    <w:rsid w:val="00EF3233"/>
    <w:rsid w:val="00EF469C"/>
    <w:rsid w:val="00EF4E35"/>
    <w:rsid w:val="00EF4E6F"/>
    <w:rsid w:val="00EF4FE5"/>
    <w:rsid w:val="00EF594D"/>
    <w:rsid w:val="00F004A1"/>
    <w:rsid w:val="00F02C87"/>
    <w:rsid w:val="00F02DB7"/>
    <w:rsid w:val="00F03848"/>
    <w:rsid w:val="00F04397"/>
    <w:rsid w:val="00F04C84"/>
    <w:rsid w:val="00F04DCE"/>
    <w:rsid w:val="00F050C9"/>
    <w:rsid w:val="00F05DD5"/>
    <w:rsid w:val="00F06A41"/>
    <w:rsid w:val="00F07738"/>
    <w:rsid w:val="00F07CE8"/>
    <w:rsid w:val="00F10762"/>
    <w:rsid w:val="00F11937"/>
    <w:rsid w:val="00F11CAC"/>
    <w:rsid w:val="00F11D38"/>
    <w:rsid w:val="00F15376"/>
    <w:rsid w:val="00F154FE"/>
    <w:rsid w:val="00F15654"/>
    <w:rsid w:val="00F1599E"/>
    <w:rsid w:val="00F16525"/>
    <w:rsid w:val="00F16BE2"/>
    <w:rsid w:val="00F16F70"/>
    <w:rsid w:val="00F20407"/>
    <w:rsid w:val="00F208CC"/>
    <w:rsid w:val="00F20C6C"/>
    <w:rsid w:val="00F21057"/>
    <w:rsid w:val="00F21522"/>
    <w:rsid w:val="00F2239F"/>
    <w:rsid w:val="00F23246"/>
    <w:rsid w:val="00F25E42"/>
    <w:rsid w:val="00F25F7F"/>
    <w:rsid w:val="00F262D3"/>
    <w:rsid w:val="00F26377"/>
    <w:rsid w:val="00F26B3E"/>
    <w:rsid w:val="00F27316"/>
    <w:rsid w:val="00F30B4E"/>
    <w:rsid w:val="00F31AF5"/>
    <w:rsid w:val="00F323B7"/>
    <w:rsid w:val="00F3253F"/>
    <w:rsid w:val="00F32721"/>
    <w:rsid w:val="00F32B5C"/>
    <w:rsid w:val="00F33677"/>
    <w:rsid w:val="00F36DDC"/>
    <w:rsid w:val="00F37125"/>
    <w:rsid w:val="00F37AB7"/>
    <w:rsid w:val="00F37EB0"/>
    <w:rsid w:val="00F4070F"/>
    <w:rsid w:val="00F423C8"/>
    <w:rsid w:val="00F43AE2"/>
    <w:rsid w:val="00F449AC"/>
    <w:rsid w:val="00F4514E"/>
    <w:rsid w:val="00F46D8E"/>
    <w:rsid w:val="00F471AA"/>
    <w:rsid w:val="00F47D69"/>
    <w:rsid w:val="00F51CF9"/>
    <w:rsid w:val="00F57792"/>
    <w:rsid w:val="00F6212C"/>
    <w:rsid w:val="00F631C1"/>
    <w:rsid w:val="00F63CC8"/>
    <w:rsid w:val="00F658B8"/>
    <w:rsid w:val="00F6598B"/>
    <w:rsid w:val="00F66344"/>
    <w:rsid w:val="00F66EC4"/>
    <w:rsid w:val="00F70113"/>
    <w:rsid w:val="00F7029E"/>
    <w:rsid w:val="00F70D1C"/>
    <w:rsid w:val="00F76B9C"/>
    <w:rsid w:val="00F7724D"/>
    <w:rsid w:val="00F808A6"/>
    <w:rsid w:val="00F8132C"/>
    <w:rsid w:val="00F81341"/>
    <w:rsid w:val="00F81DAA"/>
    <w:rsid w:val="00F8223A"/>
    <w:rsid w:val="00F829B5"/>
    <w:rsid w:val="00F8489C"/>
    <w:rsid w:val="00F8513C"/>
    <w:rsid w:val="00F85293"/>
    <w:rsid w:val="00F85D34"/>
    <w:rsid w:val="00F86DF9"/>
    <w:rsid w:val="00F87BA7"/>
    <w:rsid w:val="00F900F0"/>
    <w:rsid w:val="00F9052D"/>
    <w:rsid w:val="00F908BF"/>
    <w:rsid w:val="00F9092F"/>
    <w:rsid w:val="00F90D7D"/>
    <w:rsid w:val="00F9221B"/>
    <w:rsid w:val="00F94F21"/>
    <w:rsid w:val="00F959E1"/>
    <w:rsid w:val="00F96593"/>
    <w:rsid w:val="00FA009D"/>
    <w:rsid w:val="00FA0C71"/>
    <w:rsid w:val="00FA1FF4"/>
    <w:rsid w:val="00FA36CD"/>
    <w:rsid w:val="00FA4068"/>
    <w:rsid w:val="00FA5D91"/>
    <w:rsid w:val="00FA67D4"/>
    <w:rsid w:val="00FA69E7"/>
    <w:rsid w:val="00FA7D08"/>
    <w:rsid w:val="00FA7DBF"/>
    <w:rsid w:val="00FB3F99"/>
    <w:rsid w:val="00FB4201"/>
    <w:rsid w:val="00FB5220"/>
    <w:rsid w:val="00FC0D85"/>
    <w:rsid w:val="00FC0DA8"/>
    <w:rsid w:val="00FC32E6"/>
    <w:rsid w:val="00FC3B8B"/>
    <w:rsid w:val="00FC3DBA"/>
    <w:rsid w:val="00FC4FB2"/>
    <w:rsid w:val="00FC54B7"/>
    <w:rsid w:val="00FC6622"/>
    <w:rsid w:val="00FC798C"/>
    <w:rsid w:val="00FD1CA5"/>
    <w:rsid w:val="00FD3496"/>
    <w:rsid w:val="00FD3A5A"/>
    <w:rsid w:val="00FD3BDA"/>
    <w:rsid w:val="00FD3D76"/>
    <w:rsid w:val="00FD3F97"/>
    <w:rsid w:val="00FD6597"/>
    <w:rsid w:val="00FD6FD6"/>
    <w:rsid w:val="00FD702F"/>
    <w:rsid w:val="00FD7A38"/>
    <w:rsid w:val="00FD7C3E"/>
    <w:rsid w:val="00FE1395"/>
    <w:rsid w:val="00FE16AC"/>
    <w:rsid w:val="00FE25B0"/>
    <w:rsid w:val="00FE4DFF"/>
    <w:rsid w:val="00FE5578"/>
    <w:rsid w:val="00FE5C8E"/>
    <w:rsid w:val="00FE7422"/>
    <w:rsid w:val="00FE7880"/>
    <w:rsid w:val="00FF0611"/>
    <w:rsid w:val="00FF11E9"/>
    <w:rsid w:val="00FF2F89"/>
    <w:rsid w:val="00FF3652"/>
    <w:rsid w:val="00FF397B"/>
    <w:rsid w:val="00FF4BA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1B5DC48A-EB8E-436C-83EB-DCA01BE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CC2951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951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6078CC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0C74DC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research-capacity-building/" TargetMode="External"/><Relationship Id="rId18" Type="http://schemas.openxmlformats.org/officeDocument/2006/relationships/hyperlink" Target="https://emergencyfoundation.org.au/research-capacity-buildin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emfqld.smartygrants.com.au/" TargetMode="External"/><Relationship Id="rId17" Type="http://schemas.openxmlformats.org/officeDocument/2006/relationships/hyperlink" Target="mailto:grants@emfoundation.org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emfoundation.org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orcid.org/register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8" ma:contentTypeDescription="Create a new document." ma:contentTypeScope="" ma:versionID="4be3609e9ec62cece8a49973fdbc60cd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296cd67b30514d75450f7c454a543369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359D4-55CB-4C5E-85AC-1C3F4D97C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814BD-2237-4CF9-96EB-EB65A3F4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273</TotalTime>
  <Pages>10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Links>
    <vt:vector size="42" baseType="variant">
      <vt:variant>
        <vt:i4>6881332</vt:i4>
      </vt:variant>
      <vt:variant>
        <vt:i4>18</vt:i4>
      </vt:variant>
      <vt:variant>
        <vt:i4>0</vt:i4>
      </vt:variant>
      <vt:variant>
        <vt:i4>5</vt:i4>
      </vt:variant>
      <vt:variant>
        <vt:lpwstr>http://emergencyfoundation.org.au/queensland-research-program/</vt:lpwstr>
      </vt:variant>
      <vt:variant>
        <vt:lpwstr/>
      </vt:variant>
      <vt:variant>
        <vt:i4>3342430</vt:i4>
      </vt:variant>
      <vt:variant>
        <vt:i4>15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3342430</vt:i4>
      </vt:variant>
      <vt:variant>
        <vt:i4>12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3342430</vt:i4>
      </vt:variant>
      <vt:variant>
        <vt:i4>6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https://emergencyfoundation.org.au/patient-flow/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https://emfqld.smartygrants.com.au/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Annice Kong</cp:lastModifiedBy>
  <cp:revision>50</cp:revision>
  <dcterms:created xsi:type="dcterms:W3CDTF">2022-10-04T23:29:00Z</dcterms:created>
  <dcterms:modified xsi:type="dcterms:W3CDTF">2024-04-24T02:18:00Z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