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9029E" w14:textId="25B374C8" w:rsidR="00AC7893" w:rsidRDefault="004C6259" w:rsidP="00852069">
      <w:pPr>
        <w:pStyle w:val="1DocumentHeading"/>
        <w:pBdr>
          <w:bottom w:val="single" w:sz="4" w:space="1" w:color="auto"/>
        </w:pBdr>
        <w:tabs>
          <w:tab w:val="left" w:pos="1710"/>
        </w:tabs>
        <w:spacing w:after="0" w:line="276" w:lineRule="auto"/>
        <w:rPr>
          <w:rFonts w:cstheme="minorHAnsi"/>
          <w:color w:val="62BB46"/>
          <w:sz w:val="36"/>
          <w:szCs w:val="40"/>
        </w:rPr>
      </w:pPr>
      <w:r w:rsidRPr="006D61EC">
        <w:rPr>
          <w:rFonts w:cstheme="minorHAnsi"/>
          <w:color w:val="62BB46"/>
          <w:sz w:val="36"/>
          <w:szCs w:val="40"/>
        </w:rPr>
        <w:t xml:space="preserve">GRANT APPLICATION TEMPLATE – </w:t>
      </w:r>
      <w:r w:rsidR="00AC7893" w:rsidRPr="00AC7893">
        <w:rPr>
          <w:rFonts w:cstheme="minorHAnsi"/>
          <w:color w:val="62BB46"/>
          <w:sz w:val="36"/>
          <w:szCs w:val="40"/>
        </w:rPr>
        <w:t>QLD PROGRAM ROUND 39</w:t>
      </w:r>
    </w:p>
    <w:p w14:paraId="088C59AD" w14:textId="284363D1" w:rsidR="00AE4DEF" w:rsidRPr="006D61EC" w:rsidRDefault="00852069" w:rsidP="00852069">
      <w:pPr>
        <w:pStyle w:val="1DocumentHeading"/>
        <w:pBdr>
          <w:bottom w:val="single" w:sz="4" w:space="1" w:color="auto"/>
        </w:pBdr>
        <w:tabs>
          <w:tab w:val="left" w:pos="1710"/>
        </w:tabs>
        <w:spacing w:after="0" w:line="276" w:lineRule="auto"/>
        <w:rPr>
          <w:rFonts w:cstheme="minorHAnsi"/>
          <w:color w:val="62BB46"/>
          <w:sz w:val="36"/>
          <w:szCs w:val="40"/>
        </w:rPr>
      </w:pPr>
      <w:r>
        <w:rPr>
          <w:rFonts w:cstheme="minorHAnsi"/>
          <w:color w:val="62BB46"/>
          <w:sz w:val="36"/>
          <w:szCs w:val="40"/>
        </w:rPr>
        <w:t>R</w:t>
      </w:r>
      <w:r w:rsidR="00AC7893">
        <w:rPr>
          <w:rFonts w:cstheme="minorHAnsi"/>
          <w:color w:val="62BB46"/>
          <w:sz w:val="36"/>
          <w:szCs w:val="40"/>
        </w:rPr>
        <w:t xml:space="preserve">ESEARCH CAPACITY BUILDING GRANTS </w:t>
      </w:r>
    </w:p>
    <w:p w14:paraId="75BB6C03" w14:textId="77777777" w:rsidR="006D61EC" w:rsidRDefault="006D61EC" w:rsidP="00A27038">
      <w:pPr>
        <w:rPr>
          <w:spacing w:val="0"/>
          <w:sz w:val="24"/>
          <w:szCs w:val="24"/>
        </w:rPr>
      </w:pPr>
    </w:p>
    <w:p w14:paraId="287B090D" w14:textId="35AD9622" w:rsidR="00114DF7" w:rsidRPr="00F43AE2" w:rsidRDefault="00073B6E" w:rsidP="00A27038">
      <w:pPr>
        <w:rPr>
          <w:spacing w:val="0"/>
          <w:sz w:val="22"/>
          <w:szCs w:val="22"/>
        </w:rPr>
      </w:pPr>
      <w:r w:rsidRPr="00F43AE2">
        <w:rPr>
          <w:spacing w:val="0"/>
          <w:sz w:val="22"/>
          <w:szCs w:val="22"/>
        </w:rPr>
        <w:t xml:space="preserve">Full applications for </w:t>
      </w:r>
      <w:r w:rsidR="00E52729" w:rsidRPr="00F43AE2">
        <w:rPr>
          <w:spacing w:val="0"/>
          <w:sz w:val="22"/>
          <w:szCs w:val="22"/>
        </w:rPr>
        <w:t>Research Capacity Building g</w:t>
      </w:r>
      <w:r w:rsidR="00F46D8E" w:rsidRPr="00F43AE2">
        <w:rPr>
          <w:spacing w:val="0"/>
          <w:sz w:val="22"/>
          <w:szCs w:val="22"/>
        </w:rPr>
        <w:t>rants</w:t>
      </w:r>
      <w:r w:rsidR="00EA3959" w:rsidRPr="00F43AE2">
        <w:rPr>
          <w:spacing w:val="0"/>
          <w:sz w:val="22"/>
          <w:szCs w:val="22"/>
        </w:rPr>
        <w:t xml:space="preserve"> </w:t>
      </w:r>
      <w:r w:rsidRPr="00F43AE2">
        <w:rPr>
          <w:spacing w:val="0"/>
          <w:sz w:val="22"/>
          <w:szCs w:val="22"/>
        </w:rPr>
        <w:t>are due</w:t>
      </w:r>
      <w:r w:rsidR="00217542" w:rsidRPr="00F43AE2">
        <w:rPr>
          <w:spacing w:val="0"/>
          <w:sz w:val="22"/>
          <w:szCs w:val="22"/>
        </w:rPr>
        <w:t xml:space="preserve"> </w:t>
      </w:r>
      <w:r w:rsidRPr="00F43AE2">
        <w:rPr>
          <w:spacing w:val="0"/>
          <w:sz w:val="22"/>
          <w:szCs w:val="22"/>
        </w:rPr>
        <w:t xml:space="preserve">on </w:t>
      </w:r>
      <w:r w:rsidR="003709F3" w:rsidRPr="00F43AE2">
        <w:rPr>
          <w:b/>
          <w:bCs/>
          <w:spacing w:val="0"/>
          <w:sz w:val="22"/>
          <w:szCs w:val="22"/>
        </w:rPr>
        <w:t>11</w:t>
      </w:r>
      <w:r w:rsidR="00EA3959" w:rsidRPr="00F43AE2">
        <w:rPr>
          <w:b/>
          <w:bCs/>
          <w:spacing w:val="0"/>
          <w:sz w:val="22"/>
          <w:szCs w:val="22"/>
        </w:rPr>
        <w:t xml:space="preserve"> </w:t>
      </w:r>
      <w:r w:rsidR="003709F3" w:rsidRPr="00F43AE2">
        <w:rPr>
          <w:b/>
          <w:bCs/>
          <w:spacing w:val="0"/>
          <w:sz w:val="22"/>
          <w:szCs w:val="22"/>
        </w:rPr>
        <w:t>April</w:t>
      </w:r>
      <w:r w:rsidR="00867B04" w:rsidRPr="00F43AE2">
        <w:rPr>
          <w:b/>
          <w:bCs/>
          <w:spacing w:val="0"/>
          <w:sz w:val="22"/>
          <w:szCs w:val="22"/>
        </w:rPr>
        <w:t xml:space="preserve"> 202</w:t>
      </w:r>
      <w:r w:rsidR="003709F3" w:rsidRPr="00F43AE2">
        <w:rPr>
          <w:b/>
          <w:bCs/>
          <w:spacing w:val="0"/>
          <w:sz w:val="22"/>
          <w:szCs w:val="22"/>
        </w:rPr>
        <w:t>3</w:t>
      </w:r>
      <w:r w:rsidR="00426556" w:rsidRPr="00F43AE2">
        <w:rPr>
          <w:b/>
          <w:bCs/>
          <w:spacing w:val="0"/>
          <w:sz w:val="22"/>
          <w:szCs w:val="22"/>
        </w:rPr>
        <w:t xml:space="preserve"> at</w:t>
      </w:r>
      <w:r w:rsidR="004D0D87" w:rsidRPr="00F43AE2">
        <w:rPr>
          <w:b/>
          <w:bCs/>
          <w:spacing w:val="0"/>
          <w:sz w:val="22"/>
          <w:szCs w:val="22"/>
        </w:rPr>
        <w:t xml:space="preserve"> </w:t>
      </w:r>
      <w:r w:rsidR="00F27316">
        <w:rPr>
          <w:b/>
          <w:bCs/>
          <w:spacing w:val="0"/>
          <w:sz w:val="22"/>
          <w:szCs w:val="22"/>
        </w:rPr>
        <w:t>10</w:t>
      </w:r>
      <w:r w:rsidR="00C171EB" w:rsidRPr="00F43AE2">
        <w:rPr>
          <w:b/>
          <w:bCs/>
          <w:spacing w:val="0"/>
          <w:sz w:val="22"/>
          <w:szCs w:val="22"/>
        </w:rPr>
        <w:t>:00</w:t>
      </w:r>
      <w:r w:rsidR="00F27316">
        <w:rPr>
          <w:b/>
          <w:bCs/>
          <w:spacing w:val="0"/>
          <w:sz w:val="22"/>
          <w:szCs w:val="22"/>
        </w:rPr>
        <w:t>a</w:t>
      </w:r>
      <w:r w:rsidR="004D0D87" w:rsidRPr="00F43AE2">
        <w:rPr>
          <w:b/>
          <w:bCs/>
          <w:spacing w:val="0"/>
          <w:sz w:val="22"/>
          <w:szCs w:val="22"/>
        </w:rPr>
        <w:t>m</w:t>
      </w:r>
      <w:r w:rsidR="004D0D87" w:rsidRPr="00F43AE2">
        <w:rPr>
          <w:spacing w:val="0"/>
          <w:sz w:val="22"/>
          <w:szCs w:val="22"/>
        </w:rPr>
        <w:t>.</w:t>
      </w:r>
    </w:p>
    <w:p w14:paraId="5FBD7621" w14:textId="735C0AD7" w:rsidR="00414660" w:rsidRPr="00F43AE2" w:rsidRDefault="00F8513C" w:rsidP="00A27038">
      <w:pPr>
        <w:rPr>
          <w:spacing w:val="0"/>
          <w:sz w:val="22"/>
          <w:szCs w:val="22"/>
        </w:rPr>
      </w:pPr>
      <w:r w:rsidRPr="00F43AE2">
        <w:rPr>
          <w:spacing w:val="0"/>
          <w:sz w:val="22"/>
          <w:szCs w:val="22"/>
        </w:rPr>
        <w:t>T</w:t>
      </w:r>
      <w:r w:rsidR="005F172B" w:rsidRPr="00F43AE2">
        <w:rPr>
          <w:spacing w:val="0"/>
          <w:sz w:val="22"/>
          <w:szCs w:val="22"/>
        </w:rPr>
        <w:t xml:space="preserve">his template </w:t>
      </w:r>
      <w:r w:rsidR="00073B6E" w:rsidRPr="00F43AE2">
        <w:rPr>
          <w:spacing w:val="0"/>
          <w:sz w:val="22"/>
          <w:szCs w:val="22"/>
        </w:rPr>
        <w:t>can be used to complete your application</w:t>
      </w:r>
      <w:r w:rsidR="002445B0" w:rsidRPr="00F43AE2">
        <w:rPr>
          <w:b/>
          <w:bCs/>
          <w:spacing w:val="0"/>
          <w:sz w:val="22"/>
          <w:szCs w:val="22"/>
        </w:rPr>
        <w:t xml:space="preserve"> </w:t>
      </w:r>
      <w:r w:rsidR="008B2403" w:rsidRPr="00F43AE2">
        <w:rPr>
          <w:spacing w:val="0"/>
          <w:sz w:val="22"/>
          <w:szCs w:val="22"/>
        </w:rPr>
        <w:t xml:space="preserve">prior </w:t>
      </w:r>
      <w:r w:rsidR="007432D8" w:rsidRPr="00F43AE2">
        <w:rPr>
          <w:spacing w:val="0"/>
          <w:sz w:val="22"/>
          <w:szCs w:val="22"/>
        </w:rPr>
        <w:t xml:space="preserve">to submitting via </w:t>
      </w:r>
      <w:hyperlink r:id="rId12" w:history="1">
        <w:r w:rsidR="007432D8" w:rsidRPr="00F43AE2">
          <w:rPr>
            <w:rStyle w:val="Hyperlink"/>
            <w:spacing w:val="0"/>
            <w:sz w:val="22"/>
            <w:szCs w:val="22"/>
          </w:rPr>
          <w:t>SmartyGrants</w:t>
        </w:r>
      </w:hyperlink>
      <w:r w:rsidR="008B2403" w:rsidRPr="00F43AE2">
        <w:rPr>
          <w:spacing w:val="0"/>
          <w:sz w:val="22"/>
          <w:szCs w:val="22"/>
        </w:rPr>
        <w:t>.</w:t>
      </w:r>
    </w:p>
    <w:p w14:paraId="613751FF" w14:textId="6793A9F2" w:rsidR="00EF4E6F" w:rsidRPr="00F43AE2" w:rsidRDefault="007F7D52" w:rsidP="00A27038">
      <w:pPr>
        <w:rPr>
          <w:spacing w:val="0"/>
          <w:sz w:val="22"/>
          <w:szCs w:val="22"/>
        </w:rPr>
      </w:pPr>
      <w:r w:rsidRPr="00F43AE2">
        <w:rPr>
          <w:spacing w:val="0"/>
          <w:sz w:val="22"/>
          <w:szCs w:val="22"/>
        </w:rPr>
        <w:t xml:space="preserve">Please refer to the Funding Guidelines available on </w:t>
      </w:r>
      <w:hyperlink r:id="rId13" w:history="1">
        <w:r w:rsidRPr="00F43AE2">
          <w:rPr>
            <w:rStyle w:val="Hyperlink"/>
            <w:spacing w:val="0"/>
            <w:sz w:val="22"/>
            <w:szCs w:val="22"/>
          </w:rPr>
          <w:t>EMF’s website</w:t>
        </w:r>
      </w:hyperlink>
      <w:r w:rsidR="00F908BF" w:rsidRPr="00F43AE2">
        <w:rPr>
          <w:spacing w:val="0"/>
          <w:sz w:val="22"/>
          <w:szCs w:val="22"/>
        </w:rPr>
        <w:t xml:space="preserve"> to ensure you meet the eligibility </w:t>
      </w:r>
      <w:r w:rsidR="008927A8" w:rsidRPr="00F43AE2">
        <w:rPr>
          <w:spacing w:val="0"/>
          <w:sz w:val="22"/>
          <w:szCs w:val="22"/>
        </w:rPr>
        <w:t>criteria</w:t>
      </w:r>
      <w:r w:rsidR="00F908BF" w:rsidRPr="00F43AE2">
        <w:rPr>
          <w:spacing w:val="0"/>
          <w:sz w:val="22"/>
          <w:szCs w:val="22"/>
        </w:rPr>
        <w:t xml:space="preserve"> and for detailed information on completing your application.</w:t>
      </w:r>
    </w:p>
    <w:p w14:paraId="367424AD" w14:textId="52467AD7" w:rsidR="00A27038" w:rsidRPr="00F43AE2" w:rsidRDefault="00A27038" w:rsidP="00A27038">
      <w:pPr>
        <w:rPr>
          <w:spacing w:val="0"/>
          <w:sz w:val="22"/>
          <w:szCs w:val="22"/>
        </w:rPr>
      </w:pPr>
      <w:r w:rsidRPr="00F43AE2">
        <w:rPr>
          <w:spacing w:val="0"/>
          <w:sz w:val="22"/>
          <w:szCs w:val="22"/>
        </w:rPr>
        <w:t>Please note SmartyGrants is not Word compatible therefore the online grant application will need to be populated by copying the content into the online form.</w:t>
      </w:r>
      <w:r w:rsidR="00CA6298" w:rsidRPr="00F43AE2">
        <w:rPr>
          <w:spacing w:val="0"/>
          <w:sz w:val="22"/>
          <w:szCs w:val="22"/>
        </w:rPr>
        <w:t xml:space="preserve"> </w:t>
      </w:r>
      <w:r w:rsidR="003633C7" w:rsidRPr="00F43AE2">
        <w:rPr>
          <w:spacing w:val="0"/>
          <w:sz w:val="22"/>
          <w:szCs w:val="22"/>
        </w:rPr>
        <w:t>There is no requirement</w:t>
      </w:r>
      <w:r w:rsidR="00393F88" w:rsidRPr="00F43AE2">
        <w:rPr>
          <w:spacing w:val="0"/>
          <w:sz w:val="22"/>
          <w:szCs w:val="22"/>
        </w:rPr>
        <w:t xml:space="preserve"> to upload this </w:t>
      </w:r>
      <w:r w:rsidR="00544E80" w:rsidRPr="00F43AE2">
        <w:rPr>
          <w:spacing w:val="0"/>
          <w:sz w:val="22"/>
          <w:szCs w:val="22"/>
        </w:rPr>
        <w:t xml:space="preserve">working template </w:t>
      </w:r>
      <w:r w:rsidR="00393F88" w:rsidRPr="00F43AE2">
        <w:rPr>
          <w:spacing w:val="0"/>
          <w:sz w:val="22"/>
          <w:szCs w:val="22"/>
        </w:rPr>
        <w:t>to SmartyGrants.</w:t>
      </w:r>
    </w:p>
    <w:p w14:paraId="11141EA9" w14:textId="066FC851" w:rsidR="00F15376" w:rsidRPr="00F43AE2" w:rsidRDefault="00D6720E" w:rsidP="00F15376">
      <w:pPr>
        <w:rPr>
          <w:spacing w:val="0"/>
          <w:sz w:val="22"/>
          <w:szCs w:val="22"/>
        </w:rPr>
      </w:pPr>
      <w:r w:rsidRPr="00F43AE2">
        <w:rPr>
          <w:spacing w:val="0"/>
          <w:sz w:val="22"/>
          <w:szCs w:val="22"/>
        </w:rPr>
        <w:t xml:space="preserve">Should you have any questions please contact the EMF Research Team on (07) 3720 5700 or email </w:t>
      </w:r>
      <w:hyperlink r:id="rId14" w:history="1">
        <w:r w:rsidRPr="00F43AE2">
          <w:rPr>
            <w:rStyle w:val="Hyperlink"/>
            <w:spacing w:val="0"/>
            <w:sz w:val="22"/>
            <w:szCs w:val="22"/>
          </w:rPr>
          <w:t>grants@emfoundation.org.au</w:t>
        </w:r>
      </w:hyperlink>
      <w:r w:rsidRPr="00F43AE2">
        <w:rPr>
          <w:spacing w:val="0"/>
          <w:sz w:val="22"/>
          <w:szCs w:val="22"/>
        </w:rPr>
        <w:t>.</w:t>
      </w:r>
    </w:p>
    <w:p w14:paraId="378554D4" w14:textId="77777777" w:rsidR="00F15376" w:rsidRPr="00A27038" w:rsidRDefault="00F15376" w:rsidP="00A27038">
      <w:pPr>
        <w:rPr>
          <w:spacing w:val="0"/>
          <w:sz w:val="24"/>
          <w:szCs w:val="24"/>
        </w:rPr>
      </w:pPr>
    </w:p>
    <w:p w14:paraId="694D8F3E" w14:textId="3765BBBC" w:rsidR="00527CE3" w:rsidRDefault="00527CE3">
      <w:pPr>
        <w:ind w:left="0" w:right="0"/>
        <w:jc w:val="left"/>
        <w:rPr>
          <w:rFonts w:ascii="Calibri" w:eastAsiaTheme="majorEastAsia" w:hAnsi="Calibri" w:cstheme="majorBidi"/>
          <w:b/>
          <w:bCs/>
          <w:color w:val="FFFFFF" w:themeColor="background1"/>
          <w:sz w:val="28"/>
          <w:szCs w:val="22"/>
        </w:rPr>
      </w:pPr>
    </w:p>
    <w:p w14:paraId="10EAD29B" w14:textId="4E8BEE9B" w:rsidR="00AA7B4D" w:rsidRPr="00701AA0" w:rsidRDefault="00701AA0" w:rsidP="00CC2951">
      <w:pPr>
        <w:pStyle w:val="Heading2"/>
      </w:pPr>
      <w:r>
        <w:t>Part A</w:t>
      </w:r>
      <w:r w:rsidR="00BE55E3">
        <w:t>:</w:t>
      </w:r>
      <w:r>
        <w:t xml:space="preserve"> Executive Summary</w:t>
      </w:r>
    </w:p>
    <w:p w14:paraId="4F1C4042" w14:textId="77777777" w:rsidR="00AA7B4D" w:rsidRPr="005C488B" w:rsidRDefault="00AA7B4D" w:rsidP="006078CC">
      <w:pPr>
        <w:pStyle w:val="Notes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39"/>
        <w:gridCol w:w="8516"/>
      </w:tblGrid>
      <w:tr w:rsidR="00126489" w:rsidRPr="00701AA0" w14:paraId="015D8258" w14:textId="77777777" w:rsidTr="00057D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DF0B694" w14:textId="5C093749" w:rsidR="00EE72EC" w:rsidRPr="00F323B7" w:rsidRDefault="00F323B7" w:rsidP="00F323B7">
            <w:pPr>
              <w:ind w:left="0"/>
              <w:jc w:val="center"/>
              <w:rPr>
                <w:rFonts w:cstheme="minorHAnsi"/>
                <w:b/>
                <w:bCs/>
              </w:rPr>
            </w:pPr>
            <w:r w:rsidRPr="00F323B7">
              <w:rPr>
                <w:rFonts w:cstheme="minorHAnsi"/>
                <w:b/>
                <w:bCs/>
              </w:rPr>
              <w:t>A1.</w:t>
            </w: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699479F" w14:textId="344A66B1" w:rsidR="00EE72EC" w:rsidRPr="00701AA0" w:rsidRDefault="003F6497" w:rsidP="0039709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Applying Institution</w:t>
            </w:r>
            <w:r w:rsidR="00ED316F">
              <w:rPr>
                <w:rFonts w:cstheme="minorHAnsi"/>
                <w:b/>
                <w:bCs/>
              </w:rPr>
              <w:t xml:space="preserve">: </w:t>
            </w:r>
            <w:r w:rsidR="00FD7C3E" w:rsidRPr="00AD7628">
              <w:rPr>
                <w:rFonts w:cstheme="minorHAnsi"/>
                <w:b/>
                <w:bCs/>
              </w:rPr>
              <w:br/>
            </w:r>
            <w:r w:rsidR="00701AA0" w:rsidRPr="00126489">
              <w:rPr>
                <w:rFonts w:cstheme="minorHAnsi"/>
                <w:color w:val="808080" w:themeColor="background1" w:themeShade="80"/>
                <w:sz w:val="18"/>
                <w:szCs w:val="18"/>
              </w:rPr>
              <w:t>[</w:t>
            </w:r>
            <w:r w:rsidR="0029310B">
              <w:rPr>
                <w:rFonts w:cstheme="minorHAnsi"/>
                <w:color w:val="808080" w:themeColor="background1" w:themeShade="80"/>
                <w:sz w:val="18"/>
                <w:szCs w:val="18"/>
              </w:rPr>
              <w:t>Please refer to Section 3.1 in the</w:t>
            </w:r>
            <w:r w:rsidR="007669BC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Research Capacity Building</w:t>
            </w:r>
            <w:r w:rsidR="0029310B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Funding </w:t>
            </w:r>
            <w:r w:rsidR="007669BC">
              <w:rPr>
                <w:rFonts w:cstheme="minorHAnsi"/>
                <w:color w:val="808080" w:themeColor="background1" w:themeShade="80"/>
                <w:sz w:val="18"/>
                <w:szCs w:val="18"/>
              </w:rPr>
              <w:t>Guidelines</w:t>
            </w:r>
            <w:r w:rsidR="0029310B">
              <w:rPr>
                <w:rFonts w:cstheme="minorHAnsi"/>
                <w:color w:val="808080" w:themeColor="background1" w:themeShade="80"/>
                <w:sz w:val="18"/>
                <w:szCs w:val="18"/>
              </w:rPr>
              <w:t>.</w:t>
            </w:r>
            <w:r w:rsidR="0029310B">
              <w:t xml:space="preserve"> </w:t>
            </w:r>
            <w:r w:rsidR="00974038">
              <w:rPr>
                <w:rFonts w:cstheme="minorHAnsi"/>
                <w:color w:val="808080" w:themeColor="background1" w:themeShade="80"/>
                <w:sz w:val="18"/>
                <w:szCs w:val="18"/>
              </w:rPr>
              <w:t>These</w:t>
            </w:r>
            <w:r w:rsidR="0029310B" w:rsidRPr="002B0EEE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29310B">
              <w:rPr>
                <w:rFonts w:cstheme="minorHAnsi"/>
                <w:color w:val="808080" w:themeColor="background1" w:themeShade="80"/>
                <w:sz w:val="18"/>
                <w:szCs w:val="18"/>
              </w:rPr>
              <w:t>g</w:t>
            </w:r>
            <w:r w:rsidR="0029310B" w:rsidRPr="002B0EEE">
              <w:rPr>
                <w:rFonts w:cstheme="minorHAnsi"/>
                <w:color w:val="808080" w:themeColor="background1" w:themeShade="80"/>
                <w:sz w:val="18"/>
                <w:szCs w:val="18"/>
              </w:rPr>
              <w:t>rants are primarily intended for: Emergency Departments of Queensland public hospitals</w:t>
            </w:r>
            <w:r w:rsidR="0029310B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="0029310B" w:rsidRPr="002B0EEE">
              <w:rPr>
                <w:rFonts w:cstheme="minorHAnsi"/>
                <w:color w:val="808080" w:themeColor="background1" w:themeShade="80"/>
                <w:sz w:val="18"/>
                <w:szCs w:val="18"/>
              </w:rPr>
              <w:t>Queensland Ambulance Service, or</w:t>
            </w:r>
            <w:r w:rsidR="0029310B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29310B" w:rsidRPr="002B0EEE">
              <w:rPr>
                <w:rFonts w:cstheme="minorHAnsi"/>
                <w:color w:val="808080" w:themeColor="background1" w:themeShade="80"/>
                <w:sz w:val="18"/>
                <w:szCs w:val="18"/>
              </w:rPr>
              <w:t>Retrieval Services Queensland</w:t>
            </w:r>
            <w:r w:rsidR="0029310B">
              <w:rPr>
                <w:rFonts w:cstheme="minorHAnsi"/>
                <w:color w:val="808080" w:themeColor="background1" w:themeShade="80"/>
                <w:sz w:val="18"/>
                <w:szCs w:val="18"/>
              </w:rPr>
              <w:t>.</w:t>
            </w:r>
            <w:r w:rsidR="006E48C3">
              <w:rPr>
                <w:rFonts w:cstheme="minorHAnsi"/>
                <w:color w:val="808080" w:themeColor="background1" w:themeShade="80"/>
                <w:sz w:val="18"/>
                <w:szCs w:val="18"/>
              </w:rPr>
              <w:t>]</w:t>
            </w:r>
          </w:p>
        </w:tc>
      </w:tr>
    </w:tbl>
    <w:p w14:paraId="2CDD94EE" w14:textId="77777777" w:rsidR="00057DDF" w:rsidRPr="005C488B" w:rsidRDefault="00057DDF" w:rsidP="006078CC">
      <w:pPr>
        <w:pStyle w:val="Notes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39"/>
        <w:gridCol w:w="8516"/>
      </w:tblGrid>
      <w:tr w:rsidR="00057DDF" w:rsidRPr="00701AA0" w14:paraId="3ED2DC60" w14:textId="77777777" w:rsidTr="00FA6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BA74587" w14:textId="659B3748" w:rsidR="00057DDF" w:rsidRPr="00F323B7" w:rsidRDefault="00F323B7" w:rsidP="00F323B7">
            <w:pPr>
              <w:jc w:val="center"/>
              <w:rPr>
                <w:rFonts w:cstheme="minorHAnsi"/>
              </w:rPr>
            </w:pPr>
            <w:r w:rsidRPr="00F323B7">
              <w:rPr>
                <w:rFonts w:cstheme="minorHAnsi"/>
                <w:b/>
                <w:bCs/>
              </w:rPr>
              <w:t>A2.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B23286D" w14:textId="4EF07E02" w:rsidR="00057DDF" w:rsidRPr="00701AA0" w:rsidRDefault="00B30094" w:rsidP="0039709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Research Champion</w:t>
            </w:r>
            <w:r w:rsidR="00A64554">
              <w:rPr>
                <w:rFonts w:cstheme="minorHAnsi"/>
                <w:b/>
                <w:bCs/>
              </w:rPr>
              <w:t xml:space="preserve">: </w:t>
            </w:r>
            <w:r w:rsidR="00722461" w:rsidRPr="00AD7628">
              <w:rPr>
                <w:rFonts w:cstheme="minorHAnsi"/>
                <w:b/>
                <w:bCs/>
              </w:rPr>
              <w:br/>
            </w:r>
            <w:r w:rsidR="00AC394C" w:rsidRPr="00FD7C3E">
              <w:rPr>
                <w:rFonts w:cstheme="minorHAnsi"/>
                <w:color w:val="808080" w:themeColor="background1" w:themeShade="80"/>
                <w:sz w:val="18"/>
                <w:szCs w:val="18"/>
              </w:rPr>
              <w:t>[</w:t>
            </w:r>
            <w:r w:rsidR="00AC394C">
              <w:rPr>
                <w:rFonts w:cstheme="minorHAnsi"/>
                <w:color w:val="808080" w:themeColor="background1" w:themeShade="80"/>
                <w:sz w:val="18"/>
                <w:szCs w:val="18"/>
              </w:rPr>
              <w:t>Title - First name – Last Name</w:t>
            </w:r>
            <w:r w:rsidR="00AC394C" w:rsidRPr="000D5630">
              <w:rPr>
                <w:rFonts w:cstheme="minorHAnsi"/>
                <w:color w:val="808080" w:themeColor="background1" w:themeShade="80"/>
                <w:sz w:val="18"/>
                <w:szCs w:val="18"/>
              </w:rPr>
              <w:t>]</w:t>
            </w:r>
          </w:p>
        </w:tc>
      </w:tr>
    </w:tbl>
    <w:p w14:paraId="1991EFC3" w14:textId="2E98F555" w:rsidR="00035512" w:rsidRPr="005C488B" w:rsidRDefault="00035512" w:rsidP="00537A34">
      <w:pPr>
        <w:pStyle w:val="Notes"/>
        <w:ind w:left="0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39"/>
        <w:gridCol w:w="8516"/>
      </w:tblGrid>
      <w:tr w:rsidR="008E7D62" w:rsidRPr="00701AA0" w14:paraId="372F0F31" w14:textId="77777777" w:rsidTr="00FA6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E086174" w14:textId="3BCBC31B" w:rsidR="008E7D62" w:rsidRPr="00F323B7" w:rsidRDefault="008E7D62" w:rsidP="00FA67D4">
            <w:pPr>
              <w:jc w:val="center"/>
              <w:rPr>
                <w:rFonts w:cstheme="minorHAnsi"/>
              </w:rPr>
            </w:pPr>
            <w:r w:rsidRPr="00F323B7">
              <w:rPr>
                <w:rFonts w:cstheme="minorHAnsi"/>
                <w:b/>
                <w:bCs/>
              </w:rPr>
              <w:t>A</w:t>
            </w:r>
            <w:r w:rsidR="00847E24">
              <w:rPr>
                <w:rFonts w:cstheme="minorHAnsi"/>
                <w:b/>
                <w:bCs/>
              </w:rPr>
              <w:t>3</w:t>
            </w:r>
            <w:r w:rsidRPr="00F323B7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28F86B1" w14:textId="552C7606" w:rsidR="008E7D62" w:rsidRPr="009D40C2" w:rsidRDefault="00537A34" w:rsidP="009D40C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b/>
                <w:bCs/>
              </w:rPr>
              <w:t>Pro</w:t>
            </w:r>
            <w:r w:rsidR="00182E7F">
              <w:rPr>
                <w:rFonts w:cstheme="minorHAnsi"/>
                <w:b/>
                <w:bCs/>
              </w:rPr>
              <w:t>posal</w:t>
            </w:r>
            <w:r w:rsidR="000C74DC" w:rsidRPr="002E751A">
              <w:rPr>
                <w:rFonts w:cstheme="minorHAnsi"/>
                <w:b/>
                <w:bCs/>
              </w:rPr>
              <w:t xml:space="preserve"> </w:t>
            </w:r>
            <w:r w:rsidR="008E7D62" w:rsidRPr="002E751A">
              <w:rPr>
                <w:rFonts w:cstheme="minorHAnsi"/>
                <w:b/>
                <w:bCs/>
              </w:rPr>
              <w:t>summary</w:t>
            </w:r>
            <w:r w:rsidR="008C24F6">
              <w:rPr>
                <w:rFonts w:cstheme="minorHAnsi"/>
                <w:b/>
                <w:bCs/>
              </w:rPr>
              <w:t>:</w:t>
            </w:r>
            <w:r w:rsidR="008E7D62" w:rsidRPr="002E751A">
              <w:rPr>
                <w:rFonts w:cstheme="minorHAnsi"/>
                <w:b/>
                <w:bCs/>
              </w:rPr>
              <w:br/>
            </w:r>
            <w:r w:rsidR="008E7D62" w:rsidRPr="002E751A">
              <w:rPr>
                <w:rFonts w:cstheme="minorHAnsi"/>
                <w:color w:val="808080" w:themeColor="background1" w:themeShade="80"/>
                <w:sz w:val="18"/>
                <w:szCs w:val="18"/>
              </w:rPr>
              <w:t>[</w:t>
            </w:r>
            <w:r w:rsidR="007C7EF9" w:rsidRPr="003A6A08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Max </w:t>
            </w:r>
            <w:r w:rsidR="009D40C2" w:rsidRPr="003A6A08">
              <w:rPr>
                <w:rFonts w:cstheme="minorHAnsi"/>
                <w:color w:val="808080" w:themeColor="background1" w:themeShade="80"/>
                <w:sz w:val="18"/>
                <w:szCs w:val="18"/>
              </w:rPr>
              <w:t>3</w:t>
            </w:r>
            <w:r w:rsidR="008C24F6" w:rsidRPr="003A6A08">
              <w:rPr>
                <w:rFonts w:cstheme="minorHAnsi"/>
                <w:color w:val="808080" w:themeColor="background1" w:themeShade="80"/>
                <w:sz w:val="18"/>
                <w:szCs w:val="18"/>
              </w:rPr>
              <w:t>0</w:t>
            </w:r>
            <w:r w:rsidR="007C7EF9" w:rsidRPr="003A6A08">
              <w:rPr>
                <w:rFonts w:cstheme="minorHAnsi"/>
                <w:color w:val="808080" w:themeColor="background1" w:themeShade="80"/>
                <w:sz w:val="18"/>
                <w:szCs w:val="18"/>
              </w:rPr>
              <w:t>0 words</w:t>
            </w:r>
            <w:r w:rsidR="007C7EF9" w:rsidRPr="00AD3A04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. </w:t>
            </w:r>
            <w:r w:rsidR="00AD3A04" w:rsidRPr="00AD3A04">
              <w:rPr>
                <w:rFonts w:cstheme="minorHAnsi"/>
                <w:color w:val="666666"/>
                <w:sz w:val="18"/>
                <w:szCs w:val="18"/>
                <w:shd w:val="clear" w:color="auto" w:fill="FFFFFF"/>
              </w:rPr>
              <w:t>Please describe the</w:t>
            </w:r>
            <w:r w:rsidR="00D80817">
              <w:rPr>
                <w:rFonts w:cstheme="minorHAnsi"/>
                <w:color w:val="666666"/>
                <w:sz w:val="18"/>
                <w:szCs w:val="18"/>
                <w:shd w:val="clear" w:color="auto" w:fill="FFFFFF"/>
              </w:rPr>
              <w:t xml:space="preserve"> aims</w:t>
            </w:r>
            <w:r w:rsidR="00B66C64">
              <w:rPr>
                <w:rFonts w:cstheme="minorHAnsi"/>
                <w:color w:val="666666"/>
                <w:sz w:val="18"/>
                <w:szCs w:val="18"/>
                <w:shd w:val="clear" w:color="auto" w:fill="FFFFFF"/>
              </w:rPr>
              <w:t>,</w:t>
            </w:r>
            <w:r w:rsidR="00AD3A04" w:rsidRPr="00AD3A04">
              <w:rPr>
                <w:rFonts w:cstheme="minorHAnsi"/>
                <w:color w:val="666666"/>
                <w:sz w:val="18"/>
                <w:szCs w:val="18"/>
                <w:shd w:val="clear" w:color="auto" w:fill="FFFFFF"/>
              </w:rPr>
              <w:t xml:space="preserve"> strategic vision</w:t>
            </w:r>
            <w:r w:rsidR="00412873">
              <w:rPr>
                <w:rFonts w:cstheme="minorHAnsi"/>
                <w:color w:val="666666"/>
                <w:sz w:val="18"/>
                <w:szCs w:val="18"/>
                <w:shd w:val="clear" w:color="auto" w:fill="FFFFFF"/>
              </w:rPr>
              <w:t>, structure,</w:t>
            </w:r>
            <w:r w:rsidR="00AD3A04" w:rsidRPr="00AD3A04">
              <w:rPr>
                <w:rFonts w:cstheme="minorHAnsi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  <w:r w:rsidR="00B66C64">
              <w:rPr>
                <w:rFonts w:cstheme="minorHAnsi"/>
                <w:color w:val="666666"/>
                <w:sz w:val="18"/>
                <w:szCs w:val="18"/>
                <w:shd w:val="clear" w:color="auto" w:fill="FFFFFF"/>
              </w:rPr>
              <w:t xml:space="preserve">and expected benefits of </w:t>
            </w:r>
            <w:r w:rsidR="00AD3A04" w:rsidRPr="00AD3A04">
              <w:rPr>
                <w:rFonts w:cstheme="minorHAnsi"/>
                <w:color w:val="666666"/>
                <w:sz w:val="18"/>
                <w:szCs w:val="18"/>
                <w:shd w:val="clear" w:color="auto" w:fill="FFFFFF"/>
              </w:rPr>
              <w:t>the</w:t>
            </w:r>
            <w:r w:rsidR="00B66C64">
              <w:rPr>
                <w:rFonts w:cstheme="minorHAnsi"/>
                <w:color w:val="666666"/>
                <w:sz w:val="18"/>
                <w:szCs w:val="18"/>
                <w:shd w:val="clear" w:color="auto" w:fill="FFFFFF"/>
              </w:rPr>
              <w:t xml:space="preserve"> proposed</w:t>
            </w:r>
            <w:r w:rsidR="00AD3A04" w:rsidRPr="00AD3A04">
              <w:rPr>
                <w:rFonts w:cstheme="minorHAnsi"/>
                <w:color w:val="666666"/>
                <w:sz w:val="18"/>
                <w:szCs w:val="18"/>
                <w:shd w:val="clear" w:color="auto" w:fill="FFFFFF"/>
              </w:rPr>
              <w:t xml:space="preserve"> Research Capacity Building grant</w:t>
            </w:r>
            <w:r w:rsidR="00412873">
              <w:rPr>
                <w:rFonts w:cstheme="minorHAnsi"/>
                <w:color w:val="666666"/>
                <w:sz w:val="18"/>
                <w:szCs w:val="18"/>
                <w:shd w:val="clear" w:color="auto" w:fill="FFFFFF"/>
              </w:rPr>
              <w:t xml:space="preserve"> for the applying institution</w:t>
            </w:r>
            <w:r w:rsidR="00412873" w:rsidRPr="004D1274">
              <w:rPr>
                <w:rFonts w:cstheme="minorHAnsi"/>
                <w:color w:val="666666"/>
                <w:sz w:val="18"/>
                <w:szCs w:val="18"/>
                <w:shd w:val="clear" w:color="auto" w:fill="FFFFFF"/>
              </w:rPr>
              <w:t>.</w:t>
            </w:r>
            <w:r w:rsidR="009D71B6" w:rsidRPr="004D1274">
              <w:rPr>
                <w:rFonts w:cstheme="minorHAnsi"/>
                <w:color w:val="666666"/>
                <w:sz w:val="18"/>
                <w:szCs w:val="18"/>
                <w:shd w:val="clear" w:color="auto" w:fill="FFFFFF"/>
              </w:rPr>
              <w:t xml:space="preserve"> Refer to </w:t>
            </w:r>
            <w:r w:rsidR="00B00BB2" w:rsidRPr="004D1274">
              <w:rPr>
                <w:rFonts w:cstheme="minorHAnsi"/>
                <w:color w:val="666666"/>
                <w:sz w:val="18"/>
                <w:szCs w:val="18"/>
                <w:shd w:val="clear" w:color="auto" w:fill="FFFFFF"/>
              </w:rPr>
              <w:t xml:space="preserve">Section 1.1 of the </w:t>
            </w:r>
            <w:r w:rsidR="009B0595">
              <w:rPr>
                <w:rFonts w:cstheme="minorHAnsi"/>
                <w:color w:val="666666"/>
                <w:sz w:val="18"/>
                <w:szCs w:val="18"/>
                <w:shd w:val="clear" w:color="auto" w:fill="FFFFFF"/>
              </w:rPr>
              <w:t xml:space="preserve">Research Capacity Building </w:t>
            </w:r>
            <w:r w:rsidR="00B00BB2" w:rsidRPr="004D1274">
              <w:rPr>
                <w:rFonts w:cstheme="minorHAnsi"/>
                <w:color w:val="666666"/>
                <w:sz w:val="18"/>
                <w:szCs w:val="18"/>
                <w:shd w:val="clear" w:color="auto" w:fill="FFFFFF"/>
              </w:rPr>
              <w:t>Funding Guidelines for the Purpose of the grant scheme.</w:t>
            </w:r>
            <w:r w:rsidR="009D40C2" w:rsidRPr="004D1274">
              <w:rPr>
                <w:rFonts w:cstheme="minorHAnsi"/>
                <w:color w:val="666666"/>
                <w:sz w:val="18"/>
                <w:szCs w:val="18"/>
                <w:shd w:val="clear" w:color="auto" w:fill="FFFFFF"/>
              </w:rPr>
              <w:t>]</w:t>
            </w:r>
          </w:p>
        </w:tc>
      </w:tr>
      <w:tr w:rsidR="008E7D62" w:rsidRPr="00701AA0" w14:paraId="32FD0525" w14:textId="77777777" w:rsidTr="00FA6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3668AF1" w14:textId="77777777" w:rsidR="008E7D62" w:rsidRPr="00701AA0" w:rsidRDefault="008E7D62" w:rsidP="006078CC">
            <w:pPr>
              <w:pStyle w:val="Notes"/>
            </w:pP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FED059C" w14:textId="6190C15E" w:rsidR="008E7D62" w:rsidRPr="00701AA0" w:rsidRDefault="00D75DFE" w:rsidP="001D1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t>[Your response here]</w:t>
            </w:r>
          </w:p>
        </w:tc>
      </w:tr>
    </w:tbl>
    <w:p w14:paraId="4AF23E52" w14:textId="77777777" w:rsidR="00462478" w:rsidRDefault="00462478" w:rsidP="008854CC">
      <w:pPr>
        <w:pStyle w:val="Notes"/>
        <w:ind w:left="0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39"/>
        <w:gridCol w:w="8516"/>
      </w:tblGrid>
      <w:tr w:rsidR="000D0E77" w:rsidRPr="001E7E34" w14:paraId="6130CBC7" w14:textId="77777777" w:rsidTr="00FA6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6A8621C" w14:textId="01034F98" w:rsidR="000D0E77" w:rsidRPr="001E7E34" w:rsidRDefault="000D0E77" w:rsidP="00FA67D4">
            <w:pPr>
              <w:jc w:val="center"/>
              <w:rPr>
                <w:rFonts w:cstheme="minorHAnsi"/>
              </w:rPr>
            </w:pPr>
            <w:r w:rsidRPr="001E7E34">
              <w:rPr>
                <w:rFonts w:cstheme="minorHAnsi"/>
                <w:b/>
                <w:bCs/>
              </w:rPr>
              <w:t>A</w:t>
            </w:r>
            <w:r w:rsidR="00DC4AC5">
              <w:rPr>
                <w:rFonts w:cstheme="minorHAnsi"/>
                <w:b/>
                <w:bCs/>
              </w:rPr>
              <w:t>4</w:t>
            </w:r>
            <w:r w:rsidRPr="001E7E34">
              <w:rPr>
                <w:rFonts w:cstheme="minorHAnsi"/>
                <w:b/>
                <w:bCs/>
              </w:rPr>
              <w:t>.</w:t>
            </w:r>
            <w:r w:rsidRPr="001E7E34">
              <w:rPr>
                <w:rFonts w:cstheme="minorHAnsi"/>
              </w:rPr>
              <w:t xml:space="preserve"> </w:t>
            </w: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4C8AA0F" w14:textId="6B240213" w:rsidR="00A01188" w:rsidRPr="00A01188" w:rsidRDefault="000D0E77" w:rsidP="00117E8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 w:rsidRPr="001E7E34">
              <w:rPr>
                <w:rFonts w:cstheme="minorHAnsi"/>
                <w:b/>
                <w:bCs/>
              </w:rPr>
              <w:t>Total Amount Requested</w:t>
            </w:r>
            <w:r w:rsidR="00014FFB" w:rsidRPr="001E7E34">
              <w:rPr>
                <w:rFonts w:cstheme="minorHAnsi"/>
                <w:b/>
                <w:bCs/>
              </w:rPr>
              <w:t>: $</w:t>
            </w:r>
            <w:r w:rsidR="003D1D3B">
              <w:rPr>
                <w:rFonts w:cstheme="minorHAnsi"/>
                <w:color w:val="808080" w:themeColor="background1" w:themeShade="80"/>
                <w:sz w:val="18"/>
                <w:szCs w:val="18"/>
              </w:rPr>
              <w:t>.</w:t>
            </w:r>
            <w:r w:rsidR="004F649D">
              <w:rPr>
                <w:rFonts w:cstheme="minorHAnsi"/>
                <w:color w:val="808080" w:themeColor="background1" w:themeShade="80"/>
                <w:sz w:val="18"/>
                <w:szCs w:val="18"/>
              </w:rPr>
              <w:br/>
            </w:r>
            <w:r w:rsidR="004F649D" w:rsidRPr="004F649D">
              <w:rPr>
                <w:rFonts w:cstheme="minorHAnsi"/>
                <w:color w:val="808080" w:themeColor="background1" w:themeShade="80"/>
                <w:sz w:val="18"/>
                <w:szCs w:val="18"/>
              </w:rPr>
              <w:t>[</w:t>
            </w:r>
            <w:r w:rsidR="00F9052D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Max $100,000. </w:t>
            </w:r>
            <w:r w:rsidR="004F649D" w:rsidRPr="004F649D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This value </w:t>
            </w:r>
            <w:r w:rsidR="00F9052D">
              <w:rPr>
                <w:rFonts w:cstheme="minorHAnsi"/>
                <w:color w:val="808080" w:themeColor="background1" w:themeShade="80"/>
                <w:sz w:val="18"/>
                <w:szCs w:val="18"/>
              </w:rPr>
              <w:t>must</w:t>
            </w:r>
            <w:r w:rsidR="004F649D" w:rsidRPr="004F649D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equal the amount calculated in </w:t>
            </w:r>
            <w:r w:rsidR="005777DA">
              <w:rPr>
                <w:rFonts w:cstheme="minorHAnsi"/>
                <w:color w:val="808080" w:themeColor="background1" w:themeShade="80"/>
                <w:sz w:val="18"/>
                <w:szCs w:val="18"/>
              </w:rPr>
              <w:t>question B5</w:t>
            </w:r>
            <w:r w:rsidR="004F649D" w:rsidRPr="004F649D">
              <w:rPr>
                <w:rFonts w:cstheme="minorHAnsi"/>
                <w:color w:val="808080" w:themeColor="background1" w:themeShade="80"/>
                <w:sz w:val="18"/>
                <w:szCs w:val="18"/>
              </w:rPr>
              <w:t>.</w:t>
            </w:r>
            <w:r w:rsidR="00D713AA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D713AA" w:rsidRPr="00D713AA">
              <w:rPr>
                <w:rFonts w:cstheme="minorHAnsi"/>
                <w:color w:val="808080" w:themeColor="background1" w:themeShade="80"/>
                <w:sz w:val="18"/>
                <w:szCs w:val="18"/>
              </w:rPr>
              <w:t>The budget request in the full application must be consistent with the budget requested in the Expression of Interest (EOI</w:t>
            </w:r>
            <w:r w:rsidR="00F9052D">
              <w:rPr>
                <w:rFonts w:cstheme="minorHAnsi"/>
                <w:color w:val="808080" w:themeColor="background1" w:themeShade="80"/>
                <w:sz w:val="18"/>
                <w:szCs w:val="18"/>
              </w:rPr>
              <w:t>)</w:t>
            </w:r>
            <w:r w:rsidR="009F4297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unless changes were requested by EMF</w:t>
            </w:r>
            <w:r w:rsidR="00F9052D">
              <w:rPr>
                <w:rFonts w:cstheme="minorHAnsi"/>
                <w:color w:val="808080" w:themeColor="background1" w:themeShade="80"/>
                <w:sz w:val="18"/>
                <w:szCs w:val="18"/>
              </w:rPr>
              <w:t>.]</w:t>
            </w:r>
          </w:p>
        </w:tc>
      </w:tr>
    </w:tbl>
    <w:p w14:paraId="6143FE4D" w14:textId="77777777" w:rsidR="002E3E49" w:rsidRPr="001E7E34" w:rsidRDefault="002E3E49" w:rsidP="006078CC">
      <w:pPr>
        <w:pStyle w:val="Notes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39"/>
        <w:gridCol w:w="8516"/>
      </w:tblGrid>
      <w:tr w:rsidR="002E3E49" w:rsidRPr="001E7E34" w14:paraId="78B9A45F" w14:textId="77777777" w:rsidTr="00FA6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87FAD1D" w14:textId="69DEEE27" w:rsidR="002E3E49" w:rsidRPr="001E7E34" w:rsidRDefault="002E3E49" w:rsidP="00FA67D4">
            <w:pPr>
              <w:jc w:val="center"/>
              <w:rPr>
                <w:rFonts w:cstheme="minorHAnsi"/>
              </w:rPr>
            </w:pPr>
            <w:r w:rsidRPr="001E7E34">
              <w:rPr>
                <w:rFonts w:cstheme="minorHAnsi"/>
                <w:b/>
                <w:bCs/>
              </w:rPr>
              <w:lastRenderedPageBreak/>
              <w:t>A</w:t>
            </w:r>
            <w:r w:rsidR="00DC4AC5">
              <w:rPr>
                <w:rFonts w:cstheme="minorHAnsi"/>
                <w:b/>
                <w:bCs/>
              </w:rPr>
              <w:t>5</w:t>
            </w:r>
            <w:r w:rsidRPr="001E7E34">
              <w:rPr>
                <w:rFonts w:cstheme="minorHAnsi"/>
                <w:b/>
                <w:bCs/>
              </w:rPr>
              <w:t>.</w:t>
            </w:r>
            <w:r w:rsidRPr="001E7E34">
              <w:rPr>
                <w:rFonts w:cstheme="minorHAnsi"/>
              </w:rPr>
              <w:t xml:space="preserve"> </w:t>
            </w: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520DC8C" w14:textId="17A86729" w:rsidR="002E3E49" w:rsidRPr="001E7E34" w:rsidRDefault="00D46A1E" w:rsidP="00FA67D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Proposal</w:t>
            </w:r>
            <w:r w:rsidR="006139CE" w:rsidRPr="001E7E34">
              <w:rPr>
                <w:rFonts w:cstheme="minorHAnsi"/>
                <w:b/>
                <w:bCs/>
              </w:rPr>
              <w:t xml:space="preserve"> duration</w:t>
            </w:r>
            <w:r w:rsidR="002E3E49" w:rsidRPr="001E7E34">
              <w:rPr>
                <w:rFonts w:cstheme="minorHAnsi"/>
                <w:b/>
                <w:bCs/>
              </w:rPr>
              <w:br/>
            </w:r>
            <w:r w:rsidR="008854CC">
              <w:rPr>
                <w:rFonts w:cstheme="minorHAnsi"/>
                <w:color w:val="808080" w:themeColor="background1" w:themeShade="80"/>
                <w:sz w:val="18"/>
                <w:szCs w:val="18"/>
              </w:rPr>
              <w:t>[</w:t>
            </w:r>
            <w:r w:rsidR="009A78DE">
              <w:rPr>
                <w:rFonts w:cstheme="minorHAnsi"/>
                <w:color w:val="808080" w:themeColor="background1" w:themeShade="80"/>
                <w:sz w:val="18"/>
                <w:szCs w:val="18"/>
              </w:rPr>
              <w:t>Maximum 3 years</w:t>
            </w:r>
            <w:r w:rsidR="008854CC">
              <w:rPr>
                <w:rFonts w:cstheme="minorHAnsi"/>
                <w:color w:val="808080" w:themeColor="background1" w:themeShade="80"/>
                <w:sz w:val="18"/>
                <w:szCs w:val="18"/>
              </w:rPr>
              <w:t>]</w:t>
            </w:r>
          </w:p>
        </w:tc>
      </w:tr>
      <w:tr w:rsidR="002E3E49" w:rsidRPr="00701AA0" w14:paraId="29346A74" w14:textId="77777777" w:rsidTr="00FA6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4E3D597" w14:textId="0E1EBF32" w:rsidR="002E3E49" w:rsidRPr="001E7E34" w:rsidRDefault="002E3E49" w:rsidP="006078CC">
            <w:pPr>
              <w:pStyle w:val="Notes"/>
            </w:pP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385A5BF" w14:textId="012BEE46" w:rsidR="002E3E49" w:rsidRPr="00701AA0" w:rsidRDefault="00F66EC4" w:rsidP="00FA6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E7E34">
              <w:t>[1 year] [2 years] [</w:t>
            </w:r>
            <w:r>
              <w:t>3</w:t>
            </w:r>
            <w:r w:rsidRPr="001E7E34">
              <w:t xml:space="preserve"> year</w:t>
            </w:r>
            <w:r>
              <w:t>s</w:t>
            </w:r>
            <w:r w:rsidRPr="001E7E34">
              <w:t>]</w:t>
            </w:r>
          </w:p>
        </w:tc>
      </w:tr>
    </w:tbl>
    <w:p w14:paraId="0306719D" w14:textId="77777777" w:rsidR="0073658C" w:rsidRDefault="0073658C" w:rsidP="0073658C">
      <w:pPr>
        <w:pStyle w:val="Notes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39"/>
        <w:gridCol w:w="2838"/>
        <w:gridCol w:w="2839"/>
        <w:gridCol w:w="2839"/>
      </w:tblGrid>
      <w:tr w:rsidR="0073658C" w:rsidRPr="00701AA0" w14:paraId="5F5F2F44" w14:textId="77777777" w:rsidTr="00FE62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9414B42" w14:textId="46133477" w:rsidR="0073658C" w:rsidRPr="00F323B7" w:rsidRDefault="0073658C" w:rsidP="00FE622C">
            <w:pPr>
              <w:jc w:val="center"/>
              <w:rPr>
                <w:rFonts w:cstheme="minorHAnsi"/>
              </w:rPr>
            </w:pPr>
            <w:r w:rsidRPr="00F323B7">
              <w:rPr>
                <w:rFonts w:cstheme="minorHAnsi"/>
                <w:b/>
                <w:bCs/>
              </w:rPr>
              <w:t>A</w:t>
            </w:r>
            <w:r>
              <w:rPr>
                <w:rFonts w:cstheme="minorHAnsi"/>
                <w:b/>
                <w:bCs/>
              </w:rPr>
              <w:t>6</w:t>
            </w:r>
            <w:r w:rsidRPr="00F323B7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8516" w:type="dxa"/>
            <w:gridSpan w:val="3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8F0F7CC" w14:textId="1193CC2D" w:rsidR="0073658C" w:rsidRPr="00933C15" w:rsidRDefault="0073658C" w:rsidP="00FE622C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 w:rsidRPr="00D31EF8">
              <w:rPr>
                <w:rFonts w:cstheme="minorHAnsi"/>
                <w:b/>
                <w:bCs/>
              </w:rPr>
              <w:t>Emergency Medicine research theme[s]</w:t>
            </w:r>
            <w:r w:rsidRPr="00933C15">
              <w:rPr>
                <w:rFonts w:cstheme="minorHAnsi"/>
                <w:color w:val="808080" w:themeColor="background1" w:themeShade="80"/>
                <w:sz w:val="18"/>
                <w:szCs w:val="18"/>
              </w:rPr>
              <w:br/>
            </w:r>
            <w:r w:rsidRPr="00FD7C3E">
              <w:rPr>
                <w:rFonts w:cstheme="minorHAnsi"/>
                <w:color w:val="808080" w:themeColor="background1" w:themeShade="80"/>
                <w:sz w:val="18"/>
                <w:szCs w:val="18"/>
              </w:rPr>
              <w:t>[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Please refer to the list below and select all research themes </w:t>
            </w:r>
            <w:r w:rsidR="007428FF">
              <w:rPr>
                <w:rFonts w:cstheme="minorHAnsi"/>
                <w:color w:val="808080" w:themeColor="background1" w:themeShade="80"/>
                <w:sz w:val="18"/>
                <w:szCs w:val="18"/>
              </w:rPr>
              <w:t>your department or institution</w:t>
            </w:r>
            <w:r w:rsidR="000E77D4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is </w:t>
            </w:r>
            <w:r w:rsidR="00937F6B">
              <w:rPr>
                <w:rFonts w:cstheme="minorHAnsi"/>
                <w:color w:val="808080" w:themeColor="background1" w:themeShade="80"/>
                <w:sz w:val="18"/>
                <w:szCs w:val="18"/>
              </w:rPr>
              <w:t>focused on or is planning to focus on in the future.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]</w:t>
            </w:r>
          </w:p>
        </w:tc>
      </w:tr>
      <w:tr w:rsidR="0073658C" w:rsidRPr="00701AA0" w14:paraId="1722B409" w14:textId="77777777" w:rsidTr="00FE62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1A51B98" w14:textId="77777777" w:rsidR="0073658C" w:rsidRPr="00F323B7" w:rsidRDefault="0073658C" w:rsidP="00FE622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838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6207289" w14:textId="77777777" w:rsidR="0073658C" w:rsidRPr="00933C15" w:rsidRDefault="0073658C" w:rsidP="00FE622C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 w:rsidRPr="00933C15">
              <w:rPr>
                <w:rFonts w:cstheme="minorHAnsi"/>
                <w:color w:val="808080" w:themeColor="background1" w:themeShade="80"/>
                <w:sz w:val="18"/>
                <w:szCs w:val="18"/>
              </w:rPr>
              <w:t>Acute Mental Health/ Acute Behavioural Disturbance</w:t>
            </w:r>
          </w:p>
          <w:p w14:paraId="75D69CDA" w14:textId="77777777" w:rsidR="0073658C" w:rsidRPr="00933C15" w:rsidRDefault="0073658C" w:rsidP="00FE622C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 w:rsidRPr="00933C15">
              <w:rPr>
                <w:rFonts w:cstheme="minorHAnsi"/>
                <w:color w:val="808080" w:themeColor="background1" w:themeShade="80"/>
                <w:sz w:val="18"/>
                <w:szCs w:val="18"/>
              </w:rPr>
              <w:t>Capacity Building</w:t>
            </w:r>
          </w:p>
          <w:p w14:paraId="454C420B" w14:textId="77777777" w:rsidR="0073658C" w:rsidRPr="00933C15" w:rsidRDefault="0073658C" w:rsidP="00FE622C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 w:rsidRPr="00933C15">
              <w:rPr>
                <w:rFonts w:cstheme="minorHAnsi"/>
                <w:color w:val="808080" w:themeColor="background1" w:themeShade="80"/>
                <w:sz w:val="18"/>
                <w:szCs w:val="18"/>
              </w:rPr>
              <w:t>Cardiology</w:t>
            </w:r>
          </w:p>
          <w:p w14:paraId="198E7ABD" w14:textId="77777777" w:rsidR="0073658C" w:rsidRPr="00933C15" w:rsidRDefault="0073658C" w:rsidP="00FE622C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 w:rsidRPr="00933C15">
              <w:rPr>
                <w:rFonts w:cstheme="minorHAnsi"/>
                <w:color w:val="808080" w:themeColor="background1" w:themeShade="80"/>
                <w:sz w:val="18"/>
                <w:szCs w:val="18"/>
              </w:rPr>
              <w:t>Devices and Equipment</w:t>
            </w:r>
          </w:p>
          <w:p w14:paraId="0A0756DE" w14:textId="77777777" w:rsidR="0073658C" w:rsidRPr="00933C15" w:rsidRDefault="0073658C" w:rsidP="00FE622C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 w:rsidRPr="00933C15">
              <w:rPr>
                <w:rFonts w:cstheme="minorHAnsi"/>
                <w:color w:val="808080" w:themeColor="background1" w:themeShade="80"/>
                <w:sz w:val="18"/>
                <w:szCs w:val="18"/>
              </w:rPr>
              <w:t>Diagnostic Testing</w:t>
            </w:r>
          </w:p>
          <w:p w14:paraId="569C2A96" w14:textId="77777777" w:rsidR="0073658C" w:rsidRPr="00933C15" w:rsidRDefault="0073658C" w:rsidP="00FE622C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 w:rsidRPr="00933C15">
              <w:rPr>
                <w:rFonts w:cstheme="minorHAnsi"/>
                <w:color w:val="808080" w:themeColor="background1" w:themeShade="80"/>
                <w:sz w:val="18"/>
                <w:szCs w:val="18"/>
              </w:rPr>
              <w:t>Drug trials</w:t>
            </w:r>
          </w:p>
          <w:p w14:paraId="401A8F37" w14:textId="77777777" w:rsidR="0073658C" w:rsidRDefault="0073658C" w:rsidP="00FE622C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 w:rsidRPr="00933C15">
              <w:rPr>
                <w:rFonts w:cstheme="minorHAnsi"/>
                <w:color w:val="808080" w:themeColor="background1" w:themeShade="80"/>
                <w:sz w:val="18"/>
                <w:szCs w:val="18"/>
              </w:rPr>
              <w:t>ED Ultrasound</w:t>
            </w:r>
          </w:p>
          <w:p w14:paraId="55F4F8D6" w14:textId="77777777" w:rsidR="0073658C" w:rsidRPr="00D31EF8" w:rsidRDefault="0073658C" w:rsidP="00FE622C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933C15">
              <w:rPr>
                <w:rFonts w:cstheme="minorHAnsi"/>
                <w:color w:val="808080" w:themeColor="background1" w:themeShade="80"/>
                <w:sz w:val="18"/>
                <w:szCs w:val="18"/>
              </w:rPr>
              <w:t>Education and Training</w:t>
            </w:r>
          </w:p>
        </w:tc>
        <w:tc>
          <w:tcPr>
            <w:tcW w:w="2839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1FB0B00" w14:textId="77777777" w:rsidR="0073658C" w:rsidRPr="00933C15" w:rsidRDefault="0073658C" w:rsidP="00FE622C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 w:rsidRPr="00933C15">
              <w:rPr>
                <w:rFonts w:cstheme="minorHAnsi"/>
                <w:color w:val="808080" w:themeColor="background1" w:themeShade="80"/>
                <w:sz w:val="18"/>
                <w:szCs w:val="18"/>
              </w:rPr>
              <w:t>Gastro-Intestinal</w:t>
            </w:r>
          </w:p>
          <w:p w14:paraId="06E1D000" w14:textId="77777777" w:rsidR="0073658C" w:rsidRPr="00933C15" w:rsidRDefault="0073658C" w:rsidP="00FE622C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 w:rsidRPr="00933C15">
              <w:rPr>
                <w:rFonts w:cstheme="minorHAnsi"/>
                <w:color w:val="808080" w:themeColor="background1" w:themeShade="80"/>
                <w:sz w:val="18"/>
                <w:szCs w:val="18"/>
              </w:rPr>
              <w:t>Geriatrics</w:t>
            </w:r>
          </w:p>
          <w:p w14:paraId="1FF5510A" w14:textId="77777777" w:rsidR="0073658C" w:rsidRPr="00933C15" w:rsidRDefault="0073658C" w:rsidP="00FE622C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 w:rsidRPr="00933C15">
              <w:rPr>
                <w:rFonts w:cstheme="minorHAnsi"/>
                <w:color w:val="808080" w:themeColor="background1" w:themeShade="80"/>
                <w:sz w:val="18"/>
                <w:szCs w:val="18"/>
              </w:rPr>
              <w:t>Infectious diseases/Anti-Microbial stewardship</w:t>
            </w:r>
          </w:p>
          <w:p w14:paraId="2132B996" w14:textId="77777777" w:rsidR="0073658C" w:rsidRPr="00933C15" w:rsidRDefault="0073658C" w:rsidP="00FE622C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 w:rsidRPr="00933C15">
              <w:rPr>
                <w:rFonts w:cstheme="minorHAnsi"/>
                <w:color w:val="808080" w:themeColor="background1" w:themeShade="80"/>
                <w:sz w:val="18"/>
                <w:szCs w:val="18"/>
              </w:rPr>
              <w:t>Neurology</w:t>
            </w:r>
          </w:p>
          <w:p w14:paraId="320677E0" w14:textId="77777777" w:rsidR="0073658C" w:rsidRDefault="0073658C" w:rsidP="00FE622C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 w:rsidRPr="00933C15">
              <w:rPr>
                <w:rFonts w:cstheme="minorHAnsi"/>
                <w:color w:val="808080" w:themeColor="background1" w:themeShade="80"/>
                <w:sz w:val="18"/>
                <w:szCs w:val="18"/>
              </w:rPr>
              <w:t>Paediatrics</w:t>
            </w:r>
          </w:p>
          <w:p w14:paraId="3D3191AF" w14:textId="77777777" w:rsidR="0073658C" w:rsidRPr="00933C15" w:rsidRDefault="0073658C" w:rsidP="00FE622C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Pain management</w:t>
            </w:r>
          </w:p>
          <w:p w14:paraId="31AEC117" w14:textId="77777777" w:rsidR="0073658C" w:rsidRPr="00933C15" w:rsidRDefault="0073658C" w:rsidP="00FE622C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 w:rsidRPr="00933C15">
              <w:rPr>
                <w:rFonts w:cstheme="minorHAnsi"/>
                <w:color w:val="808080" w:themeColor="background1" w:themeShade="80"/>
                <w:sz w:val="18"/>
                <w:szCs w:val="18"/>
              </w:rPr>
              <w:t>Pre-hospital care</w:t>
            </w:r>
          </w:p>
          <w:p w14:paraId="18325305" w14:textId="77777777" w:rsidR="0073658C" w:rsidRPr="00D31EF8" w:rsidRDefault="0073658C" w:rsidP="00FE622C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933C15">
              <w:rPr>
                <w:rFonts w:cstheme="minorHAnsi"/>
                <w:color w:val="808080" w:themeColor="background1" w:themeShade="80"/>
                <w:sz w:val="18"/>
                <w:szCs w:val="18"/>
              </w:rPr>
              <w:t>Respiratory</w:t>
            </w:r>
          </w:p>
        </w:tc>
        <w:tc>
          <w:tcPr>
            <w:tcW w:w="2839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DA79B1D" w14:textId="77777777" w:rsidR="0073658C" w:rsidRPr="00933C15" w:rsidRDefault="0073658C" w:rsidP="00FE622C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 w:rsidRPr="00933C15">
              <w:rPr>
                <w:rFonts w:cstheme="minorHAnsi"/>
                <w:color w:val="808080" w:themeColor="background1" w:themeShade="80"/>
                <w:sz w:val="18"/>
                <w:szCs w:val="18"/>
              </w:rPr>
              <w:t>Resuscitation</w:t>
            </w:r>
          </w:p>
          <w:p w14:paraId="01F69F80" w14:textId="77777777" w:rsidR="0073658C" w:rsidRPr="00933C15" w:rsidRDefault="0073658C" w:rsidP="00FE622C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 w:rsidRPr="00933C15">
              <w:rPr>
                <w:rFonts w:cstheme="minorHAnsi"/>
                <w:color w:val="808080" w:themeColor="background1" w:themeShade="80"/>
                <w:sz w:val="18"/>
                <w:szCs w:val="18"/>
              </w:rPr>
              <w:t>Retrievals</w:t>
            </w:r>
          </w:p>
          <w:p w14:paraId="6D519D8E" w14:textId="77777777" w:rsidR="0073658C" w:rsidRPr="00933C15" w:rsidRDefault="0073658C" w:rsidP="00FE622C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 w:rsidRPr="00933C15">
              <w:rPr>
                <w:rFonts w:cstheme="minorHAnsi"/>
                <w:color w:val="808080" w:themeColor="background1" w:themeShade="80"/>
                <w:sz w:val="18"/>
                <w:szCs w:val="18"/>
              </w:rPr>
              <w:t>Sepsis</w:t>
            </w:r>
          </w:p>
          <w:p w14:paraId="6F16494C" w14:textId="77777777" w:rsidR="0073658C" w:rsidRPr="00933C15" w:rsidRDefault="0073658C" w:rsidP="00FE622C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 w:rsidRPr="00933C15">
              <w:rPr>
                <w:rFonts w:cstheme="minorHAnsi"/>
                <w:color w:val="808080" w:themeColor="background1" w:themeShade="80"/>
                <w:sz w:val="18"/>
                <w:szCs w:val="18"/>
              </w:rPr>
              <w:t>Systems and Policy</w:t>
            </w:r>
          </w:p>
          <w:p w14:paraId="4506CAFE" w14:textId="77777777" w:rsidR="0073658C" w:rsidRPr="00933C15" w:rsidRDefault="0073658C" w:rsidP="00FE622C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 w:rsidRPr="00933C15">
              <w:rPr>
                <w:rFonts w:cstheme="minorHAnsi"/>
                <w:color w:val="808080" w:themeColor="background1" w:themeShade="80"/>
                <w:sz w:val="18"/>
                <w:szCs w:val="18"/>
              </w:rPr>
              <w:t>Telehealth</w:t>
            </w:r>
          </w:p>
          <w:p w14:paraId="30A638C8" w14:textId="77777777" w:rsidR="0073658C" w:rsidRPr="00933C15" w:rsidRDefault="0073658C" w:rsidP="00FE622C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 w:rsidRPr="00933C15">
              <w:rPr>
                <w:rFonts w:cstheme="minorHAnsi"/>
                <w:color w:val="808080" w:themeColor="background1" w:themeShade="80"/>
                <w:sz w:val="18"/>
                <w:szCs w:val="18"/>
              </w:rPr>
              <w:t>Toxicology</w:t>
            </w:r>
          </w:p>
          <w:p w14:paraId="73DD2792" w14:textId="77777777" w:rsidR="0073658C" w:rsidRPr="00933C15" w:rsidRDefault="0073658C" w:rsidP="00FE622C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 w:rsidRPr="00933C15">
              <w:rPr>
                <w:rFonts w:cstheme="minorHAnsi"/>
                <w:color w:val="808080" w:themeColor="background1" w:themeShade="80"/>
                <w:sz w:val="18"/>
                <w:szCs w:val="18"/>
              </w:rPr>
              <w:t>Toxinology</w:t>
            </w:r>
          </w:p>
          <w:p w14:paraId="064400DB" w14:textId="77777777" w:rsidR="0073658C" w:rsidRPr="00933C15" w:rsidRDefault="0073658C" w:rsidP="00FE622C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 w:rsidRPr="00933C15">
              <w:rPr>
                <w:rFonts w:cstheme="minorHAnsi"/>
                <w:color w:val="808080" w:themeColor="background1" w:themeShade="80"/>
                <w:sz w:val="18"/>
                <w:szCs w:val="18"/>
              </w:rPr>
              <w:t>Trauma</w:t>
            </w:r>
          </w:p>
          <w:p w14:paraId="79E18BED" w14:textId="77777777" w:rsidR="0073658C" w:rsidRPr="00933C15" w:rsidRDefault="0073658C" w:rsidP="00FE622C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 w:rsidRPr="00933C15">
              <w:rPr>
                <w:rFonts w:cstheme="minorHAnsi"/>
                <w:color w:val="808080" w:themeColor="background1" w:themeShade="80"/>
                <w:sz w:val="18"/>
                <w:szCs w:val="18"/>
              </w:rPr>
              <w:t>Workforce</w:t>
            </w:r>
          </w:p>
          <w:p w14:paraId="5CC1F00B" w14:textId="77777777" w:rsidR="0073658C" w:rsidRPr="00D31EF8" w:rsidRDefault="0073658C" w:rsidP="00FE622C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933C15">
              <w:rPr>
                <w:rFonts w:cstheme="minorHAnsi"/>
                <w:color w:val="808080" w:themeColor="background1" w:themeShade="80"/>
                <w:sz w:val="18"/>
                <w:szCs w:val="18"/>
              </w:rPr>
              <w:t>Other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(please specify)</w:t>
            </w:r>
          </w:p>
        </w:tc>
      </w:tr>
    </w:tbl>
    <w:p w14:paraId="12B27DCB" w14:textId="77777777" w:rsidR="00DF1A22" w:rsidRDefault="00DF1A22" w:rsidP="00DF1A22">
      <w:pPr>
        <w:pStyle w:val="Notes"/>
      </w:pPr>
    </w:p>
    <w:p w14:paraId="199E2F2C" w14:textId="77777777" w:rsidR="00DF1A22" w:rsidRDefault="00DF1A22" w:rsidP="00DF1A22">
      <w:pPr>
        <w:pStyle w:val="Notes"/>
      </w:pPr>
    </w:p>
    <w:p w14:paraId="474ACDF8" w14:textId="77777777" w:rsidR="00DF1A22" w:rsidRDefault="00DF1A22">
      <w:pPr>
        <w:ind w:left="0" w:right="0"/>
        <w:jc w:val="left"/>
        <w:rPr>
          <w:rFonts w:ascii="Calibri" w:eastAsiaTheme="majorEastAsia" w:hAnsi="Calibri" w:cstheme="majorBidi"/>
          <w:b/>
          <w:bCs/>
          <w:color w:val="FFFFFF" w:themeColor="background1"/>
          <w:sz w:val="28"/>
          <w:szCs w:val="22"/>
        </w:rPr>
      </w:pPr>
      <w:r>
        <w:br w:type="page"/>
      </w:r>
    </w:p>
    <w:p w14:paraId="3895592A" w14:textId="64846CB2" w:rsidR="00B10954" w:rsidRPr="00701AA0" w:rsidRDefault="00B10954" w:rsidP="00CC2951">
      <w:pPr>
        <w:pStyle w:val="Heading2"/>
      </w:pPr>
      <w:r>
        <w:lastRenderedPageBreak/>
        <w:t>Part B</w:t>
      </w:r>
      <w:r w:rsidR="00BE55E3">
        <w:t>:</w:t>
      </w:r>
      <w:r>
        <w:t xml:space="preserve"> Research</w:t>
      </w:r>
      <w:r w:rsidR="00CC2951">
        <w:t xml:space="preserve"> Capacity Building</w:t>
      </w:r>
      <w:r>
        <w:t xml:space="preserve"> Proposal</w:t>
      </w:r>
    </w:p>
    <w:p w14:paraId="548A6D6F" w14:textId="77777777" w:rsidR="00B10954" w:rsidRDefault="00B10954" w:rsidP="006078CC">
      <w:pPr>
        <w:pStyle w:val="Notes"/>
      </w:pPr>
    </w:p>
    <w:tbl>
      <w:tblPr>
        <w:tblStyle w:val="NoteForm1"/>
        <w:tblW w:w="5227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46"/>
        <w:gridCol w:w="8934"/>
      </w:tblGrid>
      <w:tr w:rsidR="00B10954" w:rsidRPr="00701AA0" w14:paraId="4D7F33D2" w14:textId="77777777" w:rsidTr="003B1B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D95189C" w14:textId="1D75AACF" w:rsidR="00B10954" w:rsidRPr="00F323B7" w:rsidRDefault="00B10954" w:rsidP="00FA67D4">
            <w:pPr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</w:t>
            </w:r>
            <w:r w:rsidRPr="00F323B7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0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B21307C" w14:textId="4D1382E0" w:rsidR="002E6DF4" w:rsidRDefault="00BB31D7" w:rsidP="00FA67D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b/>
                <w:bCs/>
              </w:rPr>
              <w:t>Research Capacity Baseline</w:t>
            </w:r>
            <w:r w:rsidR="00B10954" w:rsidRPr="00AD7628">
              <w:rPr>
                <w:rFonts w:cstheme="minorHAnsi"/>
                <w:b/>
                <w:bCs/>
              </w:rPr>
              <w:br/>
            </w:r>
            <w:r w:rsidR="00B10954" w:rsidRPr="00126489">
              <w:rPr>
                <w:rFonts w:cstheme="minorHAnsi"/>
                <w:color w:val="808080" w:themeColor="background1" w:themeShade="80"/>
                <w:sz w:val="18"/>
                <w:szCs w:val="18"/>
              </w:rPr>
              <w:t>[</w:t>
            </w:r>
            <w:r w:rsidR="00EF2E24">
              <w:rPr>
                <w:rFonts w:cstheme="minorHAnsi"/>
                <w:color w:val="808080" w:themeColor="background1" w:themeShade="80"/>
                <w:sz w:val="18"/>
                <w:szCs w:val="18"/>
              </w:rPr>
              <w:t>Max</w:t>
            </w:r>
            <w:r w:rsidR="00EF2E24" w:rsidRPr="00EF2E24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B416D8" w:rsidRPr="00DC4AC5">
              <w:rPr>
                <w:rFonts w:cstheme="minorHAnsi"/>
                <w:color w:val="808080" w:themeColor="background1" w:themeShade="80"/>
                <w:sz w:val="18"/>
                <w:szCs w:val="18"/>
              </w:rPr>
              <w:t>10</w:t>
            </w:r>
            <w:r w:rsidR="00EF2E24" w:rsidRPr="00DC4AC5">
              <w:rPr>
                <w:rFonts w:cstheme="minorHAnsi"/>
                <w:color w:val="808080" w:themeColor="background1" w:themeShade="80"/>
                <w:sz w:val="18"/>
                <w:szCs w:val="18"/>
              </w:rPr>
              <w:t>00 w</w:t>
            </w:r>
            <w:r w:rsidR="00EF2E24" w:rsidRPr="00EF2E24">
              <w:rPr>
                <w:rFonts w:cstheme="minorHAnsi"/>
                <w:color w:val="808080" w:themeColor="background1" w:themeShade="80"/>
                <w:sz w:val="18"/>
                <w:szCs w:val="18"/>
              </w:rPr>
              <w:t>o</w:t>
            </w:r>
            <w:r w:rsidR="00EF2E24" w:rsidRPr="005E2742">
              <w:rPr>
                <w:rFonts w:cstheme="minorHAnsi"/>
                <w:color w:val="808080" w:themeColor="background1" w:themeShade="80"/>
                <w:sz w:val="18"/>
                <w:szCs w:val="18"/>
              </w:rPr>
              <w:t>rds</w:t>
            </w:r>
            <w:r w:rsidR="005E2742">
              <w:rPr>
                <w:rFonts w:cstheme="minorHAnsi"/>
                <w:color w:val="666666"/>
                <w:sz w:val="18"/>
                <w:szCs w:val="18"/>
                <w:shd w:val="clear" w:color="auto" w:fill="FFFFFF"/>
              </w:rPr>
              <w:t xml:space="preserve">. Please </w:t>
            </w:r>
            <w:r w:rsidR="005E2742" w:rsidRPr="005E2742">
              <w:rPr>
                <w:rFonts w:cstheme="minorHAnsi"/>
                <w:color w:val="666666"/>
                <w:sz w:val="18"/>
                <w:szCs w:val="18"/>
                <w:shd w:val="clear" w:color="auto" w:fill="FFFFFF"/>
              </w:rPr>
              <w:t xml:space="preserve">describe your </w:t>
            </w:r>
            <w:r w:rsidR="00A678BE">
              <w:rPr>
                <w:rFonts w:cstheme="minorHAnsi"/>
                <w:color w:val="666666"/>
                <w:sz w:val="18"/>
                <w:szCs w:val="18"/>
                <w:shd w:val="clear" w:color="auto" w:fill="FFFFFF"/>
              </w:rPr>
              <w:t>department or institution’s</w:t>
            </w:r>
            <w:r w:rsidR="005E2742" w:rsidRPr="005E2742">
              <w:rPr>
                <w:rFonts w:cstheme="minorHAnsi"/>
                <w:color w:val="666666"/>
                <w:sz w:val="18"/>
                <w:szCs w:val="18"/>
                <w:shd w:val="clear" w:color="auto" w:fill="FFFFFF"/>
              </w:rPr>
              <w:t xml:space="preserve"> current research capacity baseline</w:t>
            </w:r>
            <w:r w:rsidR="002E6DF4">
              <w:rPr>
                <w:rFonts w:cstheme="minorHAnsi"/>
                <w:color w:val="666666"/>
                <w:sz w:val="18"/>
                <w:szCs w:val="18"/>
                <w:shd w:val="clear" w:color="auto" w:fill="FFFFFF"/>
              </w:rPr>
              <w:t xml:space="preserve"> and provide details for the foll</w:t>
            </w:r>
            <w:r w:rsidR="006B03DD">
              <w:rPr>
                <w:rFonts w:cstheme="minorHAnsi"/>
                <w:color w:val="666666"/>
                <w:sz w:val="18"/>
                <w:szCs w:val="18"/>
                <w:shd w:val="clear" w:color="auto" w:fill="FFFFFF"/>
              </w:rPr>
              <w:t>owing:</w:t>
            </w:r>
          </w:p>
          <w:p w14:paraId="5BDF6F2B" w14:textId="77777777" w:rsidR="007A24D6" w:rsidRDefault="007A24D6" w:rsidP="007A24D6">
            <w:pPr>
              <w:pStyle w:val="ListParagraph"/>
              <w:numPr>
                <w:ilvl w:val="0"/>
                <w:numId w:val="20"/>
              </w:num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Available research support</w:t>
            </w:r>
          </w:p>
          <w:p w14:paraId="3941A868" w14:textId="0D9EF036" w:rsidR="007A24D6" w:rsidRPr="00472673" w:rsidRDefault="007A24D6" w:rsidP="008B0EBA">
            <w:pPr>
              <w:pStyle w:val="ListParagraph"/>
              <w:numPr>
                <w:ilvl w:val="0"/>
                <w:numId w:val="20"/>
              </w:num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 w:rsidRPr="00472673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On-going research projects </w:t>
            </w:r>
            <w:r w:rsidR="00472673" w:rsidRPr="00472673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and </w:t>
            </w:r>
            <w:r w:rsidR="00472673">
              <w:rPr>
                <w:rFonts w:cstheme="minorHAnsi"/>
                <w:color w:val="808080" w:themeColor="background1" w:themeShade="80"/>
                <w:sz w:val="18"/>
                <w:szCs w:val="18"/>
              </w:rPr>
              <w:t>r</w:t>
            </w:r>
            <w:r w:rsidRPr="00472673">
              <w:rPr>
                <w:rFonts w:cstheme="minorHAnsi"/>
                <w:color w:val="808080" w:themeColor="background1" w:themeShade="80"/>
                <w:sz w:val="18"/>
                <w:szCs w:val="18"/>
              </w:rPr>
              <w:t>esearch projects currently in preparation</w:t>
            </w:r>
          </w:p>
          <w:p w14:paraId="26E6760C" w14:textId="4698B59D" w:rsidR="007A24D6" w:rsidRDefault="007A24D6" w:rsidP="007A24D6">
            <w:pPr>
              <w:pStyle w:val="ListParagraph"/>
              <w:numPr>
                <w:ilvl w:val="0"/>
                <w:numId w:val="20"/>
              </w:num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Grant applications since </w:t>
            </w:r>
            <w:r w:rsidR="00BB48E5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2018 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to any funding body (not limited to EMF)</w:t>
            </w:r>
          </w:p>
          <w:p w14:paraId="55F32C02" w14:textId="4D901AEF" w:rsidR="007A24D6" w:rsidRPr="00472673" w:rsidRDefault="007A24D6" w:rsidP="00F171A1">
            <w:pPr>
              <w:pStyle w:val="ListParagraph"/>
              <w:numPr>
                <w:ilvl w:val="0"/>
                <w:numId w:val="20"/>
              </w:num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 w:rsidRPr="00472673">
              <w:rPr>
                <w:rFonts w:cstheme="minorHAnsi"/>
                <w:color w:val="808080" w:themeColor="background1" w:themeShade="80"/>
                <w:sz w:val="18"/>
                <w:szCs w:val="18"/>
              </w:rPr>
              <w:t>Successful Grant applications from all funding bodies (not limited to EMF)</w:t>
            </w:r>
            <w:r w:rsidR="00472673" w:rsidRPr="00472673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and other</w:t>
            </w:r>
            <w:r w:rsidR="00472673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r</w:t>
            </w:r>
            <w:r w:rsidRPr="00472673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esearch </w:t>
            </w:r>
            <w:r w:rsidR="00472673">
              <w:rPr>
                <w:rFonts w:cstheme="minorHAnsi"/>
                <w:color w:val="808080" w:themeColor="background1" w:themeShade="80"/>
                <w:sz w:val="18"/>
                <w:szCs w:val="18"/>
              </w:rPr>
              <w:t>i</w:t>
            </w:r>
            <w:r w:rsidRPr="00472673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ncome </w:t>
            </w:r>
            <w:r w:rsidR="00235D48">
              <w:rPr>
                <w:rFonts w:cstheme="minorHAnsi"/>
                <w:color w:val="808080" w:themeColor="background1" w:themeShade="80"/>
                <w:sz w:val="18"/>
                <w:szCs w:val="18"/>
              </w:rPr>
              <w:t>to date</w:t>
            </w:r>
          </w:p>
          <w:p w14:paraId="6CEC3572" w14:textId="539A8D3A" w:rsidR="007A24D6" w:rsidRDefault="007A24D6" w:rsidP="007A24D6">
            <w:pPr>
              <w:pStyle w:val="ListParagraph"/>
              <w:numPr>
                <w:ilvl w:val="0"/>
                <w:numId w:val="20"/>
              </w:num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Publications, conference abstracts, posters, oral presentations on research outcomes since </w:t>
            </w:r>
            <w:r w:rsidR="00BB48E5">
              <w:rPr>
                <w:rFonts w:cstheme="minorHAnsi"/>
                <w:color w:val="808080" w:themeColor="background1" w:themeShade="80"/>
                <w:sz w:val="18"/>
                <w:szCs w:val="18"/>
              </w:rPr>
              <w:t>2018</w:t>
            </w:r>
          </w:p>
          <w:p w14:paraId="3CCB45C2" w14:textId="5F181049" w:rsidR="007A24D6" w:rsidRDefault="007A24D6" w:rsidP="007A24D6">
            <w:pPr>
              <w:pStyle w:val="ListParagraph"/>
              <w:numPr>
                <w:ilvl w:val="0"/>
                <w:numId w:val="20"/>
              </w:num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Completed research projects since </w:t>
            </w:r>
            <w:r w:rsidR="00BB48E5">
              <w:rPr>
                <w:rFonts w:cstheme="minorHAnsi"/>
                <w:color w:val="808080" w:themeColor="background1" w:themeShade="80"/>
                <w:sz w:val="18"/>
                <w:szCs w:val="18"/>
              </w:rPr>
              <w:t>2018</w:t>
            </w:r>
          </w:p>
          <w:p w14:paraId="5D3FFA51" w14:textId="77777777" w:rsidR="007A24D6" w:rsidRDefault="007A24D6" w:rsidP="007A24D6">
            <w:pPr>
              <w:pStyle w:val="ListParagraph"/>
              <w:numPr>
                <w:ilvl w:val="0"/>
                <w:numId w:val="20"/>
              </w:num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Research-Active Staff</w:t>
            </w:r>
          </w:p>
          <w:p w14:paraId="678D0944" w14:textId="089045B6" w:rsidR="007A24D6" w:rsidRPr="003B1B13" w:rsidRDefault="007A24D6" w:rsidP="009A269C">
            <w:pPr>
              <w:pStyle w:val="ListParagraph"/>
              <w:numPr>
                <w:ilvl w:val="0"/>
                <w:numId w:val="20"/>
              </w:num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  <w:r w:rsidRPr="001B3EB4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Multi-site projects that your department or institution has been a partner in since </w:t>
            </w:r>
            <w:r w:rsidR="00BB48E5" w:rsidRPr="001B3EB4">
              <w:rPr>
                <w:rFonts w:cstheme="minorHAnsi"/>
                <w:color w:val="808080" w:themeColor="background1" w:themeShade="80"/>
                <w:sz w:val="18"/>
                <w:szCs w:val="18"/>
              </w:rPr>
              <w:t>201</w:t>
            </w:r>
            <w:r w:rsidR="00BB48E5">
              <w:rPr>
                <w:rFonts w:cstheme="minorHAnsi"/>
                <w:color w:val="808080" w:themeColor="background1" w:themeShade="80"/>
                <w:sz w:val="18"/>
                <w:szCs w:val="18"/>
              </w:rPr>
              <w:t>8</w:t>
            </w:r>
          </w:p>
          <w:p w14:paraId="3BDDF7FB" w14:textId="4E716FCB" w:rsidR="00B10954" w:rsidRPr="007A24D6" w:rsidRDefault="007A24D6" w:rsidP="007A24D6">
            <w:pPr>
              <w:pStyle w:val="ListParagraph"/>
              <w:numPr>
                <w:ilvl w:val="0"/>
                <w:numId w:val="20"/>
              </w:num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66666"/>
                <w:sz w:val="18"/>
                <w:szCs w:val="18"/>
                <w:shd w:val="clear" w:color="auto" w:fill="FFFFFF"/>
              </w:rPr>
            </w:pPr>
            <w:r w:rsidRPr="003B1B13">
              <w:rPr>
                <w:rFonts w:cstheme="minorHAnsi"/>
                <w:color w:val="808080" w:themeColor="background1" w:themeShade="80"/>
                <w:sz w:val="18"/>
                <w:szCs w:val="18"/>
                <w:shd w:val="clear" w:color="auto" w:fill="FFFFFF"/>
              </w:rPr>
              <w:t>Outcomes and translational impact of completed research projects (please avoid simply listing publications</w:t>
            </w:r>
            <w:r w:rsidR="003E2D76">
              <w:rPr>
                <w:rFonts w:cstheme="minorHAnsi"/>
                <w:color w:val="808080" w:themeColor="background1" w:themeShade="80"/>
                <w:sz w:val="18"/>
                <w:szCs w:val="18"/>
              </w:rPr>
              <w:t>)</w:t>
            </w:r>
          </w:p>
        </w:tc>
      </w:tr>
      <w:tr w:rsidR="00B10954" w:rsidRPr="00701AA0" w14:paraId="0AD76A96" w14:textId="77777777" w:rsidTr="00D30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3F3DEC0" w14:textId="77777777" w:rsidR="00B10954" w:rsidRPr="00701AA0" w:rsidRDefault="00B10954" w:rsidP="006078CC">
            <w:pPr>
              <w:pStyle w:val="Notes"/>
            </w:pPr>
          </w:p>
        </w:tc>
        <w:tc>
          <w:tcPr>
            <w:tcW w:w="89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67D7968" w14:textId="77777777" w:rsidR="00235D48" w:rsidRDefault="00235D48" w:rsidP="00FA6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DB52EF6" w14:textId="7631FB2A" w:rsidR="00B10954" w:rsidRPr="00701AA0" w:rsidRDefault="00E618F5" w:rsidP="00FA6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[Your response here]</w:t>
            </w:r>
          </w:p>
        </w:tc>
      </w:tr>
    </w:tbl>
    <w:p w14:paraId="65BE68C2" w14:textId="77777777" w:rsidR="00B0241E" w:rsidRDefault="00B0241E" w:rsidP="006078CC">
      <w:pPr>
        <w:pStyle w:val="Notes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39"/>
        <w:gridCol w:w="8516"/>
      </w:tblGrid>
      <w:tr w:rsidR="009E5CC3" w:rsidRPr="00701AA0" w14:paraId="6D9885F3" w14:textId="77777777" w:rsidTr="00FA6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4385737" w14:textId="63D27F97" w:rsidR="009E5CC3" w:rsidRPr="00F323B7" w:rsidRDefault="009E5CC3" w:rsidP="00FA67D4">
            <w:pPr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</w:t>
            </w:r>
            <w:r w:rsidR="00121CE6">
              <w:rPr>
                <w:rFonts w:cstheme="minorHAnsi"/>
                <w:b/>
                <w:bCs/>
              </w:rPr>
              <w:t>2</w:t>
            </w:r>
            <w:r w:rsidRPr="00F323B7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0768350" w14:textId="5B93737E" w:rsidR="009E5CC3" w:rsidRPr="00701AA0" w:rsidRDefault="00BB31D7" w:rsidP="00FA67D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Research Capacity Limitations</w:t>
            </w:r>
            <w:r w:rsidR="009E5CC3" w:rsidRPr="00AD7628">
              <w:rPr>
                <w:rFonts w:cstheme="minorHAnsi"/>
                <w:b/>
                <w:bCs/>
              </w:rPr>
              <w:br/>
            </w:r>
            <w:r w:rsidR="009E5CC3" w:rsidRPr="00126489">
              <w:rPr>
                <w:rFonts w:cstheme="minorHAnsi"/>
                <w:color w:val="808080" w:themeColor="background1" w:themeShade="80"/>
                <w:sz w:val="18"/>
                <w:szCs w:val="18"/>
              </w:rPr>
              <w:t>[</w:t>
            </w:r>
            <w:r w:rsidR="009E5CC3" w:rsidRPr="00DC4AC5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Max </w:t>
            </w:r>
            <w:r w:rsidR="00DA2975" w:rsidRPr="00DC4AC5">
              <w:rPr>
                <w:rFonts w:cstheme="minorHAnsi"/>
                <w:color w:val="808080" w:themeColor="background1" w:themeShade="80"/>
                <w:sz w:val="18"/>
                <w:szCs w:val="18"/>
              </w:rPr>
              <w:t>5</w:t>
            </w:r>
            <w:r w:rsidR="000B44DA" w:rsidRPr="00DC4AC5">
              <w:rPr>
                <w:rFonts w:cstheme="minorHAnsi"/>
                <w:color w:val="808080" w:themeColor="background1" w:themeShade="80"/>
                <w:sz w:val="18"/>
                <w:szCs w:val="18"/>
              </w:rPr>
              <w:t>00 words</w:t>
            </w:r>
            <w:r w:rsidR="00C96ABC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. </w:t>
            </w:r>
            <w:r w:rsidR="00C96ABC" w:rsidRPr="00B14E27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Please </w:t>
            </w:r>
            <w:r w:rsidR="00C96ABC" w:rsidRPr="003B1B13">
              <w:rPr>
                <w:rFonts w:cstheme="minorHAnsi"/>
                <w:color w:val="808080" w:themeColor="background1" w:themeShade="80"/>
                <w:sz w:val="18"/>
                <w:szCs w:val="18"/>
                <w:shd w:val="clear" w:color="auto" w:fill="FFFFFF"/>
              </w:rPr>
              <w:t>identify areas where a lack of capacity has limited or prevented research.</w:t>
            </w:r>
            <w:r w:rsidR="009E5CC3" w:rsidRPr="00B14E27">
              <w:rPr>
                <w:rFonts w:cstheme="minorHAnsi"/>
                <w:color w:val="808080" w:themeColor="background1" w:themeShade="80"/>
                <w:sz w:val="18"/>
                <w:szCs w:val="18"/>
              </w:rPr>
              <w:t>]</w:t>
            </w:r>
          </w:p>
        </w:tc>
      </w:tr>
      <w:tr w:rsidR="009E5CC3" w:rsidRPr="00701AA0" w14:paraId="1C1C4A13" w14:textId="77777777" w:rsidTr="00FA6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F57BF14" w14:textId="77777777" w:rsidR="009E5CC3" w:rsidRPr="00701AA0" w:rsidRDefault="009E5CC3" w:rsidP="006078CC">
            <w:pPr>
              <w:pStyle w:val="Notes"/>
            </w:pP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5F5E700" w14:textId="77777777" w:rsidR="00235D48" w:rsidRDefault="00235D48" w:rsidP="00FA6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44A2939" w14:textId="46A7946D" w:rsidR="009E5CC3" w:rsidRPr="00701AA0" w:rsidRDefault="009E5CC3" w:rsidP="00FA6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[Your response here]</w:t>
            </w:r>
          </w:p>
        </w:tc>
      </w:tr>
    </w:tbl>
    <w:p w14:paraId="20E11359" w14:textId="77777777" w:rsidR="00EF1147" w:rsidRDefault="00EF1147" w:rsidP="00EF1147">
      <w:pPr>
        <w:pStyle w:val="Notes"/>
      </w:pPr>
    </w:p>
    <w:tbl>
      <w:tblPr>
        <w:tblStyle w:val="NoteForm1"/>
        <w:tblW w:w="5227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46"/>
        <w:gridCol w:w="8934"/>
      </w:tblGrid>
      <w:tr w:rsidR="00EF1147" w:rsidRPr="00701AA0" w14:paraId="1C6DA8A0" w14:textId="77777777" w:rsidTr="00300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5B00CFA" w14:textId="5A401428" w:rsidR="00EF1147" w:rsidRPr="00F323B7" w:rsidRDefault="00EF1147" w:rsidP="003002F8">
            <w:pPr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B3</w:t>
            </w:r>
            <w:r w:rsidRPr="00F323B7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8934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DEED63E" w14:textId="415880F4" w:rsidR="00EF1147" w:rsidRPr="003B1B13" w:rsidRDefault="009633E7" w:rsidP="003002F8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b/>
                <w:bCs/>
              </w:rPr>
              <w:t xml:space="preserve">Proposed vision for the </w:t>
            </w:r>
            <w:r w:rsidR="00EF1147">
              <w:rPr>
                <w:rFonts w:cstheme="minorHAnsi"/>
                <w:b/>
                <w:bCs/>
              </w:rPr>
              <w:t xml:space="preserve">Research Capacity Building </w:t>
            </w:r>
            <w:r>
              <w:rPr>
                <w:rFonts w:cstheme="minorHAnsi"/>
                <w:b/>
                <w:bCs/>
              </w:rPr>
              <w:t>grant</w:t>
            </w:r>
            <w:r w:rsidR="00EF1147" w:rsidRPr="00AD7628">
              <w:rPr>
                <w:rFonts w:cstheme="minorHAnsi"/>
                <w:b/>
                <w:bCs/>
              </w:rPr>
              <w:br/>
            </w:r>
            <w:r w:rsidR="00EF1147" w:rsidRPr="00126489">
              <w:rPr>
                <w:rFonts w:cstheme="minorHAnsi"/>
                <w:color w:val="808080" w:themeColor="background1" w:themeShade="80"/>
                <w:sz w:val="18"/>
                <w:szCs w:val="18"/>
              </w:rPr>
              <w:t>[</w:t>
            </w:r>
            <w:r w:rsidR="00EF1147" w:rsidRPr="00B14E27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Max </w:t>
            </w:r>
            <w:r w:rsidR="003660F9" w:rsidRPr="00B14E27">
              <w:rPr>
                <w:rFonts w:cstheme="minorHAnsi"/>
                <w:color w:val="808080" w:themeColor="background1" w:themeShade="80"/>
                <w:sz w:val="18"/>
                <w:szCs w:val="18"/>
              </w:rPr>
              <w:t>2</w:t>
            </w:r>
            <w:r w:rsidR="00EF1147" w:rsidRPr="00B14E27">
              <w:rPr>
                <w:rFonts w:cstheme="minorHAnsi"/>
                <w:color w:val="808080" w:themeColor="background1" w:themeShade="80"/>
                <w:sz w:val="18"/>
                <w:szCs w:val="18"/>
              </w:rPr>
              <w:t>000 words</w:t>
            </w:r>
            <w:r w:rsidR="00EF1147" w:rsidRPr="003B1B13">
              <w:rPr>
                <w:rFonts w:cstheme="minorHAnsi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. </w:t>
            </w:r>
            <w:r w:rsidR="00EF1147" w:rsidRPr="000C350B">
              <w:rPr>
                <w:rFonts w:cstheme="minorHAnsi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Please </w:t>
            </w:r>
            <w:r w:rsidR="000C350B" w:rsidRPr="000C350B">
              <w:rPr>
                <w:rFonts w:cstheme="minorHAnsi"/>
                <w:color w:val="666666"/>
                <w:sz w:val="18"/>
                <w:szCs w:val="18"/>
                <w:shd w:val="clear" w:color="auto" w:fill="FFFFFF"/>
              </w:rPr>
              <w:t xml:space="preserve">refer to Section 1.1 of the Funding Guidelines and </w:t>
            </w:r>
            <w:r w:rsidR="00EF1147" w:rsidRPr="000C350B">
              <w:rPr>
                <w:rFonts w:cstheme="minorHAnsi"/>
                <w:color w:val="808080" w:themeColor="background1" w:themeShade="80"/>
                <w:sz w:val="18"/>
                <w:szCs w:val="18"/>
                <w:shd w:val="clear" w:color="auto" w:fill="FFFFFF"/>
              </w:rPr>
              <w:t>describe your department or institution’s</w:t>
            </w:r>
            <w:r w:rsidR="00EF1147" w:rsidRPr="003B1B13">
              <w:rPr>
                <w:rFonts w:cstheme="minorHAnsi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</w:t>
            </w:r>
            <w:r w:rsidR="00D6052C" w:rsidRPr="003B1B13">
              <w:rPr>
                <w:rFonts w:cstheme="minorHAnsi"/>
                <w:color w:val="808080" w:themeColor="background1" w:themeShade="80"/>
                <w:sz w:val="18"/>
                <w:szCs w:val="18"/>
                <w:shd w:val="clear" w:color="auto" w:fill="FFFFFF"/>
              </w:rPr>
              <w:t>strategic vision</w:t>
            </w:r>
            <w:r w:rsidR="00A54CC2" w:rsidRPr="003B1B13">
              <w:rPr>
                <w:rFonts w:cstheme="minorHAnsi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and expected outcomes</w:t>
            </w:r>
            <w:r w:rsidR="00D6052C" w:rsidRPr="003B1B13">
              <w:rPr>
                <w:rFonts w:cstheme="minorHAnsi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for the requested Research Capacity Building grant</w:t>
            </w:r>
            <w:r w:rsidR="00D33192" w:rsidRPr="003B1B13">
              <w:rPr>
                <w:rFonts w:cstheme="minorHAnsi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. Please </w:t>
            </w:r>
            <w:r w:rsidR="000F2CFB" w:rsidRPr="003B1B13">
              <w:rPr>
                <w:rFonts w:cstheme="minorHAnsi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explain how the research capacity baseline outlined above can be successfully expanded </w:t>
            </w:r>
            <w:r w:rsidR="009F42F8" w:rsidRPr="003B1B13">
              <w:rPr>
                <w:rFonts w:cstheme="minorHAnsi"/>
                <w:color w:val="808080" w:themeColor="background1" w:themeShade="80"/>
                <w:sz w:val="18"/>
                <w:szCs w:val="18"/>
                <w:shd w:val="clear" w:color="auto" w:fill="FFFFFF"/>
              </w:rPr>
              <w:t>through</w:t>
            </w:r>
            <w:r w:rsidR="000F2CFB" w:rsidRPr="003B1B13">
              <w:rPr>
                <w:rFonts w:cstheme="minorHAnsi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a Research Capacity Building grant from EMF. </w:t>
            </w:r>
            <w:r w:rsidR="006D02A6" w:rsidRPr="003B1B13">
              <w:rPr>
                <w:rFonts w:cstheme="minorHAnsi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Your response can include, but is not limited to </w:t>
            </w:r>
            <w:r w:rsidR="00EF1147" w:rsidRPr="003B1B13">
              <w:rPr>
                <w:rFonts w:cstheme="minorHAnsi"/>
                <w:color w:val="808080" w:themeColor="background1" w:themeShade="80"/>
                <w:sz w:val="18"/>
                <w:szCs w:val="18"/>
                <w:shd w:val="clear" w:color="auto" w:fill="FFFFFF"/>
              </w:rPr>
              <w:t>the following:</w:t>
            </w:r>
          </w:p>
          <w:p w14:paraId="6B71DE33" w14:textId="457198A4" w:rsidR="00D6564D" w:rsidRDefault="00D6564D" w:rsidP="003002F8">
            <w:pPr>
              <w:pStyle w:val="ListParagraph"/>
              <w:numPr>
                <w:ilvl w:val="0"/>
                <w:numId w:val="20"/>
              </w:num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P</w:t>
            </w:r>
            <w:r w:rsidRPr="00D6564D">
              <w:rPr>
                <w:rFonts w:cstheme="minorHAnsi"/>
                <w:color w:val="808080" w:themeColor="background1" w:themeShade="80"/>
                <w:sz w:val="18"/>
                <w:szCs w:val="18"/>
              </w:rPr>
              <w:t>roposed</w:t>
            </w:r>
            <w:r w:rsidR="00F208CC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F208CC" w:rsidRPr="00F208CC">
              <w:rPr>
                <w:rFonts w:cstheme="minorHAnsi"/>
                <w:color w:val="808080" w:themeColor="background1" w:themeShade="80"/>
                <w:sz w:val="18"/>
                <w:szCs w:val="18"/>
              </w:rPr>
              <w:t>research capacity building activities</w:t>
            </w:r>
            <w:r w:rsidR="00CE1B12">
              <w:rPr>
                <w:rFonts w:cstheme="minorHAnsi"/>
                <w:color w:val="808080" w:themeColor="background1" w:themeShade="80"/>
                <w:sz w:val="18"/>
                <w:szCs w:val="18"/>
              </w:rPr>
              <w:t>, e.g. establishment of research networks, journal clubs,</w:t>
            </w:r>
            <w:r w:rsidR="001625AA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creation of research career pathways etc.</w:t>
            </w:r>
          </w:p>
          <w:p w14:paraId="4E9DF971" w14:textId="422B179A" w:rsidR="00EF1147" w:rsidRDefault="002B5C1B" w:rsidP="003002F8">
            <w:pPr>
              <w:pStyle w:val="ListParagraph"/>
              <w:numPr>
                <w:ilvl w:val="0"/>
                <w:numId w:val="20"/>
              </w:num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Plan</w:t>
            </w:r>
            <w:r w:rsidR="00AF0A78">
              <w:rPr>
                <w:rFonts w:cstheme="minorHAnsi"/>
                <w:color w:val="808080" w:themeColor="background1" w:themeShade="80"/>
                <w:sz w:val="18"/>
                <w:szCs w:val="18"/>
              </w:rPr>
              <w:t>ned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research </w:t>
            </w:r>
            <w:r w:rsidR="00D6564D" w:rsidRPr="00D6564D">
              <w:rPr>
                <w:rFonts w:cstheme="minorHAnsi"/>
                <w:color w:val="808080" w:themeColor="background1" w:themeShade="80"/>
                <w:sz w:val="18"/>
                <w:szCs w:val="18"/>
              </w:rPr>
              <w:t>activities</w:t>
            </w:r>
            <w:r w:rsidR="00884CB5">
              <w:rPr>
                <w:rFonts w:cstheme="minorHAnsi"/>
                <w:color w:val="808080" w:themeColor="background1" w:themeShade="80"/>
                <w:sz w:val="18"/>
                <w:szCs w:val="18"/>
              </w:rPr>
              <w:t>,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103EF9">
              <w:rPr>
                <w:rFonts w:cstheme="minorHAnsi"/>
                <w:color w:val="808080" w:themeColor="background1" w:themeShade="80"/>
                <w:sz w:val="18"/>
                <w:szCs w:val="18"/>
              </w:rPr>
              <w:t>projects</w:t>
            </w:r>
            <w:r w:rsidR="00BA0866">
              <w:rPr>
                <w:rFonts w:cstheme="minorHAnsi"/>
                <w:color w:val="808080" w:themeColor="background1" w:themeShade="80"/>
                <w:sz w:val="18"/>
                <w:szCs w:val="18"/>
              </w:rPr>
              <w:t>,</w:t>
            </w:r>
            <w:r w:rsidR="00884CB5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collaborations</w:t>
            </w:r>
            <w:r w:rsidR="00BA0866">
              <w:rPr>
                <w:rFonts w:cstheme="minorHAnsi"/>
                <w:color w:val="808080" w:themeColor="background1" w:themeShade="80"/>
                <w:sz w:val="18"/>
                <w:szCs w:val="18"/>
              </w:rPr>
              <w:t>, publications, presentations etc.</w:t>
            </w:r>
          </w:p>
          <w:p w14:paraId="079911B6" w14:textId="1CD9E608" w:rsidR="00AF0A78" w:rsidRDefault="00AF0A78" w:rsidP="003002F8">
            <w:pPr>
              <w:pStyle w:val="ListParagraph"/>
              <w:numPr>
                <w:ilvl w:val="0"/>
                <w:numId w:val="20"/>
              </w:num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Plans to apply for </w:t>
            </w:r>
            <w:r w:rsidR="00AD30A4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future 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research funding</w:t>
            </w:r>
          </w:p>
          <w:p w14:paraId="31A23328" w14:textId="6C902052" w:rsidR="00EF1147" w:rsidRDefault="00DB5346" w:rsidP="0021108A">
            <w:pPr>
              <w:pStyle w:val="ListParagraph"/>
              <w:numPr>
                <w:ilvl w:val="0"/>
                <w:numId w:val="20"/>
              </w:num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 w:rsidRPr="00DB5346">
              <w:rPr>
                <w:rFonts w:cstheme="minorHAnsi"/>
                <w:color w:val="808080" w:themeColor="background1" w:themeShade="80"/>
                <w:sz w:val="18"/>
                <w:szCs w:val="18"/>
              </w:rPr>
              <w:t>Identify core staff with the desire to undertake research and whose research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DB5346">
              <w:rPr>
                <w:rFonts w:cstheme="minorHAnsi"/>
                <w:color w:val="808080" w:themeColor="background1" w:themeShade="80"/>
                <w:sz w:val="18"/>
                <w:szCs w:val="18"/>
              </w:rPr>
              <w:t>activities would be supported by this</w:t>
            </w:r>
            <w:r w:rsidR="00EF1147" w:rsidRPr="00DB5346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Research Capacity Building Grant</w:t>
            </w:r>
          </w:p>
          <w:p w14:paraId="4992B66F" w14:textId="5C40E9DC" w:rsidR="003768E6" w:rsidRPr="000C350B" w:rsidRDefault="00700019" w:rsidP="000C350B">
            <w:pPr>
              <w:pStyle w:val="ListParagraph"/>
              <w:numPr>
                <w:ilvl w:val="0"/>
                <w:numId w:val="20"/>
              </w:num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Formal and informal mentoring for</w:t>
            </w:r>
            <w:r w:rsidR="00B2163B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research staff</w:t>
            </w:r>
          </w:p>
        </w:tc>
      </w:tr>
      <w:tr w:rsidR="00EF1147" w:rsidRPr="00701AA0" w14:paraId="09E8858F" w14:textId="77777777" w:rsidTr="00300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5EAD5F8" w14:textId="77777777" w:rsidR="00EF1147" w:rsidRPr="00701AA0" w:rsidRDefault="00EF1147" w:rsidP="003002F8">
            <w:pPr>
              <w:pStyle w:val="Notes"/>
            </w:pPr>
          </w:p>
        </w:tc>
        <w:tc>
          <w:tcPr>
            <w:tcW w:w="89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791B5F7" w14:textId="77777777" w:rsidR="00235D48" w:rsidRDefault="00235D48" w:rsidP="00300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D1F6EC0" w14:textId="65ABB6D3" w:rsidR="00EF1147" w:rsidRPr="00701AA0" w:rsidRDefault="00EF1147" w:rsidP="00300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[Your response here]</w:t>
            </w:r>
          </w:p>
        </w:tc>
      </w:tr>
    </w:tbl>
    <w:p w14:paraId="0B368A55" w14:textId="599347CF" w:rsidR="00425691" w:rsidRDefault="00425691" w:rsidP="00C96ABC">
      <w:pPr>
        <w:pStyle w:val="Notes"/>
        <w:ind w:left="0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39"/>
        <w:gridCol w:w="8516"/>
      </w:tblGrid>
      <w:tr w:rsidR="0047701D" w:rsidRPr="00701AA0" w14:paraId="04C0EDA5" w14:textId="77777777" w:rsidTr="00225D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FC7B4C6" w14:textId="20F7512F" w:rsidR="0047701D" w:rsidRPr="00F323B7" w:rsidRDefault="0047701D" w:rsidP="00225D0E">
            <w:pPr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B</w:t>
            </w:r>
            <w:r w:rsidR="00843875">
              <w:rPr>
                <w:rFonts w:cstheme="minorHAnsi"/>
                <w:b/>
                <w:bCs/>
              </w:rPr>
              <w:t>4</w:t>
            </w:r>
            <w:r w:rsidRPr="00F323B7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A12504B" w14:textId="14363346" w:rsidR="006F022E" w:rsidRDefault="006F022E" w:rsidP="006F022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b/>
                <w:bCs/>
              </w:rPr>
              <w:t xml:space="preserve">Proposed </w:t>
            </w:r>
            <w:r w:rsidR="000264D2" w:rsidRPr="000264D2">
              <w:rPr>
                <w:rFonts w:cstheme="minorHAnsi"/>
                <w:b/>
                <w:bCs/>
              </w:rPr>
              <w:t>funding model</w:t>
            </w:r>
            <w:r w:rsidR="0047701D" w:rsidRPr="00AD7628">
              <w:rPr>
                <w:rFonts w:cstheme="minorHAnsi"/>
                <w:b/>
                <w:bCs/>
              </w:rPr>
              <w:br/>
            </w:r>
            <w:r w:rsidR="0047701D" w:rsidRPr="00126489">
              <w:rPr>
                <w:rFonts w:cstheme="minorHAnsi"/>
                <w:color w:val="808080" w:themeColor="background1" w:themeShade="80"/>
                <w:sz w:val="18"/>
                <w:szCs w:val="18"/>
              </w:rPr>
              <w:t>[</w:t>
            </w:r>
            <w:r w:rsidR="00DD6EF4" w:rsidRPr="00DD6EF4">
              <w:rPr>
                <w:rFonts w:cstheme="minorHAnsi"/>
                <w:color w:val="808080" w:themeColor="background1" w:themeShade="80"/>
                <w:sz w:val="18"/>
                <w:szCs w:val="18"/>
              </w:rPr>
              <w:t>Please outline the funding model</w:t>
            </w:r>
            <w:r w:rsidR="00FF0611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for the proposed</w:t>
            </w:r>
            <w:r w:rsidR="00DD6EF4" w:rsidRPr="00DD6EF4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employment of research personnel</w:t>
            </w:r>
            <w:r w:rsidR="000C70B0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0C70B0" w:rsidRPr="00BA3C59">
              <w:rPr>
                <w:rFonts w:cstheme="minorHAnsi"/>
                <w:color w:val="808080" w:themeColor="background1" w:themeShade="80"/>
                <w:sz w:val="18"/>
                <w:szCs w:val="18"/>
              </w:rPr>
              <w:t>including</w:t>
            </w:r>
            <w:r w:rsidRPr="00316FAE">
              <w:rPr>
                <w:rFonts w:cstheme="minorHAnsi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details for the following:</w:t>
            </w:r>
          </w:p>
          <w:p w14:paraId="02A870B6" w14:textId="77777777" w:rsidR="00950327" w:rsidRPr="00950327" w:rsidRDefault="006F022E" w:rsidP="006F022E">
            <w:pPr>
              <w:pStyle w:val="ListParagraph"/>
              <w:numPr>
                <w:ilvl w:val="0"/>
                <w:numId w:val="24"/>
              </w:num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T</w:t>
            </w:r>
            <w:r w:rsidR="006A5E95" w:rsidRPr="006F022E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ype of position/s you are proposing to fund e.g. Senior Research Fellow, </w:t>
            </w:r>
            <w:r w:rsidR="007F702F" w:rsidRPr="006F022E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Research Officer/Manager/Coordinator, Administration Manager etc. </w:t>
            </w:r>
          </w:p>
          <w:p w14:paraId="7F08ED52" w14:textId="77777777" w:rsidR="0047701D" w:rsidRPr="00950327" w:rsidRDefault="00950327" w:rsidP="006F022E">
            <w:pPr>
              <w:pStyle w:val="ListParagraph"/>
              <w:numPr>
                <w:ilvl w:val="0"/>
                <w:numId w:val="24"/>
              </w:num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FTE level, salary level and duration of the position/s </w:t>
            </w:r>
          </w:p>
          <w:p w14:paraId="67CC0083" w14:textId="7C1A1AF4" w:rsidR="00950327" w:rsidRPr="0071217C" w:rsidRDefault="00950327" w:rsidP="006F022E">
            <w:pPr>
              <w:pStyle w:val="ListParagraph"/>
              <w:numPr>
                <w:ilvl w:val="0"/>
                <w:numId w:val="24"/>
              </w:num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Strategy to identify </w:t>
            </w:r>
            <w:r w:rsidR="00051FF5">
              <w:rPr>
                <w:rFonts w:cstheme="minorHAnsi"/>
                <w:color w:val="808080" w:themeColor="background1" w:themeShade="80"/>
                <w:sz w:val="18"/>
                <w:szCs w:val="18"/>
              </w:rPr>
              <w:t>suitable candidates</w:t>
            </w:r>
          </w:p>
          <w:p w14:paraId="1B6ECD26" w14:textId="70264103" w:rsidR="0071217C" w:rsidRPr="0071217C" w:rsidRDefault="0071217C" w:rsidP="0071217C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Please also r</w:t>
            </w:r>
            <w:r w:rsidRPr="0071217C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efer to </w:t>
            </w:r>
            <w:r w:rsidR="00062AAA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Research Building Capacity </w:t>
            </w:r>
            <w:r w:rsidRPr="0071217C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Funding Guidelines Section </w:t>
            </w:r>
            <w:r w:rsidR="00707FD9">
              <w:rPr>
                <w:rFonts w:cstheme="minorHAnsi"/>
                <w:color w:val="808080" w:themeColor="background1" w:themeShade="80"/>
                <w:sz w:val="18"/>
                <w:szCs w:val="18"/>
              </w:rPr>
              <w:t>5</w:t>
            </w:r>
            <w:r w:rsidR="00523C6D">
              <w:rPr>
                <w:rFonts w:cstheme="minorHAnsi"/>
                <w:color w:val="808080" w:themeColor="background1" w:themeShade="80"/>
                <w:sz w:val="18"/>
                <w:szCs w:val="18"/>
              </w:rPr>
              <w:t>.1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for Special Conditions of Funding</w:t>
            </w:r>
            <w:r w:rsidRPr="0071217C">
              <w:rPr>
                <w:rFonts w:cstheme="minorHAnsi"/>
                <w:color w:val="808080" w:themeColor="background1" w:themeShade="80"/>
                <w:sz w:val="18"/>
                <w:szCs w:val="18"/>
              </w:rPr>
              <w:t>.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]</w:t>
            </w:r>
          </w:p>
        </w:tc>
      </w:tr>
      <w:tr w:rsidR="0047701D" w:rsidRPr="00701AA0" w14:paraId="550E0CB9" w14:textId="77777777" w:rsidTr="00225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8698750" w14:textId="77777777" w:rsidR="0047701D" w:rsidRPr="00701AA0" w:rsidRDefault="0047701D" w:rsidP="00225D0E">
            <w:pPr>
              <w:pStyle w:val="Notes"/>
            </w:pP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CC675E1" w14:textId="77777777" w:rsidR="00235D48" w:rsidRDefault="00235D48" w:rsidP="0022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37906FF" w14:textId="7BFE7B20" w:rsidR="0047701D" w:rsidRPr="00701AA0" w:rsidRDefault="0047701D" w:rsidP="0022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[Your response here]</w:t>
            </w:r>
          </w:p>
        </w:tc>
      </w:tr>
    </w:tbl>
    <w:p w14:paraId="416DD836" w14:textId="77777777" w:rsidR="003B2B72" w:rsidRDefault="003B2B72" w:rsidP="003B2B72">
      <w:pPr>
        <w:pStyle w:val="Notes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32"/>
        <w:gridCol w:w="3504"/>
        <w:gridCol w:w="1534"/>
        <w:gridCol w:w="1394"/>
        <w:gridCol w:w="2091"/>
      </w:tblGrid>
      <w:tr w:rsidR="0092689D" w:rsidRPr="00700592" w14:paraId="1FFF5616" w14:textId="77777777" w:rsidTr="009268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2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8D5E1E6" w14:textId="5CC55BA2" w:rsidR="0092689D" w:rsidRPr="00700592" w:rsidRDefault="0092689D" w:rsidP="00FE622C">
            <w:pPr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</w:t>
            </w:r>
            <w:r w:rsidR="006A3102">
              <w:rPr>
                <w:rFonts w:cstheme="minorHAnsi"/>
                <w:b/>
                <w:bCs/>
              </w:rPr>
              <w:t>5</w:t>
            </w:r>
            <w:r w:rsidRPr="00700592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8523" w:type="dxa"/>
            <w:gridSpan w:val="4"/>
            <w:tcBorders>
              <w:left w:val="single" w:sz="4" w:space="0" w:color="D9D9D9" w:themeColor="background1" w:themeShade="D9"/>
            </w:tcBorders>
          </w:tcPr>
          <w:p w14:paraId="40482373" w14:textId="77777777" w:rsidR="0092689D" w:rsidRPr="00700592" w:rsidRDefault="0092689D" w:rsidP="00FE622C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700592">
              <w:rPr>
                <w:rFonts w:cstheme="minorHAnsi"/>
                <w:b/>
                <w:bCs/>
              </w:rPr>
              <w:t xml:space="preserve">Budget request (GST exclusive) </w:t>
            </w:r>
          </w:p>
          <w:p w14:paraId="2A84C606" w14:textId="38AF2DE1" w:rsidR="0092689D" w:rsidRDefault="0092689D" w:rsidP="00FE622C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Please detail the budget request for each year. The budget request in the full application </w:t>
            </w:r>
            <w:r w:rsidR="00C13B70">
              <w:rPr>
                <w:rFonts w:cstheme="minorHAnsi"/>
                <w:color w:val="808080" w:themeColor="background1" w:themeShade="80"/>
                <w:sz w:val="18"/>
                <w:szCs w:val="18"/>
              </w:rPr>
              <w:t>must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be consistent with the budget requested in the Expression of Interest; </w:t>
            </w:r>
            <w:r w:rsidR="00EE77F3">
              <w:rPr>
                <w:rFonts w:cstheme="minorHAnsi"/>
                <w:color w:val="808080" w:themeColor="background1" w:themeShade="80"/>
                <w:sz w:val="18"/>
                <w:szCs w:val="18"/>
              </w:rPr>
              <w:t>unless changes were requested by EMF at EOI stage. M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ajor differences must be discussed with and approved by EMF prior to the full application being submitted.</w:t>
            </w:r>
          </w:p>
          <w:p w14:paraId="42ADA673" w14:textId="7D0FBCB2" w:rsidR="0092689D" w:rsidRPr="00700592" w:rsidRDefault="0092689D" w:rsidP="00FE622C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 w:rsidRPr="00700592">
              <w:rPr>
                <w:rFonts w:cstheme="minorHAnsi"/>
                <w:color w:val="808080" w:themeColor="background1" w:themeShade="80"/>
                <w:sz w:val="18"/>
                <w:szCs w:val="18"/>
              </w:rPr>
              <w:t>Please note the following:</w:t>
            </w:r>
          </w:p>
          <w:p w14:paraId="1AD7748E" w14:textId="77777777" w:rsidR="0092689D" w:rsidRPr="00700592" w:rsidRDefault="0092689D" w:rsidP="00FE622C">
            <w:pPr>
              <w:pStyle w:val="ListParagraph"/>
              <w:numPr>
                <w:ilvl w:val="0"/>
                <w:numId w:val="20"/>
              </w:num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 w:rsidRPr="00700592">
              <w:rPr>
                <w:rFonts w:cstheme="minorHAnsi"/>
                <w:color w:val="808080" w:themeColor="background1" w:themeShade="80"/>
                <w:sz w:val="18"/>
                <w:szCs w:val="18"/>
              </w:rPr>
              <w:t>EMF funds up to 20% of direct on-costs only</w:t>
            </w:r>
          </w:p>
          <w:p w14:paraId="569F18D7" w14:textId="77777777" w:rsidR="0092689D" w:rsidRPr="00700592" w:rsidRDefault="0092689D" w:rsidP="00FE622C">
            <w:pPr>
              <w:pStyle w:val="ListParagraph"/>
              <w:numPr>
                <w:ilvl w:val="0"/>
                <w:numId w:val="20"/>
              </w:num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 w:rsidRPr="00700592">
              <w:rPr>
                <w:rFonts w:cstheme="minorHAnsi"/>
                <w:color w:val="808080" w:themeColor="background1" w:themeShade="80"/>
                <w:sz w:val="18"/>
                <w:szCs w:val="18"/>
              </w:rPr>
              <w:t>The direct on-cost percentage calculation MUST be entered on a separate line</w:t>
            </w:r>
          </w:p>
          <w:p w14:paraId="3088E538" w14:textId="54314700" w:rsidR="0092689D" w:rsidRPr="00700592" w:rsidRDefault="0092689D" w:rsidP="00FE622C">
            <w:pPr>
              <w:pStyle w:val="ListParagraph"/>
              <w:numPr>
                <w:ilvl w:val="0"/>
                <w:numId w:val="20"/>
              </w:num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 w:rsidRPr="00700592">
              <w:rPr>
                <w:rFonts w:cstheme="minorHAnsi"/>
                <w:color w:val="808080" w:themeColor="background1" w:themeShade="80"/>
                <w:sz w:val="18"/>
                <w:szCs w:val="18"/>
              </w:rPr>
              <w:t>The total amount of the budget should equal the 'Total Amount Requested' in question A</w:t>
            </w:r>
            <w:r w:rsidR="0091170C">
              <w:rPr>
                <w:rFonts w:cstheme="minorHAnsi"/>
                <w:color w:val="808080" w:themeColor="background1" w:themeShade="80"/>
                <w:sz w:val="18"/>
                <w:szCs w:val="18"/>
              </w:rPr>
              <w:t>4</w:t>
            </w:r>
          </w:p>
          <w:p w14:paraId="0ECE6B84" w14:textId="77777777" w:rsidR="0092689D" w:rsidRPr="00877B97" w:rsidRDefault="0092689D" w:rsidP="00FE622C">
            <w:pPr>
              <w:pStyle w:val="ListParagraph"/>
              <w:numPr>
                <w:ilvl w:val="0"/>
                <w:numId w:val="20"/>
              </w:num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 w:rsidRPr="00700592">
              <w:rPr>
                <w:rFonts w:cstheme="minorHAnsi"/>
                <w:color w:val="808080" w:themeColor="background1" w:themeShade="80"/>
                <w:sz w:val="18"/>
                <w:szCs w:val="18"/>
              </w:rPr>
              <w:t>Your business manager (or equivalent) can offer guidance on projected salary for personnel</w:t>
            </w:r>
          </w:p>
        </w:tc>
      </w:tr>
      <w:tr w:rsidR="0092689D" w:rsidRPr="00700592" w14:paraId="05AEB408" w14:textId="77777777" w:rsidTr="00926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1964723" w14:textId="77777777" w:rsidR="0092689D" w:rsidRPr="00700592" w:rsidRDefault="0092689D" w:rsidP="00FE622C">
            <w:pPr>
              <w:pStyle w:val="Notes"/>
            </w:pPr>
          </w:p>
        </w:tc>
        <w:tc>
          <w:tcPr>
            <w:tcW w:w="35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D33C596" w14:textId="6C75FA4D" w:rsidR="0092689D" w:rsidRPr="00700592" w:rsidRDefault="00250705" w:rsidP="00FE622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Year 1 - </w:t>
            </w:r>
            <w:r w:rsidR="0092689D">
              <w:rPr>
                <w:rFonts w:cstheme="minorHAnsi"/>
                <w:b/>
                <w:bCs/>
              </w:rPr>
              <w:t>Position</w:t>
            </w:r>
          </w:p>
        </w:tc>
        <w:tc>
          <w:tcPr>
            <w:tcW w:w="1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62FC3FC" w14:textId="77777777" w:rsidR="0092689D" w:rsidRPr="00700592" w:rsidRDefault="0092689D" w:rsidP="00FE622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700592">
              <w:rPr>
                <w:rFonts w:cstheme="minorHAnsi"/>
                <w:b/>
                <w:bCs/>
              </w:rPr>
              <w:t>Annual salary (AU$)</w:t>
            </w:r>
          </w:p>
        </w:tc>
        <w:tc>
          <w:tcPr>
            <w:tcW w:w="13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17E991A" w14:textId="77777777" w:rsidR="0092689D" w:rsidRPr="00700592" w:rsidRDefault="0092689D" w:rsidP="00FE622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700592">
              <w:rPr>
                <w:rFonts w:cstheme="minorHAnsi"/>
                <w:b/>
                <w:bCs/>
              </w:rPr>
              <w:t>FTE p.a.</w:t>
            </w:r>
          </w:p>
        </w:tc>
        <w:tc>
          <w:tcPr>
            <w:tcW w:w="20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0C44C45" w14:textId="20B5F305" w:rsidR="0092689D" w:rsidRPr="00700592" w:rsidRDefault="0092689D" w:rsidP="00FE622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10762">
              <w:rPr>
                <w:rFonts w:cstheme="minorHAnsi"/>
                <w:b/>
                <w:bCs/>
              </w:rPr>
              <w:t>Total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250705">
              <w:rPr>
                <w:rFonts w:cstheme="minorHAnsi"/>
                <w:b/>
                <w:bCs/>
              </w:rPr>
              <w:t xml:space="preserve">in Year 1 </w:t>
            </w:r>
            <w:r w:rsidRPr="00700592">
              <w:rPr>
                <w:rFonts w:cstheme="minorHAnsi"/>
                <w:b/>
                <w:bCs/>
              </w:rPr>
              <w:t>(AU$)</w:t>
            </w:r>
          </w:p>
        </w:tc>
      </w:tr>
      <w:tr w:rsidR="0092689D" w:rsidRPr="00700592" w14:paraId="42CDD840" w14:textId="77777777" w:rsidTr="00926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A3D5CE5" w14:textId="77777777" w:rsidR="0092689D" w:rsidRPr="00700592" w:rsidRDefault="0092689D" w:rsidP="00FE622C">
            <w:pPr>
              <w:pStyle w:val="Notes"/>
            </w:pPr>
          </w:p>
        </w:tc>
        <w:tc>
          <w:tcPr>
            <w:tcW w:w="35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F216ED4" w14:textId="77777777" w:rsidR="0092689D" w:rsidRPr="00700592" w:rsidRDefault="0092689D" w:rsidP="00FE622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0A586FA" w14:textId="77777777" w:rsidR="0092689D" w:rsidRPr="00700592" w:rsidRDefault="0092689D" w:rsidP="00FE622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937E734" w14:textId="77777777" w:rsidR="0092689D" w:rsidRPr="00700592" w:rsidRDefault="0092689D" w:rsidP="00FE622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0ADB38C" w14:textId="77777777" w:rsidR="0092689D" w:rsidRPr="00700592" w:rsidRDefault="0092689D" w:rsidP="00FE622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689D" w:rsidRPr="00700592" w14:paraId="21FFB5D3" w14:textId="77777777" w:rsidTr="00926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DEDF9A5" w14:textId="77777777" w:rsidR="0092689D" w:rsidRPr="00700592" w:rsidRDefault="0092689D" w:rsidP="00FE622C">
            <w:pPr>
              <w:pStyle w:val="Notes"/>
            </w:pPr>
          </w:p>
        </w:tc>
        <w:tc>
          <w:tcPr>
            <w:tcW w:w="35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D8F2C72" w14:textId="77777777" w:rsidR="0092689D" w:rsidRPr="00700592" w:rsidRDefault="0092689D" w:rsidP="00FE622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8A8F4D8" w14:textId="77777777" w:rsidR="0092689D" w:rsidRPr="00700592" w:rsidRDefault="0092689D" w:rsidP="00FE622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4C5DDBB" w14:textId="77777777" w:rsidR="0092689D" w:rsidRPr="00700592" w:rsidRDefault="0092689D" w:rsidP="00FE622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5D831EB" w14:textId="77777777" w:rsidR="0092689D" w:rsidRPr="00700592" w:rsidRDefault="0092689D" w:rsidP="00FE622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0705" w:rsidRPr="00700592" w14:paraId="63404BDE" w14:textId="77777777" w:rsidTr="00926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7937876" w14:textId="77777777" w:rsidR="00250705" w:rsidRPr="00700592" w:rsidRDefault="00250705" w:rsidP="00250705">
            <w:pPr>
              <w:pStyle w:val="Notes"/>
            </w:pPr>
          </w:p>
        </w:tc>
        <w:tc>
          <w:tcPr>
            <w:tcW w:w="35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F812B59" w14:textId="2E307BB1" w:rsidR="00250705" w:rsidRPr="00700592" w:rsidRDefault="00250705" w:rsidP="00250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b/>
                <w:bCs/>
              </w:rPr>
              <w:t>Year 2 - Position</w:t>
            </w:r>
          </w:p>
        </w:tc>
        <w:tc>
          <w:tcPr>
            <w:tcW w:w="1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968BF10" w14:textId="3A3B2AD7" w:rsidR="00250705" w:rsidRPr="00700592" w:rsidRDefault="00250705" w:rsidP="00250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592">
              <w:rPr>
                <w:rFonts w:cstheme="minorHAnsi"/>
                <w:b/>
                <w:bCs/>
              </w:rPr>
              <w:t>Annual salary (AU$)</w:t>
            </w:r>
          </w:p>
        </w:tc>
        <w:tc>
          <w:tcPr>
            <w:tcW w:w="13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2769877" w14:textId="0AE742F0" w:rsidR="00250705" w:rsidRPr="00700592" w:rsidRDefault="00250705" w:rsidP="00250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592">
              <w:rPr>
                <w:rFonts w:cstheme="minorHAnsi"/>
                <w:b/>
                <w:bCs/>
              </w:rPr>
              <w:t>FTE p.a.</w:t>
            </w:r>
          </w:p>
        </w:tc>
        <w:tc>
          <w:tcPr>
            <w:tcW w:w="20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AC3C3EE" w14:textId="20103CD6" w:rsidR="00250705" w:rsidRPr="00700592" w:rsidRDefault="00250705" w:rsidP="00250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0762">
              <w:rPr>
                <w:rFonts w:cstheme="minorHAnsi"/>
                <w:b/>
                <w:bCs/>
              </w:rPr>
              <w:t>Total</w:t>
            </w:r>
            <w:r>
              <w:rPr>
                <w:rFonts w:cstheme="minorHAnsi"/>
                <w:b/>
                <w:bCs/>
              </w:rPr>
              <w:t xml:space="preserve"> in Year 2 </w:t>
            </w:r>
            <w:r w:rsidRPr="00700592">
              <w:rPr>
                <w:rFonts w:cstheme="minorHAnsi"/>
                <w:b/>
                <w:bCs/>
              </w:rPr>
              <w:t>(AU$)</w:t>
            </w:r>
          </w:p>
        </w:tc>
      </w:tr>
      <w:tr w:rsidR="00250705" w:rsidRPr="00700592" w14:paraId="0D9ADF76" w14:textId="77777777" w:rsidTr="00926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19A3101" w14:textId="77777777" w:rsidR="00250705" w:rsidRPr="00700592" w:rsidRDefault="00250705" w:rsidP="00250705">
            <w:pPr>
              <w:pStyle w:val="Notes"/>
            </w:pPr>
          </w:p>
        </w:tc>
        <w:tc>
          <w:tcPr>
            <w:tcW w:w="35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356DAD6" w14:textId="77777777" w:rsidR="00250705" w:rsidRPr="00700592" w:rsidRDefault="00250705" w:rsidP="00250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6163E06" w14:textId="77777777" w:rsidR="00250705" w:rsidRPr="00700592" w:rsidRDefault="00250705" w:rsidP="00250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E5656CD" w14:textId="77777777" w:rsidR="00250705" w:rsidRPr="00700592" w:rsidRDefault="00250705" w:rsidP="00250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14CE285" w14:textId="77777777" w:rsidR="00250705" w:rsidRPr="00700592" w:rsidRDefault="00250705" w:rsidP="00250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2E40" w:rsidRPr="00700592" w14:paraId="67D1E172" w14:textId="77777777" w:rsidTr="00926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4810875" w14:textId="77777777" w:rsidR="00502E40" w:rsidRPr="00700592" w:rsidRDefault="00502E40" w:rsidP="00250705">
            <w:pPr>
              <w:pStyle w:val="Notes"/>
            </w:pPr>
          </w:p>
        </w:tc>
        <w:tc>
          <w:tcPr>
            <w:tcW w:w="35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52E373C" w14:textId="77777777" w:rsidR="00502E40" w:rsidRPr="00700592" w:rsidRDefault="00502E40" w:rsidP="00250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909E49E" w14:textId="77777777" w:rsidR="00502E40" w:rsidRPr="00700592" w:rsidRDefault="00502E40" w:rsidP="00250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B9469D9" w14:textId="77777777" w:rsidR="00502E40" w:rsidRPr="00700592" w:rsidRDefault="00502E40" w:rsidP="00250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7AD8B9D" w14:textId="77777777" w:rsidR="00502E40" w:rsidRPr="00700592" w:rsidRDefault="00502E40" w:rsidP="00250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2E40" w:rsidRPr="00700592" w14:paraId="2F1685FC" w14:textId="77777777" w:rsidTr="00926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3E448C5" w14:textId="77777777" w:rsidR="00502E40" w:rsidRPr="00700592" w:rsidRDefault="00502E40" w:rsidP="00502E40">
            <w:pPr>
              <w:pStyle w:val="Notes"/>
            </w:pPr>
          </w:p>
        </w:tc>
        <w:tc>
          <w:tcPr>
            <w:tcW w:w="35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7C888E8" w14:textId="1A98BA12" w:rsidR="00502E40" w:rsidRPr="00700592" w:rsidRDefault="00502E40" w:rsidP="00502E4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b/>
                <w:bCs/>
              </w:rPr>
              <w:t>Year 3 - Position</w:t>
            </w:r>
          </w:p>
        </w:tc>
        <w:tc>
          <w:tcPr>
            <w:tcW w:w="1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338EFDE" w14:textId="542D809D" w:rsidR="00502E40" w:rsidRPr="00700592" w:rsidRDefault="00502E40" w:rsidP="00502E4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592">
              <w:rPr>
                <w:rFonts w:cstheme="minorHAnsi"/>
                <w:b/>
                <w:bCs/>
              </w:rPr>
              <w:t>Annual salary (AU$)</w:t>
            </w:r>
          </w:p>
        </w:tc>
        <w:tc>
          <w:tcPr>
            <w:tcW w:w="13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A56EB58" w14:textId="70ABF7BA" w:rsidR="00502E40" w:rsidRPr="00700592" w:rsidRDefault="00502E40" w:rsidP="00502E4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592">
              <w:rPr>
                <w:rFonts w:cstheme="minorHAnsi"/>
                <w:b/>
                <w:bCs/>
              </w:rPr>
              <w:t>FTE p.a.</w:t>
            </w:r>
          </w:p>
        </w:tc>
        <w:tc>
          <w:tcPr>
            <w:tcW w:w="20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38F64B1" w14:textId="214AAB89" w:rsidR="00502E40" w:rsidRPr="00700592" w:rsidRDefault="00502E40" w:rsidP="00502E4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0762">
              <w:rPr>
                <w:rFonts w:cstheme="minorHAnsi"/>
                <w:b/>
                <w:bCs/>
              </w:rPr>
              <w:t>Total</w:t>
            </w:r>
            <w:r>
              <w:rPr>
                <w:rFonts w:cstheme="minorHAnsi"/>
                <w:b/>
                <w:bCs/>
              </w:rPr>
              <w:t xml:space="preserve"> in Year 3 </w:t>
            </w:r>
            <w:r w:rsidRPr="00700592">
              <w:rPr>
                <w:rFonts w:cstheme="minorHAnsi"/>
                <w:b/>
                <w:bCs/>
              </w:rPr>
              <w:t>(AU$)</w:t>
            </w:r>
          </w:p>
        </w:tc>
      </w:tr>
      <w:tr w:rsidR="00502E40" w:rsidRPr="00700592" w14:paraId="37B90844" w14:textId="77777777" w:rsidTr="00926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9EF34FE" w14:textId="77777777" w:rsidR="00502E40" w:rsidRPr="00700592" w:rsidRDefault="00502E40" w:rsidP="00502E40">
            <w:pPr>
              <w:pStyle w:val="Notes"/>
            </w:pPr>
          </w:p>
        </w:tc>
        <w:tc>
          <w:tcPr>
            <w:tcW w:w="35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8D0F035" w14:textId="77777777" w:rsidR="00502E40" w:rsidRPr="00700592" w:rsidRDefault="00502E40" w:rsidP="00502E4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29BE55E" w14:textId="77777777" w:rsidR="00502E40" w:rsidRPr="00700592" w:rsidRDefault="00502E40" w:rsidP="00502E4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1BAFEE5" w14:textId="77777777" w:rsidR="00502E40" w:rsidRPr="00700592" w:rsidRDefault="00502E40" w:rsidP="00502E4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DD1766E" w14:textId="77777777" w:rsidR="00502E40" w:rsidRPr="00700592" w:rsidRDefault="00502E40" w:rsidP="00502E4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2E40" w:rsidRPr="00700592" w14:paraId="066E4D45" w14:textId="77777777" w:rsidTr="00926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07EFC48" w14:textId="77777777" w:rsidR="00502E40" w:rsidRPr="00700592" w:rsidRDefault="00502E40" w:rsidP="00502E40">
            <w:pPr>
              <w:pStyle w:val="Notes"/>
            </w:pPr>
          </w:p>
        </w:tc>
        <w:tc>
          <w:tcPr>
            <w:tcW w:w="35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2A13F5B" w14:textId="77777777" w:rsidR="00502E40" w:rsidRPr="00700592" w:rsidRDefault="00502E40" w:rsidP="00502E4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592">
              <w:t>[as additional rows as required]</w:t>
            </w:r>
          </w:p>
        </w:tc>
        <w:tc>
          <w:tcPr>
            <w:tcW w:w="1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F0860CB" w14:textId="77777777" w:rsidR="00502E40" w:rsidRPr="00700592" w:rsidRDefault="00502E40" w:rsidP="00502E4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F764AAD" w14:textId="77777777" w:rsidR="00502E40" w:rsidRPr="00700592" w:rsidRDefault="00502E40" w:rsidP="00502E4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81B9D4C" w14:textId="77777777" w:rsidR="00502E40" w:rsidRPr="00700592" w:rsidRDefault="00502E40" w:rsidP="00502E4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EED99A2" w14:textId="77777777" w:rsidR="003B2B72" w:rsidRDefault="003B2B72" w:rsidP="003B2B72">
      <w:pPr>
        <w:pStyle w:val="Notes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39"/>
        <w:gridCol w:w="8516"/>
      </w:tblGrid>
      <w:tr w:rsidR="003B2B72" w:rsidRPr="00701AA0" w14:paraId="5BC04788" w14:textId="77777777" w:rsidTr="00FE62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E0C6A48" w14:textId="6F2A958F" w:rsidR="003B2B72" w:rsidRPr="00F323B7" w:rsidRDefault="003B2B72" w:rsidP="00FE622C">
            <w:pPr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</w:t>
            </w:r>
            <w:r w:rsidR="006A3102">
              <w:rPr>
                <w:rFonts w:cstheme="minorHAnsi"/>
                <w:b/>
                <w:bCs/>
              </w:rPr>
              <w:t>6</w:t>
            </w:r>
            <w:r w:rsidRPr="00F323B7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D561DC1" w14:textId="28EA21AF" w:rsidR="003B2B72" w:rsidRPr="00701AA0" w:rsidRDefault="003B2B72" w:rsidP="00FE622C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Matched funding and additional support</w:t>
            </w:r>
            <w:r w:rsidRPr="00AD7628">
              <w:rPr>
                <w:rFonts w:cstheme="minorHAnsi"/>
                <w:b/>
                <w:bCs/>
              </w:rPr>
              <w:br/>
            </w:r>
            <w:r w:rsidRPr="00126489">
              <w:rPr>
                <w:rFonts w:cstheme="minorHAnsi"/>
                <w:color w:val="808080" w:themeColor="background1" w:themeShade="80"/>
                <w:sz w:val="18"/>
                <w:szCs w:val="18"/>
              </w:rPr>
              <w:t>[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Max </w:t>
            </w:r>
            <w:r w:rsidR="000876C6">
              <w:rPr>
                <w:rFonts w:cstheme="minorHAnsi"/>
                <w:color w:val="808080" w:themeColor="background1" w:themeShade="80"/>
                <w:sz w:val="18"/>
                <w:szCs w:val="18"/>
              </w:rPr>
              <w:t>5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00 words. If you have secured matched funding and/or any additional support for the proposed Research Capacity Building activities, please provide details and evidence here. Otherwise, please outline your plans to secure matched funding and additional support </w:t>
            </w:r>
            <w:r w:rsidR="003562FD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should 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your department/institution </w:t>
            </w:r>
            <w:r w:rsidR="00AF0BA4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be 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awarded an EMF Research Capacity Building grant.]</w:t>
            </w:r>
          </w:p>
        </w:tc>
      </w:tr>
      <w:tr w:rsidR="003B2B72" w:rsidRPr="00701AA0" w14:paraId="106B661D" w14:textId="77777777" w:rsidTr="00FE62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A85251D" w14:textId="77777777" w:rsidR="003B2B72" w:rsidRPr="00701AA0" w:rsidRDefault="003B2B72" w:rsidP="00FE622C">
            <w:pPr>
              <w:pStyle w:val="Notes"/>
            </w:pP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0EDBB46" w14:textId="77777777" w:rsidR="003B2B72" w:rsidRDefault="003B2B72" w:rsidP="00FE6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B366272" w14:textId="77777777" w:rsidR="003B2B72" w:rsidRPr="00701AA0" w:rsidRDefault="003B2B72" w:rsidP="00FE6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[Your response here]</w:t>
            </w:r>
          </w:p>
        </w:tc>
      </w:tr>
    </w:tbl>
    <w:p w14:paraId="73D4ABE9" w14:textId="77777777" w:rsidR="00DB6C16" w:rsidRDefault="00DB6C16" w:rsidP="00DB6C16">
      <w:pPr>
        <w:pStyle w:val="Notes"/>
        <w:ind w:left="0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39"/>
        <w:gridCol w:w="8516"/>
      </w:tblGrid>
      <w:tr w:rsidR="00DB6C16" w:rsidRPr="00701AA0" w14:paraId="34B7BBE8" w14:textId="77777777" w:rsidTr="00300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0D3F34B" w14:textId="742DD5F2" w:rsidR="00DB6C16" w:rsidRPr="00F323B7" w:rsidRDefault="00DB6C16" w:rsidP="003002F8">
            <w:pPr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</w:t>
            </w:r>
            <w:r w:rsidR="006A3102">
              <w:rPr>
                <w:rFonts w:cstheme="minorHAnsi"/>
                <w:b/>
                <w:bCs/>
              </w:rPr>
              <w:t>7</w:t>
            </w:r>
            <w:r w:rsidRPr="00F323B7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E296295" w14:textId="71592025" w:rsidR="00DB6C16" w:rsidRPr="00B0533D" w:rsidRDefault="001C5D86" w:rsidP="003002F8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</w:rPr>
              <w:t>Sustainability of research activities</w:t>
            </w:r>
            <w:r w:rsidR="00DB6C16" w:rsidRPr="00AD7628">
              <w:rPr>
                <w:rFonts w:cstheme="minorHAnsi"/>
                <w:b/>
                <w:bCs/>
              </w:rPr>
              <w:br/>
            </w:r>
            <w:r w:rsidR="00DB6C16" w:rsidRPr="00126489">
              <w:rPr>
                <w:rFonts w:cstheme="minorHAnsi"/>
                <w:color w:val="808080" w:themeColor="background1" w:themeShade="80"/>
                <w:sz w:val="18"/>
                <w:szCs w:val="18"/>
              </w:rPr>
              <w:t>[</w:t>
            </w:r>
            <w:r w:rsidR="002A6359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Max </w:t>
            </w:r>
            <w:r w:rsidR="00600A6F">
              <w:rPr>
                <w:rFonts w:cstheme="minorHAnsi"/>
                <w:color w:val="808080" w:themeColor="background1" w:themeShade="80"/>
                <w:sz w:val="18"/>
                <w:szCs w:val="18"/>
              </w:rPr>
              <w:t>5</w:t>
            </w:r>
            <w:r w:rsidR="002A6359">
              <w:rPr>
                <w:rFonts w:cstheme="minorHAnsi"/>
                <w:color w:val="808080" w:themeColor="background1" w:themeShade="80"/>
                <w:sz w:val="18"/>
                <w:szCs w:val="18"/>
              </w:rPr>
              <w:t>00 words. Please outline h</w:t>
            </w:r>
            <w:r w:rsidR="002A6359" w:rsidRPr="002A6359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ow the proposed Research Capacity Building model </w:t>
            </w:r>
            <w:r w:rsidR="002A6359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will </w:t>
            </w:r>
            <w:r w:rsidR="002A6359" w:rsidRPr="002A6359">
              <w:rPr>
                <w:rFonts w:cstheme="minorHAnsi"/>
                <w:color w:val="808080" w:themeColor="background1" w:themeShade="80"/>
                <w:sz w:val="18"/>
                <w:szCs w:val="18"/>
              </w:rPr>
              <w:t>ensure sustainability of research activities after EMF funding has ceased</w:t>
            </w:r>
            <w:r w:rsidR="002A6359">
              <w:rPr>
                <w:rFonts w:cstheme="minorHAnsi"/>
                <w:color w:val="808080" w:themeColor="background1" w:themeShade="80"/>
                <w:sz w:val="18"/>
                <w:szCs w:val="18"/>
              </w:rPr>
              <w:t>.</w:t>
            </w:r>
            <w:r w:rsidR="002A6359" w:rsidRPr="002A6359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What are the main risks and how will these risks be mitigated?</w:t>
            </w:r>
            <w:r w:rsidR="00DB6C16">
              <w:rPr>
                <w:rFonts w:cstheme="minorHAnsi"/>
                <w:color w:val="808080" w:themeColor="background1" w:themeShade="80"/>
                <w:sz w:val="18"/>
                <w:szCs w:val="18"/>
              </w:rPr>
              <w:t>]</w:t>
            </w:r>
          </w:p>
        </w:tc>
      </w:tr>
      <w:tr w:rsidR="00DB6C16" w:rsidRPr="00701AA0" w14:paraId="506772CC" w14:textId="77777777" w:rsidTr="00300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7B07B97" w14:textId="77777777" w:rsidR="00DB6C16" w:rsidRPr="00701AA0" w:rsidRDefault="00DB6C16" w:rsidP="003002F8">
            <w:pPr>
              <w:pStyle w:val="Notes"/>
            </w:pP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64681D5" w14:textId="77777777" w:rsidR="00235D48" w:rsidRDefault="00235D48" w:rsidP="00300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8820E33" w14:textId="2C66292E" w:rsidR="00DB6C16" w:rsidRPr="00701AA0" w:rsidRDefault="00DB6C16" w:rsidP="00300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[Your response here]</w:t>
            </w:r>
          </w:p>
        </w:tc>
      </w:tr>
    </w:tbl>
    <w:p w14:paraId="2BABE5C3" w14:textId="77777777" w:rsidR="00DB6C16" w:rsidRDefault="00DB6C16" w:rsidP="00DB6C16">
      <w:pPr>
        <w:pStyle w:val="Notes"/>
        <w:ind w:left="0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39"/>
        <w:gridCol w:w="8516"/>
      </w:tblGrid>
      <w:tr w:rsidR="00653786" w:rsidRPr="00701AA0" w14:paraId="7CBFA582" w14:textId="77777777" w:rsidTr="00D83E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9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BB87090" w14:textId="45C7DC29" w:rsidR="00653786" w:rsidRPr="001E7E34" w:rsidRDefault="00653786" w:rsidP="00225D0E">
            <w:pPr>
              <w:ind w:left="0"/>
              <w:jc w:val="center"/>
              <w:rPr>
                <w:rFonts w:cstheme="minorHAnsi"/>
                <w:b/>
                <w:bCs/>
              </w:rPr>
            </w:pPr>
            <w:r w:rsidRPr="001E7E34">
              <w:rPr>
                <w:rFonts w:cstheme="minorHAnsi"/>
                <w:b/>
                <w:bCs/>
              </w:rPr>
              <w:t>B</w:t>
            </w:r>
            <w:r w:rsidR="006A3102">
              <w:rPr>
                <w:rFonts w:cstheme="minorHAnsi"/>
                <w:b/>
                <w:bCs/>
              </w:rPr>
              <w:t>8</w:t>
            </w:r>
            <w:r w:rsidRPr="001E7E34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DC2FF0F" w14:textId="25134542" w:rsidR="00653786" w:rsidRPr="00701AA0" w:rsidRDefault="00653786" w:rsidP="00225D0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Research Capacity Building</w:t>
            </w:r>
            <w:r w:rsidRPr="001E7E34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Timeline</w:t>
            </w:r>
            <w:r w:rsidRPr="001E7E34">
              <w:rPr>
                <w:rFonts w:cstheme="minorHAnsi"/>
                <w:b/>
                <w:bCs/>
              </w:rPr>
              <w:t xml:space="preserve"> </w:t>
            </w:r>
            <w:r w:rsidRPr="001E7E34">
              <w:rPr>
                <w:rFonts w:cstheme="minorHAnsi"/>
                <w:b/>
                <w:bCs/>
              </w:rPr>
              <w:br/>
            </w:r>
            <w:r w:rsidRPr="001E7E34">
              <w:rPr>
                <w:rFonts w:cstheme="minorHAnsi"/>
                <w:color w:val="808080" w:themeColor="background1" w:themeShade="80"/>
                <w:sz w:val="18"/>
                <w:szCs w:val="18"/>
              </w:rPr>
              <w:t>[Please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refer to activities suggested in question B3 and</w:t>
            </w:r>
            <w:r w:rsidRPr="001E7E34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enter details of key 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m</w:t>
            </w:r>
            <w:r w:rsidRPr="001E7E34">
              <w:rPr>
                <w:rFonts w:cstheme="minorHAnsi"/>
                <w:color w:val="808080" w:themeColor="background1" w:themeShade="80"/>
                <w:sz w:val="18"/>
                <w:szCs w:val="18"/>
              </w:rPr>
              <w:t>ilestone</w:t>
            </w:r>
            <w:r w:rsidR="004F02EE">
              <w:rPr>
                <w:rFonts w:cstheme="minorHAnsi"/>
                <w:color w:val="808080" w:themeColor="background1" w:themeShade="80"/>
                <w:sz w:val="18"/>
                <w:szCs w:val="18"/>
              </w:rPr>
              <w:t>s</w:t>
            </w:r>
            <w:r w:rsidRPr="001E7E34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and estimate </w:t>
            </w:r>
            <w:r w:rsidR="00F31AF5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in which year </w:t>
            </w:r>
            <w:r w:rsidR="00383CDB">
              <w:rPr>
                <w:rFonts w:cstheme="minorHAnsi"/>
                <w:color w:val="808080" w:themeColor="background1" w:themeShade="80"/>
                <w:sz w:val="18"/>
                <w:szCs w:val="18"/>
              </w:rPr>
              <w:t>each</w:t>
            </w:r>
            <w:r w:rsidR="00383CDB" w:rsidRPr="001E7E34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1E7E34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milestone will </w:t>
            </w:r>
            <w:r w:rsidR="00F31AF5">
              <w:rPr>
                <w:rFonts w:cstheme="minorHAnsi"/>
                <w:color w:val="808080" w:themeColor="background1" w:themeShade="80"/>
                <w:sz w:val="18"/>
                <w:szCs w:val="18"/>
              </w:rPr>
              <w:t>be</w:t>
            </w:r>
            <w:r w:rsidRPr="001E7E34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complete</w:t>
            </w:r>
            <w:r w:rsidR="00F31AF5">
              <w:rPr>
                <w:rFonts w:cstheme="minorHAnsi"/>
                <w:color w:val="808080" w:themeColor="background1" w:themeShade="80"/>
                <w:sz w:val="18"/>
                <w:szCs w:val="18"/>
              </w:rPr>
              <w:t>d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. </w:t>
            </w:r>
            <w:r w:rsidRPr="001E7E34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Please note, the 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timeline</w:t>
            </w:r>
            <w:r w:rsidRPr="001E7E34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must be aligned to your response to question A</w:t>
            </w:r>
            <w:r w:rsidR="009F4297">
              <w:rPr>
                <w:rFonts w:cstheme="minorHAnsi"/>
                <w:color w:val="808080" w:themeColor="background1" w:themeShade="80"/>
                <w:sz w:val="18"/>
                <w:szCs w:val="18"/>
              </w:rPr>
              <w:t>5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.</w:t>
            </w:r>
            <w:r w:rsidRPr="001E7E34">
              <w:rPr>
                <w:rFonts w:cstheme="minorHAnsi"/>
                <w:color w:val="808080" w:themeColor="background1" w:themeShade="80"/>
                <w:sz w:val="18"/>
                <w:szCs w:val="18"/>
              </w:rPr>
              <w:t>]</w:t>
            </w:r>
          </w:p>
        </w:tc>
      </w:tr>
      <w:tr w:rsidR="00653786" w:rsidRPr="00701AA0" w14:paraId="396BE0B8" w14:textId="77777777" w:rsidTr="00D83E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F3D5BDE" w14:textId="77777777" w:rsidR="00653786" w:rsidRPr="00701AA0" w:rsidRDefault="00653786" w:rsidP="00225D0E">
            <w:pPr>
              <w:pStyle w:val="Notes"/>
            </w:pP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14:paraId="4F6A3B25" w14:textId="7314FD3F" w:rsidR="00653786" w:rsidRPr="00EE0676" w:rsidRDefault="00653786" w:rsidP="00D0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E0676">
              <w:rPr>
                <w:b/>
                <w:bCs/>
              </w:rPr>
              <w:t xml:space="preserve">Milestones – Year </w:t>
            </w:r>
            <w:r>
              <w:rPr>
                <w:b/>
                <w:bCs/>
              </w:rPr>
              <w:t>1</w:t>
            </w:r>
          </w:p>
        </w:tc>
      </w:tr>
      <w:tr w:rsidR="00653786" w:rsidRPr="00701AA0" w14:paraId="2DF4A2BE" w14:textId="77777777" w:rsidTr="00225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A98CA5B" w14:textId="77777777" w:rsidR="00653786" w:rsidRPr="00701AA0" w:rsidRDefault="00653786" w:rsidP="00225D0E">
            <w:pPr>
              <w:pStyle w:val="Notes"/>
            </w:pP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2980B41" w14:textId="77777777" w:rsidR="00653786" w:rsidRPr="00701AA0" w:rsidRDefault="00653786" w:rsidP="0022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[Your response here]</w:t>
            </w:r>
          </w:p>
        </w:tc>
      </w:tr>
      <w:tr w:rsidR="00653786" w:rsidRPr="00701AA0" w14:paraId="3515C7EB" w14:textId="77777777" w:rsidTr="00225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D141C9B" w14:textId="77777777" w:rsidR="00653786" w:rsidRPr="00701AA0" w:rsidRDefault="00653786" w:rsidP="00225D0E">
            <w:pPr>
              <w:pStyle w:val="Notes"/>
            </w:pP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14:paraId="5FFE2D1E" w14:textId="2D60ADEC" w:rsidR="00653786" w:rsidRPr="00EE0676" w:rsidRDefault="00653786" w:rsidP="00D0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E0676">
              <w:rPr>
                <w:b/>
                <w:bCs/>
              </w:rPr>
              <w:t xml:space="preserve">Milestones – Year </w:t>
            </w:r>
            <w:r>
              <w:rPr>
                <w:b/>
                <w:bCs/>
              </w:rPr>
              <w:t>2 (if applicable)</w:t>
            </w:r>
          </w:p>
        </w:tc>
      </w:tr>
      <w:tr w:rsidR="00653786" w:rsidRPr="00701AA0" w14:paraId="7D79184F" w14:textId="77777777" w:rsidTr="00225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FA34B0E" w14:textId="77777777" w:rsidR="00653786" w:rsidRPr="00701AA0" w:rsidRDefault="00653786" w:rsidP="00225D0E">
            <w:pPr>
              <w:pStyle w:val="Notes"/>
            </w:pP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68312E7" w14:textId="77777777" w:rsidR="00653786" w:rsidRPr="00701AA0" w:rsidRDefault="00653786" w:rsidP="0022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[Your response here]</w:t>
            </w:r>
          </w:p>
        </w:tc>
      </w:tr>
      <w:tr w:rsidR="00653786" w:rsidRPr="00701AA0" w14:paraId="42777030" w14:textId="77777777" w:rsidTr="00225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9A67A39" w14:textId="77777777" w:rsidR="00653786" w:rsidRPr="00701AA0" w:rsidRDefault="00653786" w:rsidP="00225D0E">
            <w:pPr>
              <w:pStyle w:val="Notes"/>
            </w:pP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14:paraId="3E8D014B" w14:textId="62216CD6" w:rsidR="00653786" w:rsidRPr="00EE0676" w:rsidRDefault="00653786" w:rsidP="00D06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E0676">
              <w:rPr>
                <w:b/>
                <w:bCs/>
              </w:rPr>
              <w:t xml:space="preserve">Milestones – Year </w:t>
            </w:r>
            <w:r>
              <w:rPr>
                <w:b/>
                <w:bCs/>
              </w:rPr>
              <w:t>3 (if applicable)</w:t>
            </w:r>
            <w:r w:rsidR="00D06092">
              <w:rPr>
                <w:b/>
                <w:bCs/>
              </w:rPr>
              <w:t xml:space="preserve"> </w:t>
            </w:r>
          </w:p>
        </w:tc>
      </w:tr>
      <w:tr w:rsidR="007F488C" w:rsidRPr="00701AA0" w14:paraId="7FD5658F" w14:textId="77777777" w:rsidTr="00225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top w:val="none" w:sz="0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B17C863" w14:textId="77777777" w:rsidR="007F488C" w:rsidRPr="00701AA0" w:rsidRDefault="007F488C" w:rsidP="00225D0E">
            <w:pPr>
              <w:pStyle w:val="Notes"/>
            </w:pP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A6F6DD5" w14:textId="77777777" w:rsidR="007F488C" w:rsidRPr="00701AA0" w:rsidRDefault="007F488C" w:rsidP="00225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[Your response here]</w:t>
            </w:r>
          </w:p>
        </w:tc>
      </w:tr>
    </w:tbl>
    <w:p w14:paraId="3116102F" w14:textId="69549E24" w:rsidR="00B718AD" w:rsidRPr="005C11AA" w:rsidRDefault="00B718AD" w:rsidP="005C11AA">
      <w:pPr>
        <w:ind w:left="0" w:right="0"/>
        <w:jc w:val="left"/>
        <w:rPr>
          <w:rFonts w:ascii="Calibri" w:eastAsiaTheme="majorEastAsia" w:hAnsi="Calibri" w:cstheme="majorBidi"/>
          <w:b/>
          <w:bCs/>
          <w:color w:val="FFFFFF" w:themeColor="background1"/>
          <w:sz w:val="28"/>
          <w:szCs w:val="22"/>
        </w:rPr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39"/>
        <w:gridCol w:w="8516"/>
      </w:tblGrid>
      <w:tr w:rsidR="00B718AD" w:rsidRPr="00701AA0" w14:paraId="7170FC5C" w14:textId="77777777" w:rsidTr="00FA6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677AF98" w14:textId="33A6BD8E" w:rsidR="00B718AD" w:rsidRPr="00F323B7" w:rsidRDefault="005C11AA" w:rsidP="00FA67D4">
            <w:pPr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</w:t>
            </w:r>
            <w:r w:rsidR="00664924">
              <w:rPr>
                <w:rFonts w:cstheme="minorHAnsi"/>
                <w:b/>
                <w:bCs/>
              </w:rPr>
              <w:t>9</w:t>
            </w:r>
            <w:r w:rsidR="00B718AD" w:rsidRPr="00F323B7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8982FDD" w14:textId="57ADAA24" w:rsidR="00B718AD" w:rsidRPr="003A4457" w:rsidRDefault="00B718AD" w:rsidP="00FA67D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B718AD">
              <w:rPr>
                <w:rFonts w:cstheme="minorHAnsi"/>
                <w:b/>
                <w:bCs/>
              </w:rPr>
              <w:t>Please declare any potential conflict of interest that may be inherent in this submission whereby a named investigator represents EMF in an advisory or governance capacity.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br/>
            </w:r>
            <w:r w:rsidRPr="00126489">
              <w:rPr>
                <w:rFonts w:cstheme="minorHAnsi"/>
                <w:color w:val="808080" w:themeColor="background1" w:themeShade="80"/>
                <w:sz w:val="18"/>
                <w:szCs w:val="18"/>
              </w:rPr>
              <w:t>[</w:t>
            </w:r>
            <w:r w:rsidR="00555A5F" w:rsidRPr="00555A5F">
              <w:rPr>
                <w:rFonts w:cstheme="minorHAnsi"/>
                <w:color w:val="808080" w:themeColor="background1" w:themeShade="80"/>
                <w:sz w:val="18"/>
                <w:szCs w:val="18"/>
              </w:rPr>
              <w:t>For example, EMF Board</w:t>
            </w:r>
            <w:r w:rsidR="00A05C03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or any </w:t>
            </w:r>
            <w:r w:rsidR="00C12CB9">
              <w:rPr>
                <w:rFonts w:cstheme="minorHAnsi"/>
                <w:color w:val="808080" w:themeColor="background1" w:themeShade="80"/>
                <w:sz w:val="18"/>
                <w:szCs w:val="18"/>
              </w:rPr>
              <w:t>C</w:t>
            </w:r>
            <w:r w:rsidR="00A05C03">
              <w:rPr>
                <w:rFonts w:cstheme="minorHAnsi"/>
                <w:color w:val="808080" w:themeColor="background1" w:themeShade="80"/>
                <w:sz w:val="18"/>
                <w:szCs w:val="18"/>
              </w:rPr>
              <w:t>ommittee membership</w:t>
            </w:r>
            <w:r w:rsidRPr="00D321D3">
              <w:rPr>
                <w:rFonts w:cstheme="minorHAnsi"/>
                <w:color w:val="808080" w:themeColor="background1" w:themeShade="80"/>
                <w:sz w:val="18"/>
                <w:szCs w:val="18"/>
              </w:rPr>
              <w:t>]</w:t>
            </w:r>
          </w:p>
        </w:tc>
      </w:tr>
      <w:tr w:rsidR="00B718AD" w:rsidRPr="00701AA0" w14:paraId="7FBC9B26" w14:textId="77777777" w:rsidTr="00FA6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68E55C7" w14:textId="77777777" w:rsidR="00B718AD" w:rsidRPr="00701AA0" w:rsidRDefault="00B718AD" w:rsidP="006078CC">
            <w:pPr>
              <w:pStyle w:val="Notes"/>
            </w:pP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976ECC8" w14:textId="77777777" w:rsidR="00235D48" w:rsidRDefault="00235D48" w:rsidP="00FA6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7D6C9C" w14:textId="39EFA418" w:rsidR="00B718AD" w:rsidRPr="00701AA0" w:rsidRDefault="00B718AD" w:rsidP="00FA6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[Your response here]</w:t>
            </w:r>
          </w:p>
        </w:tc>
      </w:tr>
    </w:tbl>
    <w:p w14:paraId="2C2605DE" w14:textId="77777777" w:rsidR="00664924" w:rsidRDefault="00664924" w:rsidP="00664924">
      <w:pPr>
        <w:pStyle w:val="Notes"/>
        <w:ind w:left="0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39"/>
        <w:gridCol w:w="8516"/>
      </w:tblGrid>
      <w:tr w:rsidR="00664924" w:rsidRPr="00701AA0" w14:paraId="1859BE51" w14:textId="77777777" w:rsidTr="00FE62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9BBD0EB" w14:textId="46908965" w:rsidR="00664924" w:rsidRPr="00F323B7" w:rsidRDefault="00664924" w:rsidP="00FE622C">
            <w:pPr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B10</w:t>
            </w:r>
            <w:r w:rsidRPr="00F323B7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54A94D9" w14:textId="77777777" w:rsidR="00664924" w:rsidRDefault="00664924" w:rsidP="00FE622C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C00438">
              <w:rPr>
                <w:rFonts w:cstheme="minorHAnsi"/>
                <w:b/>
                <w:bCs/>
              </w:rPr>
              <w:t xml:space="preserve">Additional </w:t>
            </w:r>
            <w:r>
              <w:rPr>
                <w:rFonts w:cstheme="minorHAnsi"/>
                <w:b/>
                <w:bCs/>
              </w:rPr>
              <w:t>supporting documentation</w:t>
            </w:r>
          </w:p>
          <w:p w14:paraId="593D1BA0" w14:textId="135D7109" w:rsidR="00664924" w:rsidRPr="00701AA0" w:rsidRDefault="00664924" w:rsidP="00FE622C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A19D5">
              <w:rPr>
                <w:rFonts w:cstheme="minorHAnsi"/>
                <w:color w:val="808080" w:themeColor="background1" w:themeShade="80"/>
                <w:sz w:val="18"/>
                <w:szCs w:val="18"/>
              </w:rPr>
              <w:t>[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Please</w:t>
            </w:r>
            <w:r w:rsidRPr="004A19D5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upload any additional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documentation</w:t>
            </w:r>
            <w:r w:rsidRPr="004A19D5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e.g. </w:t>
            </w:r>
            <w:r w:rsidR="00475108">
              <w:rPr>
                <w:rFonts w:cstheme="minorHAnsi"/>
                <w:color w:val="808080" w:themeColor="background1" w:themeShade="80"/>
                <w:sz w:val="18"/>
                <w:szCs w:val="18"/>
              </w:rPr>
              <w:t>letters of support</w:t>
            </w:r>
            <w:r w:rsidR="00865456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="003A5E23">
              <w:rPr>
                <w:rFonts w:cstheme="minorHAnsi"/>
                <w:color w:val="808080" w:themeColor="background1" w:themeShade="80"/>
                <w:sz w:val="18"/>
                <w:szCs w:val="18"/>
              </w:rPr>
              <w:t>relevant tables</w:t>
            </w:r>
            <w:r w:rsidR="006853AA">
              <w:rPr>
                <w:rFonts w:cstheme="minorHAnsi"/>
                <w:color w:val="808080" w:themeColor="background1" w:themeShade="80"/>
                <w:sz w:val="18"/>
                <w:szCs w:val="18"/>
              </w:rPr>
              <w:t>, or images,</w:t>
            </w:r>
            <w:r w:rsidRPr="004A19D5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on SmartyGrants in this section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, if applicable</w:t>
            </w:r>
            <w:r w:rsidRPr="004A19D5">
              <w:rPr>
                <w:rFonts w:cstheme="minorHAnsi"/>
                <w:color w:val="808080" w:themeColor="background1" w:themeShade="80"/>
                <w:sz w:val="18"/>
                <w:szCs w:val="18"/>
              </w:rPr>
              <w:t>.]</w:t>
            </w:r>
          </w:p>
        </w:tc>
      </w:tr>
    </w:tbl>
    <w:p w14:paraId="0F8CDD4A" w14:textId="4EE1DAA8" w:rsidR="007160D3" w:rsidRDefault="007160D3">
      <w:pPr>
        <w:ind w:left="0" w:right="0"/>
        <w:jc w:val="left"/>
        <w:rPr>
          <w:rFonts w:ascii="Calibri" w:eastAsiaTheme="majorEastAsia" w:hAnsi="Calibri" w:cstheme="majorBidi"/>
          <w:b/>
          <w:bCs/>
          <w:color w:val="FFFFFF" w:themeColor="background1"/>
          <w:sz w:val="28"/>
          <w:szCs w:val="22"/>
        </w:rPr>
      </w:pPr>
    </w:p>
    <w:p w14:paraId="6F931B68" w14:textId="77777777" w:rsidR="00502E40" w:rsidRDefault="00502E40">
      <w:pPr>
        <w:ind w:left="0" w:right="0"/>
        <w:jc w:val="left"/>
        <w:rPr>
          <w:rFonts w:ascii="Calibri" w:eastAsiaTheme="majorEastAsia" w:hAnsi="Calibri" w:cstheme="majorBidi"/>
          <w:b/>
          <w:bCs/>
          <w:color w:val="FFFFFF" w:themeColor="background1"/>
          <w:sz w:val="28"/>
          <w:szCs w:val="22"/>
        </w:rPr>
      </w:pPr>
    </w:p>
    <w:p w14:paraId="03F5925C" w14:textId="3CE10F0E" w:rsidR="00C4623C" w:rsidRPr="00701AA0" w:rsidRDefault="00C4623C" w:rsidP="00CC2951">
      <w:pPr>
        <w:pStyle w:val="Heading2"/>
      </w:pPr>
      <w:r>
        <w:t xml:space="preserve">Part </w:t>
      </w:r>
      <w:r w:rsidR="00B71FB3">
        <w:t>C</w:t>
      </w:r>
      <w:r>
        <w:t xml:space="preserve">: </w:t>
      </w:r>
      <w:r w:rsidR="00F76B9C">
        <w:t>Research Champion</w:t>
      </w:r>
    </w:p>
    <w:p w14:paraId="159E1E0E" w14:textId="3A1E77D1" w:rsidR="00E20A93" w:rsidRDefault="00E20A93" w:rsidP="006078CC">
      <w:pPr>
        <w:pStyle w:val="Notes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39"/>
        <w:gridCol w:w="8516"/>
      </w:tblGrid>
      <w:tr w:rsidR="00C320A2" w:rsidRPr="00701AA0" w14:paraId="03A6F00A" w14:textId="77777777" w:rsidTr="008A3F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3760709" w14:textId="4C46B2CC" w:rsidR="00C320A2" w:rsidRPr="00F323B7" w:rsidRDefault="00B71FB3" w:rsidP="00C320A2">
            <w:pPr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</w:t>
            </w:r>
            <w:r w:rsidR="00C320A2">
              <w:rPr>
                <w:rFonts w:cstheme="minorHAnsi"/>
                <w:b/>
                <w:bCs/>
              </w:rPr>
              <w:t>1</w:t>
            </w:r>
            <w:r w:rsidR="00C320A2" w:rsidRPr="00F323B7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1F8DF9A" w14:textId="25D7AE71" w:rsidR="00C320A2" w:rsidRPr="00701AA0" w:rsidRDefault="00C320A2" w:rsidP="00C320A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Name: </w:t>
            </w:r>
            <w:r>
              <w:rPr>
                <w:rFonts w:cstheme="minorHAnsi"/>
                <w:b/>
                <w:bCs/>
              </w:rPr>
              <w:br/>
            </w:r>
            <w:r w:rsidRPr="00126489">
              <w:rPr>
                <w:rFonts w:cstheme="minorHAnsi"/>
                <w:color w:val="808080" w:themeColor="background1" w:themeShade="80"/>
                <w:sz w:val="18"/>
                <w:szCs w:val="18"/>
              </w:rPr>
              <w:t>[</w:t>
            </w:r>
            <w:r w:rsidRPr="00555DFD">
              <w:rPr>
                <w:rFonts w:cstheme="minorHAnsi"/>
                <w:color w:val="808080" w:themeColor="background1" w:themeShade="80"/>
                <w:sz w:val="18"/>
                <w:szCs w:val="18"/>
              </w:rPr>
              <w:t>Title First Name – Last Name</w:t>
            </w:r>
            <w:r w:rsidRPr="00126489">
              <w:rPr>
                <w:rFonts w:cstheme="minorHAnsi"/>
                <w:color w:val="808080" w:themeColor="background1" w:themeShade="80"/>
                <w:sz w:val="18"/>
                <w:szCs w:val="18"/>
              </w:rPr>
              <w:t>]</w:t>
            </w:r>
          </w:p>
        </w:tc>
      </w:tr>
    </w:tbl>
    <w:p w14:paraId="47E67577" w14:textId="6C0D62AE" w:rsidR="003E0CE7" w:rsidRDefault="003E0CE7" w:rsidP="006078CC">
      <w:pPr>
        <w:pStyle w:val="Notes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39"/>
        <w:gridCol w:w="8516"/>
      </w:tblGrid>
      <w:tr w:rsidR="00C320A2" w:rsidRPr="00701AA0" w14:paraId="0AA7B3F6" w14:textId="77777777" w:rsidTr="008A3F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884D407" w14:textId="4EA53E5F" w:rsidR="00C320A2" w:rsidRPr="00F323B7" w:rsidRDefault="00B71FB3" w:rsidP="008A3F50">
            <w:pPr>
              <w:ind w:left="0"/>
              <w:jc w:val="center"/>
              <w:rPr>
                <w:rFonts w:cstheme="minorHAnsi"/>
                <w:b/>
                <w:bCs/>
              </w:rPr>
            </w:pPr>
            <w:bookmarkStart w:id="0" w:name="_Hlk31710380"/>
            <w:r>
              <w:rPr>
                <w:rFonts w:cstheme="minorHAnsi"/>
                <w:b/>
                <w:bCs/>
              </w:rPr>
              <w:t>C</w:t>
            </w:r>
            <w:r w:rsidR="00C320A2">
              <w:rPr>
                <w:rFonts w:cstheme="minorHAnsi"/>
                <w:b/>
                <w:bCs/>
              </w:rPr>
              <w:t>2</w:t>
            </w:r>
            <w:r w:rsidR="00C320A2" w:rsidRPr="00F323B7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AC6E0B8" w14:textId="3641B2F7" w:rsidR="00C320A2" w:rsidRPr="00701AA0" w:rsidRDefault="00C320A2" w:rsidP="008A3F5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C37E1">
              <w:rPr>
                <w:rFonts w:cstheme="minorHAnsi"/>
                <w:b/>
                <w:bCs/>
              </w:rPr>
              <w:t>ORCID ID</w:t>
            </w:r>
            <w:r>
              <w:rPr>
                <w:rFonts w:cstheme="minorHAnsi"/>
                <w:b/>
                <w:bCs/>
              </w:rPr>
              <w:t>:</w:t>
            </w:r>
            <w:r>
              <w:t xml:space="preserve"> </w:t>
            </w:r>
            <w:r>
              <w:br/>
            </w:r>
            <w:r w:rsidRPr="00126489">
              <w:rPr>
                <w:rFonts w:cstheme="minorHAnsi"/>
                <w:color w:val="808080" w:themeColor="background1" w:themeShade="80"/>
                <w:sz w:val="18"/>
                <w:szCs w:val="18"/>
              </w:rPr>
              <w:t>[</w:t>
            </w:r>
            <w:r w:rsidRPr="005D6518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Please learn more and register for an ORCID ID at the following link </w:t>
            </w:r>
            <w:hyperlink r:id="rId15" w:history="1">
              <w:r w:rsidRPr="00A22755">
                <w:rPr>
                  <w:rStyle w:val="Hyperlink"/>
                  <w:rFonts w:cstheme="minorHAnsi"/>
                  <w:sz w:val="18"/>
                  <w:szCs w:val="18"/>
                </w:rPr>
                <w:t>https://orcid.org/register</w:t>
              </w:r>
            </w:hyperlink>
            <w:r w:rsidR="00EE238C">
              <w:rPr>
                <w:rFonts w:cstheme="minorHAnsi"/>
                <w:color w:val="808080" w:themeColor="background1" w:themeShade="80"/>
                <w:sz w:val="18"/>
                <w:szCs w:val="18"/>
              </w:rPr>
              <w:t>]</w:t>
            </w:r>
          </w:p>
        </w:tc>
      </w:tr>
      <w:bookmarkEnd w:id="0"/>
    </w:tbl>
    <w:p w14:paraId="0C85329F" w14:textId="77777777" w:rsidR="00B573D6" w:rsidRDefault="00B573D6" w:rsidP="00B573D6">
      <w:pPr>
        <w:pStyle w:val="Notes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39"/>
        <w:gridCol w:w="8516"/>
      </w:tblGrid>
      <w:tr w:rsidR="00B573D6" w:rsidRPr="00701AA0" w14:paraId="1108905C" w14:textId="77777777" w:rsidTr="00FE62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CF3B5BB" w14:textId="7AB30F1D" w:rsidR="00B573D6" w:rsidRPr="00F323B7" w:rsidRDefault="00B71FB3" w:rsidP="00FE622C">
            <w:pPr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</w:t>
            </w:r>
            <w:r w:rsidR="00B573D6">
              <w:rPr>
                <w:rFonts w:cstheme="minorHAnsi"/>
                <w:b/>
                <w:bCs/>
              </w:rPr>
              <w:t>3</w:t>
            </w:r>
            <w:r w:rsidR="00B573D6" w:rsidRPr="00F323B7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C8FBB12" w14:textId="77777777" w:rsidR="00B573D6" w:rsidRPr="00701AA0" w:rsidRDefault="00B573D6" w:rsidP="00FE622C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Clinical Load:  </w:t>
            </w:r>
            <w:r>
              <w:rPr>
                <w:rFonts w:cstheme="minorHAnsi"/>
                <w:b/>
                <w:bCs/>
              </w:rPr>
              <w:br/>
            </w:r>
            <w:r w:rsidRPr="00126489">
              <w:rPr>
                <w:rFonts w:cstheme="minorHAnsi"/>
                <w:color w:val="808080" w:themeColor="background1" w:themeShade="80"/>
                <w:sz w:val="18"/>
                <w:szCs w:val="18"/>
              </w:rPr>
              <w:t>[</w:t>
            </w:r>
            <w:r w:rsidRPr="00C249D4">
              <w:rPr>
                <w:rFonts w:cstheme="minorHAnsi"/>
                <w:color w:val="808080" w:themeColor="background1" w:themeShade="80"/>
                <w:sz w:val="18"/>
                <w:szCs w:val="18"/>
              </w:rPr>
              <w:t>Please provide hours per week</w:t>
            </w:r>
            <w:r w:rsidRPr="00126489">
              <w:rPr>
                <w:rFonts w:cstheme="minorHAnsi"/>
                <w:color w:val="808080" w:themeColor="background1" w:themeShade="80"/>
                <w:sz w:val="18"/>
                <w:szCs w:val="18"/>
              </w:rPr>
              <w:t>]</w:t>
            </w:r>
          </w:p>
        </w:tc>
      </w:tr>
    </w:tbl>
    <w:p w14:paraId="31F6F5B1" w14:textId="77777777" w:rsidR="00405022" w:rsidRDefault="00405022" w:rsidP="00405022">
      <w:pPr>
        <w:pStyle w:val="Notes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39"/>
        <w:gridCol w:w="8516"/>
      </w:tblGrid>
      <w:tr w:rsidR="00405022" w:rsidRPr="00701AA0" w14:paraId="442730AA" w14:textId="77777777" w:rsidTr="00FE62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A3C51B4" w14:textId="3B21DB00" w:rsidR="00405022" w:rsidRPr="00F323B7" w:rsidRDefault="00B71FB3" w:rsidP="00FE622C">
            <w:pPr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</w:t>
            </w:r>
            <w:r w:rsidR="00405022">
              <w:rPr>
                <w:rFonts w:cstheme="minorHAnsi"/>
                <w:b/>
                <w:bCs/>
              </w:rPr>
              <w:t>4</w:t>
            </w:r>
            <w:r w:rsidR="00405022" w:rsidRPr="00F323B7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7174E65" w14:textId="056341EC" w:rsidR="00405022" w:rsidRPr="003A4457" w:rsidRDefault="00405022" w:rsidP="00FE622C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</w:t>
            </w:r>
            <w:r w:rsidRPr="00410887">
              <w:rPr>
                <w:rFonts w:cstheme="minorHAnsi"/>
                <w:b/>
                <w:bCs/>
              </w:rPr>
              <w:t xml:space="preserve">vailability and </w:t>
            </w:r>
            <w:r>
              <w:rPr>
                <w:rFonts w:cstheme="minorHAnsi"/>
                <w:b/>
                <w:bCs/>
              </w:rPr>
              <w:t>C</w:t>
            </w:r>
            <w:r w:rsidRPr="00410887">
              <w:rPr>
                <w:rFonts w:cstheme="minorHAnsi"/>
                <w:b/>
                <w:bCs/>
              </w:rPr>
              <w:t>apacity</w:t>
            </w:r>
            <w:r>
              <w:rPr>
                <w:rFonts w:cstheme="minorHAnsi"/>
                <w:b/>
                <w:bCs/>
              </w:rPr>
              <w:t xml:space="preserve"> for Research Capacity Building activities:</w:t>
            </w:r>
            <w:r>
              <w:t xml:space="preserve"> </w:t>
            </w:r>
            <w:r>
              <w:br/>
            </w:r>
            <w:r w:rsidRPr="00126489">
              <w:rPr>
                <w:rFonts w:cstheme="minorHAnsi"/>
                <w:color w:val="808080" w:themeColor="background1" w:themeShade="80"/>
                <w:sz w:val="18"/>
                <w:szCs w:val="18"/>
              </w:rPr>
              <w:t>[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Max 500 words. Please </w:t>
            </w:r>
            <w:r w:rsidRPr="00316288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demonstrate how the Research Champion </w:t>
            </w:r>
            <w:r w:rsidR="00D576CE">
              <w:rPr>
                <w:rFonts w:cstheme="minorHAnsi"/>
                <w:color w:val="808080" w:themeColor="background1" w:themeShade="80"/>
                <w:sz w:val="18"/>
                <w:szCs w:val="18"/>
              </w:rPr>
              <w:t>will</w:t>
            </w:r>
            <w:r w:rsidRPr="00316288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8645C6">
              <w:rPr>
                <w:rFonts w:cstheme="minorHAnsi"/>
                <w:color w:val="808080" w:themeColor="background1" w:themeShade="80"/>
                <w:sz w:val="18"/>
                <w:szCs w:val="18"/>
              </w:rPr>
              <w:t>contribute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316288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to the capacity building </w:t>
            </w:r>
            <w:r w:rsidR="00E03A56">
              <w:rPr>
                <w:rFonts w:cstheme="minorHAnsi"/>
                <w:color w:val="808080" w:themeColor="background1" w:themeShade="80"/>
                <w:sz w:val="18"/>
                <w:szCs w:val="18"/>
              </w:rPr>
              <w:t>project</w:t>
            </w:r>
            <w:r w:rsidRPr="00316288">
              <w:rPr>
                <w:rFonts w:cstheme="minorHAnsi"/>
                <w:color w:val="808080" w:themeColor="background1" w:themeShade="80"/>
                <w:sz w:val="18"/>
                <w:szCs w:val="18"/>
              </w:rPr>
              <w:t>. Please indicate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how many hours per week will be committed to research capacity building and </w:t>
            </w:r>
            <w:r w:rsidRPr="00316288">
              <w:rPr>
                <w:rFonts w:cstheme="minorHAnsi"/>
                <w:color w:val="808080" w:themeColor="background1" w:themeShade="80"/>
                <w:sz w:val="18"/>
                <w:szCs w:val="18"/>
              </w:rPr>
              <w:t>what percentage of time is already committed in other research</w:t>
            </w:r>
            <w:r w:rsidR="00E03A56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, teaching and clinical </w:t>
            </w:r>
            <w:r w:rsidR="00B15331">
              <w:rPr>
                <w:rFonts w:cstheme="minorHAnsi"/>
                <w:color w:val="808080" w:themeColor="background1" w:themeShade="80"/>
                <w:sz w:val="18"/>
                <w:szCs w:val="18"/>
              </w:rPr>
              <w:t>duties</w:t>
            </w:r>
            <w:r w:rsidRPr="00316288">
              <w:rPr>
                <w:rFonts w:cstheme="minorHAnsi"/>
                <w:color w:val="808080" w:themeColor="background1" w:themeShade="80"/>
                <w:sz w:val="18"/>
                <w:szCs w:val="18"/>
              </w:rPr>
              <w:t>.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]</w:t>
            </w:r>
          </w:p>
        </w:tc>
      </w:tr>
      <w:tr w:rsidR="00405022" w:rsidRPr="00701AA0" w14:paraId="76C67C9A" w14:textId="77777777" w:rsidTr="00FE62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E82B789" w14:textId="77777777" w:rsidR="00405022" w:rsidRPr="00701AA0" w:rsidRDefault="00405022" w:rsidP="00FE622C">
            <w:pPr>
              <w:pStyle w:val="Notes"/>
            </w:pP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7C7CB13" w14:textId="77777777" w:rsidR="00405022" w:rsidRPr="00701AA0" w:rsidRDefault="00405022" w:rsidP="00FE6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[Your response here]</w:t>
            </w:r>
          </w:p>
        </w:tc>
      </w:tr>
    </w:tbl>
    <w:p w14:paraId="494919EB" w14:textId="77777777" w:rsidR="00405022" w:rsidRDefault="00405022" w:rsidP="00405022">
      <w:pPr>
        <w:pStyle w:val="Notes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39"/>
        <w:gridCol w:w="8516"/>
      </w:tblGrid>
      <w:tr w:rsidR="00405022" w:rsidRPr="00701AA0" w14:paraId="763BA316" w14:textId="77777777" w:rsidTr="00FE62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474314D" w14:textId="26498930" w:rsidR="00405022" w:rsidRPr="00F323B7" w:rsidRDefault="00B71FB3" w:rsidP="00FE622C">
            <w:pPr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</w:t>
            </w:r>
            <w:r w:rsidR="00405022">
              <w:rPr>
                <w:rFonts w:cstheme="minorHAnsi"/>
                <w:b/>
                <w:bCs/>
              </w:rPr>
              <w:t>5</w:t>
            </w:r>
            <w:r w:rsidR="00405022" w:rsidRPr="00F323B7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8942426" w14:textId="26380608" w:rsidR="00405022" w:rsidRPr="003A4457" w:rsidRDefault="00405022" w:rsidP="00FE622C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C59F1">
              <w:rPr>
                <w:rFonts w:cstheme="minorHAnsi"/>
                <w:b/>
                <w:bCs/>
              </w:rPr>
              <w:t>Relevant Experienc</w:t>
            </w:r>
            <w:r>
              <w:rPr>
                <w:rFonts w:cstheme="minorHAnsi"/>
                <w:b/>
                <w:bCs/>
              </w:rPr>
              <w:t>e</w:t>
            </w:r>
            <w:r>
              <w:rPr>
                <w:rFonts w:cstheme="minorHAnsi"/>
                <w:b/>
                <w:bCs/>
              </w:rPr>
              <w:br/>
            </w:r>
            <w:r w:rsidRPr="00126489">
              <w:rPr>
                <w:rFonts w:cstheme="minorHAnsi"/>
                <w:color w:val="808080" w:themeColor="background1" w:themeShade="80"/>
                <w:sz w:val="18"/>
                <w:szCs w:val="18"/>
              </w:rPr>
              <w:t>[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Max 500 words. </w:t>
            </w:r>
            <w:r w:rsidRPr="009D22BB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Please 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describe your role in building research capacity at your institution and d</w:t>
            </w:r>
            <w:r w:rsidRPr="00E56B95">
              <w:rPr>
                <w:rFonts w:cstheme="minorHAnsi"/>
                <w:color w:val="808080" w:themeColor="background1" w:themeShade="80"/>
                <w:sz w:val="18"/>
                <w:szCs w:val="18"/>
              </w:rPr>
              <w:t>emonstrate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your skills and experience as well as availability and capacity in supporting and building </w:t>
            </w:r>
            <w:r w:rsidRPr="00E56B95">
              <w:rPr>
                <w:rFonts w:cstheme="minorHAnsi"/>
                <w:color w:val="808080" w:themeColor="background1" w:themeShade="80"/>
                <w:sz w:val="18"/>
                <w:szCs w:val="18"/>
              </w:rPr>
              <w:t>capacity in emergency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E56B95">
              <w:rPr>
                <w:rFonts w:cstheme="minorHAnsi"/>
                <w:color w:val="808080" w:themeColor="background1" w:themeShade="80"/>
                <w:sz w:val="18"/>
                <w:szCs w:val="18"/>
              </w:rPr>
              <w:t>medicine research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.</w:t>
            </w:r>
            <w:r w:rsidRPr="00126489">
              <w:rPr>
                <w:rFonts w:cstheme="minorHAnsi"/>
                <w:color w:val="808080" w:themeColor="background1" w:themeShade="80"/>
                <w:sz w:val="18"/>
                <w:szCs w:val="18"/>
              </w:rPr>
              <w:t>]</w:t>
            </w:r>
          </w:p>
        </w:tc>
      </w:tr>
      <w:tr w:rsidR="00405022" w:rsidRPr="00701AA0" w14:paraId="22C5AB27" w14:textId="77777777" w:rsidTr="00FE62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8EC88A9" w14:textId="77777777" w:rsidR="00405022" w:rsidRPr="00701AA0" w:rsidRDefault="00405022" w:rsidP="00FE622C">
            <w:pPr>
              <w:pStyle w:val="Notes"/>
            </w:pP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543BD65" w14:textId="77777777" w:rsidR="00405022" w:rsidRPr="00701AA0" w:rsidRDefault="00405022" w:rsidP="00FE6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[Your response here]</w:t>
            </w:r>
          </w:p>
        </w:tc>
      </w:tr>
    </w:tbl>
    <w:p w14:paraId="1E7DFA01" w14:textId="77777777" w:rsidR="00405022" w:rsidRDefault="00405022" w:rsidP="006078CC">
      <w:pPr>
        <w:pStyle w:val="Notes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39"/>
        <w:gridCol w:w="8516"/>
      </w:tblGrid>
      <w:tr w:rsidR="00E74DCD" w:rsidRPr="00701AA0" w14:paraId="669FF1DB" w14:textId="77777777" w:rsidTr="00FA6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E6FE2FA" w14:textId="5E5179ED" w:rsidR="00E74DCD" w:rsidRPr="00F323B7" w:rsidRDefault="00B71FB3" w:rsidP="00FA67D4">
            <w:pPr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C</w:t>
            </w:r>
            <w:r w:rsidR="005F6BD3">
              <w:rPr>
                <w:rFonts w:cstheme="minorHAnsi"/>
                <w:b/>
                <w:bCs/>
              </w:rPr>
              <w:t>6</w:t>
            </w:r>
            <w:r w:rsidR="00E74DCD" w:rsidRPr="00F323B7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5638987" w14:textId="08C57609" w:rsidR="00942187" w:rsidRPr="003A4457" w:rsidRDefault="00F76B9C" w:rsidP="00223DD8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Research Champion</w:t>
            </w:r>
            <w:r w:rsidR="00E74DCD">
              <w:rPr>
                <w:rFonts w:cstheme="minorHAnsi"/>
                <w:b/>
                <w:bCs/>
              </w:rPr>
              <w:t xml:space="preserve"> Eligibility</w:t>
            </w:r>
            <w:r w:rsidR="00223DD8">
              <w:rPr>
                <w:rFonts w:cstheme="minorHAnsi"/>
                <w:b/>
                <w:bCs/>
              </w:rPr>
              <w:br/>
            </w:r>
            <w:r w:rsidR="00942187" w:rsidRPr="00126489">
              <w:rPr>
                <w:rFonts w:cstheme="minorHAnsi"/>
                <w:color w:val="808080" w:themeColor="background1" w:themeShade="80"/>
                <w:sz w:val="18"/>
                <w:szCs w:val="18"/>
              </w:rPr>
              <w:t>[</w:t>
            </w:r>
            <w:r w:rsidR="00404FED" w:rsidRPr="00404FED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Please explain briefly how you meet </w:t>
            </w:r>
            <w:r w:rsidR="005F6BD3">
              <w:rPr>
                <w:rFonts w:cstheme="minorHAnsi"/>
                <w:color w:val="808080" w:themeColor="background1" w:themeShade="80"/>
                <w:sz w:val="18"/>
                <w:szCs w:val="18"/>
              </w:rPr>
              <w:t>e</w:t>
            </w:r>
            <w:r w:rsidR="00385193">
              <w:rPr>
                <w:rFonts w:cstheme="minorHAnsi"/>
                <w:color w:val="808080" w:themeColor="background1" w:themeShade="80"/>
                <w:sz w:val="18"/>
                <w:szCs w:val="18"/>
              </w:rPr>
              <w:t>ach of</w:t>
            </w:r>
            <w:r w:rsidR="005F6BD3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0C2244">
              <w:rPr>
                <w:rFonts w:cstheme="minorHAnsi"/>
                <w:color w:val="808080" w:themeColor="background1" w:themeShade="80"/>
                <w:sz w:val="18"/>
                <w:szCs w:val="18"/>
              </w:rPr>
              <w:t>the eligibility requirement</w:t>
            </w:r>
            <w:r w:rsidR="005F6BD3">
              <w:rPr>
                <w:rFonts w:cstheme="minorHAnsi"/>
                <w:color w:val="808080" w:themeColor="background1" w:themeShade="80"/>
                <w:sz w:val="18"/>
                <w:szCs w:val="18"/>
              </w:rPr>
              <w:t>s</w:t>
            </w:r>
            <w:r w:rsidR="000C2244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for </w:t>
            </w:r>
            <w:r w:rsidR="00093563">
              <w:rPr>
                <w:rFonts w:cstheme="minorHAnsi"/>
                <w:color w:val="808080" w:themeColor="background1" w:themeShade="80"/>
                <w:sz w:val="18"/>
                <w:szCs w:val="18"/>
              </w:rPr>
              <w:t>Research Champion</w:t>
            </w:r>
            <w:r w:rsidR="00ED5861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as listed in </w:t>
            </w:r>
            <w:r w:rsidR="00474FA6" w:rsidRPr="00965D18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Section </w:t>
            </w:r>
            <w:r w:rsidR="009F2A5A">
              <w:rPr>
                <w:rFonts w:cstheme="minorHAnsi"/>
                <w:color w:val="808080" w:themeColor="background1" w:themeShade="80"/>
                <w:sz w:val="18"/>
                <w:szCs w:val="18"/>
              </w:rPr>
              <w:t>3.3</w:t>
            </w:r>
            <w:r w:rsidR="00474FA6" w:rsidRPr="00965D18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of </w:t>
            </w:r>
            <w:r w:rsidR="000C2244" w:rsidRPr="00965D18">
              <w:rPr>
                <w:rFonts w:cstheme="minorHAnsi"/>
                <w:color w:val="808080" w:themeColor="background1" w:themeShade="80"/>
                <w:sz w:val="18"/>
                <w:szCs w:val="18"/>
              </w:rPr>
              <w:t>the</w:t>
            </w:r>
            <w:r w:rsidR="00743D84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BA1F89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Research Capacity Building </w:t>
            </w:r>
            <w:r w:rsidR="00743D84">
              <w:rPr>
                <w:rFonts w:cstheme="minorHAnsi"/>
                <w:color w:val="808080" w:themeColor="background1" w:themeShade="80"/>
                <w:sz w:val="18"/>
                <w:szCs w:val="18"/>
              </w:rPr>
              <w:t>Funding</w:t>
            </w:r>
            <w:r w:rsidR="00474FA6" w:rsidRPr="00965D18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Guidelines.</w:t>
            </w:r>
            <w:r w:rsidR="00942187" w:rsidRPr="00965D18">
              <w:rPr>
                <w:rFonts w:cstheme="minorHAnsi"/>
                <w:color w:val="808080" w:themeColor="background1" w:themeShade="80"/>
                <w:sz w:val="18"/>
                <w:szCs w:val="18"/>
              </w:rPr>
              <w:t>]</w:t>
            </w:r>
          </w:p>
        </w:tc>
      </w:tr>
      <w:tr w:rsidR="00E74DCD" w:rsidRPr="00701AA0" w14:paraId="062F4DE7" w14:textId="77777777" w:rsidTr="00FA6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10E5B64" w14:textId="77777777" w:rsidR="00E74DCD" w:rsidRPr="00701AA0" w:rsidRDefault="00E74DCD" w:rsidP="006078CC">
            <w:pPr>
              <w:pStyle w:val="Notes"/>
            </w:pP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ED4D655" w14:textId="77777777" w:rsidR="00E74DCD" w:rsidRPr="00701AA0" w:rsidRDefault="00E74DCD" w:rsidP="00FA6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[Your response here]</w:t>
            </w:r>
          </w:p>
        </w:tc>
      </w:tr>
    </w:tbl>
    <w:p w14:paraId="1B1D96D0" w14:textId="77777777" w:rsidR="0054658D" w:rsidRDefault="0054658D" w:rsidP="00B32C22">
      <w:pPr>
        <w:pStyle w:val="Notes"/>
        <w:ind w:left="0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39"/>
        <w:gridCol w:w="8516"/>
      </w:tblGrid>
      <w:tr w:rsidR="0054658D" w:rsidRPr="00701AA0" w14:paraId="1DB8D311" w14:textId="77777777" w:rsidTr="00FA6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92F5971" w14:textId="274A76ED" w:rsidR="0054658D" w:rsidRPr="00F323B7" w:rsidRDefault="00B71FB3" w:rsidP="00FA67D4">
            <w:pPr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</w:t>
            </w:r>
            <w:r w:rsidR="005F6BD3">
              <w:rPr>
                <w:rFonts w:cstheme="minorHAnsi"/>
                <w:b/>
                <w:bCs/>
              </w:rPr>
              <w:t>7</w:t>
            </w:r>
            <w:r w:rsidR="0054658D" w:rsidRPr="00F323B7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170A4F3" w14:textId="0EAC772D" w:rsidR="006248C1" w:rsidRDefault="00475FAD" w:rsidP="00516683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EMF funding: </w:t>
            </w:r>
            <w:r w:rsidR="008A6969">
              <w:rPr>
                <w:rFonts w:cstheme="minorHAnsi"/>
                <w:b/>
                <w:bCs/>
              </w:rPr>
              <w:t>have</w:t>
            </w:r>
            <w:r w:rsidR="006248C1">
              <w:rPr>
                <w:rFonts w:cstheme="minorHAnsi"/>
                <w:b/>
                <w:bCs/>
              </w:rPr>
              <w:t xml:space="preserve"> you </w:t>
            </w:r>
            <w:r w:rsidR="00B76D06">
              <w:rPr>
                <w:rFonts w:cstheme="minorHAnsi"/>
                <w:b/>
                <w:bCs/>
              </w:rPr>
              <w:t>been awarded</w:t>
            </w:r>
            <w:r w:rsidR="00313D74" w:rsidRPr="00313D74">
              <w:rPr>
                <w:rFonts w:cstheme="minorHAnsi"/>
                <w:b/>
                <w:bCs/>
              </w:rPr>
              <w:t xml:space="preserve"> EMF funding in the last five years</w:t>
            </w:r>
            <w:r w:rsidR="00485FE9">
              <w:rPr>
                <w:rFonts w:cstheme="minorHAnsi"/>
                <w:b/>
                <w:bCs/>
              </w:rPr>
              <w:t xml:space="preserve"> as Principal Investigator</w:t>
            </w:r>
            <w:r w:rsidR="007C4556">
              <w:rPr>
                <w:rFonts w:cstheme="minorHAnsi"/>
                <w:b/>
                <w:bCs/>
              </w:rPr>
              <w:t xml:space="preserve"> </w:t>
            </w:r>
            <w:r w:rsidR="00D01909">
              <w:rPr>
                <w:rFonts w:cstheme="minorHAnsi"/>
                <w:b/>
              </w:rPr>
              <w:t xml:space="preserve">or </w:t>
            </w:r>
            <w:r w:rsidR="007C4556">
              <w:rPr>
                <w:rFonts w:cstheme="minorHAnsi"/>
                <w:b/>
                <w:bCs/>
              </w:rPr>
              <w:t>Co-Investigator</w:t>
            </w:r>
            <w:r w:rsidR="008A6969">
              <w:rPr>
                <w:rFonts w:cstheme="minorHAnsi"/>
                <w:b/>
                <w:bCs/>
              </w:rPr>
              <w:t>?</w:t>
            </w:r>
          </w:p>
          <w:p w14:paraId="42F720F9" w14:textId="702A04A7" w:rsidR="0054658D" w:rsidRPr="00701AA0" w:rsidRDefault="0054658D" w:rsidP="00E37F51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26489">
              <w:rPr>
                <w:rFonts w:cstheme="minorHAnsi"/>
                <w:color w:val="808080" w:themeColor="background1" w:themeShade="80"/>
                <w:sz w:val="18"/>
                <w:szCs w:val="18"/>
              </w:rPr>
              <w:t>[</w:t>
            </w:r>
            <w:r w:rsidR="00374706" w:rsidRPr="00730C6D">
              <w:rPr>
                <w:rFonts w:cstheme="minorHAnsi"/>
                <w:color w:val="808080" w:themeColor="background1" w:themeShade="80"/>
                <w:sz w:val="18"/>
                <w:szCs w:val="18"/>
              </w:rPr>
              <w:t>If</w:t>
            </w:r>
            <w:r w:rsidR="00374706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required, you can contact EMF to obtain a list of EMF grants </w:t>
            </w:r>
            <w:r w:rsidR="00991C1A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awarded to </w:t>
            </w:r>
            <w:r w:rsidR="00374706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the </w:t>
            </w:r>
            <w:r w:rsidR="008050BE">
              <w:rPr>
                <w:rFonts w:cstheme="minorHAnsi"/>
                <w:color w:val="808080" w:themeColor="background1" w:themeShade="80"/>
                <w:sz w:val="18"/>
                <w:szCs w:val="18"/>
              </w:rPr>
              <w:t>Research Champion</w:t>
            </w:r>
            <w:r w:rsidR="00374706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. Please send the </w:t>
            </w:r>
            <w:r w:rsidR="008050BE">
              <w:rPr>
                <w:rFonts w:cstheme="minorHAnsi"/>
                <w:color w:val="808080" w:themeColor="background1" w:themeShade="80"/>
                <w:sz w:val="18"/>
                <w:szCs w:val="18"/>
              </w:rPr>
              <w:t>Research Champion</w:t>
            </w:r>
            <w:r w:rsidR="00374706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’s name, institution and email address to </w:t>
            </w:r>
            <w:hyperlink r:id="rId16" w:history="1">
              <w:r w:rsidR="00374706" w:rsidRPr="000C66E7">
                <w:rPr>
                  <w:rStyle w:val="Hyperlink"/>
                  <w:rFonts w:cstheme="minorHAnsi"/>
                  <w:sz w:val="18"/>
                  <w:szCs w:val="18"/>
                </w:rPr>
                <w:t>grants@emfoundation.org.au</w:t>
              </w:r>
            </w:hyperlink>
            <w:r w:rsidR="00374706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at least one week before</w:t>
            </w:r>
            <w:r w:rsidR="00C260DD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8D53F0">
              <w:rPr>
                <w:rFonts w:cstheme="minorHAnsi"/>
                <w:color w:val="808080" w:themeColor="background1" w:themeShade="80"/>
                <w:sz w:val="18"/>
                <w:szCs w:val="18"/>
              </w:rPr>
              <w:t>the</w:t>
            </w:r>
            <w:r w:rsidR="005F6BD3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due</w:t>
            </w:r>
            <w:r w:rsidR="00374706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date.</w:t>
            </w:r>
          </w:p>
        </w:tc>
      </w:tr>
      <w:tr w:rsidR="000C0355" w:rsidRPr="00701AA0" w14:paraId="1FBF0AB7" w14:textId="77777777" w:rsidTr="00FA6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4102C8C" w14:textId="77777777" w:rsidR="000C0355" w:rsidRPr="00701AA0" w:rsidRDefault="000C0355" w:rsidP="006078CC">
            <w:pPr>
              <w:pStyle w:val="Notes"/>
            </w:pP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B89C7B3" w14:textId="4BB648B2" w:rsidR="004127DC" w:rsidRPr="00D55C8F" w:rsidRDefault="001376F9" w:rsidP="00FA6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0CF3">
              <w:rPr>
                <w:rFonts w:cstheme="minorHAnsi"/>
                <w:color w:val="808080" w:themeColor="background1" w:themeShade="80"/>
                <w:sz w:val="18"/>
                <w:szCs w:val="18"/>
              </w:rPr>
              <w:t>[YES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]</w:t>
            </w:r>
            <w:r w:rsidRPr="00CD0CF3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or 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[</w:t>
            </w:r>
            <w:r w:rsidRPr="00CD0CF3">
              <w:rPr>
                <w:rFonts w:cstheme="minorHAnsi"/>
                <w:color w:val="808080" w:themeColor="background1" w:themeShade="80"/>
                <w:sz w:val="18"/>
                <w:szCs w:val="18"/>
              </w:rPr>
              <w:t>NO]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. If</w:t>
            </w:r>
            <w:r w:rsidR="00807E47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[YES] go to question </w:t>
            </w:r>
            <w:r w:rsidR="008B55D2">
              <w:rPr>
                <w:rFonts w:cstheme="minorHAnsi"/>
                <w:color w:val="808080" w:themeColor="background1" w:themeShade="80"/>
                <w:sz w:val="18"/>
                <w:szCs w:val="18"/>
              </w:rPr>
              <w:t>C8</w:t>
            </w:r>
            <w:r w:rsidR="00807E47">
              <w:rPr>
                <w:rFonts w:cstheme="minorHAnsi"/>
                <w:color w:val="808080" w:themeColor="background1" w:themeShade="80"/>
                <w:sz w:val="18"/>
                <w:szCs w:val="18"/>
              </w:rPr>
              <w:t>. If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[NO] go to question </w:t>
            </w:r>
            <w:r w:rsidR="008B55D2">
              <w:rPr>
                <w:rFonts w:cstheme="minorHAnsi"/>
                <w:color w:val="808080" w:themeColor="background1" w:themeShade="80"/>
                <w:sz w:val="18"/>
                <w:szCs w:val="18"/>
              </w:rPr>
              <w:t>C10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.]</w:t>
            </w:r>
          </w:p>
        </w:tc>
      </w:tr>
    </w:tbl>
    <w:p w14:paraId="4CA1123A" w14:textId="77777777" w:rsidR="00784BE6" w:rsidRDefault="00784BE6" w:rsidP="006078CC">
      <w:pPr>
        <w:pStyle w:val="Notes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39"/>
        <w:gridCol w:w="8516"/>
      </w:tblGrid>
      <w:tr w:rsidR="00784BE6" w:rsidRPr="00701AA0" w14:paraId="458D6332" w14:textId="77777777" w:rsidTr="004961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A451B80" w14:textId="396AD122" w:rsidR="00784BE6" w:rsidRPr="00F323B7" w:rsidRDefault="00B71FB3" w:rsidP="00496184">
            <w:pPr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C8</w:t>
            </w:r>
            <w:r w:rsidR="00784BE6" w:rsidRPr="00F323B7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83CF4F0" w14:textId="2B3E0AEF" w:rsidR="00784BE6" w:rsidRPr="003A4457" w:rsidRDefault="00784BE6" w:rsidP="0049618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Please </w:t>
            </w:r>
            <w:r w:rsidRPr="00784BE6">
              <w:rPr>
                <w:rFonts w:cstheme="minorHAnsi"/>
                <w:b/>
                <w:bCs/>
              </w:rPr>
              <w:t>provide details</w:t>
            </w:r>
            <w:r>
              <w:rPr>
                <w:rFonts w:cstheme="minorHAnsi"/>
                <w:b/>
                <w:bCs/>
              </w:rPr>
              <w:t xml:space="preserve"> for each</w:t>
            </w:r>
            <w:r w:rsidRPr="00784BE6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of your EMF grants </w:t>
            </w:r>
            <w:r w:rsidRPr="00784BE6">
              <w:rPr>
                <w:rFonts w:cstheme="minorHAnsi"/>
                <w:b/>
                <w:bCs/>
              </w:rPr>
              <w:t>below</w:t>
            </w:r>
            <w:r>
              <w:rPr>
                <w:rFonts w:cstheme="minorHAnsi"/>
                <w:b/>
                <w:bCs/>
              </w:rPr>
              <w:t>.</w:t>
            </w:r>
          </w:p>
        </w:tc>
      </w:tr>
      <w:tr w:rsidR="00784BE6" w:rsidRPr="00701AA0" w14:paraId="6D306C7A" w14:textId="77777777" w:rsidTr="004961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C233DFE" w14:textId="77777777" w:rsidR="00784BE6" w:rsidRPr="00701AA0" w:rsidRDefault="00784BE6" w:rsidP="006078CC">
            <w:pPr>
              <w:pStyle w:val="Notes"/>
            </w:pP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662F2FE" w14:textId="77777777" w:rsidR="00784BE6" w:rsidRDefault="00784BE6" w:rsidP="00784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5C8F">
              <w:t>Grant Application ID</w:t>
            </w:r>
            <w:r>
              <w:t>:</w:t>
            </w:r>
          </w:p>
          <w:p w14:paraId="7E5790A7" w14:textId="77777777" w:rsidR="00784BE6" w:rsidRDefault="00784BE6" w:rsidP="00784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5578">
              <w:t>Grant amount awarded $</w:t>
            </w:r>
            <w:r>
              <w:t>:</w:t>
            </w:r>
          </w:p>
          <w:p w14:paraId="3AB956D3" w14:textId="77777777" w:rsidR="00784BE6" w:rsidRDefault="00784BE6" w:rsidP="00784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Active or completed:</w:t>
            </w:r>
          </w:p>
          <w:p w14:paraId="48C22814" w14:textId="77777777" w:rsidR="005F410A" w:rsidRDefault="005F410A" w:rsidP="00784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>
              <w:t>For each active grant: is the project on track</w:t>
            </w:r>
            <w:r w:rsidR="0068501F">
              <w:t xml:space="preserve">? </w:t>
            </w:r>
            <w:r w:rsidR="0068501F" w:rsidRPr="00CD0CF3">
              <w:rPr>
                <w:rFonts w:cstheme="minorHAnsi"/>
                <w:color w:val="808080" w:themeColor="background1" w:themeShade="80"/>
                <w:sz w:val="18"/>
                <w:szCs w:val="18"/>
              </w:rPr>
              <w:t>[YES or NO]</w:t>
            </w:r>
          </w:p>
          <w:p w14:paraId="7CCE675C" w14:textId="77777777" w:rsidR="0068501F" w:rsidRDefault="0068501F" w:rsidP="00784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>
              <w:t>For each active grant: is r</w:t>
            </w:r>
            <w:r w:rsidRPr="00CD0CF3">
              <w:t>eporting up to date</w:t>
            </w:r>
            <w:r>
              <w:t xml:space="preserve">? </w:t>
            </w:r>
            <w:r w:rsidRPr="00CD0CF3">
              <w:rPr>
                <w:rFonts w:cstheme="minorHAnsi"/>
                <w:color w:val="808080" w:themeColor="background1" w:themeShade="80"/>
                <w:sz w:val="18"/>
                <w:szCs w:val="18"/>
              </w:rPr>
              <w:t>[YES or NO]</w:t>
            </w:r>
          </w:p>
          <w:p w14:paraId="215BDBEA" w14:textId="77777777" w:rsidR="00186FED" w:rsidRDefault="00186FED" w:rsidP="00784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40094E6" w14:textId="77777777" w:rsidR="00BC0555" w:rsidRDefault="00BC0555" w:rsidP="00784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If you responded that one or more of your EMF grants is not on track or up to date with reporting please explain</w:t>
            </w:r>
            <w:r w:rsidR="00D470B9">
              <w:t xml:space="preserve"> below.</w:t>
            </w:r>
          </w:p>
          <w:p w14:paraId="4F0E2864" w14:textId="1F3609CF" w:rsidR="00D470B9" w:rsidRPr="00701AA0" w:rsidRDefault="00D470B9" w:rsidP="00784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[Your response here]</w:t>
            </w:r>
          </w:p>
        </w:tc>
      </w:tr>
    </w:tbl>
    <w:p w14:paraId="22CC7194" w14:textId="2E72CD71" w:rsidR="002506FA" w:rsidRDefault="002506FA" w:rsidP="006078CC">
      <w:pPr>
        <w:pStyle w:val="Notes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39"/>
        <w:gridCol w:w="8516"/>
      </w:tblGrid>
      <w:tr w:rsidR="008A0357" w:rsidRPr="00701AA0" w14:paraId="4335C805" w14:textId="77777777" w:rsidTr="004F05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1D98308" w14:textId="76D918B3" w:rsidR="008A0357" w:rsidRPr="00F323B7" w:rsidRDefault="00B71FB3" w:rsidP="004F0529">
            <w:pPr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</w:t>
            </w:r>
            <w:r w:rsidR="005F6BD3">
              <w:rPr>
                <w:rFonts w:cstheme="minorHAnsi"/>
                <w:b/>
                <w:bCs/>
              </w:rPr>
              <w:t>9</w:t>
            </w:r>
            <w:r w:rsidR="008A0357" w:rsidRPr="00F323B7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0846C27" w14:textId="0B8E21E6" w:rsidR="008A0357" w:rsidRPr="003A4457" w:rsidRDefault="00D85BD9" w:rsidP="004F0529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For each completed EMF grant, p</w:t>
            </w:r>
            <w:r w:rsidR="00095623">
              <w:rPr>
                <w:rFonts w:cstheme="minorHAnsi"/>
                <w:b/>
                <w:bCs/>
              </w:rPr>
              <w:t xml:space="preserve">lease </w:t>
            </w:r>
            <w:r w:rsidR="00B0752D" w:rsidRPr="00B0752D">
              <w:rPr>
                <w:rFonts w:cstheme="minorHAnsi"/>
                <w:b/>
                <w:bCs/>
              </w:rPr>
              <w:t xml:space="preserve">provide </w:t>
            </w:r>
            <w:r w:rsidR="009D22DF" w:rsidRPr="00B0752D">
              <w:rPr>
                <w:rFonts w:cstheme="minorHAnsi"/>
                <w:b/>
                <w:bCs/>
              </w:rPr>
              <w:t>a summary</w:t>
            </w:r>
            <w:r w:rsidR="00B0752D" w:rsidRPr="00B0752D">
              <w:rPr>
                <w:rFonts w:cstheme="minorHAnsi"/>
                <w:b/>
                <w:bCs/>
              </w:rPr>
              <w:t xml:space="preserve"> of </w:t>
            </w:r>
            <w:r w:rsidR="00CD479F">
              <w:rPr>
                <w:rFonts w:cstheme="minorHAnsi"/>
                <w:b/>
                <w:bCs/>
              </w:rPr>
              <w:t>the</w:t>
            </w:r>
            <w:r w:rsidR="00B0752D" w:rsidRPr="00B0752D">
              <w:rPr>
                <w:rFonts w:cstheme="minorHAnsi"/>
                <w:b/>
                <w:bCs/>
              </w:rPr>
              <w:t xml:space="preserve"> main achievements</w:t>
            </w:r>
            <w:r w:rsidR="00B0339A">
              <w:rPr>
                <w:rFonts w:cstheme="minorHAnsi"/>
                <w:b/>
                <w:bCs/>
              </w:rPr>
              <w:t xml:space="preserve"> and impact resulting from </w:t>
            </w:r>
            <w:r>
              <w:rPr>
                <w:rFonts w:cstheme="minorHAnsi"/>
                <w:b/>
                <w:bCs/>
              </w:rPr>
              <w:t>the grant</w:t>
            </w:r>
            <w:r w:rsidR="00B0339A">
              <w:rPr>
                <w:rFonts w:cstheme="minorHAnsi"/>
                <w:b/>
                <w:bCs/>
              </w:rPr>
              <w:t>, focusing on translation</w:t>
            </w:r>
            <w:r w:rsidR="00C824C3">
              <w:rPr>
                <w:rFonts w:cstheme="minorHAnsi"/>
                <w:b/>
                <w:bCs/>
              </w:rPr>
              <w:t xml:space="preserve"> into </w:t>
            </w:r>
            <w:r w:rsidR="00D14FA3">
              <w:rPr>
                <w:rFonts w:cstheme="minorHAnsi"/>
                <w:b/>
                <w:bCs/>
              </w:rPr>
              <w:t xml:space="preserve">change in </w:t>
            </w:r>
            <w:r w:rsidR="00C824C3">
              <w:rPr>
                <w:rFonts w:cstheme="minorHAnsi"/>
                <w:b/>
                <w:bCs/>
              </w:rPr>
              <w:t>policy and practice</w:t>
            </w:r>
            <w:r w:rsidR="00B0339A">
              <w:rPr>
                <w:rFonts w:cstheme="minorHAnsi"/>
                <w:b/>
                <w:bCs/>
              </w:rPr>
              <w:t>.</w:t>
            </w:r>
          </w:p>
        </w:tc>
      </w:tr>
      <w:tr w:rsidR="008A0357" w:rsidRPr="00701AA0" w14:paraId="42209746" w14:textId="77777777" w:rsidTr="004F0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1474CF9" w14:textId="77777777" w:rsidR="008A0357" w:rsidRPr="00701AA0" w:rsidRDefault="008A0357" w:rsidP="006078CC">
            <w:pPr>
              <w:pStyle w:val="Notes"/>
            </w:pP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760A82D" w14:textId="77777777" w:rsidR="008A0357" w:rsidRPr="00701AA0" w:rsidRDefault="008A0357" w:rsidP="004F0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[Your response here]</w:t>
            </w:r>
          </w:p>
        </w:tc>
      </w:tr>
    </w:tbl>
    <w:p w14:paraId="344979FC" w14:textId="77777777" w:rsidR="008A0357" w:rsidRDefault="008A0357" w:rsidP="006078CC">
      <w:pPr>
        <w:pStyle w:val="Notes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39"/>
        <w:gridCol w:w="8516"/>
      </w:tblGrid>
      <w:tr w:rsidR="002506FA" w:rsidRPr="00701AA0" w14:paraId="4E4C6D27" w14:textId="77777777" w:rsidTr="00FA6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82DF97C" w14:textId="5F78BA49" w:rsidR="002506FA" w:rsidRPr="00622A14" w:rsidRDefault="00B71FB3" w:rsidP="00FA67D4">
            <w:pPr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</w:t>
            </w:r>
            <w:r w:rsidR="00807E47">
              <w:rPr>
                <w:rFonts w:cstheme="minorHAnsi"/>
                <w:b/>
                <w:bCs/>
              </w:rPr>
              <w:t>1</w:t>
            </w:r>
            <w:r w:rsidR="005F6BD3">
              <w:rPr>
                <w:rFonts w:cstheme="minorHAnsi"/>
                <w:b/>
                <w:bCs/>
              </w:rPr>
              <w:t>0</w:t>
            </w:r>
            <w:r w:rsidR="002506FA" w:rsidRPr="00622A14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6C8BECC" w14:textId="7C895928" w:rsidR="002506FA" w:rsidRPr="00622A14" w:rsidRDefault="00AF603C" w:rsidP="00FA67D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Research C</w:t>
            </w:r>
            <w:r w:rsidR="005621B5">
              <w:rPr>
                <w:rFonts w:cstheme="minorHAnsi"/>
                <w:b/>
                <w:bCs/>
              </w:rPr>
              <w:t>hampion</w:t>
            </w:r>
            <w:r w:rsidR="00FD3A5A" w:rsidRPr="00622A14">
              <w:rPr>
                <w:rFonts w:cstheme="minorHAnsi"/>
                <w:b/>
                <w:bCs/>
              </w:rPr>
              <w:t xml:space="preserve">’s CV </w:t>
            </w:r>
            <w:r w:rsidR="002506FA" w:rsidRPr="00622A14">
              <w:rPr>
                <w:rFonts w:cstheme="minorHAnsi"/>
                <w:b/>
                <w:bCs/>
              </w:rPr>
              <w:br/>
            </w:r>
            <w:r w:rsidR="00FD3A5A" w:rsidRPr="00622A14">
              <w:rPr>
                <w:rFonts w:cstheme="minorHAnsi"/>
                <w:color w:val="808080" w:themeColor="background1" w:themeShade="80"/>
                <w:sz w:val="18"/>
                <w:szCs w:val="18"/>
              </w:rPr>
              <w:t>[</w:t>
            </w:r>
            <w:r w:rsidR="00796989" w:rsidRPr="00622A14">
              <w:rPr>
                <w:rFonts w:cstheme="minorHAnsi"/>
                <w:color w:val="808080" w:themeColor="background1" w:themeShade="80"/>
                <w:sz w:val="18"/>
                <w:szCs w:val="18"/>
              </w:rPr>
              <w:t>Please upload a CV less than 12 months old, detailing relevant research experience including the past five (5) years of publications and past funding success if applicable</w:t>
            </w:r>
            <w:r w:rsidR="00950602" w:rsidRPr="00622A14">
              <w:rPr>
                <w:rFonts w:cstheme="minorHAnsi"/>
                <w:color w:val="808080" w:themeColor="background1" w:themeShade="80"/>
                <w:sz w:val="18"/>
                <w:szCs w:val="18"/>
              </w:rPr>
              <w:t>, max 3 pages</w:t>
            </w:r>
            <w:r w:rsidR="00FD3A5A" w:rsidRPr="00622A14">
              <w:rPr>
                <w:rFonts w:cstheme="minorHAnsi"/>
                <w:color w:val="808080" w:themeColor="background1" w:themeShade="80"/>
                <w:sz w:val="18"/>
                <w:szCs w:val="18"/>
              </w:rPr>
              <w:t>]</w:t>
            </w:r>
          </w:p>
        </w:tc>
      </w:tr>
    </w:tbl>
    <w:p w14:paraId="26404379" w14:textId="77777777" w:rsidR="002506FA" w:rsidRDefault="002506FA" w:rsidP="006078CC">
      <w:pPr>
        <w:pStyle w:val="Notes"/>
      </w:pPr>
    </w:p>
    <w:p w14:paraId="37356A30" w14:textId="4004031A" w:rsidR="002E3247" w:rsidRDefault="002E3247">
      <w:pPr>
        <w:ind w:left="0" w:right="0"/>
        <w:jc w:val="left"/>
        <w:rPr>
          <w:rFonts w:ascii="Calibri" w:eastAsiaTheme="majorEastAsia" w:hAnsi="Calibri" w:cstheme="majorBidi"/>
          <w:b/>
          <w:bCs/>
          <w:color w:val="FFFFFF" w:themeColor="background1"/>
          <w:sz w:val="28"/>
          <w:szCs w:val="22"/>
        </w:rPr>
      </w:pPr>
      <w:r>
        <w:br w:type="page"/>
      </w:r>
    </w:p>
    <w:p w14:paraId="167E5539" w14:textId="235252B9" w:rsidR="00AB4646" w:rsidRPr="00701AA0" w:rsidRDefault="00AB4646" w:rsidP="00CC2951">
      <w:pPr>
        <w:pStyle w:val="Heading2"/>
      </w:pPr>
      <w:r>
        <w:lastRenderedPageBreak/>
        <w:t xml:space="preserve">Part </w:t>
      </w:r>
      <w:r w:rsidR="00D96B61">
        <w:t>D</w:t>
      </w:r>
      <w:r>
        <w:t>: Research team</w:t>
      </w:r>
    </w:p>
    <w:p w14:paraId="18642299" w14:textId="77777777" w:rsidR="00121815" w:rsidRDefault="00121815" w:rsidP="006078CC">
      <w:pPr>
        <w:pStyle w:val="Notes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39"/>
        <w:gridCol w:w="8516"/>
      </w:tblGrid>
      <w:tr w:rsidR="00A8666D" w:rsidRPr="00701AA0" w14:paraId="647867D5" w14:textId="77777777" w:rsidTr="00FA6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9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48FF403" w14:textId="29F37EC6" w:rsidR="00A8666D" w:rsidRPr="00F323B7" w:rsidRDefault="00A8666D" w:rsidP="00FA67D4">
            <w:pPr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D1</w:t>
            </w:r>
            <w:r w:rsidRPr="00F323B7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490DCEE" w14:textId="5044EB65" w:rsidR="00A8666D" w:rsidRPr="00701AA0" w:rsidRDefault="00A8666D" w:rsidP="00516683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C0F6C">
              <w:rPr>
                <w:rFonts w:cstheme="minorHAnsi"/>
                <w:b/>
                <w:bCs/>
              </w:rPr>
              <w:t>Co-Investigator</w:t>
            </w:r>
            <w:r>
              <w:rPr>
                <w:rFonts w:cstheme="minorHAnsi"/>
                <w:b/>
                <w:bCs/>
              </w:rPr>
              <w:t>/s</w:t>
            </w:r>
            <w:r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[If applicable, please provide details of Co-Investigators in this section (maximum 8 Co-Investigators). If Co-Investigators hold joint appointments, please specify one primary appointment that is most relevant to the proposal.]</w:t>
            </w:r>
          </w:p>
        </w:tc>
      </w:tr>
      <w:tr w:rsidR="00A8666D" w:rsidRPr="00701AA0" w14:paraId="16F7E7DE" w14:textId="77777777" w:rsidTr="00FA6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A343A41" w14:textId="77777777" w:rsidR="00A8666D" w:rsidRPr="00701AA0" w:rsidRDefault="00A8666D" w:rsidP="006078CC">
            <w:pPr>
              <w:pStyle w:val="Notes"/>
            </w:pP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B0B2E32" w14:textId="656A666F" w:rsidR="00A8666D" w:rsidRDefault="00A8666D" w:rsidP="005166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b/>
                <w:bCs/>
              </w:rPr>
              <w:t>Name:</w:t>
            </w:r>
            <w:r>
              <w:t xml:space="preserve"> </w:t>
            </w:r>
            <w:r>
              <w:br/>
            </w:r>
            <w:r w:rsidRPr="00126489">
              <w:rPr>
                <w:rFonts w:cstheme="minorHAnsi"/>
                <w:color w:val="808080" w:themeColor="background1" w:themeShade="80"/>
                <w:sz w:val="18"/>
                <w:szCs w:val="18"/>
              </w:rPr>
              <w:t>[</w:t>
            </w:r>
            <w:r w:rsidRPr="00555DFD">
              <w:rPr>
                <w:rFonts w:cstheme="minorHAnsi"/>
                <w:color w:val="808080" w:themeColor="background1" w:themeShade="80"/>
                <w:sz w:val="18"/>
                <w:szCs w:val="18"/>
              </w:rPr>
              <w:t>Title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-</w:t>
            </w:r>
            <w:r w:rsidRPr="00555DFD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First Name – Last Name</w:t>
            </w:r>
            <w:r w:rsidRPr="00126489">
              <w:rPr>
                <w:rFonts w:cstheme="minorHAnsi"/>
                <w:color w:val="808080" w:themeColor="background1" w:themeShade="80"/>
                <w:sz w:val="18"/>
                <w:szCs w:val="18"/>
              </w:rPr>
              <w:t>]</w:t>
            </w:r>
          </w:p>
        </w:tc>
      </w:tr>
      <w:tr w:rsidR="00A8666D" w:rsidRPr="00701AA0" w14:paraId="388083F6" w14:textId="77777777" w:rsidTr="00FA6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DA4A08E" w14:textId="77777777" w:rsidR="00A8666D" w:rsidRPr="00701AA0" w:rsidRDefault="00A8666D" w:rsidP="006078CC">
            <w:pPr>
              <w:pStyle w:val="Notes"/>
            </w:pP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3F0D0A1" w14:textId="08B471BB" w:rsidR="00A8666D" w:rsidRPr="006C37E1" w:rsidRDefault="00A8666D" w:rsidP="005166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Contribution toward Research Capacity, </w:t>
            </w:r>
            <w:r w:rsidRPr="004C59F1">
              <w:rPr>
                <w:rFonts w:cstheme="minorHAnsi"/>
                <w:b/>
                <w:bCs/>
              </w:rPr>
              <w:t>Relevant Experienc</w:t>
            </w:r>
            <w:r>
              <w:rPr>
                <w:rFonts w:cstheme="minorHAnsi"/>
                <w:b/>
                <w:bCs/>
              </w:rPr>
              <w:t>e, and Availability and Capacity</w:t>
            </w:r>
            <w:r>
              <w:rPr>
                <w:rFonts w:cstheme="minorHAnsi"/>
                <w:b/>
                <w:bCs/>
              </w:rPr>
              <w:br/>
            </w:r>
            <w:r w:rsidRPr="00126489">
              <w:rPr>
                <w:rFonts w:cstheme="minorHAnsi"/>
                <w:color w:val="808080" w:themeColor="background1" w:themeShade="80"/>
                <w:sz w:val="18"/>
                <w:szCs w:val="18"/>
              </w:rPr>
              <w:t>[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Max 300 words per Co-Investigator. </w:t>
            </w:r>
            <w:r w:rsidRPr="009D22BB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Please 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describe each CI’s role in building research capacity at the applying institution and their skills and experience as well as availability and capacity in supporting and building </w:t>
            </w:r>
            <w:r w:rsidRPr="00E56B95">
              <w:rPr>
                <w:rFonts w:cstheme="minorHAnsi"/>
                <w:color w:val="808080" w:themeColor="background1" w:themeShade="80"/>
                <w:sz w:val="18"/>
                <w:szCs w:val="18"/>
              </w:rPr>
              <w:t>capacity in emergency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E56B95">
              <w:rPr>
                <w:rFonts w:cstheme="minorHAnsi"/>
                <w:color w:val="808080" w:themeColor="background1" w:themeShade="80"/>
                <w:sz w:val="18"/>
                <w:szCs w:val="18"/>
              </w:rPr>
              <w:t>medicine research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.]</w:t>
            </w:r>
          </w:p>
        </w:tc>
      </w:tr>
      <w:tr w:rsidR="00A8666D" w:rsidRPr="00701AA0" w14:paraId="37A6EE02" w14:textId="77777777" w:rsidTr="00FA6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553352E" w14:textId="77777777" w:rsidR="00A8666D" w:rsidRPr="00701AA0" w:rsidRDefault="00A8666D" w:rsidP="006078CC">
            <w:pPr>
              <w:pStyle w:val="Notes"/>
            </w:pP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42C041F" w14:textId="77777777" w:rsidR="00A8666D" w:rsidRDefault="00A8666D" w:rsidP="00FA67D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t>[Your response here]</w:t>
            </w:r>
          </w:p>
        </w:tc>
      </w:tr>
    </w:tbl>
    <w:p w14:paraId="28EEF955" w14:textId="6845CF33" w:rsidR="00121815" w:rsidRDefault="00121815" w:rsidP="006078CC">
      <w:pPr>
        <w:pStyle w:val="Notes"/>
      </w:pPr>
    </w:p>
    <w:p w14:paraId="2CC3D701" w14:textId="1CE74F3F" w:rsidR="00730C6D" w:rsidRDefault="00730C6D" w:rsidP="006078CC">
      <w:pPr>
        <w:pStyle w:val="Notes"/>
      </w:pPr>
      <w:r>
        <w:t xml:space="preserve">[Add more </w:t>
      </w:r>
      <w:r w:rsidR="00131EC1">
        <w:t>Co-</w:t>
      </w:r>
      <w:r>
        <w:t>Investigators as required. Maximum 8 Co-</w:t>
      </w:r>
      <w:r w:rsidRPr="00B039C3">
        <w:t>Investigators.]</w:t>
      </w:r>
    </w:p>
    <w:p w14:paraId="752E20B1" w14:textId="77777777" w:rsidR="00226515" w:rsidRDefault="00226515" w:rsidP="006078CC">
      <w:pPr>
        <w:pStyle w:val="Notes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39"/>
        <w:gridCol w:w="8516"/>
      </w:tblGrid>
      <w:tr w:rsidR="00A97BEB" w:rsidRPr="00701AA0" w14:paraId="55F3870B" w14:textId="77777777" w:rsidTr="008A3F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4689D72" w14:textId="7B756570" w:rsidR="00A97BEB" w:rsidRPr="00F323B7" w:rsidRDefault="00D96B61" w:rsidP="008A3F50">
            <w:pPr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</w:t>
            </w:r>
            <w:r w:rsidR="00A97BEB">
              <w:rPr>
                <w:rFonts w:cstheme="minorHAnsi"/>
                <w:b/>
                <w:bCs/>
              </w:rPr>
              <w:t>2</w:t>
            </w:r>
            <w:r w:rsidR="00A97BEB" w:rsidRPr="00F323B7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C6CD350" w14:textId="14EAB672" w:rsidR="00A97BEB" w:rsidRPr="00701AA0" w:rsidRDefault="00A97BEB" w:rsidP="008A3F5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22A14">
              <w:rPr>
                <w:rFonts w:cstheme="minorHAnsi"/>
                <w:b/>
                <w:bCs/>
              </w:rPr>
              <w:t xml:space="preserve">Co-Investigator’s CV:  </w:t>
            </w:r>
            <w:r w:rsidRPr="00622A14">
              <w:rPr>
                <w:rFonts w:cstheme="minorHAnsi"/>
                <w:b/>
                <w:bCs/>
              </w:rPr>
              <w:br/>
            </w:r>
            <w:r w:rsidRPr="00622A14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[Please upload </w:t>
            </w:r>
            <w:r w:rsidR="00BA7311" w:rsidRPr="00622A14">
              <w:rPr>
                <w:rFonts w:cstheme="minorHAnsi"/>
                <w:color w:val="808080" w:themeColor="background1" w:themeShade="80"/>
                <w:sz w:val="18"/>
                <w:szCs w:val="18"/>
              </w:rPr>
              <w:t>for each Co-Investigator</w:t>
            </w:r>
            <w:r w:rsidR="004D719E" w:rsidRPr="00622A14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796989" w:rsidRPr="00622A14">
              <w:rPr>
                <w:rFonts w:cstheme="minorHAnsi"/>
                <w:color w:val="808080" w:themeColor="background1" w:themeShade="80"/>
                <w:sz w:val="18"/>
                <w:szCs w:val="18"/>
              </w:rPr>
              <w:t>a CV l</w:t>
            </w:r>
            <w:r w:rsidR="004D719E" w:rsidRPr="00622A14">
              <w:rPr>
                <w:rFonts w:cstheme="minorHAnsi"/>
                <w:color w:val="808080" w:themeColor="background1" w:themeShade="80"/>
                <w:sz w:val="18"/>
                <w:szCs w:val="18"/>
              </w:rPr>
              <w:t>ess than 12 months old, detailing relevant research experience</w:t>
            </w:r>
            <w:r w:rsidRPr="00622A14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including the past five (5) years of publications and past funding success if applicable</w:t>
            </w:r>
            <w:r w:rsidR="00950602" w:rsidRPr="00622A14">
              <w:rPr>
                <w:rFonts w:cstheme="minorHAnsi"/>
                <w:color w:val="808080" w:themeColor="background1" w:themeShade="80"/>
                <w:sz w:val="18"/>
                <w:szCs w:val="18"/>
              </w:rPr>
              <w:t>, max 3 pages</w:t>
            </w:r>
            <w:r w:rsidRPr="00622A14">
              <w:rPr>
                <w:rFonts w:cstheme="minorHAnsi"/>
                <w:color w:val="808080" w:themeColor="background1" w:themeShade="80"/>
                <w:sz w:val="18"/>
                <w:szCs w:val="18"/>
              </w:rPr>
              <w:t>]</w:t>
            </w:r>
          </w:p>
        </w:tc>
      </w:tr>
    </w:tbl>
    <w:p w14:paraId="3A68DF7C" w14:textId="77777777" w:rsidR="008D3A88" w:rsidRDefault="008D3A88" w:rsidP="005621B5">
      <w:pPr>
        <w:pStyle w:val="Notes"/>
        <w:ind w:left="0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39"/>
        <w:gridCol w:w="8516"/>
      </w:tblGrid>
      <w:tr w:rsidR="00FA1FF4" w:rsidRPr="00701AA0" w14:paraId="620329BA" w14:textId="77777777" w:rsidTr="00FA6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4585F74" w14:textId="57932462" w:rsidR="00FA1FF4" w:rsidRPr="00F323B7" w:rsidRDefault="00D96B61" w:rsidP="00FA67D4">
            <w:pPr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</w:t>
            </w:r>
            <w:r w:rsidR="00847E24">
              <w:rPr>
                <w:rFonts w:cstheme="minorHAnsi"/>
                <w:b/>
                <w:bCs/>
              </w:rPr>
              <w:t>3</w:t>
            </w:r>
            <w:r w:rsidR="00FA1FF4" w:rsidRPr="00F323B7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9C33CE0" w14:textId="09571671" w:rsidR="00FA1FF4" w:rsidRPr="00701AA0" w:rsidRDefault="00FA1FF4" w:rsidP="00516683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Team </w:t>
            </w:r>
            <w:r w:rsidR="00B03BF8">
              <w:rPr>
                <w:rFonts w:cstheme="minorHAnsi"/>
                <w:b/>
                <w:bCs/>
              </w:rPr>
              <w:t xml:space="preserve">Quality and Capability relevant to this </w:t>
            </w:r>
            <w:r w:rsidR="00A93BBA">
              <w:rPr>
                <w:rFonts w:cstheme="minorHAnsi"/>
                <w:b/>
                <w:bCs/>
              </w:rPr>
              <w:t>proposal</w:t>
            </w:r>
            <w:r w:rsidR="00403F00">
              <w:rPr>
                <w:rFonts w:cstheme="minorHAnsi"/>
                <w:b/>
                <w:bCs/>
              </w:rPr>
              <w:t xml:space="preserve"> </w:t>
            </w:r>
            <w:r w:rsidR="00516683">
              <w:rPr>
                <w:rFonts w:cstheme="minorHAnsi"/>
                <w:b/>
                <w:bCs/>
              </w:rPr>
              <w:br/>
            </w:r>
            <w:r w:rsidRPr="00730C6D">
              <w:rPr>
                <w:rFonts w:cstheme="minorHAnsi"/>
                <w:color w:val="808080" w:themeColor="background1" w:themeShade="80"/>
                <w:sz w:val="18"/>
                <w:szCs w:val="18"/>
              </w:rPr>
              <w:t>[</w:t>
            </w:r>
            <w:r w:rsidR="005310A0" w:rsidRPr="00730C6D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Max 500 words. </w:t>
            </w:r>
            <w:r w:rsidR="00D5501F" w:rsidRPr="00730C6D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Please describe </w:t>
            </w:r>
            <w:r w:rsidR="00617B45" w:rsidRPr="00730C6D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how the team will work together to </w:t>
            </w:r>
            <w:r w:rsidR="00A93BBA">
              <w:rPr>
                <w:rFonts w:cstheme="minorHAnsi"/>
                <w:color w:val="808080" w:themeColor="background1" w:themeShade="80"/>
                <w:sz w:val="18"/>
                <w:szCs w:val="18"/>
              </w:rPr>
              <w:t>build research capacity</w:t>
            </w:r>
            <w:r w:rsidR="001F2148" w:rsidRPr="00730C6D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, taking into account the expertise and </w:t>
            </w:r>
            <w:r w:rsidR="008440D3">
              <w:rPr>
                <w:rFonts w:cstheme="minorHAnsi"/>
                <w:color w:val="808080" w:themeColor="background1" w:themeShade="80"/>
                <w:sz w:val="18"/>
                <w:szCs w:val="18"/>
              </w:rPr>
              <w:t>availability</w:t>
            </w:r>
            <w:r w:rsidR="001F2148" w:rsidRPr="00730C6D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of team members.</w:t>
            </w:r>
            <w:r w:rsidRPr="00730C6D">
              <w:rPr>
                <w:rFonts w:cstheme="minorHAnsi"/>
                <w:color w:val="808080" w:themeColor="background1" w:themeShade="80"/>
                <w:sz w:val="18"/>
                <w:szCs w:val="18"/>
              </w:rPr>
              <w:t>]</w:t>
            </w:r>
          </w:p>
        </w:tc>
      </w:tr>
      <w:tr w:rsidR="00FA1FF4" w:rsidRPr="00701AA0" w14:paraId="7174152E" w14:textId="77777777" w:rsidTr="00FA6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E64A1EF" w14:textId="0B569382" w:rsidR="00FA1FF4" w:rsidRPr="00701AA0" w:rsidRDefault="00CE3DF1" w:rsidP="006078CC">
            <w:pPr>
              <w:pStyle w:val="Notes"/>
            </w:pPr>
            <w:r>
              <w:t xml:space="preserve"> </w:t>
            </w: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80CE32E" w14:textId="367C56E6" w:rsidR="0070243D" w:rsidRDefault="0070243D" w:rsidP="00FA67D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[Your response here]</w:t>
            </w:r>
          </w:p>
        </w:tc>
      </w:tr>
    </w:tbl>
    <w:p w14:paraId="677BEE43" w14:textId="77777777" w:rsidR="008D65C1" w:rsidRDefault="008D65C1" w:rsidP="006078CC">
      <w:pPr>
        <w:pStyle w:val="Notes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39"/>
        <w:gridCol w:w="8516"/>
      </w:tblGrid>
      <w:tr w:rsidR="008D65C1" w:rsidRPr="00701AA0" w14:paraId="08782254" w14:textId="77777777" w:rsidTr="004F05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8707FA5" w14:textId="4BC91BA0" w:rsidR="008D65C1" w:rsidRPr="00F323B7" w:rsidRDefault="00D96B61" w:rsidP="004F0529">
            <w:pPr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</w:t>
            </w:r>
            <w:r w:rsidR="00847E24">
              <w:rPr>
                <w:rFonts w:cstheme="minorHAnsi"/>
                <w:b/>
                <w:bCs/>
              </w:rPr>
              <w:t>4</w:t>
            </w:r>
            <w:r w:rsidR="008D65C1" w:rsidRPr="00F323B7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16C4EAF" w14:textId="0F210661" w:rsidR="008D65C1" w:rsidRDefault="00A10653" w:rsidP="004F0529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For </w:t>
            </w:r>
            <w:r w:rsidR="00E14550">
              <w:rPr>
                <w:rFonts w:cstheme="minorHAnsi"/>
                <w:b/>
                <w:bCs/>
              </w:rPr>
              <w:t>all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4113D0">
              <w:rPr>
                <w:rFonts w:cstheme="minorHAnsi"/>
                <w:b/>
                <w:bCs/>
              </w:rPr>
              <w:t xml:space="preserve">Co-Investigators </w:t>
            </w:r>
            <w:r w:rsidR="00E14550">
              <w:rPr>
                <w:rFonts w:cstheme="minorHAnsi"/>
                <w:b/>
                <w:bCs/>
              </w:rPr>
              <w:t>who were</w:t>
            </w:r>
            <w:r w:rsidR="004113D0">
              <w:rPr>
                <w:rFonts w:cstheme="minorHAnsi"/>
                <w:b/>
                <w:bCs/>
              </w:rPr>
              <w:t xml:space="preserve"> awarded EMF funding in the last five years</w:t>
            </w:r>
            <w:r w:rsidR="00C3415E">
              <w:rPr>
                <w:rFonts w:cstheme="minorHAnsi"/>
                <w:b/>
                <w:bCs/>
              </w:rPr>
              <w:t xml:space="preserve"> </w:t>
            </w:r>
            <w:r w:rsidR="00E14550">
              <w:rPr>
                <w:rFonts w:cstheme="minorHAnsi"/>
                <w:b/>
                <w:bCs/>
              </w:rPr>
              <w:t xml:space="preserve">– either </w:t>
            </w:r>
            <w:r w:rsidR="00C3415E">
              <w:rPr>
                <w:rFonts w:cstheme="minorHAnsi"/>
                <w:b/>
                <w:bCs/>
              </w:rPr>
              <w:t>as Principal Investigator or Co-Investigator</w:t>
            </w:r>
            <w:r w:rsidR="00E14550">
              <w:rPr>
                <w:rFonts w:cstheme="minorHAnsi"/>
                <w:b/>
                <w:bCs/>
              </w:rPr>
              <w:t xml:space="preserve"> -</w:t>
            </w:r>
            <w:r w:rsidR="004113D0">
              <w:rPr>
                <w:rFonts w:cstheme="minorHAnsi"/>
                <w:b/>
                <w:bCs/>
              </w:rPr>
              <w:t xml:space="preserve"> p</w:t>
            </w:r>
            <w:r w:rsidR="008D65C1">
              <w:rPr>
                <w:rFonts w:cstheme="minorHAnsi"/>
                <w:b/>
                <w:bCs/>
              </w:rPr>
              <w:t xml:space="preserve">lease </w:t>
            </w:r>
            <w:r w:rsidR="008D65C1" w:rsidRPr="00B0752D">
              <w:rPr>
                <w:rFonts w:cstheme="minorHAnsi"/>
                <w:b/>
                <w:bCs/>
              </w:rPr>
              <w:t xml:space="preserve">provide a summary of </w:t>
            </w:r>
            <w:r w:rsidR="008D65C1">
              <w:rPr>
                <w:rFonts w:cstheme="minorHAnsi"/>
                <w:b/>
                <w:bCs/>
              </w:rPr>
              <w:t>the</w:t>
            </w:r>
            <w:r w:rsidR="008D65C1" w:rsidRPr="00B0752D">
              <w:rPr>
                <w:rFonts w:cstheme="minorHAnsi"/>
                <w:b/>
                <w:bCs/>
              </w:rPr>
              <w:t xml:space="preserve"> main achievements</w:t>
            </w:r>
            <w:r w:rsidR="008D65C1">
              <w:rPr>
                <w:rFonts w:cstheme="minorHAnsi"/>
                <w:b/>
                <w:bCs/>
              </w:rPr>
              <w:t xml:space="preserve"> and impact resulting from </w:t>
            </w:r>
            <w:r w:rsidR="00423F8E">
              <w:rPr>
                <w:rFonts w:cstheme="minorHAnsi"/>
                <w:b/>
                <w:bCs/>
              </w:rPr>
              <w:t xml:space="preserve">the </w:t>
            </w:r>
            <w:r w:rsidR="008D65C1">
              <w:rPr>
                <w:rFonts w:cstheme="minorHAnsi"/>
                <w:b/>
                <w:bCs/>
              </w:rPr>
              <w:t>EMF grant/s, focusing on translation into change in policy and practice.</w:t>
            </w:r>
          </w:p>
          <w:p w14:paraId="2EDDA7B9" w14:textId="64256125" w:rsidR="008D65C1" w:rsidRPr="003A4457" w:rsidRDefault="0084225C" w:rsidP="004F0529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[</w:t>
            </w:r>
            <w:r w:rsidR="00C3415E" w:rsidRPr="00730C6D">
              <w:rPr>
                <w:rFonts w:cstheme="minorHAnsi"/>
                <w:color w:val="808080" w:themeColor="background1" w:themeShade="80"/>
                <w:sz w:val="18"/>
                <w:szCs w:val="18"/>
              </w:rPr>
              <w:t>If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required, contact EMF to obtain a list of </w:t>
            </w:r>
            <w:r w:rsidR="00E71979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EMF 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grants</w:t>
            </w:r>
            <w:r w:rsidR="005A5E5C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awarded to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E71979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the Co-Investigator. Please send the Co-Investigator’s name, institution and email address to </w:t>
            </w:r>
            <w:hyperlink r:id="rId17" w:history="1">
              <w:r w:rsidR="00E71979" w:rsidRPr="000C66E7">
                <w:rPr>
                  <w:rStyle w:val="Hyperlink"/>
                  <w:rFonts w:cstheme="minorHAnsi"/>
                  <w:sz w:val="18"/>
                  <w:szCs w:val="18"/>
                </w:rPr>
                <w:t>grants@emfoundation.org.au</w:t>
              </w:r>
            </w:hyperlink>
            <w:r w:rsidR="00E71979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at least </w:t>
            </w:r>
            <w:r w:rsidR="007440BF">
              <w:rPr>
                <w:rFonts w:cstheme="minorHAnsi"/>
                <w:color w:val="808080" w:themeColor="background1" w:themeShade="80"/>
                <w:sz w:val="18"/>
                <w:szCs w:val="18"/>
              </w:rPr>
              <w:t>one</w:t>
            </w:r>
            <w:r w:rsidR="00E71979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week before</w:t>
            </w:r>
            <w:r w:rsidR="00A561CB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the </w:t>
            </w:r>
            <w:r w:rsidR="003B68E4">
              <w:rPr>
                <w:rFonts w:cstheme="minorHAnsi"/>
                <w:color w:val="808080" w:themeColor="background1" w:themeShade="80"/>
                <w:sz w:val="18"/>
                <w:szCs w:val="18"/>
              </w:rPr>
              <w:t>due</w:t>
            </w:r>
            <w:r w:rsidR="00E71979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date.</w:t>
            </w:r>
            <w:r w:rsidR="00C3415E" w:rsidRPr="00730C6D">
              <w:rPr>
                <w:rFonts w:cstheme="minorHAnsi"/>
                <w:color w:val="808080" w:themeColor="background1" w:themeShade="80"/>
                <w:sz w:val="18"/>
                <w:szCs w:val="18"/>
              </w:rPr>
              <w:t>]</w:t>
            </w:r>
          </w:p>
        </w:tc>
      </w:tr>
      <w:tr w:rsidR="008D65C1" w:rsidRPr="00701AA0" w14:paraId="6097E6CF" w14:textId="77777777" w:rsidTr="004F0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3C993E3" w14:textId="77777777" w:rsidR="008D65C1" w:rsidRPr="00701AA0" w:rsidRDefault="008D65C1" w:rsidP="006078CC">
            <w:pPr>
              <w:pStyle w:val="Notes"/>
            </w:pP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73B14C0" w14:textId="77777777" w:rsidR="008D65C1" w:rsidRPr="00701AA0" w:rsidRDefault="008D65C1" w:rsidP="004F0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[Your response here]</w:t>
            </w:r>
          </w:p>
        </w:tc>
      </w:tr>
    </w:tbl>
    <w:p w14:paraId="28A1EFDE" w14:textId="77777777" w:rsidR="008D65C1" w:rsidRDefault="008D65C1" w:rsidP="006078CC">
      <w:pPr>
        <w:pStyle w:val="Notes"/>
      </w:pPr>
    </w:p>
    <w:p w14:paraId="37FE2526" w14:textId="77777777" w:rsidR="00FD3F97" w:rsidRDefault="00FD3F97">
      <w:pPr>
        <w:ind w:left="0" w:right="0"/>
        <w:jc w:val="left"/>
        <w:rPr>
          <w:rFonts w:ascii="Calibri" w:eastAsiaTheme="majorEastAsia" w:hAnsi="Calibri" w:cstheme="majorBidi"/>
          <w:b/>
          <w:bCs/>
          <w:color w:val="FFFFFF" w:themeColor="background1"/>
          <w:sz w:val="28"/>
          <w:szCs w:val="22"/>
        </w:rPr>
      </w:pPr>
      <w:r>
        <w:br w:type="page"/>
      </w:r>
    </w:p>
    <w:p w14:paraId="454F1461" w14:textId="0F54BCE9" w:rsidR="002E2985" w:rsidRPr="00701AA0" w:rsidRDefault="002E2985" w:rsidP="00CC2951">
      <w:pPr>
        <w:pStyle w:val="Heading2"/>
      </w:pPr>
      <w:r>
        <w:lastRenderedPageBreak/>
        <w:t xml:space="preserve">Part </w:t>
      </w:r>
      <w:r w:rsidR="00D96B61">
        <w:t>E</w:t>
      </w:r>
      <w:r>
        <w:t xml:space="preserve">: </w:t>
      </w:r>
      <w:r w:rsidR="00EF4E35">
        <w:t>Contact Details</w:t>
      </w:r>
    </w:p>
    <w:p w14:paraId="05CD9F70" w14:textId="77777777" w:rsidR="002E2985" w:rsidRDefault="002E2985" w:rsidP="006078CC">
      <w:pPr>
        <w:pStyle w:val="Notes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39"/>
        <w:gridCol w:w="8516"/>
      </w:tblGrid>
      <w:tr w:rsidR="002E2985" w:rsidRPr="00701AA0" w14:paraId="43DCF263" w14:textId="77777777" w:rsidTr="00FA6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C6A4921" w14:textId="6CC30F4A" w:rsidR="002E2985" w:rsidRPr="00F323B7" w:rsidRDefault="00D96B61" w:rsidP="00FA67D4">
            <w:pPr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</w:t>
            </w:r>
            <w:r w:rsidR="002E2985">
              <w:rPr>
                <w:rFonts w:cstheme="minorHAnsi"/>
                <w:b/>
                <w:bCs/>
              </w:rPr>
              <w:t>1</w:t>
            </w:r>
            <w:r w:rsidR="002E2985" w:rsidRPr="00F323B7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2CD2A4E" w14:textId="6095271F" w:rsidR="002E2985" w:rsidRPr="002D5BC0" w:rsidRDefault="00AF2B4A" w:rsidP="002D5BC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Research Champion</w:t>
            </w:r>
          </w:p>
        </w:tc>
      </w:tr>
      <w:tr w:rsidR="00FB3F99" w:rsidRPr="00701AA0" w14:paraId="699678D3" w14:textId="77777777" w:rsidTr="00FA6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Merge w:val="restar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E4BAA24" w14:textId="77777777" w:rsidR="00FB3F99" w:rsidRPr="00701AA0" w:rsidRDefault="00FB3F99" w:rsidP="006078CC">
            <w:pPr>
              <w:pStyle w:val="Notes"/>
            </w:pP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6591C9" w14:textId="65759995" w:rsidR="00FB3F99" w:rsidRDefault="00FB3F99" w:rsidP="00033F7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b/>
                <w:bCs/>
              </w:rPr>
              <w:t>Name:</w:t>
            </w:r>
            <w:r>
              <w:t xml:space="preserve"> </w:t>
            </w:r>
          </w:p>
        </w:tc>
      </w:tr>
      <w:tr w:rsidR="00FB3F99" w:rsidRPr="00701AA0" w14:paraId="2AF39E8B" w14:textId="77777777" w:rsidTr="00FA6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CA62851" w14:textId="77777777" w:rsidR="00FB3F99" w:rsidRPr="00701AA0" w:rsidRDefault="00FB3F99" w:rsidP="006078CC">
            <w:pPr>
              <w:pStyle w:val="Notes"/>
            </w:pP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DDE0F08" w14:textId="1C0DA3CA" w:rsidR="00FB3F99" w:rsidRDefault="00FB3F99" w:rsidP="0083212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Research Champion</w:t>
            </w:r>
            <w:r w:rsidRPr="00C248D2">
              <w:rPr>
                <w:rFonts w:cstheme="minorHAnsi"/>
                <w:b/>
                <w:bCs/>
              </w:rPr>
              <w:t xml:space="preserve"> Institution, Department and Position</w:t>
            </w:r>
            <w:r>
              <w:rPr>
                <w:rFonts w:cstheme="minorHAnsi"/>
                <w:b/>
                <w:bCs/>
              </w:rPr>
              <w:t xml:space="preserve">:  </w:t>
            </w:r>
          </w:p>
        </w:tc>
      </w:tr>
      <w:tr w:rsidR="00FB3F99" w:rsidRPr="00701AA0" w14:paraId="0D1F374B" w14:textId="77777777" w:rsidTr="00FA6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F15FEE7" w14:textId="77777777" w:rsidR="00FB3F99" w:rsidRPr="00701AA0" w:rsidRDefault="00FB3F99" w:rsidP="006078CC">
            <w:pPr>
              <w:pStyle w:val="Notes"/>
            </w:pP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2ADB5AA" w14:textId="679F60E3" w:rsidR="00FB3F99" w:rsidRPr="006C37E1" w:rsidRDefault="00FB3F99" w:rsidP="00FA67D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C1417D">
              <w:rPr>
                <w:rFonts w:cstheme="minorHAnsi"/>
                <w:b/>
                <w:bCs/>
              </w:rPr>
              <w:t xml:space="preserve">Primary </w:t>
            </w:r>
            <w:r>
              <w:rPr>
                <w:rFonts w:cstheme="minorHAnsi"/>
                <w:b/>
                <w:bCs/>
              </w:rPr>
              <w:t xml:space="preserve">Postal </w:t>
            </w:r>
            <w:r w:rsidRPr="00C1417D">
              <w:rPr>
                <w:rFonts w:cstheme="minorHAnsi"/>
                <w:b/>
                <w:bCs/>
              </w:rPr>
              <w:t>Address</w:t>
            </w:r>
            <w:r>
              <w:rPr>
                <w:rFonts w:cstheme="minorHAnsi"/>
                <w:b/>
                <w:bCs/>
              </w:rPr>
              <w:t xml:space="preserve">: </w:t>
            </w:r>
          </w:p>
        </w:tc>
      </w:tr>
      <w:tr w:rsidR="00FB3F99" w:rsidRPr="00701AA0" w14:paraId="598D0C40" w14:textId="77777777" w:rsidTr="00FA6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198E788" w14:textId="77777777" w:rsidR="00FB3F99" w:rsidRPr="00701AA0" w:rsidRDefault="00FB3F99" w:rsidP="006078CC">
            <w:pPr>
              <w:pStyle w:val="Notes"/>
            </w:pP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1F6F11F" w14:textId="2D865ECB" w:rsidR="00FB3F99" w:rsidRDefault="00FB3F99" w:rsidP="00FA67D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25E42">
              <w:rPr>
                <w:rFonts w:cstheme="minorHAnsi"/>
                <w:b/>
                <w:bCs/>
              </w:rPr>
              <w:t>Primary Phone Number:</w:t>
            </w:r>
          </w:p>
        </w:tc>
      </w:tr>
      <w:tr w:rsidR="00FB3F99" w:rsidRPr="00701AA0" w14:paraId="027743B1" w14:textId="77777777" w:rsidTr="00FA6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31BDE53" w14:textId="77777777" w:rsidR="00FB3F99" w:rsidRPr="00701AA0" w:rsidRDefault="00FB3F99" w:rsidP="006078CC">
            <w:pPr>
              <w:pStyle w:val="Notes"/>
            </w:pP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77EB1C8" w14:textId="256CE39B" w:rsidR="00FB3F99" w:rsidRPr="001C23D5" w:rsidRDefault="00FB3F99" w:rsidP="00FA67D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5C7F24">
              <w:rPr>
                <w:rFonts w:cstheme="minorHAnsi"/>
                <w:b/>
                <w:bCs/>
              </w:rPr>
              <w:t>Mobile Phone Number</w:t>
            </w:r>
            <w:r>
              <w:rPr>
                <w:rFonts w:cstheme="minorHAnsi"/>
                <w:b/>
                <w:bCs/>
              </w:rPr>
              <w:t>:</w:t>
            </w:r>
          </w:p>
        </w:tc>
      </w:tr>
      <w:tr w:rsidR="00FB3F99" w:rsidRPr="00701AA0" w14:paraId="2D89EDE8" w14:textId="77777777" w:rsidTr="00FA6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46C7E58" w14:textId="77777777" w:rsidR="00FB3F99" w:rsidRPr="00701AA0" w:rsidRDefault="00FB3F99" w:rsidP="006078CC">
            <w:pPr>
              <w:pStyle w:val="Notes"/>
            </w:pP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5C47A06" w14:textId="71A80702" w:rsidR="00FB3F99" w:rsidRPr="009E7F81" w:rsidRDefault="00FB3F99" w:rsidP="00CC556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highlight w:val="yellow"/>
              </w:rPr>
            </w:pPr>
            <w:r w:rsidRPr="00CC556F">
              <w:rPr>
                <w:rFonts w:cstheme="minorHAnsi"/>
                <w:b/>
                <w:bCs/>
              </w:rPr>
              <w:t>Primary Email Address</w:t>
            </w:r>
            <w:r>
              <w:rPr>
                <w:rFonts w:cstheme="minorHAnsi"/>
                <w:b/>
                <w:bCs/>
              </w:rPr>
              <w:t>:</w:t>
            </w:r>
          </w:p>
        </w:tc>
      </w:tr>
    </w:tbl>
    <w:p w14:paraId="06518DAB" w14:textId="77777777" w:rsidR="008A0179" w:rsidRDefault="008A0179" w:rsidP="006078CC">
      <w:pPr>
        <w:pStyle w:val="Notes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39"/>
        <w:gridCol w:w="8516"/>
      </w:tblGrid>
      <w:tr w:rsidR="00FB3F99" w:rsidRPr="00701AA0" w14:paraId="032931AD" w14:textId="77777777" w:rsidTr="00FA6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9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1B4833C" w14:textId="1AFEE793" w:rsidR="00FB3F99" w:rsidRPr="00F323B7" w:rsidRDefault="00D96B61" w:rsidP="00FA67D4">
            <w:pPr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</w:t>
            </w:r>
            <w:r w:rsidR="00FB3F99">
              <w:rPr>
                <w:rFonts w:cstheme="minorHAnsi"/>
                <w:b/>
                <w:bCs/>
              </w:rPr>
              <w:t>2</w:t>
            </w:r>
            <w:r w:rsidR="00FB3F99" w:rsidRPr="00F323B7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51B4B6C" w14:textId="492CD720" w:rsidR="00FB3F99" w:rsidRPr="002D5BC0" w:rsidRDefault="00FB3F99" w:rsidP="00516683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0150FE">
              <w:rPr>
                <w:rFonts w:cstheme="minorHAnsi"/>
                <w:b/>
                <w:bCs/>
              </w:rPr>
              <w:t>Grant Application Contact</w:t>
            </w:r>
            <w:r>
              <w:rPr>
                <w:rFonts w:cstheme="minorHAnsi"/>
                <w:b/>
                <w:bCs/>
              </w:rPr>
              <w:br/>
            </w:r>
            <w:r w:rsidRPr="00126489">
              <w:rPr>
                <w:rFonts w:cstheme="minorHAnsi"/>
                <w:color w:val="808080" w:themeColor="background1" w:themeShade="80"/>
                <w:sz w:val="18"/>
                <w:szCs w:val="18"/>
              </w:rPr>
              <w:t>[</w:t>
            </w:r>
            <w:r w:rsidRPr="0016242D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Optional, should the </w:t>
            </w:r>
            <w:r w:rsidR="00D402E3">
              <w:rPr>
                <w:rFonts w:cstheme="minorHAnsi"/>
                <w:color w:val="808080" w:themeColor="background1" w:themeShade="80"/>
                <w:sz w:val="18"/>
                <w:szCs w:val="18"/>
              </w:rPr>
              <w:t>Research Champion</w:t>
            </w:r>
            <w:r w:rsidR="00D402E3" w:rsidRPr="0016242D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16242D">
              <w:rPr>
                <w:rFonts w:cstheme="minorHAnsi"/>
                <w:color w:val="808080" w:themeColor="background1" w:themeShade="80"/>
                <w:sz w:val="18"/>
                <w:szCs w:val="18"/>
              </w:rPr>
              <w:t>prefer to nominate another contact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person</w:t>
            </w:r>
            <w:r w:rsidRPr="00D321D3">
              <w:rPr>
                <w:rFonts w:cstheme="minorHAnsi"/>
                <w:color w:val="808080" w:themeColor="background1" w:themeShade="80"/>
                <w:sz w:val="18"/>
                <w:szCs w:val="18"/>
              </w:rPr>
              <w:t>]</w:t>
            </w:r>
          </w:p>
        </w:tc>
      </w:tr>
      <w:tr w:rsidR="00FB3F99" w:rsidRPr="00701AA0" w14:paraId="487A158E" w14:textId="77777777" w:rsidTr="00FA6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E63703C" w14:textId="77777777" w:rsidR="00FB3F99" w:rsidRPr="00701AA0" w:rsidRDefault="00FB3F99" w:rsidP="006078CC">
            <w:pPr>
              <w:pStyle w:val="Notes"/>
            </w:pP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7D599CD" w14:textId="77777777" w:rsidR="00FB3F99" w:rsidRDefault="00FB3F99" w:rsidP="00FA67D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b/>
                <w:bCs/>
              </w:rPr>
              <w:t>Name:</w:t>
            </w:r>
            <w:r>
              <w:t xml:space="preserve"> </w:t>
            </w:r>
          </w:p>
        </w:tc>
      </w:tr>
      <w:tr w:rsidR="00FB3F99" w:rsidRPr="00701AA0" w14:paraId="4890401B" w14:textId="77777777" w:rsidTr="00FA6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E99B863" w14:textId="77777777" w:rsidR="00FB3F99" w:rsidRPr="00701AA0" w:rsidRDefault="00FB3F99" w:rsidP="006078CC">
            <w:pPr>
              <w:pStyle w:val="Notes"/>
            </w:pP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A43729A" w14:textId="44D7E7A6" w:rsidR="00FB3F99" w:rsidRDefault="00FB3F99" w:rsidP="00FA67D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0743A1">
              <w:rPr>
                <w:rFonts w:cstheme="minorHAnsi"/>
                <w:b/>
                <w:bCs/>
              </w:rPr>
              <w:t>Application Contact</w:t>
            </w:r>
            <w:r>
              <w:rPr>
                <w:rFonts w:cstheme="minorHAnsi"/>
                <w:b/>
                <w:bCs/>
              </w:rPr>
              <w:t xml:space="preserve"> - </w:t>
            </w:r>
            <w:r w:rsidRPr="00C248D2">
              <w:rPr>
                <w:rFonts w:cstheme="minorHAnsi"/>
                <w:b/>
                <w:bCs/>
              </w:rPr>
              <w:t>Institution, Department and Position</w:t>
            </w:r>
            <w:r>
              <w:rPr>
                <w:rFonts w:cstheme="minorHAnsi"/>
                <w:b/>
                <w:bCs/>
              </w:rPr>
              <w:t xml:space="preserve">:  </w:t>
            </w:r>
          </w:p>
        </w:tc>
      </w:tr>
      <w:tr w:rsidR="00FB3F99" w:rsidRPr="00701AA0" w14:paraId="3A0BFA74" w14:textId="77777777" w:rsidTr="00FA6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0F8348F" w14:textId="77777777" w:rsidR="00FB3F99" w:rsidRPr="00701AA0" w:rsidRDefault="00FB3F99" w:rsidP="006078CC">
            <w:pPr>
              <w:pStyle w:val="Notes"/>
            </w:pP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D05293E" w14:textId="7451F434" w:rsidR="00FB3F99" w:rsidRPr="006C37E1" w:rsidRDefault="00FB3F99" w:rsidP="00FA67D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532038">
              <w:rPr>
                <w:rFonts w:cstheme="minorHAnsi"/>
                <w:b/>
                <w:bCs/>
              </w:rPr>
              <w:t xml:space="preserve">Application Contact - </w:t>
            </w:r>
            <w:r w:rsidRPr="00C1417D">
              <w:rPr>
                <w:rFonts w:cstheme="minorHAnsi"/>
                <w:b/>
                <w:bCs/>
              </w:rPr>
              <w:t>Primary Postal Address</w:t>
            </w:r>
            <w:r>
              <w:rPr>
                <w:rFonts w:cstheme="minorHAnsi"/>
                <w:b/>
                <w:bCs/>
              </w:rPr>
              <w:t xml:space="preserve">: </w:t>
            </w:r>
          </w:p>
        </w:tc>
      </w:tr>
      <w:tr w:rsidR="00FB3F99" w:rsidRPr="00701AA0" w14:paraId="630EBA37" w14:textId="77777777" w:rsidTr="00FA6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8940031" w14:textId="77777777" w:rsidR="00FB3F99" w:rsidRPr="00701AA0" w:rsidRDefault="00FB3F99" w:rsidP="006078CC">
            <w:pPr>
              <w:pStyle w:val="Notes"/>
            </w:pP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0D83FA6" w14:textId="77777777" w:rsidR="00FB3F99" w:rsidRDefault="00FB3F99" w:rsidP="00FA67D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25E42">
              <w:rPr>
                <w:rFonts w:cstheme="minorHAnsi"/>
                <w:b/>
                <w:bCs/>
              </w:rPr>
              <w:t>Primary Phone Number:</w:t>
            </w:r>
          </w:p>
        </w:tc>
      </w:tr>
      <w:tr w:rsidR="00FB3F99" w:rsidRPr="00701AA0" w14:paraId="655838BE" w14:textId="77777777" w:rsidTr="00FA6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B62E814" w14:textId="77777777" w:rsidR="00FB3F99" w:rsidRPr="00701AA0" w:rsidRDefault="00FB3F99" w:rsidP="006078CC">
            <w:pPr>
              <w:pStyle w:val="Notes"/>
            </w:pP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C6E0F92" w14:textId="77777777" w:rsidR="00FB3F99" w:rsidRPr="009E7F81" w:rsidRDefault="00FB3F99" w:rsidP="00FA67D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highlight w:val="yellow"/>
              </w:rPr>
            </w:pPr>
            <w:r w:rsidRPr="00CC556F">
              <w:rPr>
                <w:rFonts w:cstheme="minorHAnsi"/>
                <w:b/>
                <w:bCs/>
              </w:rPr>
              <w:t>Primary Email Address</w:t>
            </w:r>
            <w:r>
              <w:rPr>
                <w:rFonts w:cstheme="minorHAnsi"/>
                <w:b/>
                <w:bCs/>
              </w:rPr>
              <w:t>:</w:t>
            </w:r>
          </w:p>
        </w:tc>
      </w:tr>
    </w:tbl>
    <w:p w14:paraId="0D8D7A18" w14:textId="77777777" w:rsidR="003A79EE" w:rsidRDefault="003A79EE" w:rsidP="006078CC">
      <w:pPr>
        <w:pStyle w:val="Notes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39"/>
        <w:gridCol w:w="8516"/>
      </w:tblGrid>
      <w:tr w:rsidR="003A79EE" w:rsidRPr="00701AA0" w14:paraId="6B3362C0" w14:textId="77777777" w:rsidTr="00FA6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791B3B4" w14:textId="5B8F0978" w:rsidR="003A79EE" w:rsidRPr="00F323B7" w:rsidRDefault="00D96B61" w:rsidP="00FA67D4">
            <w:pPr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</w:t>
            </w:r>
            <w:r w:rsidR="003A79EE">
              <w:rPr>
                <w:rFonts w:cstheme="minorHAnsi"/>
                <w:b/>
                <w:bCs/>
              </w:rPr>
              <w:t>3</w:t>
            </w:r>
            <w:r w:rsidR="003A79EE" w:rsidRPr="00F323B7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BA7B0B7" w14:textId="59F07739" w:rsidR="0096639B" w:rsidRPr="002D5BC0" w:rsidRDefault="009C3D71" w:rsidP="00516683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A61A74">
              <w:rPr>
                <w:rFonts w:cstheme="minorHAnsi"/>
                <w:b/>
                <w:bCs/>
              </w:rPr>
              <w:t>Contact for Administering Institution</w:t>
            </w:r>
            <w:r>
              <w:rPr>
                <w:rFonts w:cstheme="minorHAnsi"/>
                <w:b/>
                <w:bCs/>
              </w:rPr>
              <w:t xml:space="preserve">: </w:t>
            </w:r>
            <w:r>
              <w:rPr>
                <w:rFonts w:cstheme="minorHAnsi"/>
                <w:b/>
                <w:bCs/>
              </w:rPr>
              <w:br/>
            </w:r>
            <w:r w:rsidRPr="00126489">
              <w:rPr>
                <w:rFonts w:cstheme="minorHAnsi"/>
                <w:color w:val="808080" w:themeColor="background1" w:themeShade="80"/>
                <w:sz w:val="18"/>
                <w:szCs w:val="18"/>
              </w:rPr>
              <w:t>[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The Administering Institution </w:t>
            </w:r>
            <w:r w:rsidR="00EE60CF" w:rsidRPr="00EE60CF">
              <w:rPr>
                <w:rFonts w:cstheme="minorHAnsi"/>
                <w:color w:val="808080" w:themeColor="background1" w:themeShade="80"/>
                <w:sz w:val="18"/>
                <w:szCs w:val="18"/>
              </w:rPr>
              <w:t>will be responsible for the administration of the funding should</w:t>
            </w:r>
            <w:r w:rsidRPr="0064536E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the grant </w:t>
            </w:r>
            <w:r w:rsidR="00EE60CF" w:rsidRPr="00EE60CF">
              <w:rPr>
                <w:rFonts w:cstheme="minorHAnsi"/>
                <w:color w:val="808080" w:themeColor="background1" w:themeShade="80"/>
                <w:sz w:val="18"/>
                <w:szCs w:val="18"/>
              </w:rPr>
              <w:t>be approved by EMF.</w:t>
            </w:r>
            <w:r w:rsidR="00EE60CF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In this case</w:t>
            </w:r>
            <w:r w:rsidRPr="0064536E">
              <w:rPr>
                <w:rFonts w:cstheme="minorHAnsi"/>
                <w:color w:val="808080" w:themeColor="background1" w:themeShade="80"/>
                <w:sz w:val="18"/>
                <w:szCs w:val="18"/>
              </w:rPr>
              <w:t>, EMF will issue the Funding Agreement to the Administering Institution via the contact person nominated in this section</w:t>
            </w:r>
            <w:r w:rsidR="00EE60CF" w:rsidRPr="0064536E">
              <w:rPr>
                <w:rFonts w:cstheme="minorHAnsi"/>
                <w:color w:val="808080" w:themeColor="background1" w:themeShade="80"/>
                <w:sz w:val="18"/>
                <w:szCs w:val="18"/>
              </w:rPr>
              <w:t>.</w:t>
            </w:r>
            <w:r w:rsidR="00EE60CF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The contact person </w:t>
            </w:r>
            <w:r w:rsidR="002C7993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should 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be the </w:t>
            </w:r>
            <w:r w:rsidR="00AB4281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Research Governance Officer, Business </w:t>
            </w:r>
            <w:r w:rsidR="00AB4281" w:rsidRPr="0064536E">
              <w:rPr>
                <w:rFonts w:cstheme="minorHAnsi"/>
                <w:color w:val="808080" w:themeColor="background1" w:themeShade="80"/>
                <w:sz w:val="18"/>
                <w:szCs w:val="18"/>
              </w:rPr>
              <w:t>Manager</w:t>
            </w:r>
            <w:r w:rsidR="00340DDE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or equivalent.</w:t>
            </w:r>
            <w:r w:rsidRPr="0064536E">
              <w:rPr>
                <w:rFonts w:cstheme="minorHAnsi"/>
                <w:color w:val="808080" w:themeColor="background1" w:themeShade="80"/>
                <w:sz w:val="18"/>
                <w:szCs w:val="18"/>
              </w:rPr>
              <w:t>]</w:t>
            </w:r>
          </w:p>
        </w:tc>
      </w:tr>
      <w:tr w:rsidR="00EE60CF" w:rsidRPr="00701AA0" w14:paraId="7D1B0CE3" w14:textId="77777777" w:rsidTr="00FA6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184C3F4" w14:textId="77777777" w:rsidR="00EE60CF" w:rsidRPr="00701AA0" w:rsidRDefault="00EE60CF" w:rsidP="006078CC">
            <w:pPr>
              <w:pStyle w:val="Notes"/>
            </w:pP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D5E1366" w14:textId="292FCAC9" w:rsidR="00EE60CF" w:rsidRPr="00F25E42" w:rsidRDefault="00EE60CF" w:rsidP="00FA67D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Title – First name – Last name:</w:t>
            </w:r>
          </w:p>
        </w:tc>
      </w:tr>
      <w:tr w:rsidR="0053281A" w:rsidRPr="00701AA0" w14:paraId="214E79E9" w14:textId="77777777" w:rsidTr="00FA6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97386F4" w14:textId="77777777" w:rsidR="0053281A" w:rsidRPr="006B0340" w:rsidRDefault="0053281A" w:rsidP="006078CC">
            <w:pPr>
              <w:pStyle w:val="Notes"/>
            </w:pP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00D1794" w14:textId="256BB6DD" w:rsidR="00B92978" w:rsidRPr="006B0340" w:rsidRDefault="00363B2D" w:rsidP="00FA67D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6B0340">
              <w:rPr>
                <w:rFonts w:cstheme="minorHAnsi"/>
                <w:b/>
                <w:bCs/>
              </w:rPr>
              <w:t xml:space="preserve">Administering Institution Contact – </w:t>
            </w:r>
            <w:r w:rsidR="006F5E8D">
              <w:rPr>
                <w:rFonts w:cstheme="minorHAnsi"/>
                <w:b/>
                <w:bCs/>
              </w:rPr>
              <w:t>Institution and Department</w:t>
            </w:r>
            <w:r w:rsidRPr="006B0340">
              <w:rPr>
                <w:rFonts w:cstheme="minorHAnsi"/>
                <w:b/>
                <w:bCs/>
              </w:rPr>
              <w:t>:</w:t>
            </w:r>
          </w:p>
        </w:tc>
      </w:tr>
      <w:tr w:rsidR="006F5E8D" w:rsidRPr="00701AA0" w14:paraId="5826028D" w14:textId="77777777" w:rsidTr="00FA6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10CB014" w14:textId="77777777" w:rsidR="006F5E8D" w:rsidRPr="006B0340" w:rsidRDefault="006F5E8D" w:rsidP="006078CC">
            <w:pPr>
              <w:pStyle w:val="Notes"/>
            </w:pP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ECBB686" w14:textId="7854214E" w:rsidR="006F5E8D" w:rsidRPr="006B0340" w:rsidRDefault="006F5E8D" w:rsidP="00FA67D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Position:</w:t>
            </w:r>
          </w:p>
        </w:tc>
      </w:tr>
      <w:tr w:rsidR="003A79EE" w:rsidRPr="00701AA0" w14:paraId="76144423" w14:textId="77777777" w:rsidTr="00FA6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2BF4EB2" w14:textId="77777777" w:rsidR="003A79EE" w:rsidRPr="00701AA0" w:rsidRDefault="003A79EE" w:rsidP="006078CC">
            <w:pPr>
              <w:pStyle w:val="Notes"/>
            </w:pP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03AAD39" w14:textId="77777777" w:rsidR="003A79EE" w:rsidRDefault="003A79EE" w:rsidP="00FA67D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25E42">
              <w:rPr>
                <w:rFonts w:cstheme="minorHAnsi"/>
                <w:b/>
                <w:bCs/>
              </w:rPr>
              <w:t>Primary Phone Number:</w:t>
            </w:r>
          </w:p>
        </w:tc>
      </w:tr>
      <w:tr w:rsidR="003A79EE" w:rsidRPr="00701AA0" w14:paraId="3C95A27E" w14:textId="77777777" w:rsidTr="00FA6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6F4D53D" w14:textId="77777777" w:rsidR="003A79EE" w:rsidRPr="00701AA0" w:rsidRDefault="003A79EE" w:rsidP="006078CC">
            <w:pPr>
              <w:pStyle w:val="Notes"/>
            </w:pP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9A57C12" w14:textId="77777777" w:rsidR="003A79EE" w:rsidRPr="009E7F81" w:rsidRDefault="003A79EE" w:rsidP="00FA67D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highlight w:val="yellow"/>
              </w:rPr>
            </w:pPr>
            <w:r w:rsidRPr="00CC556F">
              <w:rPr>
                <w:rFonts w:cstheme="minorHAnsi"/>
                <w:b/>
                <w:bCs/>
              </w:rPr>
              <w:t>Primary Email Address</w:t>
            </w:r>
            <w:r>
              <w:rPr>
                <w:rFonts w:cstheme="minorHAnsi"/>
                <w:b/>
                <w:bCs/>
              </w:rPr>
              <w:t>:</w:t>
            </w:r>
          </w:p>
        </w:tc>
      </w:tr>
    </w:tbl>
    <w:p w14:paraId="5C924ACC" w14:textId="77777777" w:rsidR="00177E60" w:rsidRDefault="00177E60" w:rsidP="006078CC">
      <w:pPr>
        <w:pStyle w:val="Notes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39"/>
        <w:gridCol w:w="8516"/>
      </w:tblGrid>
      <w:tr w:rsidR="00FB3F99" w:rsidRPr="00701AA0" w14:paraId="72371649" w14:textId="77777777" w:rsidTr="00FA6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9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34C4D92" w14:textId="7196FF0C" w:rsidR="00FB3F99" w:rsidRPr="00F323B7" w:rsidRDefault="00D96B61" w:rsidP="00FA67D4">
            <w:pPr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</w:t>
            </w:r>
            <w:r w:rsidR="00FB3F99">
              <w:rPr>
                <w:rFonts w:cstheme="minorHAnsi"/>
                <w:b/>
                <w:bCs/>
              </w:rPr>
              <w:t>4</w:t>
            </w:r>
            <w:r w:rsidR="00FB3F99" w:rsidRPr="00F323B7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148D598" w14:textId="75338744" w:rsidR="00FB3F99" w:rsidRPr="00C242BB" w:rsidRDefault="00FB3F99" w:rsidP="00C242BB">
            <w:pPr>
              <w:pStyle w:val="Note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b/>
                <w:bCs/>
              </w:rPr>
              <w:t>Co-Investigator 1</w:t>
            </w:r>
            <w:r w:rsidRPr="002D5BC0">
              <w:rPr>
                <w:rFonts w:cstheme="minorHAnsi"/>
                <w:b/>
                <w:bCs/>
              </w:rPr>
              <w:t xml:space="preserve"> </w:t>
            </w:r>
            <w:r>
              <w:t>[Add more Co-Investigators as required. Maximum 8 Co-</w:t>
            </w:r>
            <w:r w:rsidRPr="00B039C3">
              <w:t>Investigators.]</w:t>
            </w:r>
          </w:p>
        </w:tc>
      </w:tr>
      <w:tr w:rsidR="00FB3F99" w:rsidRPr="00701AA0" w14:paraId="6BB594A3" w14:textId="77777777" w:rsidTr="00FA6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65EE834" w14:textId="77777777" w:rsidR="00FB3F99" w:rsidRPr="00701AA0" w:rsidRDefault="00FB3F99" w:rsidP="006078CC">
            <w:pPr>
              <w:pStyle w:val="Notes"/>
            </w:pP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1FEEC21" w14:textId="181AFE75" w:rsidR="00FB3F99" w:rsidRDefault="00FB3F99" w:rsidP="005166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b/>
                <w:bCs/>
              </w:rPr>
              <w:t>Name:</w:t>
            </w:r>
            <w:r>
              <w:t xml:space="preserve"> </w:t>
            </w:r>
            <w:r>
              <w:br/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[Title – First name – Last name]</w:t>
            </w:r>
          </w:p>
        </w:tc>
      </w:tr>
      <w:tr w:rsidR="00FB3F99" w:rsidRPr="00701AA0" w14:paraId="5A8EF548" w14:textId="77777777" w:rsidTr="00FA6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0142B93" w14:textId="77777777" w:rsidR="00FB3F99" w:rsidRPr="00701AA0" w:rsidRDefault="00FB3F99" w:rsidP="006078CC">
            <w:pPr>
              <w:pStyle w:val="Notes"/>
            </w:pP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0D871B5" w14:textId="6D937C08" w:rsidR="00FB3F99" w:rsidRDefault="00FB3F99" w:rsidP="00FA67D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</w:t>
            </w:r>
            <w:r w:rsidRPr="00C248D2">
              <w:rPr>
                <w:rFonts w:cstheme="minorHAnsi"/>
                <w:b/>
                <w:bCs/>
              </w:rPr>
              <w:t>I</w:t>
            </w:r>
            <w:r>
              <w:rPr>
                <w:rFonts w:cstheme="minorHAnsi"/>
                <w:b/>
                <w:bCs/>
              </w:rPr>
              <w:t>-1</w:t>
            </w:r>
            <w:r w:rsidRPr="00C248D2">
              <w:rPr>
                <w:rFonts w:cstheme="minorHAnsi"/>
                <w:b/>
                <w:bCs/>
              </w:rPr>
              <w:t xml:space="preserve"> Institution, Department and Position</w:t>
            </w:r>
            <w:r>
              <w:rPr>
                <w:rFonts w:cstheme="minorHAnsi"/>
                <w:b/>
                <w:bCs/>
              </w:rPr>
              <w:t xml:space="preserve">:  </w:t>
            </w:r>
          </w:p>
        </w:tc>
      </w:tr>
      <w:tr w:rsidR="00FB3F99" w:rsidRPr="00701AA0" w14:paraId="6D8ABDBA" w14:textId="77777777" w:rsidTr="00FA6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964C4C4" w14:textId="77777777" w:rsidR="00FB3F99" w:rsidRPr="00701AA0" w:rsidRDefault="00FB3F99" w:rsidP="006078CC">
            <w:pPr>
              <w:pStyle w:val="Notes"/>
            </w:pP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9DD6579" w14:textId="77777777" w:rsidR="00FB3F99" w:rsidRPr="006C37E1" w:rsidRDefault="00FB3F99" w:rsidP="00FA67D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C1417D">
              <w:rPr>
                <w:rFonts w:cstheme="minorHAnsi"/>
                <w:b/>
                <w:bCs/>
              </w:rPr>
              <w:t>Primary Postal Address</w:t>
            </w:r>
            <w:r>
              <w:rPr>
                <w:rFonts w:cstheme="minorHAnsi"/>
                <w:b/>
                <w:bCs/>
              </w:rPr>
              <w:t xml:space="preserve">: </w:t>
            </w:r>
          </w:p>
        </w:tc>
      </w:tr>
      <w:tr w:rsidR="00FB3F99" w:rsidRPr="00701AA0" w14:paraId="3664C97C" w14:textId="77777777" w:rsidTr="00FA6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E9D828D" w14:textId="77777777" w:rsidR="00FB3F99" w:rsidRPr="00701AA0" w:rsidRDefault="00FB3F99" w:rsidP="006078CC">
            <w:pPr>
              <w:pStyle w:val="Notes"/>
            </w:pP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BA65055" w14:textId="77777777" w:rsidR="00FB3F99" w:rsidRDefault="00FB3F99" w:rsidP="00FA67D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25E42">
              <w:rPr>
                <w:rFonts w:cstheme="minorHAnsi"/>
                <w:b/>
                <w:bCs/>
              </w:rPr>
              <w:t>Primary Phone Number:</w:t>
            </w:r>
          </w:p>
        </w:tc>
      </w:tr>
      <w:tr w:rsidR="00FB3F99" w:rsidRPr="00701AA0" w14:paraId="5EB75ACA" w14:textId="77777777" w:rsidTr="00FA6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1671E56" w14:textId="77777777" w:rsidR="00FB3F99" w:rsidRPr="00701AA0" w:rsidRDefault="00FB3F99" w:rsidP="006078CC">
            <w:pPr>
              <w:pStyle w:val="Notes"/>
            </w:pP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C03894E" w14:textId="77777777" w:rsidR="00FB3F99" w:rsidRPr="009E7F81" w:rsidRDefault="00FB3F99" w:rsidP="00FA67D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highlight w:val="yellow"/>
              </w:rPr>
            </w:pPr>
            <w:r w:rsidRPr="00CC556F">
              <w:rPr>
                <w:rFonts w:cstheme="minorHAnsi"/>
                <w:b/>
                <w:bCs/>
              </w:rPr>
              <w:t>Primary Email Address</w:t>
            </w:r>
            <w:r>
              <w:rPr>
                <w:rFonts w:cstheme="minorHAnsi"/>
                <w:b/>
                <w:bCs/>
              </w:rPr>
              <w:t>:</w:t>
            </w:r>
          </w:p>
        </w:tc>
      </w:tr>
    </w:tbl>
    <w:p w14:paraId="4F5D0C75" w14:textId="326040CC" w:rsidR="00730C6D" w:rsidRDefault="005D4D38">
      <w:pPr>
        <w:ind w:left="0" w:right="0"/>
        <w:jc w:val="left"/>
        <w:rPr>
          <w:rFonts w:ascii="Calibri" w:eastAsiaTheme="majorEastAsia" w:hAnsi="Calibri" w:cstheme="majorBidi"/>
          <w:b/>
          <w:bCs/>
          <w:color w:val="FFFFFF" w:themeColor="background1"/>
          <w:sz w:val="28"/>
          <w:szCs w:val="22"/>
        </w:rPr>
      </w:pPr>
      <w:r>
        <w:rPr>
          <w:rFonts w:ascii="Calibri" w:eastAsiaTheme="majorEastAsia" w:hAnsi="Calibri" w:cstheme="majorBidi"/>
          <w:b/>
          <w:bCs/>
          <w:color w:val="FFFFFF" w:themeColor="background1"/>
          <w:sz w:val="28"/>
          <w:szCs w:val="22"/>
        </w:rPr>
        <w:t xml:space="preserve"> </w:t>
      </w:r>
    </w:p>
    <w:p w14:paraId="502FE8E5" w14:textId="798F54A5" w:rsidR="006F5E8D" w:rsidRDefault="006F5E8D">
      <w:pPr>
        <w:ind w:left="0" w:right="0"/>
        <w:jc w:val="left"/>
        <w:rPr>
          <w:rFonts w:ascii="Calibri" w:eastAsiaTheme="majorEastAsia" w:hAnsi="Calibri" w:cstheme="majorBidi"/>
          <w:b/>
          <w:bCs/>
          <w:color w:val="FFFFFF" w:themeColor="background1"/>
          <w:sz w:val="28"/>
          <w:szCs w:val="22"/>
        </w:rPr>
      </w:pPr>
    </w:p>
    <w:p w14:paraId="63D09E17" w14:textId="0A31B4CB" w:rsidR="000033B7" w:rsidRPr="00701AA0" w:rsidRDefault="000033B7" w:rsidP="00CC2951">
      <w:pPr>
        <w:pStyle w:val="Heading2"/>
      </w:pPr>
      <w:r>
        <w:t xml:space="preserve">Part </w:t>
      </w:r>
      <w:r w:rsidR="00D96B61">
        <w:t>F</w:t>
      </w:r>
      <w:r>
        <w:t>: Certification</w:t>
      </w:r>
    </w:p>
    <w:p w14:paraId="554DD509" w14:textId="77777777" w:rsidR="000033B7" w:rsidRDefault="000033B7" w:rsidP="006078CC">
      <w:pPr>
        <w:pStyle w:val="Notes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39"/>
        <w:gridCol w:w="8516"/>
      </w:tblGrid>
      <w:tr w:rsidR="000033B7" w:rsidRPr="00701AA0" w14:paraId="68BC74DC" w14:textId="77777777" w:rsidTr="00FA6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5F29DB4" w14:textId="5FBF8DD1" w:rsidR="000033B7" w:rsidRPr="00F323B7" w:rsidRDefault="00D96B61" w:rsidP="00FA67D4">
            <w:pPr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</w:t>
            </w:r>
            <w:r w:rsidR="000033B7">
              <w:rPr>
                <w:rFonts w:cstheme="minorHAnsi"/>
                <w:b/>
                <w:bCs/>
              </w:rPr>
              <w:t>1</w:t>
            </w:r>
            <w:r w:rsidR="000033B7" w:rsidRPr="00F323B7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594AFB9" w14:textId="77777777" w:rsidR="007254A3" w:rsidRDefault="000033B7" w:rsidP="00FA67D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0033B7">
              <w:rPr>
                <w:rFonts w:cstheme="minorHAnsi"/>
                <w:b/>
                <w:bCs/>
              </w:rPr>
              <w:t>Certification Document</w:t>
            </w:r>
          </w:p>
          <w:p w14:paraId="66C05945" w14:textId="04708367" w:rsidR="009E2890" w:rsidRPr="00A9038E" w:rsidRDefault="009E2890" w:rsidP="009E289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9038E">
              <w:rPr>
                <w:rFonts w:cstheme="minorHAnsi"/>
                <w:sz w:val="18"/>
                <w:szCs w:val="18"/>
              </w:rPr>
              <w:t xml:space="preserve">The </w:t>
            </w:r>
            <w:r w:rsidR="00266878">
              <w:rPr>
                <w:rFonts w:cstheme="minorHAnsi"/>
                <w:sz w:val="18"/>
                <w:szCs w:val="18"/>
              </w:rPr>
              <w:t>Research Champion</w:t>
            </w:r>
            <w:r w:rsidRPr="00A9038E">
              <w:rPr>
                <w:rFonts w:cstheme="minorHAnsi"/>
                <w:sz w:val="18"/>
                <w:szCs w:val="18"/>
              </w:rPr>
              <w:t xml:space="preserve">, the Head/s of Department/s (or equivalent) and the Administering Institution are required to sign the </w:t>
            </w:r>
            <w:r w:rsidRPr="00672BE9">
              <w:rPr>
                <w:rFonts w:cstheme="minorHAnsi"/>
                <w:sz w:val="18"/>
                <w:szCs w:val="18"/>
              </w:rPr>
              <w:t>Application Certification Document</w:t>
            </w:r>
            <w:r w:rsidRPr="00A9038E">
              <w:rPr>
                <w:rFonts w:cstheme="minorHAnsi"/>
                <w:sz w:val="18"/>
                <w:szCs w:val="18"/>
              </w:rPr>
              <w:t xml:space="preserve"> which must be uploaded with the application.</w:t>
            </w:r>
            <w:r w:rsidR="00672BE9">
              <w:rPr>
                <w:rFonts w:cstheme="minorHAnsi"/>
                <w:sz w:val="18"/>
                <w:szCs w:val="18"/>
              </w:rPr>
              <w:t xml:space="preserve"> This document is available on </w:t>
            </w:r>
            <w:hyperlink r:id="rId18" w:history="1">
              <w:r w:rsidR="00672BE9" w:rsidRPr="00672BE9">
                <w:rPr>
                  <w:rStyle w:val="Hyperlink"/>
                  <w:rFonts w:cstheme="minorHAnsi"/>
                  <w:sz w:val="18"/>
                  <w:szCs w:val="18"/>
                </w:rPr>
                <w:t>EMF’s website</w:t>
              </w:r>
            </w:hyperlink>
            <w:r w:rsidR="00672BE9">
              <w:rPr>
                <w:rFonts w:cstheme="minorHAnsi"/>
                <w:sz w:val="18"/>
                <w:szCs w:val="18"/>
              </w:rPr>
              <w:t>.</w:t>
            </w:r>
            <w:r w:rsidRPr="00A9038E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B26138D" w14:textId="70E07E12" w:rsidR="009E2890" w:rsidRPr="00A9038E" w:rsidRDefault="009E2890" w:rsidP="009E289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06CD3">
              <w:rPr>
                <w:rFonts w:cstheme="minorHAnsi"/>
                <w:sz w:val="18"/>
                <w:szCs w:val="18"/>
              </w:rPr>
              <w:t xml:space="preserve">Amongst others, the </w:t>
            </w:r>
            <w:r w:rsidR="00E329AD">
              <w:rPr>
                <w:rFonts w:cstheme="minorHAnsi"/>
                <w:sz w:val="18"/>
                <w:szCs w:val="18"/>
              </w:rPr>
              <w:t>Research Champion</w:t>
            </w:r>
            <w:r w:rsidRPr="00006CD3">
              <w:rPr>
                <w:rFonts w:cstheme="minorHAnsi"/>
                <w:sz w:val="18"/>
                <w:szCs w:val="18"/>
              </w:rPr>
              <w:t xml:space="preserve"> is required to certify that all named investigators on this application have given their consent to be included</w:t>
            </w:r>
            <w:r w:rsidR="007B346B" w:rsidRPr="00006CD3">
              <w:rPr>
                <w:rFonts w:cstheme="minorHAnsi"/>
                <w:sz w:val="18"/>
                <w:szCs w:val="18"/>
              </w:rPr>
              <w:t xml:space="preserve"> </w:t>
            </w:r>
            <w:r w:rsidR="002839E7">
              <w:rPr>
                <w:rFonts w:cstheme="minorHAnsi"/>
                <w:sz w:val="18"/>
                <w:szCs w:val="18"/>
              </w:rPr>
              <w:t>i</w:t>
            </w:r>
            <w:r w:rsidR="007B346B" w:rsidRPr="00006CD3">
              <w:rPr>
                <w:rFonts w:cstheme="minorHAnsi"/>
                <w:sz w:val="18"/>
                <w:szCs w:val="18"/>
              </w:rPr>
              <w:t xml:space="preserve">n the grant application. The </w:t>
            </w:r>
            <w:r w:rsidR="00E329AD">
              <w:rPr>
                <w:rFonts w:cstheme="minorHAnsi"/>
                <w:sz w:val="18"/>
                <w:szCs w:val="18"/>
              </w:rPr>
              <w:t>Research Champion</w:t>
            </w:r>
            <w:r w:rsidR="00AF4FE0" w:rsidRPr="00006CD3">
              <w:rPr>
                <w:rFonts w:cstheme="minorHAnsi"/>
                <w:sz w:val="18"/>
                <w:szCs w:val="18"/>
              </w:rPr>
              <w:t xml:space="preserve"> is also required to certify</w:t>
            </w:r>
            <w:r w:rsidRPr="00006CD3">
              <w:rPr>
                <w:rFonts w:cstheme="minorHAnsi"/>
                <w:sz w:val="18"/>
                <w:szCs w:val="18"/>
              </w:rPr>
              <w:t xml:space="preserve"> that all Co-Investigators are compliant regarding final and progress reporting for all active EMF grants on which they are Principal Investigators.</w:t>
            </w:r>
            <w:r w:rsidRPr="00A9038E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798B74A" w14:textId="723BB163" w:rsidR="000033B7" w:rsidRPr="002D5BC0" w:rsidRDefault="009E2890" w:rsidP="009E289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9F6C33">
              <w:rPr>
                <w:rFonts w:cstheme="minorHAnsi"/>
                <w:sz w:val="18"/>
                <w:szCs w:val="18"/>
              </w:rPr>
              <w:t>You will be deemed ineligible for this funding if this is not completed.</w:t>
            </w:r>
            <w:r w:rsidR="00A9038E" w:rsidRPr="009F6C33">
              <w:rPr>
                <w:rFonts w:cstheme="minorHAnsi"/>
                <w:sz w:val="18"/>
                <w:szCs w:val="18"/>
              </w:rPr>
              <w:t xml:space="preserve"> You </w:t>
            </w:r>
            <w:r w:rsidR="00A9038E" w:rsidRPr="009A219F">
              <w:rPr>
                <w:rFonts w:cstheme="minorHAnsi"/>
                <w:sz w:val="18"/>
                <w:szCs w:val="18"/>
              </w:rPr>
              <w:t xml:space="preserve">can upload </w:t>
            </w:r>
            <w:r w:rsidR="00A9038E">
              <w:rPr>
                <w:rFonts w:cstheme="minorHAnsi"/>
                <w:sz w:val="18"/>
                <w:szCs w:val="18"/>
              </w:rPr>
              <w:t>the certification document on</w:t>
            </w:r>
            <w:r w:rsidR="00A9038E" w:rsidRPr="009A219F">
              <w:rPr>
                <w:rFonts w:cstheme="minorHAnsi"/>
                <w:sz w:val="18"/>
                <w:szCs w:val="18"/>
              </w:rPr>
              <w:t xml:space="preserve"> SmartyGrants in this section</w:t>
            </w:r>
            <w:r w:rsidR="00DF0F87">
              <w:rPr>
                <w:rFonts w:cstheme="minorHAnsi"/>
                <w:sz w:val="18"/>
                <w:szCs w:val="18"/>
              </w:rPr>
              <w:t>.</w:t>
            </w:r>
          </w:p>
        </w:tc>
      </w:tr>
    </w:tbl>
    <w:p w14:paraId="7D56CF2E" w14:textId="77777777" w:rsidR="000033B7" w:rsidRDefault="000033B7" w:rsidP="006078CC">
      <w:pPr>
        <w:pStyle w:val="Notes"/>
      </w:pPr>
    </w:p>
    <w:sectPr w:rsidR="000033B7" w:rsidSect="00585C9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3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6CB6D" w14:textId="77777777" w:rsidR="007B2545" w:rsidRDefault="007B2545">
      <w:r>
        <w:separator/>
      </w:r>
    </w:p>
  </w:endnote>
  <w:endnote w:type="continuationSeparator" w:id="0">
    <w:p w14:paraId="22B791CD" w14:textId="77777777" w:rsidR="007B2545" w:rsidRDefault="007B2545">
      <w:r>
        <w:continuationSeparator/>
      </w:r>
    </w:p>
  </w:endnote>
  <w:endnote w:type="continuationNotice" w:id="1">
    <w:p w14:paraId="6500DD30" w14:textId="77777777" w:rsidR="007B2545" w:rsidRDefault="007B254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D07E4" w14:textId="77777777" w:rsidR="006D61EC" w:rsidRDefault="006D61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74087" w14:textId="77777777" w:rsidR="006D61EC" w:rsidRDefault="006D61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8F8A1" w14:textId="77777777" w:rsidR="006D61EC" w:rsidRDefault="006D61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9DA13" w14:textId="77777777" w:rsidR="007B2545" w:rsidRDefault="007B2545">
      <w:r>
        <w:separator/>
      </w:r>
    </w:p>
  </w:footnote>
  <w:footnote w:type="continuationSeparator" w:id="0">
    <w:p w14:paraId="75ABA389" w14:textId="77777777" w:rsidR="007B2545" w:rsidRDefault="007B2545">
      <w:r>
        <w:continuationSeparator/>
      </w:r>
    </w:p>
  </w:footnote>
  <w:footnote w:type="continuationNotice" w:id="1">
    <w:p w14:paraId="28590A12" w14:textId="77777777" w:rsidR="007B2545" w:rsidRDefault="007B254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DB7B8" w14:textId="77777777" w:rsidR="006D61EC" w:rsidRDefault="006D61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290537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D3C6C55" w14:textId="77777777" w:rsidR="00F94F21" w:rsidRDefault="00F94F21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AA1" w:rsidRPr="001F2AA1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214FE54" w14:textId="77777777" w:rsidR="00F94F21" w:rsidRDefault="00F94F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3FC08" w14:textId="2405BFE4" w:rsidR="00701AA0" w:rsidRDefault="00701AA0" w:rsidP="00701AA0">
    <w:pPr>
      <w:pStyle w:val="Header"/>
      <w:jc w:val="right"/>
    </w:pPr>
    <w:r>
      <w:rPr>
        <w:noProof/>
      </w:rPr>
      <w:drawing>
        <wp:inline distT="0" distB="0" distL="0" distR="0" wp14:anchorId="7EF1A2F0" wp14:editId="227956DA">
          <wp:extent cx="1195070" cy="652145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ListNumber5"/>
      <w:lvlText w:val="%1."/>
      <w:lvlJc w:val="left"/>
      <w:pPr>
        <w:tabs>
          <w:tab w:val="num" w:pos="2225"/>
        </w:tabs>
        <w:ind w:left="2225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6004D"/>
    <w:multiLevelType w:val="hybridMultilevel"/>
    <w:tmpl w:val="0A829C54"/>
    <w:lvl w:ilvl="0" w:tplc="D9485A98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808080" w:themeColor="background1" w:themeShade="80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10956514"/>
    <w:multiLevelType w:val="hybridMultilevel"/>
    <w:tmpl w:val="7ED07FAE"/>
    <w:lvl w:ilvl="0" w:tplc="A61051C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1A2BF9"/>
    <w:multiLevelType w:val="hybridMultilevel"/>
    <w:tmpl w:val="7E38870C"/>
    <w:lvl w:ilvl="0" w:tplc="E6445202">
      <w:numFmt w:val="bullet"/>
      <w:lvlText w:val=""/>
      <w:lvlJc w:val="left"/>
      <w:pPr>
        <w:ind w:left="473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3" w15:restartNumberingAfterBreak="0">
    <w:nsid w:val="2AD84F77"/>
    <w:multiLevelType w:val="hybridMultilevel"/>
    <w:tmpl w:val="657CB584"/>
    <w:lvl w:ilvl="0" w:tplc="1090D54E">
      <w:start w:val="1"/>
      <w:numFmt w:val="decimal"/>
      <w:lvlText w:val="A%1."/>
      <w:lvlJc w:val="left"/>
      <w:pPr>
        <w:ind w:left="786" w:hanging="360"/>
      </w:pPr>
      <w:rPr>
        <w:rFonts w:ascii="Calibri" w:hAnsi="Calibri"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9E25FDE"/>
    <w:multiLevelType w:val="hybridMultilevel"/>
    <w:tmpl w:val="657CB584"/>
    <w:lvl w:ilvl="0" w:tplc="1090D54E">
      <w:start w:val="1"/>
      <w:numFmt w:val="decimal"/>
      <w:lvlText w:val="A%1."/>
      <w:lvlJc w:val="left"/>
      <w:pPr>
        <w:ind w:left="862" w:hanging="360"/>
      </w:pPr>
      <w:rPr>
        <w:rFonts w:ascii="Calibri" w:hAnsi="Calibri"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9256D"/>
    <w:multiLevelType w:val="hybridMultilevel"/>
    <w:tmpl w:val="0E44CAA6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50341797"/>
    <w:multiLevelType w:val="hybridMultilevel"/>
    <w:tmpl w:val="1116D700"/>
    <w:lvl w:ilvl="0" w:tplc="1090D54E">
      <w:start w:val="1"/>
      <w:numFmt w:val="decimal"/>
      <w:lvlText w:val="A%1."/>
      <w:lvlJc w:val="left"/>
      <w:pPr>
        <w:ind w:left="786" w:hanging="360"/>
      </w:pPr>
      <w:rPr>
        <w:rFonts w:ascii="Calibri" w:hAnsi="Calibri"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FBE4FEC"/>
    <w:multiLevelType w:val="hybridMultilevel"/>
    <w:tmpl w:val="D6A2A94A"/>
    <w:lvl w:ilvl="0" w:tplc="8528D6C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74466"/>
    <w:multiLevelType w:val="hybridMultilevel"/>
    <w:tmpl w:val="3EBE7AEA"/>
    <w:lvl w:ilvl="0" w:tplc="1090D54E">
      <w:start w:val="1"/>
      <w:numFmt w:val="decimal"/>
      <w:lvlText w:val="A%1."/>
      <w:lvlJc w:val="left"/>
      <w:pPr>
        <w:ind w:left="786" w:hanging="360"/>
      </w:pPr>
      <w:rPr>
        <w:rFonts w:ascii="Calibri" w:hAnsi="Calibri"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61E3112"/>
    <w:multiLevelType w:val="hybridMultilevel"/>
    <w:tmpl w:val="A4D4CCF0"/>
    <w:lvl w:ilvl="0" w:tplc="1090D54E">
      <w:start w:val="1"/>
      <w:numFmt w:val="decimal"/>
      <w:lvlText w:val="A%1."/>
      <w:lvlJc w:val="left"/>
      <w:pPr>
        <w:ind w:left="862" w:hanging="360"/>
      </w:pPr>
      <w:rPr>
        <w:rFonts w:ascii="Calibri" w:hAnsi="Calibri"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72DA4"/>
    <w:multiLevelType w:val="hybridMultilevel"/>
    <w:tmpl w:val="85BCE5E4"/>
    <w:lvl w:ilvl="0" w:tplc="A3A6A8F6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3" w:hanging="360"/>
      </w:pPr>
    </w:lvl>
    <w:lvl w:ilvl="2" w:tplc="0C09001B" w:tentative="1">
      <w:start w:val="1"/>
      <w:numFmt w:val="lowerRoman"/>
      <w:lvlText w:val="%3."/>
      <w:lvlJc w:val="right"/>
      <w:pPr>
        <w:ind w:left="1913" w:hanging="180"/>
      </w:pPr>
    </w:lvl>
    <w:lvl w:ilvl="3" w:tplc="0C09000F" w:tentative="1">
      <w:start w:val="1"/>
      <w:numFmt w:val="decimal"/>
      <w:lvlText w:val="%4."/>
      <w:lvlJc w:val="left"/>
      <w:pPr>
        <w:ind w:left="2633" w:hanging="360"/>
      </w:pPr>
    </w:lvl>
    <w:lvl w:ilvl="4" w:tplc="0C090019" w:tentative="1">
      <w:start w:val="1"/>
      <w:numFmt w:val="lowerLetter"/>
      <w:lvlText w:val="%5."/>
      <w:lvlJc w:val="left"/>
      <w:pPr>
        <w:ind w:left="3353" w:hanging="360"/>
      </w:pPr>
    </w:lvl>
    <w:lvl w:ilvl="5" w:tplc="0C09001B" w:tentative="1">
      <w:start w:val="1"/>
      <w:numFmt w:val="lowerRoman"/>
      <w:lvlText w:val="%6."/>
      <w:lvlJc w:val="right"/>
      <w:pPr>
        <w:ind w:left="4073" w:hanging="180"/>
      </w:pPr>
    </w:lvl>
    <w:lvl w:ilvl="6" w:tplc="0C09000F" w:tentative="1">
      <w:start w:val="1"/>
      <w:numFmt w:val="decimal"/>
      <w:lvlText w:val="%7."/>
      <w:lvlJc w:val="left"/>
      <w:pPr>
        <w:ind w:left="4793" w:hanging="360"/>
      </w:pPr>
    </w:lvl>
    <w:lvl w:ilvl="7" w:tplc="0C090019" w:tentative="1">
      <w:start w:val="1"/>
      <w:numFmt w:val="lowerLetter"/>
      <w:lvlText w:val="%8."/>
      <w:lvlJc w:val="left"/>
      <w:pPr>
        <w:ind w:left="5513" w:hanging="360"/>
      </w:pPr>
    </w:lvl>
    <w:lvl w:ilvl="8" w:tplc="0C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 w15:restartNumberingAfterBreak="0">
    <w:nsid w:val="78F93B66"/>
    <w:multiLevelType w:val="hybridMultilevel"/>
    <w:tmpl w:val="08283090"/>
    <w:lvl w:ilvl="0" w:tplc="64FEE656">
      <w:start w:val="1"/>
      <w:numFmt w:val="decimal"/>
      <w:lvlText w:val="Q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076D7"/>
    <w:multiLevelType w:val="hybridMultilevel"/>
    <w:tmpl w:val="EF46D390"/>
    <w:lvl w:ilvl="0" w:tplc="64FEE656">
      <w:start w:val="1"/>
      <w:numFmt w:val="decimal"/>
      <w:lvlText w:val="Q%1"/>
      <w:lvlJc w:val="left"/>
      <w:pPr>
        <w:ind w:left="86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7D906145"/>
    <w:multiLevelType w:val="hybridMultilevel"/>
    <w:tmpl w:val="249E1FD4"/>
    <w:lvl w:ilvl="0" w:tplc="4E28ED86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808080" w:themeColor="background1" w:themeShade="80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326061491">
    <w:abstractNumId w:val="9"/>
  </w:num>
  <w:num w:numId="2" w16cid:durableId="252861324">
    <w:abstractNumId w:val="7"/>
  </w:num>
  <w:num w:numId="3" w16cid:durableId="1329364157">
    <w:abstractNumId w:val="6"/>
  </w:num>
  <w:num w:numId="4" w16cid:durableId="46880868">
    <w:abstractNumId w:val="5"/>
  </w:num>
  <w:num w:numId="5" w16cid:durableId="1969234528">
    <w:abstractNumId w:val="4"/>
  </w:num>
  <w:num w:numId="6" w16cid:durableId="1310788044">
    <w:abstractNumId w:val="8"/>
  </w:num>
  <w:num w:numId="7" w16cid:durableId="1525434282">
    <w:abstractNumId w:val="3"/>
  </w:num>
  <w:num w:numId="8" w16cid:durableId="1066760285">
    <w:abstractNumId w:val="2"/>
  </w:num>
  <w:num w:numId="9" w16cid:durableId="551304410">
    <w:abstractNumId w:val="1"/>
  </w:num>
  <w:num w:numId="10" w16cid:durableId="1845625074">
    <w:abstractNumId w:val="0"/>
  </w:num>
  <w:num w:numId="11" w16cid:durableId="1324971633">
    <w:abstractNumId w:val="21"/>
  </w:num>
  <w:num w:numId="12" w16cid:durableId="1900283247">
    <w:abstractNumId w:val="22"/>
  </w:num>
  <w:num w:numId="13" w16cid:durableId="942766964">
    <w:abstractNumId w:val="18"/>
  </w:num>
  <w:num w:numId="14" w16cid:durableId="927733926">
    <w:abstractNumId w:val="19"/>
  </w:num>
  <w:num w:numId="15" w16cid:durableId="1722167241">
    <w:abstractNumId w:val="14"/>
  </w:num>
  <w:num w:numId="16" w16cid:durableId="551037906">
    <w:abstractNumId w:val="13"/>
  </w:num>
  <w:num w:numId="17" w16cid:durableId="553200296">
    <w:abstractNumId w:val="16"/>
  </w:num>
  <w:num w:numId="18" w16cid:durableId="2146047888">
    <w:abstractNumId w:val="15"/>
  </w:num>
  <w:num w:numId="19" w16cid:durableId="789711350">
    <w:abstractNumId w:val="20"/>
  </w:num>
  <w:num w:numId="20" w16cid:durableId="756705333">
    <w:abstractNumId w:val="23"/>
  </w:num>
  <w:num w:numId="21" w16cid:durableId="1051921402">
    <w:abstractNumId w:val="12"/>
  </w:num>
  <w:num w:numId="22" w16cid:durableId="1510832055">
    <w:abstractNumId w:val="11"/>
  </w:num>
  <w:num w:numId="23" w16cid:durableId="1024983647">
    <w:abstractNumId w:val="17"/>
  </w:num>
  <w:num w:numId="24" w16cid:durableId="19310850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AA0"/>
    <w:rsid w:val="00001AAC"/>
    <w:rsid w:val="00002390"/>
    <w:rsid w:val="000033B7"/>
    <w:rsid w:val="000044FA"/>
    <w:rsid w:val="0000584C"/>
    <w:rsid w:val="00005B57"/>
    <w:rsid w:val="00006BE0"/>
    <w:rsid w:val="00006CD3"/>
    <w:rsid w:val="00007216"/>
    <w:rsid w:val="000073A4"/>
    <w:rsid w:val="000106A9"/>
    <w:rsid w:val="00011E8C"/>
    <w:rsid w:val="00013390"/>
    <w:rsid w:val="0001342F"/>
    <w:rsid w:val="000140E0"/>
    <w:rsid w:val="00014FFB"/>
    <w:rsid w:val="000150FE"/>
    <w:rsid w:val="00015216"/>
    <w:rsid w:val="00017093"/>
    <w:rsid w:val="00017719"/>
    <w:rsid w:val="000200D2"/>
    <w:rsid w:val="0002013D"/>
    <w:rsid w:val="00020319"/>
    <w:rsid w:val="00020D66"/>
    <w:rsid w:val="00021F02"/>
    <w:rsid w:val="00022367"/>
    <w:rsid w:val="00023AB1"/>
    <w:rsid w:val="00023DDD"/>
    <w:rsid w:val="00024216"/>
    <w:rsid w:val="0002558C"/>
    <w:rsid w:val="000256FF"/>
    <w:rsid w:val="00025993"/>
    <w:rsid w:val="000264D2"/>
    <w:rsid w:val="0003229C"/>
    <w:rsid w:val="000334E0"/>
    <w:rsid w:val="00033F70"/>
    <w:rsid w:val="00034BFC"/>
    <w:rsid w:val="00034D8E"/>
    <w:rsid w:val="00035512"/>
    <w:rsid w:val="00037E0A"/>
    <w:rsid w:val="00037FC9"/>
    <w:rsid w:val="0004011F"/>
    <w:rsid w:val="00041964"/>
    <w:rsid w:val="000430CE"/>
    <w:rsid w:val="000437B6"/>
    <w:rsid w:val="0004733C"/>
    <w:rsid w:val="00047F93"/>
    <w:rsid w:val="00051FF5"/>
    <w:rsid w:val="00052056"/>
    <w:rsid w:val="00052EF8"/>
    <w:rsid w:val="000546B4"/>
    <w:rsid w:val="00055D64"/>
    <w:rsid w:val="00057DDF"/>
    <w:rsid w:val="00060608"/>
    <w:rsid w:val="00062AAA"/>
    <w:rsid w:val="000643CE"/>
    <w:rsid w:val="00066056"/>
    <w:rsid w:val="00066496"/>
    <w:rsid w:val="00066EA0"/>
    <w:rsid w:val="00067FEB"/>
    <w:rsid w:val="000713CA"/>
    <w:rsid w:val="00071EC8"/>
    <w:rsid w:val="00072DEA"/>
    <w:rsid w:val="00073B6E"/>
    <w:rsid w:val="000743A1"/>
    <w:rsid w:val="000750C2"/>
    <w:rsid w:val="00075CF6"/>
    <w:rsid w:val="0008105A"/>
    <w:rsid w:val="00082AED"/>
    <w:rsid w:val="0008356E"/>
    <w:rsid w:val="00084082"/>
    <w:rsid w:val="0008437D"/>
    <w:rsid w:val="000876C6"/>
    <w:rsid w:val="0009321A"/>
    <w:rsid w:val="00093563"/>
    <w:rsid w:val="00093E08"/>
    <w:rsid w:val="00093E11"/>
    <w:rsid w:val="00094403"/>
    <w:rsid w:val="00095623"/>
    <w:rsid w:val="00096AFE"/>
    <w:rsid w:val="000973D3"/>
    <w:rsid w:val="000A0B22"/>
    <w:rsid w:val="000A0F43"/>
    <w:rsid w:val="000A1843"/>
    <w:rsid w:val="000A3E46"/>
    <w:rsid w:val="000A464C"/>
    <w:rsid w:val="000A6086"/>
    <w:rsid w:val="000B0D20"/>
    <w:rsid w:val="000B2FBD"/>
    <w:rsid w:val="000B3C10"/>
    <w:rsid w:val="000B44DA"/>
    <w:rsid w:val="000B5B6A"/>
    <w:rsid w:val="000B6600"/>
    <w:rsid w:val="000B7D49"/>
    <w:rsid w:val="000C027F"/>
    <w:rsid w:val="000C0355"/>
    <w:rsid w:val="000C06B4"/>
    <w:rsid w:val="000C1611"/>
    <w:rsid w:val="000C2244"/>
    <w:rsid w:val="000C350B"/>
    <w:rsid w:val="000C707C"/>
    <w:rsid w:val="000C70B0"/>
    <w:rsid w:val="000C720D"/>
    <w:rsid w:val="000C74B4"/>
    <w:rsid w:val="000C74DC"/>
    <w:rsid w:val="000D0565"/>
    <w:rsid w:val="000D0E77"/>
    <w:rsid w:val="000D1411"/>
    <w:rsid w:val="000D393C"/>
    <w:rsid w:val="000D732A"/>
    <w:rsid w:val="000D7A89"/>
    <w:rsid w:val="000D7FD9"/>
    <w:rsid w:val="000E0C2B"/>
    <w:rsid w:val="000E1331"/>
    <w:rsid w:val="000E1B4D"/>
    <w:rsid w:val="000E77D4"/>
    <w:rsid w:val="000F1DD6"/>
    <w:rsid w:val="000F2CFB"/>
    <w:rsid w:val="000F43CA"/>
    <w:rsid w:val="000F5431"/>
    <w:rsid w:val="001018F7"/>
    <w:rsid w:val="00101982"/>
    <w:rsid w:val="00101ACE"/>
    <w:rsid w:val="00101CE4"/>
    <w:rsid w:val="00102642"/>
    <w:rsid w:val="00103A40"/>
    <w:rsid w:val="00103EF9"/>
    <w:rsid w:val="00104B1C"/>
    <w:rsid w:val="00112180"/>
    <w:rsid w:val="001123DB"/>
    <w:rsid w:val="001144DA"/>
    <w:rsid w:val="00114DF7"/>
    <w:rsid w:val="00115843"/>
    <w:rsid w:val="00116F55"/>
    <w:rsid w:val="00117518"/>
    <w:rsid w:val="00117E8D"/>
    <w:rsid w:val="00120E29"/>
    <w:rsid w:val="001215B8"/>
    <w:rsid w:val="00121815"/>
    <w:rsid w:val="00121CE6"/>
    <w:rsid w:val="001251BF"/>
    <w:rsid w:val="001259B6"/>
    <w:rsid w:val="0012639A"/>
    <w:rsid w:val="00126489"/>
    <w:rsid w:val="0012727E"/>
    <w:rsid w:val="0012775A"/>
    <w:rsid w:val="001279B5"/>
    <w:rsid w:val="0013035B"/>
    <w:rsid w:val="0013083A"/>
    <w:rsid w:val="00130B18"/>
    <w:rsid w:val="00130BD1"/>
    <w:rsid w:val="00131A9B"/>
    <w:rsid w:val="00131EC1"/>
    <w:rsid w:val="00133B41"/>
    <w:rsid w:val="00133D13"/>
    <w:rsid w:val="00134A21"/>
    <w:rsid w:val="00135F16"/>
    <w:rsid w:val="00136517"/>
    <w:rsid w:val="0013754D"/>
    <w:rsid w:val="001376F9"/>
    <w:rsid w:val="00141034"/>
    <w:rsid w:val="00142297"/>
    <w:rsid w:val="00142C00"/>
    <w:rsid w:val="00143886"/>
    <w:rsid w:val="001449D1"/>
    <w:rsid w:val="00144AD3"/>
    <w:rsid w:val="00144ED1"/>
    <w:rsid w:val="00145033"/>
    <w:rsid w:val="00145E91"/>
    <w:rsid w:val="00145F74"/>
    <w:rsid w:val="001476EC"/>
    <w:rsid w:val="00150524"/>
    <w:rsid w:val="00151FA2"/>
    <w:rsid w:val="001524B2"/>
    <w:rsid w:val="00155000"/>
    <w:rsid w:val="00155467"/>
    <w:rsid w:val="00155A1C"/>
    <w:rsid w:val="00157EF8"/>
    <w:rsid w:val="00161B31"/>
    <w:rsid w:val="0016242D"/>
    <w:rsid w:val="001625AA"/>
    <w:rsid w:val="00163292"/>
    <w:rsid w:val="001640CC"/>
    <w:rsid w:val="001664B8"/>
    <w:rsid w:val="00170D33"/>
    <w:rsid w:val="0017388C"/>
    <w:rsid w:val="00174553"/>
    <w:rsid w:val="00174FEC"/>
    <w:rsid w:val="00175136"/>
    <w:rsid w:val="00176CF6"/>
    <w:rsid w:val="00176F33"/>
    <w:rsid w:val="00177E60"/>
    <w:rsid w:val="00177F21"/>
    <w:rsid w:val="00181237"/>
    <w:rsid w:val="00181B8E"/>
    <w:rsid w:val="00181F0A"/>
    <w:rsid w:val="00182E7F"/>
    <w:rsid w:val="001841C7"/>
    <w:rsid w:val="00186DD3"/>
    <w:rsid w:val="00186FED"/>
    <w:rsid w:val="00187942"/>
    <w:rsid w:val="001879D7"/>
    <w:rsid w:val="00192439"/>
    <w:rsid w:val="00193DB0"/>
    <w:rsid w:val="00195B1D"/>
    <w:rsid w:val="00196009"/>
    <w:rsid w:val="001A13C3"/>
    <w:rsid w:val="001A166B"/>
    <w:rsid w:val="001A2874"/>
    <w:rsid w:val="001A291E"/>
    <w:rsid w:val="001A2BCD"/>
    <w:rsid w:val="001A322E"/>
    <w:rsid w:val="001A5305"/>
    <w:rsid w:val="001A569B"/>
    <w:rsid w:val="001A7070"/>
    <w:rsid w:val="001A72C6"/>
    <w:rsid w:val="001A7572"/>
    <w:rsid w:val="001B39AF"/>
    <w:rsid w:val="001B3EB4"/>
    <w:rsid w:val="001B4089"/>
    <w:rsid w:val="001B4D6B"/>
    <w:rsid w:val="001B72B6"/>
    <w:rsid w:val="001B7562"/>
    <w:rsid w:val="001C23D5"/>
    <w:rsid w:val="001C3232"/>
    <w:rsid w:val="001C446F"/>
    <w:rsid w:val="001C4626"/>
    <w:rsid w:val="001C5D86"/>
    <w:rsid w:val="001C7F39"/>
    <w:rsid w:val="001D0038"/>
    <w:rsid w:val="001D1A6C"/>
    <w:rsid w:val="001D2BA5"/>
    <w:rsid w:val="001D2FBB"/>
    <w:rsid w:val="001D3B94"/>
    <w:rsid w:val="001D6F1E"/>
    <w:rsid w:val="001D7334"/>
    <w:rsid w:val="001E002D"/>
    <w:rsid w:val="001E0109"/>
    <w:rsid w:val="001E0D05"/>
    <w:rsid w:val="001E6168"/>
    <w:rsid w:val="001E7E34"/>
    <w:rsid w:val="001F1003"/>
    <w:rsid w:val="001F1356"/>
    <w:rsid w:val="001F211C"/>
    <w:rsid w:val="001F2148"/>
    <w:rsid w:val="001F2785"/>
    <w:rsid w:val="001F2AA1"/>
    <w:rsid w:val="001F4338"/>
    <w:rsid w:val="001F4D47"/>
    <w:rsid w:val="001F5637"/>
    <w:rsid w:val="001F57D9"/>
    <w:rsid w:val="001F6568"/>
    <w:rsid w:val="001F680B"/>
    <w:rsid w:val="001F79C6"/>
    <w:rsid w:val="002000DD"/>
    <w:rsid w:val="00202812"/>
    <w:rsid w:val="00202FBB"/>
    <w:rsid w:val="002035D8"/>
    <w:rsid w:val="002041D8"/>
    <w:rsid w:val="00204A78"/>
    <w:rsid w:val="00204CC7"/>
    <w:rsid w:val="002050F0"/>
    <w:rsid w:val="0020534A"/>
    <w:rsid w:val="00212922"/>
    <w:rsid w:val="00214B24"/>
    <w:rsid w:val="0021520E"/>
    <w:rsid w:val="00215D88"/>
    <w:rsid w:val="00217542"/>
    <w:rsid w:val="002213DB"/>
    <w:rsid w:val="00223DD8"/>
    <w:rsid w:val="00225025"/>
    <w:rsid w:val="00226515"/>
    <w:rsid w:val="00226FDA"/>
    <w:rsid w:val="0022731D"/>
    <w:rsid w:val="0023077F"/>
    <w:rsid w:val="00230A52"/>
    <w:rsid w:val="00231840"/>
    <w:rsid w:val="002323CB"/>
    <w:rsid w:val="00232551"/>
    <w:rsid w:val="00235D48"/>
    <w:rsid w:val="00236F45"/>
    <w:rsid w:val="00241AC8"/>
    <w:rsid w:val="002435AA"/>
    <w:rsid w:val="002445B0"/>
    <w:rsid w:val="002456E7"/>
    <w:rsid w:val="002463E3"/>
    <w:rsid w:val="00246F90"/>
    <w:rsid w:val="002506FA"/>
    <w:rsid w:val="00250705"/>
    <w:rsid w:val="00250987"/>
    <w:rsid w:val="00251E7E"/>
    <w:rsid w:val="00252AFD"/>
    <w:rsid w:val="0025411E"/>
    <w:rsid w:val="00254422"/>
    <w:rsid w:val="00255E08"/>
    <w:rsid w:val="00260FEB"/>
    <w:rsid w:val="002631B2"/>
    <w:rsid w:val="00265EB5"/>
    <w:rsid w:val="00266878"/>
    <w:rsid w:val="00266F7C"/>
    <w:rsid w:val="00270783"/>
    <w:rsid w:val="00271783"/>
    <w:rsid w:val="00271DFE"/>
    <w:rsid w:val="0027354F"/>
    <w:rsid w:val="00273FCF"/>
    <w:rsid w:val="002742FA"/>
    <w:rsid w:val="00274E2F"/>
    <w:rsid w:val="00277C69"/>
    <w:rsid w:val="002811FA"/>
    <w:rsid w:val="00281605"/>
    <w:rsid w:val="00282C7D"/>
    <w:rsid w:val="002839E7"/>
    <w:rsid w:val="00283C12"/>
    <w:rsid w:val="002852DA"/>
    <w:rsid w:val="00286229"/>
    <w:rsid w:val="002870F8"/>
    <w:rsid w:val="00287F67"/>
    <w:rsid w:val="0029036B"/>
    <w:rsid w:val="0029310B"/>
    <w:rsid w:val="00293E0A"/>
    <w:rsid w:val="00295180"/>
    <w:rsid w:val="0029574F"/>
    <w:rsid w:val="00296071"/>
    <w:rsid w:val="002966E6"/>
    <w:rsid w:val="00297CA8"/>
    <w:rsid w:val="002A3CD2"/>
    <w:rsid w:val="002A6359"/>
    <w:rsid w:val="002A7671"/>
    <w:rsid w:val="002B09A4"/>
    <w:rsid w:val="002B0DCB"/>
    <w:rsid w:val="002B108E"/>
    <w:rsid w:val="002B195C"/>
    <w:rsid w:val="002B2E2C"/>
    <w:rsid w:val="002B3164"/>
    <w:rsid w:val="002B3E6B"/>
    <w:rsid w:val="002B5C1B"/>
    <w:rsid w:val="002B6BDC"/>
    <w:rsid w:val="002B79DB"/>
    <w:rsid w:val="002C0B0B"/>
    <w:rsid w:val="002C22C4"/>
    <w:rsid w:val="002C27B5"/>
    <w:rsid w:val="002C774F"/>
    <w:rsid w:val="002C7993"/>
    <w:rsid w:val="002D27CD"/>
    <w:rsid w:val="002D379B"/>
    <w:rsid w:val="002D4BC8"/>
    <w:rsid w:val="002D5BC0"/>
    <w:rsid w:val="002D7EBA"/>
    <w:rsid w:val="002E1E77"/>
    <w:rsid w:val="002E2985"/>
    <w:rsid w:val="002E3247"/>
    <w:rsid w:val="002E3E49"/>
    <w:rsid w:val="002E4482"/>
    <w:rsid w:val="002E64C9"/>
    <w:rsid w:val="002E6DF4"/>
    <w:rsid w:val="002E751A"/>
    <w:rsid w:val="002F0172"/>
    <w:rsid w:val="002F3F9F"/>
    <w:rsid w:val="002F4653"/>
    <w:rsid w:val="002F6CE5"/>
    <w:rsid w:val="002F798C"/>
    <w:rsid w:val="002F7E97"/>
    <w:rsid w:val="00302145"/>
    <w:rsid w:val="00302836"/>
    <w:rsid w:val="003035C9"/>
    <w:rsid w:val="003048CD"/>
    <w:rsid w:val="0030640E"/>
    <w:rsid w:val="0030658D"/>
    <w:rsid w:val="00311357"/>
    <w:rsid w:val="003114F6"/>
    <w:rsid w:val="003134A0"/>
    <w:rsid w:val="00313D74"/>
    <w:rsid w:val="003158B6"/>
    <w:rsid w:val="0031603C"/>
    <w:rsid w:val="00316288"/>
    <w:rsid w:val="00316B39"/>
    <w:rsid w:val="00316FAE"/>
    <w:rsid w:val="003203FA"/>
    <w:rsid w:val="003210CD"/>
    <w:rsid w:val="00321197"/>
    <w:rsid w:val="0032340D"/>
    <w:rsid w:val="00323960"/>
    <w:rsid w:val="00324387"/>
    <w:rsid w:val="00324A30"/>
    <w:rsid w:val="003251D5"/>
    <w:rsid w:val="00326CA3"/>
    <w:rsid w:val="0032740D"/>
    <w:rsid w:val="00330BE0"/>
    <w:rsid w:val="003326CF"/>
    <w:rsid w:val="0033281F"/>
    <w:rsid w:val="0033356D"/>
    <w:rsid w:val="00333C96"/>
    <w:rsid w:val="00337332"/>
    <w:rsid w:val="00340452"/>
    <w:rsid w:val="00340DDE"/>
    <w:rsid w:val="00341345"/>
    <w:rsid w:val="003420D3"/>
    <w:rsid w:val="00343678"/>
    <w:rsid w:val="00345507"/>
    <w:rsid w:val="00347DC5"/>
    <w:rsid w:val="00352B0F"/>
    <w:rsid w:val="00352E16"/>
    <w:rsid w:val="00354CEB"/>
    <w:rsid w:val="003562FD"/>
    <w:rsid w:val="003573C6"/>
    <w:rsid w:val="003600A0"/>
    <w:rsid w:val="00360AB6"/>
    <w:rsid w:val="00360E54"/>
    <w:rsid w:val="003614C9"/>
    <w:rsid w:val="003617CD"/>
    <w:rsid w:val="00361D9C"/>
    <w:rsid w:val="00361F57"/>
    <w:rsid w:val="003628E0"/>
    <w:rsid w:val="00362B90"/>
    <w:rsid w:val="0036312A"/>
    <w:rsid w:val="003633C7"/>
    <w:rsid w:val="00363B2D"/>
    <w:rsid w:val="003653C3"/>
    <w:rsid w:val="003660F9"/>
    <w:rsid w:val="0037079C"/>
    <w:rsid w:val="003707D6"/>
    <w:rsid w:val="003709F3"/>
    <w:rsid w:val="00370EAF"/>
    <w:rsid w:val="00371AC2"/>
    <w:rsid w:val="00373DEA"/>
    <w:rsid w:val="00374706"/>
    <w:rsid w:val="003751DB"/>
    <w:rsid w:val="00375B3C"/>
    <w:rsid w:val="003768E6"/>
    <w:rsid w:val="0037700F"/>
    <w:rsid w:val="0037702A"/>
    <w:rsid w:val="0037798B"/>
    <w:rsid w:val="0038111A"/>
    <w:rsid w:val="00382126"/>
    <w:rsid w:val="00383369"/>
    <w:rsid w:val="003836BD"/>
    <w:rsid w:val="00383CDB"/>
    <w:rsid w:val="00384016"/>
    <w:rsid w:val="00385193"/>
    <w:rsid w:val="00385B11"/>
    <w:rsid w:val="00386C87"/>
    <w:rsid w:val="003871CC"/>
    <w:rsid w:val="00387CB4"/>
    <w:rsid w:val="0039053A"/>
    <w:rsid w:val="003929D5"/>
    <w:rsid w:val="003933A1"/>
    <w:rsid w:val="00393ABA"/>
    <w:rsid w:val="00393F88"/>
    <w:rsid w:val="00394CC4"/>
    <w:rsid w:val="0039709A"/>
    <w:rsid w:val="0039757A"/>
    <w:rsid w:val="003A0CF9"/>
    <w:rsid w:val="003A2391"/>
    <w:rsid w:val="003A2414"/>
    <w:rsid w:val="003A36F1"/>
    <w:rsid w:val="003A3739"/>
    <w:rsid w:val="003A4457"/>
    <w:rsid w:val="003A44EE"/>
    <w:rsid w:val="003A4B45"/>
    <w:rsid w:val="003A5E23"/>
    <w:rsid w:val="003A6226"/>
    <w:rsid w:val="003A67B6"/>
    <w:rsid w:val="003A6A08"/>
    <w:rsid w:val="003A79EE"/>
    <w:rsid w:val="003A7E12"/>
    <w:rsid w:val="003B0E94"/>
    <w:rsid w:val="003B18D2"/>
    <w:rsid w:val="003B1B13"/>
    <w:rsid w:val="003B1C33"/>
    <w:rsid w:val="003B24F2"/>
    <w:rsid w:val="003B2B72"/>
    <w:rsid w:val="003B506B"/>
    <w:rsid w:val="003B68E4"/>
    <w:rsid w:val="003B6AD8"/>
    <w:rsid w:val="003B7669"/>
    <w:rsid w:val="003C1812"/>
    <w:rsid w:val="003C18EC"/>
    <w:rsid w:val="003C21D9"/>
    <w:rsid w:val="003C22C1"/>
    <w:rsid w:val="003C262B"/>
    <w:rsid w:val="003C382C"/>
    <w:rsid w:val="003C38AD"/>
    <w:rsid w:val="003C4259"/>
    <w:rsid w:val="003C477C"/>
    <w:rsid w:val="003C569E"/>
    <w:rsid w:val="003C5890"/>
    <w:rsid w:val="003C688A"/>
    <w:rsid w:val="003C783A"/>
    <w:rsid w:val="003D04E1"/>
    <w:rsid w:val="003D1878"/>
    <w:rsid w:val="003D1D3B"/>
    <w:rsid w:val="003D5A9F"/>
    <w:rsid w:val="003D5CA7"/>
    <w:rsid w:val="003D5DA6"/>
    <w:rsid w:val="003D6ACF"/>
    <w:rsid w:val="003D7BEF"/>
    <w:rsid w:val="003E0399"/>
    <w:rsid w:val="003E0CE7"/>
    <w:rsid w:val="003E1371"/>
    <w:rsid w:val="003E2D76"/>
    <w:rsid w:val="003E3961"/>
    <w:rsid w:val="003E3D14"/>
    <w:rsid w:val="003E3DBF"/>
    <w:rsid w:val="003E43B1"/>
    <w:rsid w:val="003E4EFA"/>
    <w:rsid w:val="003E51D8"/>
    <w:rsid w:val="003E778E"/>
    <w:rsid w:val="003F01C1"/>
    <w:rsid w:val="003F0F7E"/>
    <w:rsid w:val="003F175A"/>
    <w:rsid w:val="003F1BB7"/>
    <w:rsid w:val="003F24B8"/>
    <w:rsid w:val="003F2A82"/>
    <w:rsid w:val="003F373C"/>
    <w:rsid w:val="003F573E"/>
    <w:rsid w:val="003F6497"/>
    <w:rsid w:val="003F6562"/>
    <w:rsid w:val="00402636"/>
    <w:rsid w:val="004033D0"/>
    <w:rsid w:val="00403F00"/>
    <w:rsid w:val="00404FED"/>
    <w:rsid w:val="00405022"/>
    <w:rsid w:val="00405427"/>
    <w:rsid w:val="00407148"/>
    <w:rsid w:val="00410887"/>
    <w:rsid w:val="004113D0"/>
    <w:rsid w:val="004113E2"/>
    <w:rsid w:val="004127DC"/>
    <w:rsid w:val="00412873"/>
    <w:rsid w:val="00412C5F"/>
    <w:rsid w:val="00413455"/>
    <w:rsid w:val="00414262"/>
    <w:rsid w:val="00414660"/>
    <w:rsid w:val="0041627B"/>
    <w:rsid w:val="004165E8"/>
    <w:rsid w:val="004200F5"/>
    <w:rsid w:val="0042099C"/>
    <w:rsid w:val="00423526"/>
    <w:rsid w:val="00423878"/>
    <w:rsid w:val="00423F8E"/>
    <w:rsid w:val="00425691"/>
    <w:rsid w:val="00426556"/>
    <w:rsid w:val="00426A8F"/>
    <w:rsid w:val="00426AB4"/>
    <w:rsid w:val="00426C1B"/>
    <w:rsid w:val="00427881"/>
    <w:rsid w:val="00427E76"/>
    <w:rsid w:val="00431198"/>
    <w:rsid w:val="00431FA9"/>
    <w:rsid w:val="00434A96"/>
    <w:rsid w:val="00435427"/>
    <w:rsid w:val="00435FD8"/>
    <w:rsid w:val="00436315"/>
    <w:rsid w:val="00436741"/>
    <w:rsid w:val="00440159"/>
    <w:rsid w:val="00441329"/>
    <w:rsid w:val="004415D6"/>
    <w:rsid w:val="00441ABF"/>
    <w:rsid w:val="004433FA"/>
    <w:rsid w:val="00445D7F"/>
    <w:rsid w:val="0044602C"/>
    <w:rsid w:val="00447832"/>
    <w:rsid w:val="00447DD3"/>
    <w:rsid w:val="00450843"/>
    <w:rsid w:val="004515B1"/>
    <w:rsid w:val="004526E2"/>
    <w:rsid w:val="00454326"/>
    <w:rsid w:val="0045471F"/>
    <w:rsid w:val="0045577E"/>
    <w:rsid w:val="004560ED"/>
    <w:rsid w:val="00456C01"/>
    <w:rsid w:val="00456F2F"/>
    <w:rsid w:val="00462478"/>
    <w:rsid w:val="00462834"/>
    <w:rsid w:val="00462C75"/>
    <w:rsid w:val="00462C98"/>
    <w:rsid w:val="00462EEC"/>
    <w:rsid w:val="0046399E"/>
    <w:rsid w:val="00463D4F"/>
    <w:rsid w:val="00464818"/>
    <w:rsid w:val="00464D95"/>
    <w:rsid w:val="004660DE"/>
    <w:rsid w:val="004668FB"/>
    <w:rsid w:val="004707C1"/>
    <w:rsid w:val="0047123E"/>
    <w:rsid w:val="00472673"/>
    <w:rsid w:val="00474D04"/>
    <w:rsid w:val="00474FA6"/>
    <w:rsid w:val="00475108"/>
    <w:rsid w:val="00475FAD"/>
    <w:rsid w:val="0047701D"/>
    <w:rsid w:val="0048189A"/>
    <w:rsid w:val="00482B8C"/>
    <w:rsid w:val="004835B4"/>
    <w:rsid w:val="00483C2F"/>
    <w:rsid w:val="00485EAD"/>
    <w:rsid w:val="00485FE9"/>
    <w:rsid w:val="004863B2"/>
    <w:rsid w:val="0049164E"/>
    <w:rsid w:val="00496184"/>
    <w:rsid w:val="0049777C"/>
    <w:rsid w:val="004A0B6D"/>
    <w:rsid w:val="004A0BAD"/>
    <w:rsid w:val="004A0D9B"/>
    <w:rsid w:val="004A19D5"/>
    <w:rsid w:val="004A1B1F"/>
    <w:rsid w:val="004A1EC9"/>
    <w:rsid w:val="004A2546"/>
    <w:rsid w:val="004A518F"/>
    <w:rsid w:val="004A754E"/>
    <w:rsid w:val="004A7DAA"/>
    <w:rsid w:val="004B1BB4"/>
    <w:rsid w:val="004B279A"/>
    <w:rsid w:val="004B3121"/>
    <w:rsid w:val="004B34C5"/>
    <w:rsid w:val="004B3B85"/>
    <w:rsid w:val="004B42B2"/>
    <w:rsid w:val="004B5C38"/>
    <w:rsid w:val="004B694B"/>
    <w:rsid w:val="004B7060"/>
    <w:rsid w:val="004C1B31"/>
    <w:rsid w:val="004C2EA3"/>
    <w:rsid w:val="004C3313"/>
    <w:rsid w:val="004C4468"/>
    <w:rsid w:val="004C59F1"/>
    <w:rsid w:val="004C6259"/>
    <w:rsid w:val="004C7086"/>
    <w:rsid w:val="004C7611"/>
    <w:rsid w:val="004D0CFF"/>
    <w:rsid w:val="004D0D87"/>
    <w:rsid w:val="004D1274"/>
    <w:rsid w:val="004D13CE"/>
    <w:rsid w:val="004D4E47"/>
    <w:rsid w:val="004D6DDC"/>
    <w:rsid w:val="004D719E"/>
    <w:rsid w:val="004E109B"/>
    <w:rsid w:val="004E2049"/>
    <w:rsid w:val="004E52C9"/>
    <w:rsid w:val="004E58A3"/>
    <w:rsid w:val="004E60AF"/>
    <w:rsid w:val="004E63FE"/>
    <w:rsid w:val="004E6E85"/>
    <w:rsid w:val="004E73B7"/>
    <w:rsid w:val="004E7E69"/>
    <w:rsid w:val="004F02EE"/>
    <w:rsid w:val="004F0529"/>
    <w:rsid w:val="004F2C07"/>
    <w:rsid w:val="004F4AEA"/>
    <w:rsid w:val="004F5B08"/>
    <w:rsid w:val="004F649D"/>
    <w:rsid w:val="004F7E5A"/>
    <w:rsid w:val="00502870"/>
    <w:rsid w:val="00502E40"/>
    <w:rsid w:val="00502FDB"/>
    <w:rsid w:val="0050382B"/>
    <w:rsid w:val="00506F16"/>
    <w:rsid w:val="005121D5"/>
    <w:rsid w:val="00512ACF"/>
    <w:rsid w:val="005149CF"/>
    <w:rsid w:val="00515B02"/>
    <w:rsid w:val="00516683"/>
    <w:rsid w:val="005204E5"/>
    <w:rsid w:val="00522B28"/>
    <w:rsid w:val="00523C6D"/>
    <w:rsid w:val="00524AB0"/>
    <w:rsid w:val="00527CE3"/>
    <w:rsid w:val="005310A0"/>
    <w:rsid w:val="00531710"/>
    <w:rsid w:val="00531FCB"/>
    <w:rsid w:val="00532038"/>
    <w:rsid w:val="0053281A"/>
    <w:rsid w:val="00535A36"/>
    <w:rsid w:val="00536D30"/>
    <w:rsid w:val="0053772A"/>
    <w:rsid w:val="00537A34"/>
    <w:rsid w:val="00540DB9"/>
    <w:rsid w:val="00541383"/>
    <w:rsid w:val="00541BCC"/>
    <w:rsid w:val="005427CA"/>
    <w:rsid w:val="00544E80"/>
    <w:rsid w:val="0054573B"/>
    <w:rsid w:val="00545B04"/>
    <w:rsid w:val="0054658D"/>
    <w:rsid w:val="00555709"/>
    <w:rsid w:val="00555A5F"/>
    <w:rsid w:val="00555D94"/>
    <w:rsid w:val="00555DFD"/>
    <w:rsid w:val="00560FFC"/>
    <w:rsid w:val="005621B5"/>
    <w:rsid w:val="00563D4F"/>
    <w:rsid w:val="0056430B"/>
    <w:rsid w:val="005667B4"/>
    <w:rsid w:val="00567F3B"/>
    <w:rsid w:val="0057267B"/>
    <w:rsid w:val="005730EE"/>
    <w:rsid w:val="00576C06"/>
    <w:rsid w:val="005777DA"/>
    <w:rsid w:val="00577D1C"/>
    <w:rsid w:val="00580A28"/>
    <w:rsid w:val="00580D41"/>
    <w:rsid w:val="00581D54"/>
    <w:rsid w:val="00582A79"/>
    <w:rsid w:val="00583401"/>
    <w:rsid w:val="00585C99"/>
    <w:rsid w:val="005870A2"/>
    <w:rsid w:val="005932AA"/>
    <w:rsid w:val="00593AF7"/>
    <w:rsid w:val="00595F15"/>
    <w:rsid w:val="00596460"/>
    <w:rsid w:val="005976C6"/>
    <w:rsid w:val="005978AE"/>
    <w:rsid w:val="005A294E"/>
    <w:rsid w:val="005A4879"/>
    <w:rsid w:val="005A5E5C"/>
    <w:rsid w:val="005A6803"/>
    <w:rsid w:val="005A7155"/>
    <w:rsid w:val="005B10CC"/>
    <w:rsid w:val="005B1D7F"/>
    <w:rsid w:val="005B2402"/>
    <w:rsid w:val="005B3EAC"/>
    <w:rsid w:val="005B6813"/>
    <w:rsid w:val="005B70B0"/>
    <w:rsid w:val="005C11AA"/>
    <w:rsid w:val="005C4828"/>
    <w:rsid w:val="005C488B"/>
    <w:rsid w:val="005C5FF7"/>
    <w:rsid w:val="005C7BA6"/>
    <w:rsid w:val="005C7F24"/>
    <w:rsid w:val="005D1849"/>
    <w:rsid w:val="005D4D38"/>
    <w:rsid w:val="005D6518"/>
    <w:rsid w:val="005D7CB6"/>
    <w:rsid w:val="005E05C9"/>
    <w:rsid w:val="005E0D28"/>
    <w:rsid w:val="005E0FE1"/>
    <w:rsid w:val="005E2742"/>
    <w:rsid w:val="005E3B0A"/>
    <w:rsid w:val="005E5098"/>
    <w:rsid w:val="005F08CC"/>
    <w:rsid w:val="005F172B"/>
    <w:rsid w:val="005F2375"/>
    <w:rsid w:val="005F2A86"/>
    <w:rsid w:val="005F410A"/>
    <w:rsid w:val="005F47C3"/>
    <w:rsid w:val="005F6501"/>
    <w:rsid w:val="005F6BD3"/>
    <w:rsid w:val="005F7042"/>
    <w:rsid w:val="005F7465"/>
    <w:rsid w:val="0060065D"/>
    <w:rsid w:val="00600A6F"/>
    <w:rsid w:val="00602864"/>
    <w:rsid w:val="00602A11"/>
    <w:rsid w:val="006044CB"/>
    <w:rsid w:val="00604927"/>
    <w:rsid w:val="0060534F"/>
    <w:rsid w:val="00606BDE"/>
    <w:rsid w:val="006078CC"/>
    <w:rsid w:val="00610CB3"/>
    <w:rsid w:val="00610E80"/>
    <w:rsid w:val="006139CE"/>
    <w:rsid w:val="00614383"/>
    <w:rsid w:val="00614D88"/>
    <w:rsid w:val="006160F6"/>
    <w:rsid w:val="00617B45"/>
    <w:rsid w:val="00622A14"/>
    <w:rsid w:val="006244BB"/>
    <w:rsid w:val="006248C1"/>
    <w:rsid w:val="00627907"/>
    <w:rsid w:val="00627A11"/>
    <w:rsid w:val="00627A7B"/>
    <w:rsid w:val="00627C0E"/>
    <w:rsid w:val="006300E6"/>
    <w:rsid w:val="00633FB6"/>
    <w:rsid w:val="0064536E"/>
    <w:rsid w:val="00645B70"/>
    <w:rsid w:val="0064614D"/>
    <w:rsid w:val="006465A2"/>
    <w:rsid w:val="00647D7B"/>
    <w:rsid w:val="00650790"/>
    <w:rsid w:val="006518DE"/>
    <w:rsid w:val="006523DD"/>
    <w:rsid w:val="00653029"/>
    <w:rsid w:val="00653786"/>
    <w:rsid w:val="00654BE8"/>
    <w:rsid w:val="00655E41"/>
    <w:rsid w:val="00657D64"/>
    <w:rsid w:val="0066097D"/>
    <w:rsid w:val="00660C13"/>
    <w:rsid w:val="00664924"/>
    <w:rsid w:val="0066634D"/>
    <w:rsid w:val="00666A4A"/>
    <w:rsid w:val="00667CA8"/>
    <w:rsid w:val="00667EE1"/>
    <w:rsid w:val="006700E3"/>
    <w:rsid w:val="00672336"/>
    <w:rsid w:val="00672391"/>
    <w:rsid w:val="00672BE9"/>
    <w:rsid w:val="00673CFE"/>
    <w:rsid w:val="00676040"/>
    <w:rsid w:val="006832A0"/>
    <w:rsid w:val="0068501F"/>
    <w:rsid w:val="006853AA"/>
    <w:rsid w:val="00686403"/>
    <w:rsid w:val="00686C91"/>
    <w:rsid w:val="00690EAE"/>
    <w:rsid w:val="00691240"/>
    <w:rsid w:val="006946C4"/>
    <w:rsid w:val="00695171"/>
    <w:rsid w:val="00695F27"/>
    <w:rsid w:val="00696F17"/>
    <w:rsid w:val="00697751"/>
    <w:rsid w:val="006A149D"/>
    <w:rsid w:val="006A2FB8"/>
    <w:rsid w:val="006A3102"/>
    <w:rsid w:val="006A3744"/>
    <w:rsid w:val="006A5B46"/>
    <w:rsid w:val="006A5E95"/>
    <w:rsid w:val="006B0340"/>
    <w:rsid w:val="006B0343"/>
    <w:rsid w:val="006B03DD"/>
    <w:rsid w:val="006B4B5E"/>
    <w:rsid w:val="006B71AD"/>
    <w:rsid w:val="006B727C"/>
    <w:rsid w:val="006B7B72"/>
    <w:rsid w:val="006C09F6"/>
    <w:rsid w:val="006C20D0"/>
    <w:rsid w:val="006C24DF"/>
    <w:rsid w:val="006C2989"/>
    <w:rsid w:val="006C29E2"/>
    <w:rsid w:val="006C37E1"/>
    <w:rsid w:val="006C4886"/>
    <w:rsid w:val="006C59D5"/>
    <w:rsid w:val="006C6E58"/>
    <w:rsid w:val="006C72B0"/>
    <w:rsid w:val="006C7450"/>
    <w:rsid w:val="006D02A6"/>
    <w:rsid w:val="006D08EC"/>
    <w:rsid w:val="006D0B5A"/>
    <w:rsid w:val="006D0EFA"/>
    <w:rsid w:val="006D18CF"/>
    <w:rsid w:val="006D20E0"/>
    <w:rsid w:val="006D25CB"/>
    <w:rsid w:val="006D3557"/>
    <w:rsid w:val="006D3C13"/>
    <w:rsid w:val="006D49BA"/>
    <w:rsid w:val="006D49FB"/>
    <w:rsid w:val="006D5933"/>
    <w:rsid w:val="006D61EC"/>
    <w:rsid w:val="006D659A"/>
    <w:rsid w:val="006D6CFB"/>
    <w:rsid w:val="006D6D83"/>
    <w:rsid w:val="006E16C7"/>
    <w:rsid w:val="006E185C"/>
    <w:rsid w:val="006E48C3"/>
    <w:rsid w:val="006E7A41"/>
    <w:rsid w:val="006F022E"/>
    <w:rsid w:val="006F12D9"/>
    <w:rsid w:val="006F31A5"/>
    <w:rsid w:val="006F4AF7"/>
    <w:rsid w:val="006F4CFD"/>
    <w:rsid w:val="006F4EC4"/>
    <w:rsid w:val="006F569E"/>
    <w:rsid w:val="006F5D1C"/>
    <w:rsid w:val="006F5E8D"/>
    <w:rsid w:val="006F78F7"/>
    <w:rsid w:val="006F7D75"/>
    <w:rsid w:val="00700019"/>
    <w:rsid w:val="00700592"/>
    <w:rsid w:val="00700A74"/>
    <w:rsid w:val="00701AA0"/>
    <w:rsid w:val="00701ED7"/>
    <w:rsid w:val="0070243D"/>
    <w:rsid w:val="0070312A"/>
    <w:rsid w:val="00707FD9"/>
    <w:rsid w:val="0071212A"/>
    <w:rsid w:val="0071217C"/>
    <w:rsid w:val="007123BE"/>
    <w:rsid w:val="007125A1"/>
    <w:rsid w:val="00713239"/>
    <w:rsid w:val="00714CFD"/>
    <w:rsid w:val="00714ED5"/>
    <w:rsid w:val="00715067"/>
    <w:rsid w:val="007160D3"/>
    <w:rsid w:val="007177CA"/>
    <w:rsid w:val="007179A1"/>
    <w:rsid w:val="007203B2"/>
    <w:rsid w:val="00721BA1"/>
    <w:rsid w:val="00722461"/>
    <w:rsid w:val="0072260A"/>
    <w:rsid w:val="00722CBE"/>
    <w:rsid w:val="00724EDE"/>
    <w:rsid w:val="007254A3"/>
    <w:rsid w:val="007264DC"/>
    <w:rsid w:val="00730C6D"/>
    <w:rsid w:val="007313A7"/>
    <w:rsid w:val="007339CC"/>
    <w:rsid w:val="007352FF"/>
    <w:rsid w:val="0073581E"/>
    <w:rsid w:val="00735EA5"/>
    <w:rsid w:val="00735FF0"/>
    <w:rsid w:val="0073658C"/>
    <w:rsid w:val="00741794"/>
    <w:rsid w:val="007428FF"/>
    <w:rsid w:val="007432D8"/>
    <w:rsid w:val="00743D84"/>
    <w:rsid w:val="007440BF"/>
    <w:rsid w:val="0074542D"/>
    <w:rsid w:val="007466EB"/>
    <w:rsid w:val="007473A9"/>
    <w:rsid w:val="00750960"/>
    <w:rsid w:val="00751FD0"/>
    <w:rsid w:val="00753EDA"/>
    <w:rsid w:val="00756836"/>
    <w:rsid w:val="00756D6B"/>
    <w:rsid w:val="00760BB2"/>
    <w:rsid w:val="00762CE7"/>
    <w:rsid w:val="00763EC2"/>
    <w:rsid w:val="0076512B"/>
    <w:rsid w:val="007666EC"/>
    <w:rsid w:val="007669BC"/>
    <w:rsid w:val="00766A38"/>
    <w:rsid w:val="00772892"/>
    <w:rsid w:val="007740D5"/>
    <w:rsid w:val="00780156"/>
    <w:rsid w:val="0078243D"/>
    <w:rsid w:val="00782E91"/>
    <w:rsid w:val="007836D6"/>
    <w:rsid w:val="00784B8A"/>
    <w:rsid w:val="00784BE6"/>
    <w:rsid w:val="0079021F"/>
    <w:rsid w:val="00790321"/>
    <w:rsid w:val="00790446"/>
    <w:rsid w:val="00790BDB"/>
    <w:rsid w:val="00792FE1"/>
    <w:rsid w:val="007930D4"/>
    <w:rsid w:val="00793A07"/>
    <w:rsid w:val="00795AAE"/>
    <w:rsid w:val="00796864"/>
    <w:rsid w:val="00796989"/>
    <w:rsid w:val="007A0C14"/>
    <w:rsid w:val="007A16CF"/>
    <w:rsid w:val="007A24D6"/>
    <w:rsid w:val="007A542E"/>
    <w:rsid w:val="007A5730"/>
    <w:rsid w:val="007A5998"/>
    <w:rsid w:val="007A5E33"/>
    <w:rsid w:val="007B00F7"/>
    <w:rsid w:val="007B2545"/>
    <w:rsid w:val="007B346B"/>
    <w:rsid w:val="007B3B1E"/>
    <w:rsid w:val="007B6395"/>
    <w:rsid w:val="007B7000"/>
    <w:rsid w:val="007C004C"/>
    <w:rsid w:val="007C205A"/>
    <w:rsid w:val="007C3914"/>
    <w:rsid w:val="007C4556"/>
    <w:rsid w:val="007C5F97"/>
    <w:rsid w:val="007C71F4"/>
    <w:rsid w:val="007C7EF9"/>
    <w:rsid w:val="007D15FE"/>
    <w:rsid w:val="007D1BAA"/>
    <w:rsid w:val="007D2272"/>
    <w:rsid w:val="007D3CC9"/>
    <w:rsid w:val="007D4612"/>
    <w:rsid w:val="007D49C4"/>
    <w:rsid w:val="007D60C3"/>
    <w:rsid w:val="007E0070"/>
    <w:rsid w:val="007E026B"/>
    <w:rsid w:val="007E1A64"/>
    <w:rsid w:val="007E427E"/>
    <w:rsid w:val="007E5C37"/>
    <w:rsid w:val="007E669E"/>
    <w:rsid w:val="007E71BA"/>
    <w:rsid w:val="007E73EE"/>
    <w:rsid w:val="007E73FE"/>
    <w:rsid w:val="007F0C10"/>
    <w:rsid w:val="007F0D75"/>
    <w:rsid w:val="007F2E37"/>
    <w:rsid w:val="007F2E6C"/>
    <w:rsid w:val="007F3AC7"/>
    <w:rsid w:val="007F3E79"/>
    <w:rsid w:val="007F488C"/>
    <w:rsid w:val="007F500B"/>
    <w:rsid w:val="007F581B"/>
    <w:rsid w:val="007F702F"/>
    <w:rsid w:val="007F7D52"/>
    <w:rsid w:val="00801234"/>
    <w:rsid w:val="00803407"/>
    <w:rsid w:val="008050BE"/>
    <w:rsid w:val="00806380"/>
    <w:rsid w:val="00807E47"/>
    <w:rsid w:val="00813B79"/>
    <w:rsid w:val="0081421C"/>
    <w:rsid w:val="00816252"/>
    <w:rsid w:val="00816870"/>
    <w:rsid w:val="00820904"/>
    <w:rsid w:val="0082121B"/>
    <w:rsid w:val="00821437"/>
    <w:rsid w:val="00821934"/>
    <w:rsid w:val="008219D3"/>
    <w:rsid w:val="0082262D"/>
    <w:rsid w:val="00824620"/>
    <w:rsid w:val="008254A0"/>
    <w:rsid w:val="00826A85"/>
    <w:rsid w:val="00832125"/>
    <w:rsid w:val="00833127"/>
    <w:rsid w:val="008350D3"/>
    <w:rsid w:val="00835DDD"/>
    <w:rsid w:val="00836407"/>
    <w:rsid w:val="00840DD6"/>
    <w:rsid w:val="008413D6"/>
    <w:rsid w:val="00841ADB"/>
    <w:rsid w:val="0084225C"/>
    <w:rsid w:val="00843875"/>
    <w:rsid w:val="008440D3"/>
    <w:rsid w:val="008451F1"/>
    <w:rsid w:val="00845CD6"/>
    <w:rsid w:val="0084784B"/>
    <w:rsid w:val="00847E24"/>
    <w:rsid w:val="00852069"/>
    <w:rsid w:val="00856988"/>
    <w:rsid w:val="00856F8C"/>
    <w:rsid w:val="0085711F"/>
    <w:rsid w:val="00860B0A"/>
    <w:rsid w:val="00860D64"/>
    <w:rsid w:val="00861E93"/>
    <w:rsid w:val="00864469"/>
    <w:rsid w:val="008645C6"/>
    <w:rsid w:val="00865104"/>
    <w:rsid w:val="00865456"/>
    <w:rsid w:val="00865D04"/>
    <w:rsid w:val="00867885"/>
    <w:rsid w:val="00867B04"/>
    <w:rsid w:val="0087096C"/>
    <w:rsid w:val="00870A3B"/>
    <w:rsid w:val="0087103E"/>
    <w:rsid w:val="00871162"/>
    <w:rsid w:val="0087145A"/>
    <w:rsid w:val="00871D88"/>
    <w:rsid w:val="00876149"/>
    <w:rsid w:val="008769E9"/>
    <w:rsid w:val="00877296"/>
    <w:rsid w:val="00877B97"/>
    <w:rsid w:val="0088193B"/>
    <w:rsid w:val="00882B26"/>
    <w:rsid w:val="00884668"/>
    <w:rsid w:val="00884CB5"/>
    <w:rsid w:val="008854CC"/>
    <w:rsid w:val="008858C8"/>
    <w:rsid w:val="0088668F"/>
    <w:rsid w:val="008900BE"/>
    <w:rsid w:val="00890944"/>
    <w:rsid w:val="008917F6"/>
    <w:rsid w:val="00891956"/>
    <w:rsid w:val="008927A8"/>
    <w:rsid w:val="00894EC8"/>
    <w:rsid w:val="008950BD"/>
    <w:rsid w:val="00896D6C"/>
    <w:rsid w:val="00897A3A"/>
    <w:rsid w:val="008A0179"/>
    <w:rsid w:val="008A0357"/>
    <w:rsid w:val="008A0CBA"/>
    <w:rsid w:val="008A1AA4"/>
    <w:rsid w:val="008A33B0"/>
    <w:rsid w:val="008A3F50"/>
    <w:rsid w:val="008A50C3"/>
    <w:rsid w:val="008A52D0"/>
    <w:rsid w:val="008A6969"/>
    <w:rsid w:val="008A76E9"/>
    <w:rsid w:val="008B158C"/>
    <w:rsid w:val="008B2403"/>
    <w:rsid w:val="008B37C4"/>
    <w:rsid w:val="008B4905"/>
    <w:rsid w:val="008B4F3B"/>
    <w:rsid w:val="008B55D2"/>
    <w:rsid w:val="008B6365"/>
    <w:rsid w:val="008C052A"/>
    <w:rsid w:val="008C1758"/>
    <w:rsid w:val="008C24F6"/>
    <w:rsid w:val="008C26D1"/>
    <w:rsid w:val="008C2AA8"/>
    <w:rsid w:val="008C2DC3"/>
    <w:rsid w:val="008C2F3F"/>
    <w:rsid w:val="008C3882"/>
    <w:rsid w:val="008C3A6F"/>
    <w:rsid w:val="008C4C4F"/>
    <w:rsid w:val="008C63BF"/>
    <w:rsid w:val="008D08D8"/>
    <w:rsid w:val="008D18AF"/>
    <w:rsid w:val="008D2298"/>
    <w:rsid w:val="008D276F"/>
    <w:rsid w:val="008D3A88"/>
    <w:rsid w:val="008D3E47"/>
    <w:rsid w:val="008D53F0"/>
    <w:rsid w:val="008D5456"/>
    <w:rsid w:val="008D5AED"/>
    <w:rsid w:val="008D5C81"/>
    <w:rsid w:val="008D65C1"/>
    <w:rsid w:val="008D6AC0"/>
    <w:rsid w:val="008E1BF2"/>
    <w:rsid w:val="008E2189"/>
    <w:rsid w:val="008E29F0"/>
    <w:rsid w:val="008E3636"/>
    <w:rsid w:val="008E3FB1"/>
    <w:rsid w:val="008E5001"/>
    <w:rsid w:val="008E6BB7"/>
    <w:rsid w:val="008E7D62"/>
    <w:rsid w:val="008F01BF"/>
    <w:rsid w:val="008F107F"/>
    <w:rsid w:val="008F3260"/>
    <w:rsid w:val="008F4F4C"/>
    <w:rsid w:val="008F52B9"/>
    <w:rsid w:val="008F6AD5"/>
    <w:rsid w:val="008F761A"/>
    <w:rsid w:val="009010C4"/>
    <w:rsid w:val="0090121B"/>
    <w:rsid w:val="009012A1"/>
    <w:rsid w:val="0090206F"/>
    <w:rsid w:val="00904130"/>
    <w:rsid w:val="0090532E"/>
    <w:rsid w:val="009104E9"/>
    <w:rsid w:val="00910524"/>
    <w:rsid w:val="00910B61"/>
    <w:rsid w:val="0091170C"/>
    <w:rsid w:val="00911A03"/>
    <w:rsid w:val="0091202F"/>
    <w:rsid w:val="00912CA1"/>
    <w:rsid w:val="00913FD0"/>
    <w:rsid w:val="009145B5"/>
    <w:rsid w:val="00915A6E"/>
    <w:rsid w:val="0091625F"/>
    <w:rsid w:val="00917492"/>
    <w:rsid w:val="00917D10"/>
    <w:rsid w:val="009243F5"/>
    <w:rsid w:val="00925840"/>
    <w:rsid w:val="0092650E"/>
    <w:rsid w:val="00926747"/>
    <w:rsid w:val="0092689D"/>
    <w:rsid w:val="009300A7"/>
    <w:rsid w:val="0093067B"/>
    <w:rsid w:val="009317E4"/>
    <w:rsid w:val="00932351"/>
    <w:rsid w:val="009336D1"/>
    <w:rsid w:val="00933C15"/>
    <w:rsid w:val="00933E28"/>
    <w:rsid w:val="00934B14"/>
    <w:rsid w:val="009357E3"/>
    <w:rsid w:val="00935903"/>
    <w:rsid w:val="009363E6"/>
    <w:rsid w:val="00937F6B"/>
    <w:rsid w:val="00942187"/>
    <w:rsid w:val="0094230D"/>
    <w:rsid w:val="0094282A"/>
    <w:rsid w:val="00943934"/>
    <w:rsid w:val="0094412A"/>
    <w:rsid w:val="00944BFA"/>
    <w:rsid w:val="00946B6F"/>
    <w:rsid w:val="00950327"/>
    <w:rsid w:val="00950602"/>
    <w:rsid w:val="00950A58"/>
    <w:rsid w:val="00952642"/>
    <w:rsid w:val="0095323C"/>
    <w:rsid w:val="00953E44"/>
    <w:rsid w:val="0095483C"/>
    <w:rsid w:val="00955C5C"/>
    <w:rsid w:val="00962DE9"/>
    <w:rsid w:val="009633E7"/>
    <w:rsid w:val="00964E25"/>
    <w:rsid w:val="009650D3"/>
    <w:rsid w:val="00965B05"/>
    <w:rsid w:val="00965D18"/>
    <w:rsid w:val="009660D7"/>
    <w:rsid w:val="0096639B"/>
    <w:rsid w:val="009707FC"/>
    <w:rsid w:val="009718F7"/>
    <w:rsid w:val="00973492"/>
    <w:rsid w:val="00974038"/>
    <w:rsid w:val="00977BED"/>
    <w:rsid w:val="009813A1"/>
    <w:rsid w:val="00982B68"/>
    <w:rsid w:val="00984167"/>
    <w:rsid w:val="009854B0"/>
    <w:rsid w:val="009859BA"/>
    <w:rsid w:val="00985ED1"/>
    <w:rsid w:val="0098640A"/>
    <w:rsid w:val="00986573"/>
    <w:rsid w:val="009865BE"/>
    <w:rsid w:val="00990044"/>
    <w:rsid w:val="00991C1A"/>
    <w:rsid w:val="0099402E"/>
    <w:rsid w:val="0099489C"/>
    <w:rsid w:val="009A0668"/>
    <w:rsid w:val="009A219F"/>
    <w:rsid w:val="009A28AB"/>
    <w:rsid w:val="009A3D98"/>
    <w:rsid w:val="009A4657"/>
    <w:rsid w:val="009A5F8C"/>
    <w:rsid w:val="009A60CE"/>
    <w:rsid w:val="009A6584"/>
    <w:rsid w:val="009A69CD"/>
    <w:rsid w:val="009A6D7A"/>
    <w:rsid w:val="009A78DE"/>
    <w:rsid w:val="009B0595"/>
    <w:rsid w:val="009B05A2"/>
    <w:rsid w:val="009B1359"/>
    <w:rsid w:val="009B168F"/>
    <w:rsid w:val="009B4A66"/>
    <w:rsid w:val="009B7339"/>
    <w:rsid w:val="009B7B83"/>
    <w:rsid w:val="009B7D31"/>
    <w:rsid w:val="009C0BB3"/>
    <w:rsid w:val="009C2329"/>
    <w:rsid w:val="009C252F"/>
    <w:rsid w:val="009C29A3"/>
    <w:rsid w:val="009C2C54"/>
    <w:rsid w:val="009C3324"/>
    <w:rsid w:val="009C3984"/>
    <w:rsid w:val="009C3D71"/>
    <w:rsid w:val="009C6150"/>
    <w:rsid w:val="009C71B9"/>
    <w:rsid w:val="009C7C7F"/>
    <w:rsid w:val="009D11D4"/>
    <w:rsid w:val="009D22BB"/>
    <w:rsid w:val="009D22DF"/>
    <w:rsid w:val="009D2EB2"/>
    <w:rsid w:val="009D3068"/>
    <w:rsid w:val="009D40C2"/>
    <w:rsid w:val="009D4855"/>
    <w:rsid w:val="009D4CFD"/>
    <w:rsid w:val="009D6835"/>
    <w:rsid w:val="009D71B6"/>
    <w:rsid w:val="009E2890"/>
    <w:rsid w:val="009E2B2D"/>
    <w:rsid w:val="009E3F01"/>
    <w:rsid w:val="009E5CC3"/>
    <w:rsid w:val="009E616F"/>
    <w:rsid w:val="009E738D"/>
    <w:rsid w:val="009E7F81"/>
    <w:rsid w:val="009F12B5"/>
    <w:rsid w:val="009F2096"/>
    <w:rsid w:val="009F2A5A"/>
    <w:rsid w:val="009F3DB1"/>
    <w:rsid w:val="009F4297"/>
    <w:rsid w:val="009F42F8"/>
    <w:rsid w:val="009F5386"/>
    <w:rsid w:val="009F6155"/>
    <w:rsid w:val="009F6C33"/>
    <w:rsid w:val="009F79BD"/>
    <w:rsid w:val="00A00A00"/>
    <w:rsid w:val="00A00C32"/>
    <w:rsid w:val="00A01188"/>
    <w:rsid w:val="00A01861"/>
    <w:rsid w:val="00A01946"/>
    <w:rsid w:val="00A020E2"/>
    <w:rsid w:val="00A03964"/>
    <w:rsid w:val="00A05C03"/>
    <w:rsid w:val="00A05F25"/>
    <w:rsid w:val="00A066F4"/>
    <w:rsid w:val="00A07EF2"/>
    <w:rsid w:val="00A10653"/>
    <w:rsid w:val="00A12920"/>
    <w:rsid w:val="00A16529"/>
    <w:rsid w:val="00A212AA"/>
    <w:rsid w:val="00A21AD8"/>
    <w:rsid w:val="00A21C4F"/>
    <w:rsid w:val="00A234DA"/>
    <w:rsid w:val="00A2403B"/>
    <w:rsid w:val="00A27038"/>
    <w:rsid w:val="00A27294"/>
    <w:rsid w:val="00A27C98"/>
    <w:rsid w:val="00A30146"/>
    <w:rsid w:val="00A3176E"/>
    <w:rsid w:val="00A31CB7"/>
    <w:rsid w:val="00A3253D"/>
    <w:rsid w:val="00A348DC"/>
    <w:rsid w:val="00A34E50"/>
    <w:rsid w:val="00A35082"/>
    <w:rsid w:val="00A376F6"/>
    <w:rsid w:val="00A37F43"/>
    <w:rsid w:val="00A4035E"/>
    <w:rsid w:val="00A4098B"/>
    <w:rsid w:val="00A4339A"/>
    <w:rsid w:val="00A452B2"/>
    <w:rsid w:val="00A45EA4"/>
    <w:rsid w:val="00A47584"/>
    <w:rsid w:val="00A53870"/>
    <w:rsid w:val="00A5459A"/>
    <w:rsid w:val="00A54CC2"/>
    <w:rsid w:val="00A5588B"/>
    <w:rsid w:val="00A55D72"/>
    <w:rsid w:val="00A561CB"/>
    <w:rsid w:val="00A5770E"/>
    <w:rsid w:val="00A57B61"/>
    <w:rsid w:val="00A57CA5"/>
    <w:rsid w:val="00A6111A"/>
    <w:rsid w:val="00A617E6"/>
    <w:rsid w:val="00A61A74"/>
    <w:rsid w:val="00A62170"/>
    <w:rsid w:val="00A625D4"/>
    <w:rsid w:val="00A62AE6"/>
    <w:rsid w:val="00A6332C"/>
    <w:rsid w:val="00A639D6"/>
    <w:rsid w:val="00A6407A"/>
    <w:rsid w:val="00A64554"/>
    <w:rsid w:val="00A678BE"/>
    <w:rsid w:val="00A70E2C"/>
    <w:rsid w:val="00A739A7"/>
    <w:rsid w:val="00A76640"/>
    <w:rsid w:val="00A76C8C"/>
    <w:rsid w:val="00A77E5D"/>
    <w:rsid w:val="00A800B5"/>
    <w:rsid w:val="00A80450"/>
    <w:rsid w:val="00A80796"/>
    <w:rsid w:val="00A809BF"/>
    <w:rsid w:val="00A80BE9"/>
    <w:rsid w:val="00A826EC"/>
    <w:rsid w:val="00A849DB"/>
    <w:rsid w:val="00A84F83"/>
    <w:rsid w:val="00A86471"/>
    <w:rsid w:val="00A8666D"/>
    <w:rsid w:val="00A87740"/>
    <w:rsid w:val="00A9038E"/>
    <w:rsid w:val="00A905D8"/>
    <w:rsid w:val="00A91B5D"/>
    <w:rsid w:val="00A925A4"/>
    <w:rsid w:val="00A9292D"/>
    <w:rsid w:val="00A93791"/>
    <w:rsid w:val="00A938B2"/>
    <w:rsid w:val="00A93A65"/>
    <w:rsid w:val="00A93BBA"/>
    <w:rsid w:val="00A9565A"/>
    <w:rsid w:val="00A956F8"/>
    <w:rsid w:val="00A95B9A"/>
    <w:rsid w:val="00A97BEB"/>
    <w:rsid w:val="00AA1424"/>
    <w:rsid w:val="00AA162A"/>
    <w:rsid w:val="00AA2A48"/>
    <w:rsid w:val="00AA39CF"/>
    <w:rsid w:val="00AA5763"/>
    <w:rsid w:val="00AA5EBA"/>
    <w:rsid w:val="00AA74C7"/>
    <w:rsid w:val="00AA7B4D"/>
    <w:rsid w:val="00AB0F95"/>
    <w:rsid w:val="00AB1323"/>
    <w:rsid w:val="00AB27FB"/>
    <w:rsid w:val="00AB31FC"/>
    <w:rsid w:val="00AB4281"/>
    <w:rsid w:val="00AB4646"/>
    <w:rsid w:val="00AB474C"/>
    <w:rsid w:val="00AB4880"/>
    <w:rsid w:val="00AB631E"/>
    <w:rsid w:val="00AB790D"/>
    <w:rsid w:val="00AB7BDC"/>
    <w:rsid w:val="00AC394C"/>
    <w:rsid w:val="00AC4B04"/>
    <w:rsid w:val="00AC4C1F"/>
    <w:rsid w:val="00AC5E78"/>
    <w:rsid w:val="00AC5FC7"/>
    <w:rsid w:val="00AC7893"/>
    <w:rsid w:val="00AD050C"/>
    <w:rsid w:val="00AD062A"/>
    <w:rsid w:val="00AD0804"/>
    <w:rsid w:val="00AD21AB"/>
    <w:rsid w:val="00AD2727"/>
    <w:rsid w:val="00AD30A4"/>
    <w:rsid w:val="00AD3A04"/>
    <w:rsid w:val="00AD5678"/>
    <w:rsid w:val="00AD5D98"/>
    <w:rsid w:val="00AD73D5"/>
    <w:rsid w:val="00AD74CE"/>
    <w:rsid w:val="00AD7628"/>
    <w:rsid w:val="00AE0BB2"/>
    <w:rsid w:val="00AE2622"/>
    <w:rsid w:val="00AE3B78"/>
    <w:rsid w:val="00AE4AE6"/>
    <w:rsid w:val="00AE4DEF"/>
    <w:rsid w:val="00AE50C1"/>
    <w:rsid w:val="00AE6961"/>
    <w:rsid w:val="00AE7692"/>
    <w:rsid w:val="00AE7886"/>
    <w:rsid w:val="00AF0A78"/>
    <w:rsid w:val="00AF0BA4"/>
    <w:rsid w:val="00AF10E0"/>
    <w:rsid w:val="00AF22C4"/>
    <w:rsid w:val="00AF234C"/>
    <w:rsid w:val="00AF269F"/>
    <w:rsid w:val="00AF2B4A"/>
    <w:rsid w:val="00AF31DF"/>
    <w:rsid w:val="00AF3333"/>
    <w:rsid w:val="00AF3C8E"/>
    <w:rsid w:val="00AF4FE0"/>
    <w:rsid w:val="00AF5E48"/>
    <w:rsid w:val="00AF603C"/>
    <w:rsid w:val="00B00BB2"/>
    <w:rsid w:val="00B011EB"/>
    <w:rsid w:val="00B01468"/>
    <w:rsid w:val="00B0241E"/>
    <w:rsid w:val="00B026B7"/>
    <w:rsid w:val="00B0339A"/>
    <w:rsid w:val="00B039C3"/>
    <w:rsid w:val="00B03BF8"/>
    <w:rsid w:val="00B0533D"/>
    <w:rsid w:val="00B05822"/>
    <w:rsid w:val="00B0752D"/>
    <w:rsid w:val="00B10954"/>
    <w:rsid w:val="00B118D7"/>
    <w:rsid w:val="00B14E27"/>
    <w:rsid w:val="00B15331"/>
    <w:rsid w:val="00B15E44"/>
    <w:rsid w:val="00B167E7"/>
    <w:rsid w:val="00B173DB"/>
    <w:rsid w:val="00B17937"/>
    <w:rsid w:val="00B20494"/>
    <w:rsid w:val="00B208CE"/>
    <w:rsid w:val="00B2163B"/>
    <w:rsid w:val="00B2231E"/>
    <w:rsid w:val="00B22C50"/>
    <w:rsid w:val="00B23147"/>
    <w:rsid w:val="00B23462"/>
    <w:rsid w:val="00B2383B"/>
    <w:rsid w:val="00B30094"/>
    <w:rsid w:val="00B30828"/>
    <w:rsid w:val="00B31628"/>
    <w:rsid w:val="00B3249B"/>
    <w:rsid w:val="00B32C22"/>
    <w:rsid w:val="00B32C2B"/>
    <w:rsid w:val="00B35AD3"/>
    <w:rsid w:val="00B376D8"/>
    <w:rsid w:val="00B37BE1"/>
    <w:rsid w:val="00B40E6E"/>
    <w:rsid w:val="00B416D8"/>
    <w:rsid w:val="00B42233"/>
    <w:rsid w:val="00B4229F"/>
    <w:rsid w:val="00B438CA"/>
    <w:rsid w:val="00B44546"/>
    <w:rsid w:val="00B45969"/>
    <w:rsid w:val="00B47711"/>
    <w:rsid w:val="00B5042F"/>
    <w:rsid w:val="00B533F2"/>
    <w:rsid w:val="00B53483"/>
    <w:rsid w:val="00B53784"/>
    <w:rsid w:val="00B54D51"/>
    <w:rsid w:val="00B56C49"/>
    <w:rsid w:val="00B573D6"/>
    <w:rsid w:val="00B57448"/>
    <w:rsid w:val="00B612DE"/>
    <w:rsid w:val="00B61AED"/>
    <w:rsid w:val="00B61F29"/>
    <w:rsid w:val="00B66C38"/>
    <w:rsid w:val="00B66C64"/>
    <w:rsid w:val="00B70893"/>
    <w:rsid w:val="00B70ABB"/>
    <w:rsid w:val="00B718AD"/>
    <w:rsid w:val="00B71E7B"/>
    <w:rsid w:val="00B71FB3"/>
    <w:rsid w:val="00B72E57"/>
    <w:rsid w:val="00B75434"/>
    <w:rsid w:val="00B76D06"/>
    <w:rsid w:val="00B77727"/>
    <w:rsid w:val="00B77E47"/>
    <w:rsid w:val="00B805D6"/>
    <w:rsid w:val="00B816B5"/>
    <w:rsid w:val="00B81C36"/>
    <w:rsid w:val="00B83397"/>
    <w:rsid w:val="00B83D33"/>
    <w:rsid w:val="00B84C25"/>
    <w:rsid w:val="00B84DC6"/>
    <w:rsid w:val="00B85D34"/>
    <w:rsid w:val="00B86E76"/>
    <w:rsid w:val="00B87225"/>
    <w:rsid w:val="00B90B09"/>
    <w:rsid w:val="00B9192B"/>
    <w:rsid w:val="00B92978"/>
    <w:rsid w:val="00BA025E"/>
    <w:rsid w:val="00BA050B"/>
    <w:rsid w:val="00BA0866"/>
    <w:rsid w:val="00BA1F89"/>
    <w:rsid w:val="00BA221C"/>
    <w:rsid w:val="00BA3C59"/>
    <w:rsid w:val="00BA4C24"/>
    <w:rsid w:val="00BA7311"/>
    <w:rsid w:val="00BB0D0D"/>
    <w:rsid w:val="00BB1004"/>
    <w:rsid w:val="00BB1354"/>
    <w:rsid w:val="00BB31D7"/>
    <w:rsid w:val="00BB48E5"/>
    <w:rsid w:val="00BB4981"/>
    <w:rsid w:val="00BB686E"/>
    <w:rsid w:val="00BB6B17"/>
    <w:rsid w:val="00BC0185"/>
    <w:rsid w:val="00BC0555"/>
    <w:rsid w:val="00BC13CB"/>
    <w:rsid w:val="00BC28F1"/>
    <w:rsid w:val="00BC34C2"/>
    <w:rsid w:val="00BC3636"/>
    <w:rsid w:val="00BC3B65"/>
    <w:rsid w:val="00BC56EE"/>
    <w:rsid w:val="00BC6055"/>
    <w:rsid w:val="00BC765E"/>
    <w:rsid w:val="00BC784D"/>
    <w:rsid w:val="00BD0765"/>
    <w:rsid w:val="00BD4CF2"/>
    <w:rsid w:val="00BE21D1"/>
    <w:rsid w:val="00BE55E3"/>
    <w:rsid w:val="00BE6B6A"/>
    <w:rsid w:val="00BE7088"/>
    <w:rsid w:val="00BE70C3"/>
    <w:rsid w:val="00BE73BD"/>
    <w:rsid w:val="00BE7935"/>
    <w:rsid w:val="00BF0D9C"/>
    <w:rsid w:val="00BF1B8D"/>
    <w:rsid w:val="00BF21E5"/>
    <w:rsid w:val="00BF4613"/>
    <w:rsid w:val="00BF6D39"/>
    <w:rsid w:val="00C00438"/>
    <w:rsid w:val="00C0341C"/>
    <w:rsid w:val="00C076FA"/>
    <w:rsid w:val="00C105EF"/>
    <w:rsid w:val="00C117EF"/>
    <w:rsid w:val="00C12CB9"/>
    <w:rsid w:val="00C13477"/>
    <w:rsid w:val="00C13B70"/>
    <w:rsid w:val="00C1417D"/>
    <w:rsid w:val="00C15370"/>
    <w:rsid w:val="00C154AF"/>
    <w:rsid w:val="00C16CDD"/>
    <w:rsid w:val="00C16DF0"/>
    <w:rsid w:val="00C171EB"/>
    <w:rsid w:val="00C175C8"/>
    <w:rsid w:val="00C217DD"/>
    <w:rsid w:val="00C21D06"/>
    <w:rsid w:val="00C2247E"/>
    <w:rsid w:val="00C23CCD"/>
    <w:rsid w:val="00C242BB"/>
    <w:rsid w:val="00C248D2"/>
    <w:rsid w:val="00C249D4"/>
    <w:rsid w:val="00C260DD"/>
    <w:rsid w:val="00C27B53"/>
    <w:rsid w:val="00C320A2"/>
    <w:rsid w:val="00C3415E"/>
    <w:rsid w:val="00C433AF"/>
    <w:rsid w:val="00C43B81"/>
    <w:rsid w:val="00C45590"/>
    <w:rsid w:val="00C461C4"/>
    <w:rsid w:val="00C4623C"/>
    <w:rsid w:val="00C476F3"/>
    <w:rsid w:val="00C47820"/>
    <w:rsid w:val="00C50742"/>
    <w:rsid w:val="00C51CC4"/>
    <w:rsid w:val="00C52234"/>
    <w:rsid w:val="00C5397C"/>
    <w:rsid w:val="00C553BB"/>
    <w:rsid w:val="00C55A3F"/>
    <w:rsid w:val="00C568E4"/>
    <w:rsid w:val="00C57C0C"/>
    <w:rsid w:val="00C60398"/>
    <w:rsid w:val="00C620E0"/>
    <w:rsid w:val="00C6346A"/>
    <w:rsid w:val="00C65A12"/>
    <w:rsid w:val="00C66104"/>
    <w:rsid w:val="00C667B1"/>
    <w:rsid w:val="00C70C7B"/>
    <w:rsid w:val="00C718D2"/>
    <w:rsid w:val="00C7197E"/>
    <w:rsid w:val="00C74368"/>
    <w:rsid w:val="00C760E3"/>
    <w:rsid w:val="00C76832"/>
    <w:rsid w:val="00C77E8D"/>
    <w:rsid w:val="00C80127"/>
    <w:rsid w:val="00C81087"/>
    <w:rsid w:val="00C824C3"/>
    <w:rsid w:val="00C84FEE"/>
    <w:rsid w:val="00C86C34"/>
    <w:rsid w:val="00C87FD4"/>
    <w:rsid w:val="00C9324E"/>
    <w:rsid w:val="00C96929"/>
    <w:rsid w:val="00C96ABC"/>
    <w:rsid w:val="00CA033C"/>
    <w:rsid w:val="00CA2A02"/>
    <w:rsid w:val="00CA3567"/>
    <w:rsid w:val="00CA4507"/>
    <w:rsid w:val="00CA5CCC"/>
    <w:rsid w:val="00CA6298"/>
    <w:rsid w:val="00CA7158"/>
    <w:rsid w:val="00CA7179"/>
    <w:rsid w:val="00CA78F2"/>
    <w:rsid w:val="00CA7DE5"/>
    <w:rsid w:val="00CB144E"/>
    <w:rsid w:val="00CB1A67"/>
    <w:rsid w:val="00CB3003"/>
    <w:rsid w:val="00CB4CD0"/>
    <w:rsid w:val="00CB6135"/>
    <w:rsid w:val="00CB74DF"/>
    <w:rsid w:val="00CC0F6C"/>
    <w:rsid w:val="00CC229B"/>
    <w:rsid w:val="00CC2951"/>
    <w:rsid w:val="00CC2D2E"/>
    <w:rsid w:val="00CC396D"/>
    <w:rsid w:val="00CC5487"/>
    <w:rsid w:val="00CC556F"/>
    <w:rsid w:val="00CC65D5"/>
    <w:rsid w:val="00CC6A18"/>
    <w:rsid w:val="00CD0BA1"/>
    <w:rsid w:val="00CD0CF3"/>
    <w:rsid w:val="00CD1A56"/>
    <w:rsid w:val="00CD2723"/>
    <w:rsid w:val="00CD2B78"/>
    <w:rsid w:val="00CD479F"/>
    <w:rsid w:val="00CD4BD0"/>
    <w:rsid w:val="00CD5EAE"/>
    <w:rsid w:val="00CD7BD9"/>
    <w:rsid w:val="00CE1B12"/>
    <w:rsid w:val="00CE360C"/>
    <w:rsid w:val="00CE3DF1"/>
    <w:rsid w:val="00CE6C97"/>
    <w:rsid w:val="00CE76CA"/>
    <w:rsid w:val="00CF0501"/>
    <w:rsid w:val="00CF07A6"/>
    <w:rsid w:val="00CF3252"/>
    <w:rsid w:val="00CF5B7C"/>
    <w:rsid w:val="00D000B8"/>
    <w:rsid w:val="00D000C9"/>
    <w:rsid w:val="00D009B8"/>
    <w:rsid w:val="00D01909"/>
    <w:rsid w:val="00D0342D"/>
    <w:rsid w:val="00D05732"/>
    <w:rsid w:val="00D06092"/>
    <w:rsid w:val="00D061CB"/>
    <w:rsid w:val="00D1087F"/>
    <w:rsid w:val="00D1208D"/>
    <w:rsid w:val="00D13D80"/>
    <w:rsid w:val="00D14FA3"/>
    <w:rsid w:val="00D157E3"/>
    <w:rsid w:val="00D20899"/>
    <w:rsid w:val="00D20B44"/>
    <w:rsid w:val="00D214B4"/>
    <w:rsid w:val="00D221A6"/>
    <w:rsid w:val="00D229E8"/>
    <w:rsid w:val="00D231FA"/>
    <w:rsid w:val="00D24226"/>
    <w:rsid w:val="00D25805"/>
    <w:rsid w:val="00D26013"/>
    <w:rsid w:val="00D2679C"/>
    <w:rsid w:val="00D26A17"/>
    <w:rsid w:val="00D307C7"/>
    <w:rsid w:val="00D30A4F"/>
    <w:rsid w:val="00D3119C"/>
    <w:rsid w:val="00D311B6"/>
    <w:rsid w:val="00D31A21"/>
    <w:rsid w:val="00D31EF8"/>
    <w:rsid w:val="00D321D3"/>
    <w:rsid w:val="00D33192"/>
    <w:rsid w:val="00D35AC2"/>
    <w:rsid w:val="00D35DDC"/>
    <w:rsid w:val="00D36B17"/>
    <w:rsid w:val="00D36B26"/>
    <w:rsid w:val="00D36B3E"/>
    <w:rsid w:val="00D402E3"/>
    <w:rsid w:val="00D415FF"/>
    <w:rsid w:val="00D4304C"/>
    <w:rsid w:val="00D443D4"/>
    <w:rsid w:val="00D466BB"/>
    <w:rsid w:val="00D46A1E"/>
    <w:rsid w:val="00D46AB1"/>
    <w:rsid w:val="00D470B9"/>
    <w:rsid w:val="00D4723D"/>
    <w:rsid w:val="00D5221F"/>
    <w:rsid w:val="00D546FC"/>
    <w:rsid w:val="00D54A92"/>
    <w:rsid w:val="00D5501F"/>
    <w:rsid w:val="00D55B1F"/>
    <w:rsid w:val="00D55C8F"/>
    <w:rsid w:val="00D576CE"/>
    <w:rsid w:val="00D57FC6"/>
    <w:rsid w:val="00D6052C"/>
    <w:rsid w:val="00D6280F"/>
    <w:rsid w:val="00D6564D"/>
    <w:rsid w:val="00D6582A"/>
    <w:rsid w:val="00D6611B"/>
    <w:rsid w:val="00D6720E"/>
    <w:rsid w:val="00D712BF"/>
    <w:rsid w:val="00D713AA"/>
    <w:rsid w:val="00D7222E"/>
    <w:rsid w:val="00D73DDF"/>
    <w:rsid w:val="00D73E6D"/>
    <w:rsid w:val="00D75507"/>
    <w:rsid w:val="00D75BE6"/>
    <w:rsid w:val="00D75DFE"/>
    <w:rsid w:val="00D76C7B"/>
    <w:rsid w:val="00D80817"/>
    <w:rsid w:val="00D817E3"/>
    <w:rsid w:val="00D8364D"/>
    <w:rsid w:val="00D8539C"/>
    <w:rsid w:val="00D85BD9"/>
    <w:rsid w:val="00D9245B"/>
    <w:rsid w:val="00D92EE6"/>
    <w:rsid w:val="00D944CB"/>
    <w:rsid w:val="00D95C21"/>
    <w:rsid w:val="00D96126"/>
    <w:rsid w:val="00D96B61"/>
    <w:rsid w:val="00D97DD2"/>
    <w:rsid w:val="00DA11B8"/>
    <w:rsid w:val="00DA22B8"/>
    <w:rsid w:val="00DA23E3"/>
    <w:rsid w:val="00DA2975"/>
    <w:rsid w:val="00DA3015"/>
    <w:rsid w:val="00DA39B8"/>
    <w:rsid w:val="00DA3FB6"/>
    <w:rsid w:val="00DA4038"/>
    <w:rsid w:val="00DA41FF"/>
    <w:rsid w:val="00DA4347"/>
    <w:rsid w:val="00DA49EB"/>
    <w:rsid w:val="00DA5619"/>
    <w:rsid w:val="00DA5DAF"/>
    <w:rsid w:val="00DA69C0"/>
    <w:rsid w:val="00DA73B8"/>
    <w:rsid w:val="00DA7635"/>
    <w:rsid w:val="00DB02FD"/>
    <w:rsid w:val="00DB18F2"/>
    <w:rsid w:val="00DB250E"/>
    <w:rsid w:val="00DB3FA9"/>
    <w:rsid w:val="00DB5346"/>
    <w:rsid w:val="00DB5A22"/>
    <w:rsid w:val="00DB6C16"/>
    <w:rsid w:val="00DB7381"/>
    <w:rsid w:val="00DC1EB2"/>
    <w:rsid w:val="00DC20FE"/>
    <w:rsid w:val="00DC4440"/>
    <w:rsid w:val="00DC4819"/>
    <w:rsid w:val="00DC4AC5"/>
    <w:rsid w:val="00DC70BD"/>
    <w:rsid w:val="00DC7A00"/>
    <w:rsid w:val="00DD1557"/>
    <w:rsid w:val="00DD4950"/>
    <w:rsid w:val="00DD57F3"/>
    <w:rsid w:val="00DD59E6"/>
    <w:rsid w:val="00DD6EF4"/>
    <w:rsid w:val="00DD7915"/>
    <w:rsid w:val="00DE0AEA"/>
    <w:rsid w:val="00DE3579"/>
    <w:rsid w:val="00DE3A29"/>
    <w:rsid w:val="00DE4777"/>
    <w:rsid w:val="00DE6207"/>
    <w:rsid w:val="00DE66C4"/>
    <w:rsid w:val="00DE7862"/>
    <w:rsid w:val="00DE78B0"/>
    <w:rsid w:val="00DE7F70"/>
    <w:rsid w:val="00DF0F87"/>
    <w:rsid w:val="00DF1A22"/>
    <w:rsid w:val="00DF1BCC"/>
    <w:rsid w:val="00DF1FCB"/>
    <w:rsid w:val="00DF41A2"/>
    <w:rsid w:val="00DF5BA3"/>
    <w:rsid w:val="00DF7DA4"/>
    <w:rsid w:val="00E011D6"/>
    <w:rsid w:val="00E01667"/>
    <w:rsid w:val="00E0308D"/>
    <w:rsid w:val="00E03A56"/>
    <w:rsid w:val="00E03C8C"/>
    <w:rsid w:val="00E051A9"/>
    <w:rsid w:val="00E05554"/>
    <w:rsid w:val="00E067E7"/>
    <w:rsid w:val="00E07783"/>
    <w:rsid w:val="00E101FD"/>
    <w:rsid w:val="00E11787"/>
    <w:rsid w:val="00E13E91"/>
    <w:rsid w:val="00E14550"/>
    <w:rsid w:val="00E14C40"/>
    <w:rsid w:val="00E16140"/>
    <w:rsid w:val="00E17611"/>
    <w:rsid w:val="00E20A93"/>
    <w:rsid w:val="00E20AE7"/>
    <w:rsid w:val="00E22326"/>
    <w:rsid w:val="00E22994"/>
    <w:rsid w:val="00E25EBF"/>
    <w:rsid w:val="00E329AD"/>
    <w:rsid w:val="00E3391D"/>
    <w:rsid w:val="00E34206"/>
    <w:rsid w:val="00E3512E"/>
    <w:rsid w:val="00E35D33"/>
    <w:rsid w:val="00E36934"/>
    <w:rsid w:val="00E37F51"/>
    <w:rsid w:val="00E43913"/>
    <w:rsid w:val="00E43D6D"/>
    <w:rsid w:val="00E45D1D"/>
    <w:rsid w:val="00E46142"/>
    <w:rsid w:val="00E466BD"/>
    <w:rsid w:val="00E52434"/>
    <w:rsid w:val="00E52729"/>
    <w:rsid w:val="00E53BE6"/>
    <w:rsid w:val="00E55E73"/>
    <w:rsid w:val="00E56B95"/>
    <w:rsid w:val="00E57250"/>
    <w:rsid w:val="00E579F0"/>
    <w:rsid w:val="00E57B6E"/>
    <w:rsid w:val="00E618F5"/>
    <w:rsid w:val="00E64158"/>
    <w:rsid w:val="00E6420B"/>
    <w:rsid w:val="00E67235"/>
    <w:rsid w:val="00E71979"/>
    <w:rsid w:val="00E72497"/>
    <w:rsid w:val="00E72D86"/>
    <w:rsid w:val="00E73804"/>
    <w:rsid w:val="00E74DCD"/>
    <w:rsid w:val="00E75B53"/>
    <w:rsid w:val="00E76061"/>
    <w:rsid w:val="00E766DF"/>
    <w:rsid w:val="00E7742F"/>
    <w:rsid w:val="00E8015E"/>
    <w:rsid w:val="00E812B8"/>
    <w:rsid w:val="00E819A5"/>
    <w:rsid w:val="00E82D78"/>
    <w:rsid w:val="00E84009"/>
    <w:rsid w:val="00E84203"/>
    <w:rsid w:val="00E84FB4"/>
    <w:rsid w:val="00E861D0"/>
    <w:rsid w:val="00E86E2A"/>
    <w:rsid w:val="00E90E4E"/>
    <w:rsid w:val="00E9222A"/>
    <w:rsid w:val="00E93877"/>
    <w:rsid w:val="00EA3959"/>
    <w:rsid w:val="00EA3CC4"/>
    <w:rsid w:val="00EA4909"/>
    <w:rsid w:val="00EA5CBB"/>
    <w:rsid w:val="00EA654D"/>
    <w:rsid w:val="00EA6E26"/>
    <w:rsid w:val="00EA743F"/>
    <w:rsid w:val="00EB137F"/>
    <w:rsid w:val="00EB1A52"/>
    <w:rsid w:val="00EB439B"/>
    <w:rsid w:val="00EB60B3"/>
    <w:rsid w:val="00EC0620"/>
    <w:rsid w:val="00EC3304"/>
    <w:rsid w:val="00EC528F"/>
    <w:rsid w:val="00EC5A48"/>
    <w:rsid w:val="00ED0DF2"/>
    <w:rsid w:val="00ED15D9"/>
    <w:rsid w:val="00ED1C9D"/>
    <w:rsid w:val="00ED22E0"/>
    <w:rsid w:val="00ED316F"/>
    <w:rsid w:val="00ED3C46"/>
    <w:rsid w:val="00ED497B"/>
    <w:rsid w:val="00ED50BE"/>
    <w:rsid w:val="00ED5861"/>
    <w:rsid w:val="00EE0676"/>
    <w:rsid w:val="00EE22D8"/>
    <w:rsid w:val="00EE238C"/>
    <w:rsid w:val="00EE2875"/>
    <w:rsid w:val="00EE5BA0"/>
    <w:rsid w:val="00EE60CF"/>
    <w:rsid w:val="00EE6F08"/>
    <w:rsid w:val="00EE7009"/>
    <w:rsid w:val="00EE721C"/>
    <w:rsid w:val="00EE72EC"/>
    <w:rsid w:val="00EE77F3"/>
    <w:rsid w:val="00EF0D67"/>
    <w:rsid w:val="00EF1147"/>
    <w:rsid w:val="00EF11E4"/>
    <w:rsid w:val="00EF1B2C"/>
    <w:rsid w:val="00EF2E24"/>
    <w:rsid w:val="00EF3233"/>
    <w:rsid w:val="00EF469C"/>
    <w:rsid w:val="00EF4E35"/>
    <w:rsid w:val="00EF4E6F"/>
    <w:rsid w:val="00EF4FE5"/>
    <w:rsid w:val="00EF594D"/>
    <w:rsid w:val="00F004A1"/>
    <w:rsid w:val="00F02C87"/>
    <w:rsid w:val="00F02DB7"/>
    <w:rsid w:val="00F03848"/>
    <w:rsid w:val="00F04397"/>
    <w:rsid w:val="00F04C84"/>
    <w:rsid w:val="00F04DCE"/>
    <w:rsid w:val="00F050C9"/>
    <w:rsid w:val="00F05DD5"/>
    <w:rsid w:val="00F06A41"/>
    <w:rsid w:val="00F07738"/>
    <w:rsid w:val="00F07CE8"/>
    <w:rsid w:val="00F10762"/>
    <w:rsid w:val="00F11937"/>
    <w:rsid w:val="00F11CAC"/>
    <w:rsid w:val="00F11D38"/>
    <w:rsid w:val="00F15376"/>
    <w:rsid w:val="00F154FE"/>
    <w:rsid w:val="00F15654"/>
    <w:rsid w:val="00F1599E"/>
    <w:rsid w:val="00F16525"/>
    <w:rsid w:val="00F16BE2"/>
    <w:rsid w:val="00F16F70"/>
    <w:rsid w:val="00F20407"/>
    <w:rsid w:val="00F208CC"/>
    <w:rsid w:val="00F20C6C"/>
    <w:rsid w:val="00F21057"/>
    <w:rsid w:val="00F21522"/>
    <w:rsid w:val="00F2239F"/>
    <w:rsid w:val="00F23246"/>
    <w:rsid w:val="00F25E42"/>
    <w:rsid w:val="00F25F7F"/>
    <w:rsid w:val="00F262D3"/>
    <w:rsid w:val="00F26377"/>
    <w:rsid w:val="00F26B3E"/>
    <w:rsid w:val="00F27316"/>
    <w:rsid w:val="00F30B4E"/>
    <w:rsid w:val="00F31AF5"/>
    <w:rsid w:val="00F323B7"/>
    <w:rsid w:val="00F3253F"/>
    <w:rsid w:val="00F32721"/>
    <w:rsid w:val="00F32B5C"/>
    <w:rsid w:val="00F33677"/>
    <w:rsid w:val="00F36DDC"/>
    <w:rsid w:val="00F37125"/>
    <w:rsid w:val="00F37AB7"/>
    <w:rsid w:val="00F37EB0"/>
    <w:rsid w:val="00F4070F"/>
    <w:rsid w:val="00F423C8"/>
    <w:rsid w:val="00F43AE2"/>
    <w:rsid w:val="00F449AC"/>
    <w:rsid w:val="00F4514E"/>
    <w:rsid w:val="00F46D8E"/>
    <w:rsid w:val="00F471AA"/>
    <w:rsid w:val="00F47D69"/>
    <w:rsid w:val="00F51CF9"/>
    <w:rsid w:val="00F57792"/>
    <w:rsid w:val="00F6212C"/>
    <w:rsid w:val="00F631C1"/>
    <w:rsid w:val="00F63CC8"/>
    <w:rsid w:val="00F658B8"/>
    <w:rsid w:val="00F6598B"/>
    <w:rsid w:val="00F66344"/>
    <w:rsid w:val="00F66EC4"/>
    <w:rsid w:val="00F70113"/>
    <w:rsid w:val="00F7029E"/>
    <w:rsid w:val="00F70D1C"/>
    <w:rsid w:val="00F76B9C"/>
    <w:rsid w:val="00F7724D"/>
    <w:rsid w:val="00F808A6"/>
    <w:rsid w:val="00F81341"/>
    <w:rsid w:val="00F81DAA"/>
    <w:rsid w:val="00F8223A"/>
    <w:rsid w:val="00F829B5"/>
    <w:rsid w:val="00F8489C"/>
    <w:rsid w:val="00F8513C"/>
    <w:rsid w:val="00F85293"/>
    <w:rsid w:val="00F85D34"/>
    <w:rsid w:val="00F86DF9"/>
    <w:rsid w:val="00F87BA7"/>
    <w:rsid w:val="00F900F0"/>
    <w:rsid w:val="00F9052D"/>
    <w:rsid w:val="00F908BF"/>
    <w:rsid w:val="00F9092F"/>
    <w:rsid w:val="00F90D7D"/>
    <w:rsid w:val="00F9221B"/>
    <w:rsid w:val="00F94F21"/>
    <w:rsid w:val="00F959E1"/>
    <w:rsid w:val="00F96593"/>
    <w:rsid w:val="00FA009D"/>
    <w:rsid w:val="00FA0C71"/>
    <w:rsid w:val="00FA1FF4"/>
    <w:rsid w:val="00FA36CD"/>
    <w:rsid w:val="00FA4068"/>
    <w:rsid w:val="00FA5D91"/>
    <w:rsid w:val="00FA67D4"/>
    <w:rsid w:val="00FA69E7"/>
    <w:rsid w:val="00FA7D08"/>
    <w:rsid w:val="00FA7DBF"/>
    <w:rsid w:val="00FB3F99"/>
    <w:rsid w:val="00FB4201"/>
    <w:rsid w:val="00FB5220"/>
    <w:rsid w:val="00FC0D85"/>
    <w:rsid w:val="00FC0DA8"/>
    <w:rsid w:val="00FC32E6"/>
    <w:rsid w:val="00FC3B8B"/>
    <w:rsid w:val="00FC3DBA"/>
    <w:rsid w:val="00FC4FB2"/>
    <w:rsid w:val="00FC54B7"/>
    <w:rsid w:val="00FC6622"/>
    <w:rsid w:val="00FC798C"/>
    <w:rsid w:val="00FD1CA5"/>
    <w:rsid w:val="00FD3496"/>
    <w:rsid w:val="00FD3A5A"/>
    <w:rsid w:val="00FD3BDA"/>
    <w:rsid w:val="00FD3D76"/>
    <w:rsid w:val="00FD3F97"/>
    <w:rsid w:val="00FD6597"/>
    <w:rsid w:val="00FD6FD6"/>
    <w:rsid w:val="00FD702F"/>
    <w:rsid w:val="00FD7A38"/>
    <w:rsid w:val="00FD7C3E"/>
    <w:rsid w:val="00FE1395"/>
    <w:rsid w:val="00FE16AC"/>
    <w:rsid w:val="00FE25B0"/>
    <w:rsid w:val="00FE4DFF"/>
    <w:rsid w:val="00FE5578"/>
    <w:rsid w:val="00FE5C8E"/>
    <w:rsid w:val="00FE7422"/>
    <w:rsid w:val="00FE7880"/>
    <w:rsid w:val="00FF0611"/>
    <w:rsid w:val="00FF11E9"/>
    <w:rsid w:val="00FF2F89"/>
    <w:rsid w:val="00FF3652"/>
    <w:rsid w:val="00FF397B"/>
    <w:rsid w:val="00FF4BA4"/>
    <w:rsid w:val="00FF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124FF3"/>
  <w15:chartTrackingRefBased/>
  <w15:docId w15:val="{1B5DC48A-EB8E-436C-83EB-DCA01BE3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A6C"/>
    <w:pPr>
      <w:ind w:left="113" w:right="113"/>
      <w:jc w:val="both"/>
    </w:pPr>
    <w:rPr>
      <w:spacing w:val="4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B026B7"/>
    <w:pPr>
      <w:spacing w:before="240" w:after="240"/>
      <w:contextualSpacing/>
      <w:outlineLvl w:val="0"/>
    </w:pPr>
    <w:rPr>
      <w:rFonts w:asciiTheme="majorHAnsi" w:eastAsiaTheme="majorEastAsia" w:hAnsiTheme="majorHAnsi" w:cstheme="majorBidi"/>
      <w:b/>
      <w:bCs/>
      <w:sz w:val="40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CC2951"/>
    <w:pPr>
      <w:shd w:val="clear" w:color="auto" w:fill="62BB46"/>
      <w:contextualSpacing/>
      <w:outlineLvl w:val="1"/>
    </w:pPr>
    <w:rPr>
      <w:rFonts w:ascii="Calibri" w:eastAsiaTheme="majorEastAsia" w:hAnsi="Calibri" w:cstheme="majorBidi"/>
      <w:b/>
      <w:bCs/>
      <w:color w:val="FFFFFF" w:themeColor="background1"/>
      <w:sz w:val="28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18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B18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3413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A234DA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A234DA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A234DA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A234DA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26B7"/>
    <w:rPr>
      <w:rFonts w:asciiTheme="majorHAnsi" w:eastAsiaTheme="majorEastAsia" w:hAnsiTheme="majorHAnsi" w:cstheme="majorBidi"/>
      <w:b/>
      <w:bCs/>
      <w:spacing w:val="4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2951"/>
    <w:rPr>
      <w:rFonts w:ascii="Calibri" w:eastAsiaTheme="majorEastAsia" w:hAnsi="Calibri" w:cstheme="majorBidi"/>
      <w:b/>
      <w:bCs/>
      <w:color w:val="FFFFFF" w:themeColor="background1"/>
      <w:spacing w:val="4"/>
      <w:sz w:val="28"/>
      <w:shd w:val="clear" w:color="auto" w:fill="62BB46"/>
    </w:rPr>
  </w:style>
  <w:style w:type="table" w:styleId="TableGrid">
    <w:name w:val="Table Grid"/>
    <w:basedOn w:val="TableNormal"/>
    <w:uiPriority w:val="59"/>
    <w:rsid w:val="00265EB5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16CDD"/>
    <w:rPr>
      <w:color w:val="595959" w:themeColor="text1" w:themeTint="A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34DA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34DA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34D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34D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A234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234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A234DA"/>
    <w:pPr>
      <w:numPr>
        <w:ilvl w:val="1"/>
      </w:numPr>
      <w:spacing w:after="160"/>
      <w:ind w:left="113"/>
      <w:contextualSpacing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234DA"/>
    <w:rPr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234DA"/>
    <w:rPr>
      <w:i/>
      <w:iCs/>
      <w:color w:val="365F91" w:themeColor="accent1" w:themeShade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234D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234DA"/>
    <w:rPr>
      <w:i/>
      <w:iCs/>
      <w:color w:val="404040" w:themeColor="text1" w:themeTint="BF"/>
      <w:spacing w:val="4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41345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41345"/>
    <w:rPr>
      <w:i/>
      <w:iCs/>
      <w:color w:val="365F91" w:themeColor="accent1" w:themeShade="BF"/>
      <w:spacing w:val="4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16CDD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C16CDD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6CDD"/>
    <w:pPr>
      <w:spacing w:after="200"/>
    </w:pPr>
    <w:rPr>
      <w:i/>
      <w:iCs/>
      <w:color w:val="1F497D" w:themeColor="text2"/>
      <w:szCs w:val="18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C16CDD"/>
    <w:pPr>
      <w:framePr w:wrap="around" w:vAnchor="text" w:hAnchor="text" w:y="1"/>
    </w:pPr>
    <w:rPr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CDD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DD"/>
    <w:rPr>
      <w:rFonts w:ascii="Segoe UI" w:hAnsi="Segoe UI" w:cs="Segoe UI"/>
      <w:spacing w:val="4"/>
      <w:szCs w:val="18"/>
    </w:rPr>
  </w:style>
  <w:style w:type="paragraph" w:styleId="BlockText">
    <w:name w:val="Block Text"/>
    <w:basedOn w:val="Normal"/>
    <w:uiPriority w:val="99"/>
    <w:semiHidden/>
    <w:unhideWhenUsed/>
    <w:rsid w:val="0034134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6CDD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6CDD"/>
    <w:rPr>
      <w:spacing w:val="4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C16CDD"/>
  </w:style>
  <w:style w:type="character" w:customStyle="1" w:styleId="BodyTextChar">
    <w:name w:val="Body Text Char"/>
    <w:basedOn w:val="DefaultParagraphFont"/>
    <w:link w:val="BodyText"/>
    <w:uiPriority w:val="99"/>
    <w:semiHidden/>
    <w:rsid w:val="00C16CDD"/>
    <w:rPr>
      <w:spacing w:val="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6CDD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6CDD"/>
    <w:rPr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6CDD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6CDD"/>
    <w:rPr>
      <w:spacing w:val="4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6CDD"/>
    <w:rPr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6CDD"/>
  </w:style>
  <w:style w:type="character" w:customStyle="1" w:styleId="CommentTextChar">
    <w:name w:val="Comment Text Char"/>
    <w:basedOn w:val="DefaultParagraphFont"/>
    <w:link w:val="CommentText"/>
    <w:uiPriority w:val="99"/>
    <w:rsid w:val="00C16CDD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CDD"/>
    <w:rPr>
      <w:b/>
      <w:bCs/>
      <w:spacing w:val="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6CDD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6CDD"/>
    <w:rPr>
      <w:rFonts w:ascii="Segoe UI" w:hAnsi="Segoe UI" w:cs="Segoe UI"/>
      <w:spacing w:val="4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6CDD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6CDD"/>
    <w:rPr>
      <w:spacing w:val="4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16CDD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6CD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6CDD"/>
    <w:rPr>
      <w:spacing w:val="4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6CDD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6CDD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16CDD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unhideWhenUsed/>
    <w:rsid w:val="00C16CDD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16CDD"/>
    <w:pPr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C16C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16CDD"/>
    <w:rPr>
      <w:rFonts w:ascii="Consolas" w:hAnsi="Consolas"/>
      <w:spacing w:val="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6CDD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6CDD"/>
    <w:rPr>
      <w:rFonts w:ascii="Consolas" w:hAnsi="Consolas"/>
      <w:spacing w:val="4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16CDD"/>
    <w:rPr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ListTable3">
    <w:name w:val="List Table 3"/>
    <w:basedOn w:val="TableNormal"/>
    <w:uiPriority w:val="48"/>
    <w:rsid w:val="008D5C8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8D5C8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">
    <w:name w:val="List Table 5 Dark"/>
    <w:basedOn w:val="TableNormal"/>
    <w:uiPriority w:val="50"/>
    <w:rsid w:val="008D5C8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D5C8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uiPriority w:val="42"/>
    <w:rsid w:val="008B636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NotesForm">
    <w:name w:val="Notes Form"/>
    <w:basedOn w:val="TableNormal"/>
    <w:uiPriority w:val="99"/>
    <w:rsid w:val="005F2375"/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tes">
    <w:name w:val="Notes"/>
    <w:basedOn w:val="Normal"/>
    <w:autoRedefine/>
    <w:uiPriority w:val="10"/>
    <w:qFormat/>
    <w:rsid w:val="006078CC"/>
    <w:pPr>
      <w:jc w:val="left"/>
    </w:pPr>
  </w:style>
  <w:style w:type="table" w:customStyle="1" w:styleId="NoteForm1">
    <w:name w:val="Note Form 1"/>
    <w:basedOn w:val="TableNormal"/>
    <w:uiPriority w:val="99"/>
    <w:rsid w:val="005F2375"/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Light">
    <w:name w:val="Grid Table Light"/>
    <w:basedOn w:val="TableNormal"/>
    <w:uiPriority w:val="40"/>
    <w:rsid w:val="004668F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B18D2"/>
  </w:style>
  <w:style w:type="character" w:customStyle="1" w:styleId="HeaderChar">
    <w:name w:val="Header Char"/>
    <w:basedOn w:val="DefaultParagraphFont"/>
    <w:link w:val="Header"/>
    <w:uiPriority w:val="99"/>
    <w:rsid w:val="003B18D2"/>
    <w:rPr>
      <w:spacing w:val="4"/>
      <w:szCs w:val="20"/>
    </w:rPr>
  </w:style>
  <w:style w:type="paragraph" w:styleId="Footer">
    <w:name w:val="footer"/>
    <w:basedOn w:val="Normal"/>
    <w:link w:val="FooterChar"/>
    <w:uiPriority w:val="99"/>
    <w:unhideWhenUsed/>
    <w:rsid w:val="003B18D2"/>
  </w:style>
  <w:style w:type="character" w:customStyle="1" w:styleId="FooterChar">
    <w:name w:val="Footer Char"/>
    <w:basedOn w:val="DefaultParagraphFont"/>
    <w:link w:val="Footer"/>
    <w:uiPriority w:val="99"/>
    <w:rsid w:val="003B18D2"/>
    <w:rPr>
      <w:spacing w:val="4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3B18D2"/>
  </w:style>
  <w:style w:type="paragraph" w:styleId="BodyText2">
    <w:name w:val="Body Text 2"/>
    <w:basedOn w:val="Normal"/>
    <w:link w:val="BodyText2Char"/>
    <w:uiPriority w:val="99"/>
    <w:semiHidden/>
    <w:unhideWhenUsed/>
    <w:rsid w:val="003B18D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18D2"/>
    <w:rPr>
      <w:spacing w:val="4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B18D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B18D2"/>
    <w:rPr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B18D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B18D2"/>
    <w:rPr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18D2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18D2"/>
    <w:rPr>
      <w:spacing w:val="4"/>
      <w:szCs w:val="20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3B18D2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3B18D2"/>
    <w:rPr>
      <w:spacing w:val="4"/>
      <w:szCs w:val="20"/>
    </w:rPr>
  </w:style>
  <w:style w:type="table" w:styleId="ColorfulGrid">
    <w:name w:val="Colorful Grid"/>
    <w:basedOn w:val="TableNormal"/>
    <w:uiPriority w:val="73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B18D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B18D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B18D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B18D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B18D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B18D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B18D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3B18D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B18D2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B18D2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B18D2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B18D2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B18D2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B18D2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rsid w:val="003B18D2"/>
  </w:style>
  <w:style w:type="character" w:customStyle="1" w:styleId="DateChar">
    <w:name w:val="Date Char"/>
    <w:basedOn w:val="DefaultParagraphFont"/>
    <w:link w:val="Date"/>
    <w:uiPriority w:val="1"/>
    <w:semiHidden/>
    <w:rsid w:val="003B18D2"/>
    <w:rPr>
      <w:spacing w:val="4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B18D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B18D2"/>
    <w:rPr>
      <w:spacing w:val="4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3B18D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B18D2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3B18D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B18D2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B18D2"/>
    <w:rPr>
      <w:vertAlign w:val="superscript"/>
    </w:rPr>
  </w:style>
  <w:style w:type="table" w:styleId="GridTable1Light">
    <w:name w:val="Grid Table 1 Light"/>
    <w:basedOn w:val="TableNormal"/>
    <w:uiPriority w:val="46"/>
    <w:rsid w:val="003B18D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B18D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B18D2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B18D2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B18D2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B18D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B18D2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B18D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B18D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B18D2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B18D2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B18D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B18D2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B18D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B18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B18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B18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B18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B18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B18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B18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B18D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B18D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B18D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B18D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B18D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B18D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B18D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B18D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B18D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B18D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B18D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B18D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B18D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B18D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18D2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18D2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1345"/>
    <w:rPr>
      <w:rFonts w:asciiTheme="majorHAnsi" w:eastAsiaTheme="majorEastAsia" w:hAnsiTheme="majorHAnsi" w:cstheme="majorBidi"/>
      <w:b/>
      <w:color w:val="365F91" w:themeColor="accent1" w:themeShade="BF"/>
      <w:spacing w:val="4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3B18D2"/>
  </w:style>
  <w:style w:type="paragraph" w:styleId="HTMLAddress">
    <w:name w:val="HTML Address"/>
    <w:basedOn w:val="Normal"/>
    <w:link w:val="HTMLAddressChar"/>
    <w:uiPriority w:val="99"/>
    <w:semiHidden/>
    <w:unhideWhenUsed/>
    <w:rsid w:val="003B18D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B18D2"/>
    <w:rPr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3B18D2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3B18D2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3B18D2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3B18D2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B18D2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B18D2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B18D2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B18D2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B18D2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B18D2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B18D2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B18D2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3B18D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B18D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B18D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B18D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B18D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B18D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B18D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B18D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B18D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B18D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B18D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B18D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B18D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B18D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B18D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B18D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B18D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B18D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B18D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B18D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B18D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B18D2"/>
  </w:style>
  <w:style w:type="paragraph" w:styleId="List">
    <w:name w:val="List"/>
    <w:basedOn w:val="Normal"/>
    <w:uiPriority w:val="99"/>
    <w:semiHidden/>
    <w:unhideWhenUsed/>
    <w:rsid w:val="003B18D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B18D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B18D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B18D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B18D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B18D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B18D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B18D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B18D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B18D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B18D2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B18D2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B18D2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B18D2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B18D2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B18D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B18D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B18D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B18D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B18D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3B18D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B18D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B18D2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B18D2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B18D2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B18D2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B18D2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B18D2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-Accent1">
    <w:name w:val="List Table 5 Dark Accent 1"/>
    <w:basedOn w:val="TableNormal"/>
    <w:uiPriority w:val="50"/>
    <w:rsid w:val="003B18D2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B18D2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B18D2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B18D2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B18D2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B18D2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B18D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B18D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B18D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B18D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B18D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B18D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B18D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B18D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B18D2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B18D2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B18D2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B18D2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B18D2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B18D2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3B18D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B18D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B18D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B18D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B18D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B18D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B18D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B18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B18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B18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B18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B18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B18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B18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B18D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B18D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B18D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B18D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B18D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B18D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B18D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B18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B18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B18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B18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B18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B18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B18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B18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B18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3B18D2"/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3B18D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B18D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B18D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B18D2"/>
    <w:rPr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B18D2"/>
  </w:style>
  <w:style w:type="table" w:styleId="PlainTable1">
    <w:name w:val="Plain Table 1"/>
    <w:basedOn w:val="TableNormal"/>
    <w:uiPriority w:val="41"/>
    <w:rsid w:val="003B18D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B18D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B18D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B18D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3B18D2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3B18D2"/>
    <w:rPr>
      <w:spacing w:val="4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3B18D2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3B18D2"/>
    <w:rPr>
      <w:spacing w:val="4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3B18D2"/>
    <w:rPr>
      <w:u w:val="dotted"/>
    </w:rPr>
  </w:style>
  <w:style w:type="character" w:styleId="Strong">
    <w:name w:val="Strong"/>
    <w:basedOn w:val="DefaultParagraphFont"/>
    <w:uiPriority w:val="22"/>
    <w:unhideWhenUsed/>
    <w:qFormat/>
    <w:rsid w:val="003B18D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B18D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B18D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B18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B18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B18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B18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B18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B18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B18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B18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B18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B18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B18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B18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B18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B18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B18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B18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18D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B18D2"/>
  </w:style>
  <w:style w:type="table" w:styleId="TableProfessional">
    <w:name w:val="Table Professional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B18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B18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B18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B18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B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B18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B18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B18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B18D2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B18D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B18D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B18D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B18D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B18D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B18D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B18D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B18D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B18D2"/>
    <w:pPr>
      <w:spacing w:after="100"/>
      <w:ind w:left="1760"/>
    </w:pPr>
  </w:style>
  <w:style w:type="paragraph" w:customStyle="1" w:styleId="1DocumentHeading">
    <w:name w:val="1. Document Heading"/>
    <w:basedOn w:val="Normal"/>
    <w:link w:val="1DocumentHeadingChar"/>
    <w:qFormat/>
    <w:rsid w:val="006D61EC"/>
    <w:pPr>
      <w:spacing w:after="440"/>
      <w:ind w:left="0" w:right="0"/>
      <w:jc w:val="left"/>
    </w:pPr>
    <w:rPr>
      <w:rFonts w:eastAsia="Calibri" w:cs="Arial"/>
      <w:b/>
      <w:color w:val="008000"/>
      <w:spacing w:val="0"/>
      <w:sz w:val="80"/>
      <w:szCs w:val="80"/>
      <w:lang w:val="en-AU" w:eastAsia="en-AU"/>
    </w:rPr>
  </w:style>
  <w:style w:type="character" w:customStyle="1" w:styleId="1DocumentHeadingChar">
    <w:name w:val="1. Document Heading Char"/>
    <w:link w:val="1DocumentHeading"/>
    <w:rsid w:val="006D61EC"/>
    <w:rPr>
      <w:rFonts w:eastAsia="Calibri" w:cs="Arial"/>
      <w:b/>
      <w:color w:val="008000"/>
      <w:sz w:val="80"/>
      <w:szCs w:val="80"/>
      <w:lang w:val="en-AU" w:eastAsia="en-AU"/>
    </w:rPr>
  </w:style>
  <w:style w:type="paragraph" w:styleId="Revision">
    <w:name w:val="Revision"/>
    <w:hidden/>
    <w:uiPriority w:val="99"/>
    <w:semiHidden/>
    <w:rsid w:val="000C74DC"/>
    <w:pPr>
      <w:spacing w:after="0"/>
    </w:pPr>
    <w:rPr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mergencyfoundation.org.au/research-capacity-building/" TargetMode="External"/><Relationship Id="rId18" Type="http://schemas.openxmlformats.org/officeDocument/2006/relationships/hyperlink" Target="https://emergencyfoundation.org.au/research-capacity-building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s://emfqld.smartygrants.com.au/" TargetMode="External"/><Relationship Id="rId17" Type="http://schemas.openxmlformats.org/officeDocument/2006/relationships/hyperlink" Target="mailto:grants@emfoundation.org.au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grants@emfoundation.org.a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yperlink" Target="https://orcid.org/register" TargetMode="External"/><Relationship Id="rId23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grants@emfoundation.org.au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ieNguyenVu\AppData\Roaming\Microsoft\Templates\Applicant's%20interview%20notes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22618a-7d1d-43fe-bdc5-fef9a28a282e" xsi:nil="true"/>
    <lcf76f155ced4ddcb4097134ff3c332f xmlns="fc90cc04-18e0-479a-b065-33bae58ed05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05D61D785FB4E9796E3309B90E1A4" ma:contentTypeVersion="16" ma:contentTypeDescription="Create a new document." ma:contentTypeScope="" ma:versionID="097141a5f52f143cd40facd367be1bbc">
  <xsd:schema xmlns:xsd="http://www.w3.org/2001/XMLSchema" xmlns:xs="http://www.w3.org/2001/XMLSchema" xmlns:p="http://schemas.microsoft.com/office/2006/metadata/properties" xmlns:ns2="fc90cc04-18e0-479a-b065-33bae58ed051" xmlns:ns3="7922618a-7d1d-43fe-bdc5-fef9a28a282e" targetNamespace="http://schemas.microsoft.com/office/2006/metadata/properties" ma:root="true" ma:fieldsID="cb5fa9d57635772ceac556515391cbde" ns2:_="" ns3:_="">
    <xsd:import namespace="fc90cc04-18e0-479a-b065-33bae58ed051"/>
    <xsd:import namespace="7922618a-7d1d-43fe-bdc5-fef9a28a28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0cc04-18e0-479a-b065-33bae58ed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0c868af-50b9-40cc-a714-43507e6f8c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2618a-7d1d-43fe-bdc5-fef9a28a282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dac439-39fc-4de5-97a8-0c1bbc3f8306}" ma:internalName="TaxCatchAll" ma:showField="CatchAllData" ma:web="7922618a-7d1d-43fe-bdc5-fef9a28a28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B24F53-7B86-4E36-A5AA-AD008EB81C40}">
  <ds:schemaRefs>
    <ds:schemaRef ds:uri="http://schemas.microsoft.com/office/2006/metadata/properties"/>
    <ds:schemaRef ds:uri="http://schemas.microsoft.com/office/infopath/2007/PartnerControls"/>
    <ds:schemaRef ds:uri="7922618a-7d1d-43fe-bdc5-fef9a28a282e"/>
    <ds:schemaRef ds:uri="fc90cc04-18e0-479a-b065-33bae58ed051"/>
  </ds:schemaRefs>
</ds:datastoreItem>
</file>

<file path=customXml/itemProps3.xml><?xml version="1.0" encoding="utf-8"?>
<ds:datastoreItem xmlns:ds="http://schemas.openxmlformats.org/officeDocument/2006/customXml" ds:itemID="{642359D4-55CB-4C5E-85AC-1C3F4D97CF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047E01-18C2-4B74-AC1A-F5163AACC9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0cc04-18e0-479a-b065-33bae58ed051"/>
    <ds:schemaRef ds:uri="7922618a-7d1d-43fe-bdc5-fef9a28a2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22F3A48-0B04-44C1-BB74-B915B0F216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Applicant's interview notes form</Template>
  <TotalTime>223</TotalTime>
  <Pages>10</Pages>
  <Words>2142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14327</CharactersWithSpaces>
  <SharedDoc>false</SharedDoc>
  <HLinks>
    <vt:vector size="42" baseType="variant">
      <vt:variant>
        <vt:i4>6881332</vt:i4>
      </vt:variant>
      <vt:variant>
        <vt:i4>18</vt:i4>
      </vt:variant>
      <vt:variant>
        <vt:i4>0</vt:i4>
      </vt:variant>
      <vt:variant>
        <vt:i4>5</vt:i4>
      </vt:variant>
      <vt:variant>
        <vt:lpwstr>http://emergencyfoundation.org.au/queensland-research-program/</vt:lpwstr>
      </vt:variant>
      <vt:variant>
        <vt:lpwstr/>
      </vt:variant>
      <vt:variant>
        <vt:i4>3342430</vt:i4>
      </vt:variant>
      <vt:variant>
        <vt:i4>15</vt:i4>
      </vt:variant>
      <vt:variant>
        <vt:i4>0</vt:i4>
      </vt:variant>
      <vt:variant>
        <vt:i4>5</vt:i4>
      </vt:variant>
      <vt:variant>
        <vt:lpwstr>mailto:grants@emfoundation.org.au</vt:lpwstr>
      </vt:variant>
      <vt:variant>
        <vt:lpwstr/>
      </vt:variant>
      <vt:variant>
        <vt:i4>3342430</vt:i4>
      </vt:variant>
      <vt:variant>
        <vt:i4>12</vt:i4>
      </vt:variant>
      <vt:variant>
        <vt:i4>0</vt:i4>
      </vt:variant>
      <vt:variant>
        <vt:i4>5</vt:i4>
      </vt:variant>
      <vt:variant>
        <vt:lpwstr>mailto:grants@emfoundation.org.au</vt:lpwstr>
      </vt:variant>
      <vt:variant>
        <vt:lpwstr/>
      </vt:variant>
      <vt:variant>
        <vt:i4>7536675</vt:i4>
      </vt:variant>
      <vt:variant>
        <vt:i4>9</vt:i4>
      </vt:variant>
      <vt:variant>
        <vt:i4>0</vt:i4>
      </vt:variant>
      <vt:variant>
        <vt:i4>5</vt:i4>
      </vt:variant>
      <vt:variant>
        <vt:lpwstr>https://orcid.org/register</vt:lpwstr>
      </vt:variant>
      <vt:variant>
        <vt:lpwstr/>
      </vt:variant>
      <vt:variant>
        <vt:i4>3342430</vt:i4>
      </vt:variant>
      <vt:variant>
        <vt:i4>6</vt:i4>
      </vt:variant>
      <vt:variant>
        <vt:i4>0</vt:i4>
      </vt:variant>
      <vt:variant>
        <vt:i4>5</vt:i4>
      </vt:variant>
      <vt:variant>
        <vt:lpwstr>mailto:grants@emfoundation.org.au</vt:lpwstr>
      </vt:variant>
      <vt:variant>
        <vt:lpwstr/>
      </vt:variant>
      <vt:variant>
        <vt:i4>5242945</vt:i4>
      </vt:variant>
      <vt:variant>
        <vt:i4>3</vt:i4>
      </vt:variant>
      <vt:variant>
        <vt:i4>0</vt:i4>
      </vt:variant>
      <vt:variant>
        <vt:i4>5</vt:i4>
      </vt:variant>
      <vt:variant>
        <vt:lpwstr>https://emergencyfoundation.org.au/patient-flow/</vt:lpwstr>
      </vt:variant>
      <vt:variant>
        <vt:lpwstr/>
      </vt:variant>
      <vt:variant>
        <vt:i4>6750311</vt:i4>
      </vt:variant>
      <vt:variant>
        <vt:i4>0</vt:i4>
      </vt:variant>
      <vt:variant>
        <vt:i4>0</vt:i4>
      </vt:variant>
      <vt:variant>
        <vt:i4>5</vt:i4>
      </vt:variant>
      <vt:variant>
        <vt:lpwstr>https://emfqld.smartygrants.com.au/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Nguyen Vu</dc:creator>
  <cp:keywords/>
  <cp:lastModifiedBy>Angie Nguyen Vu</cp:lastModifiedBy>
  <cp:revision>38</cp:revision>
  <dcterms:created xsi:type="dcterms:W3CDTF">2022-10-04T23:29:00Z</dcterms:created>
  <dcterms:modified xsi:type="dcterms:W3CDTF">2023-03-13T03:54:00Z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0x01010088305D61D785FB4E9796E3309B90E1A4</vt:lpwstr>
  </property>
  <property fmtid="{D5CDD505-2E9C-101B-9397-08002B2CF9AE}" pid="3" name="MediaServiceImageTags">
    <vt:lpwstr/>
  </property>
</Properties>
</file>