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DC0B" w14:textId="00E62E72" w:rsidR="00AD062A" w:rsidRDefault="00EF4C0B" w:rsidP="006D61EC">
      <w:pPr>
        <w:pStyle w:val="1DocumentHeading"/>
        <w:pBdr>
          <w:bottom w:val="single" w:sz="4" w:space="1" w:color="auto"/>
        </w:pBdr>
        <w:tabs>
          <w:tab w:val="left" w:pos="1710"/>
        </w:tabs>
        <w:spacing w:after="0" w:line="276" w:lineRule="auto"/>
        <w:rPr>
          <w:rFonts w:cstheme="minorHAnsi"/>
          <w:color w:val="62BB46"/>
          <w:sz w:val="36"/>
          <w:szCs w:val="40"/>
        </w:rPr>
      </w:pPr>
      <w:r w:rsidRPr="00EF4C0B">
        <w:rPr>
          <w:rFonts w:cstheme="minorHAnsi"/>
          <w:color w:val="62BB46"/>
          <w:sz w:val="36"/>
          <w:szCs w:val="40"/>
        </w:rPr>
        <w:t xml:space="preserve">EXPRESSION OF INTEREST </w:t>
      </w:r>
      <w:r w:rsidR="004C6259" w:rsidRPr="006D61EC">
        <w:rPr>
          <w:rFonts w:cstheme="minorHAnsi"/>
          <w:color w:val="62BB46"/>
          <w:sz w:val="36"/>
          <w:szCs w:val="40"/>
        </w:rPr>
        <w:t xml:space="preserve">– QLD PROGRAM ROUND </w:t>
      </w:r>
      <w:r w:rsidR="007A1430" w:rsidRPr="006D61EC">
        <w:rPr>
          <w:rFonts w:cstheme="minorHAnsi"/>
          <w:color w:val="62BB46"/>
          <w:sz w:val="36"/>
          <w:szCs w:val="40"/>
        </w:rPr>
        <w:t>3</w:t>
      </w:r>
      <w:r w:rsidR="007A1430">
        <w:rPr>
          <w:rFonts w:cstheme="minorHAnsi"/>
          <w:color w:val="62BB46"/>
          <w:sz w:val="36"/>
          <w:szCs w:val="40"/>
        </w:rPr>
        <w:t>9</w:t>
      </w:r>
    </w:p>
    <w:p w14:paraId="088C59AD" w14:textId="0C25E3A1" w:rsidR="00AE4DEF" w:rsidRPr="006D61EC" w:rsidRDefault="00D34159" w:rsidP="006D61EC">
      <w:pPr>
        <w:pStyle w:val="1DocumentHeading"/>
        <w:pBdr>
          <w:bottom w:val="single" w:sz="4" w:space="1" w:color="auto"/>
        </w:pBdr>
        <w:tabs>
          <w:tab w:val="left" w:pos="1710"/>
        </w:tabs>
        <w:spacing w:after="0" w:line="276" w:lineRule="auto"/>
        <w:rPr>
          <w:rFonts w:cstheme="minorHAnsi"/>
          <w:color w:val="62BB46"/>
          <w:sz w:val="36"/>
          <w:szCs w:val="40"/>
        </w:rPr>
      </w:pPr>
      <w:r w:rsidRPr="00D34159">
        <w:rPr>
          <w:rFonts w:cstheme="minorHAnsi"/>
          <w:color w:val="62BB46"/>
          <w:sz w:val="36"/>
          <w:szCs w:val="40"/>
        </w:rPr>
        <w:t>R</w:t>
      </w:r>
      <w:r>
        <w:rPr>
          <w:rFonts w:cstheme="minorHAnsi"/>
          <w:color w:val="62BB46"/>
          <w:sz w:val="36"/>
          <w:szCs w:val="40"/>
        </w:rPr>
        <w:t>ESEARCH CAPACITY BUILDING</w:t>
      </w:r>
      <w:r w:rsidRPr="00D34159">
        <w:rPr>
          <w:rFonts w:cstheme="minorHAnsi"/>
          <w:color w:val="62BB46"/>
          <w:sz w:val="36"/>
          <w:szCs w:val="40"/>
        </w:rPr>
        <w:t xml:space="preserve"> </w:t>
      </w:r>
      <w:r w:rsidR="0099402E" w:rsidRPr="00AE4DEF">
        <w:rPr>
          <w:rFonts w:cstheme="minorHAnsi"/>
          <w:color w:val="62BB46"/>
          <w:sz w:val="36"/>
          <w:szCs w:val="40"/>
        </w:rPr>
        <w:t>GRANT</w:t>
      </w:r>
      <w:r w:rsidR="0099402E">
        <w:rPr>
          <w:rFonts w:cstheme="minorHAnsi"/>
          <w:color w:val="62BB46"/>
          <w:sz w:val="36"/>
          <w:szCs w:val="40"/>
        </w:rPr>
        <w:t>S</w:t>
      </w:r>
    </w:p>
    <w:p w14:paraId="75BB6C03" w14:textId="77777777" w:rsidR="006D61EC" w:rsidRDefault="006D61EC" w:rsidP="00A27038">
      <w:pPr>
        <w:rPr>
          <w:spacing w:val="0"/>
          <w:sz w:val="24"/>
          <w:szCs w:val="24"/>
        </w:rPr>
      </w:pPr>
    </w:p>
    <w:p w14:paraId="68B65CE6" w14:textId="1B3DCA8B" w:rsidR="00DF1C29" w:rsidRPr="00426CE5" w:rsidRDefault="00DF1C29" w:rsidP="00DF1C29">
      <w:pPr>
        <w:rPr>
          <w:spacing w:val="0"/>
          <w:sz w:val="22"/>
          <w:szCs w:val="22"/>
        </w:rPr>
      </w:pPr>
      <w:r w:rsidRPr="00426CE5">
        <w:rPr>
          <w:spacing w:val="0"/>
          <w:sz w:val="22"/>
          <w:szCs w:val="22"/>
        </w:rPr>
        <w:t xml:space="preserve">Expressions of Interest (EOI) for the Research Capacity Building grant scheme in Grant Round 39 </w:t>
      </w:r>
      <w:r w:rsidRPr="00426CE5">
        <w:rPr>
          <w:b/>
          <w:bCs/>
          <w:spacing w:val="0"/>
          <w:sz w:val="22"/>
          <w:szCs w:val="22"/>
        </w:rPr>
        <w:t>close on 20 Feb 2023 at 5pm</w:t>
      </w:r>
      <w:r w:rsidRPr="00426CE5">
        <w:rPr>
          <w:spacing w:val="0"/>
          <w:sz w:val="22"/>
          <w:szCs w:val="22"/>
        </w:rPr>
        <w:t xml:space="preserve">. This template can be used to complete your EOI prior to submitting via </w:t>
      </w:r>
      <w:hyperlink r:id="rId12" w:history="1">
        <w:r w:rsidRPr="00426CE5">
          <w:rPr>
            <w:rStyle w:val="Hyperlink"/>
            <w:spacing w:val="0"/>
            <w:sz w:val="22"/>
            <w:szCs w:val="22"/>
          </w:rPr>
          <w:t>SmartyGrants</w:t>
        </w:r>
      </w:hyperlink>
      <w:r w:rsidRPr="00426CE5">
        <w:rPr>
          <w:spacing w:val="0"/>
          <w:sz w:val="22"/>
          <w:szCs w:val="22"/>
        </w:rPr>
        <w:t>.</w:t>
      </w:r>
    </w:p>
    <w:p w14:paraId="3716C50A" w14:textId="77777777" w:rsidR="00DF1C29" w:rsidRPr="00426CE5" w:rsidRDefault="00DF1C29" w:rsidP="00DF1C29">
      <w:pPr>
        <w:rPr>
          <w:spacing w:val="0"/>
          <w:sz w:val="22"/>
          <w:szCs w:val="22"/>
        </w:rPr>
      </w:pPr>
      <w:r w:rsidRPr="00426CE5">
        <w:rPr>
          <w:spacing w:val="0"/>
          <w:sz w:val="22"/>
          <w:szCs w:val="22"/>
        </w:rPr>
        <w:t xml:space="preserve">Please refer to the Funding Guidelines available on </w:t>
      </w:r>
      <w:hyperlink r:id="rId13" w:history="1">
        <w:r w:rsidRPr="00426CE5">
          <w:rPr>
            <w:rStyle w:val="Hyperlink"/>
            <w:spacing w:val="0"/>
            <w:sz w:val="22"/>
            <w:szCs w:val="22"/>
          </w:rPr>
          <w:t>EMF website</w:t>
        </w:r>
      </w:hyperlink>
      <w:r w:rsidRPr="00426CE5">
        <w:rPr>
          <w:spacing w:val="0"/>
          <w:sz w:val="22"/>
          <w:szCs w:val="22"/>
        </w:rPr>
        <w:t xml:space="preserve"> to ensure you meet the eligibility criteria and for detailed information on completing your application.</w:t>
      </w:r>
    </w:p>
    <w:p w14:paraId="7F91D02B" w14:textId="77777777" w:rsidR="00DF1C29" w:rsidRPr="00426CE5" w:rsidRDefault="00DF1C29" w:rsidP="00DF1C29">
      <w:pPr>
        <w:rPr>
          <w:spacing w:val="0"/>
          <w:sz w:val="22"/>
          <w:szCs w:val="22"/>
        </w:rPr>
      </w:pPr>
      <w:r w:rsidRPr="00426CE5">
        <w:rPr>
          <w:spacing w:val="0"/>
          <w:sz w:val="22"/>
          <w:szCs w:val="22"/>
        </w:rPr>
        <w:t xml:space="preserve">Please note SmartyGrants is </w:t>
      </w:r>
      <w:r w:rsidRPr="00426CE5">
        <w:rPr>
          <w:spacing w:val="0"/>
          <w:sz w:val="22"/>
          <w:szCs w:val="22"/>
          <w:u w:val="single"/>
        </w:rPr>
        <w:t>not</w:t>
      </w:r>
      <w:r w:rsidRPr="00426CE5">
        <w:rPr>
          <w:spacing w:val="0"/>
          <w:sz w:val="22"/>
          <w:szCs w:val="22"/>
        </w:rPr>
        <w:t xml:space="preserve"> Word compatible therefore you will need to copy the content into the online grant application form. There is no requirement to upload this working template to SmartyGrants.</w:t>
      </w:r>
    </w:p>
    <w:p w14:paraId="17EC0306" w14:textId="77777777" w:rsidR="00DF1C29" w:rsidRDefault="00DF1C29" w:rsidP="00DF1C29">
      <w:pPr>
        <w:rPr>
          <w:spacing w:val="0"/>
          <w:sz w:val="22"/>
          <w:szCs w:val="22"/>
        </w:rPr>
      </w:pPr>
      <w:r w:rsidRPr="00426CE5">
        <w:rPr>
          <w:spacing w:val="0"/>
          <w:sz w:val="22"/>
          <w:szCs w:val="22"/>
        </w:rPr>
        <w:t xml:space="preserve">Should you have any questions please contact the EMF Research Team on (07) 3720 5700 or email </w:t>
      </w:r>
      <w:hyperlink r:id="rId14" w:history="1">
        <w:r w:rsidRPr="00426CE5">
          <w:rPr>
            <w:rStyle w:val="Hyperlink"/>
            <w:spacing w:val="0"/>
            <w:sz w:val="22"/>
            <w:szCs w:val="22"/>
          </w:rPr>
          <w:t>grants@emfoundation.org.au</w:t>
        </w:r>
      </w:hyperlink>
      <w:r w:rsidRPr="00426CE5">
        <w:rPr>
          <w:spacing w:val="0"/>
          <w:sz w:val="22"/>
          <w:szCs w:val="22"/>
        </w:rPr>
        <w:t>.</w:t>
      </w:r>
    </w:p>
    <w:p w14:paraId="63579294" w14:textId="77777777" w:rsidR="002A043D" w:rsidRPr="00426CE5" w:rsidRDefault="002A043D" w:rsidP="00DF1C29">
      <w:pPr>
        <w:rPr>
          <w:spacing w:val="0"/>
          <w:sz w:val="22"/>
          <w:szCs w:val="22"/>
        </w:rPr>
      </w:pPr>
    </w:p>
    <w:p w14:paraId="025B7F75" w14:textId="77777777" w:rsidR="00DF1C29" w:rsidRDefault="00DF1C29" w:rsidP="00A27038">
      <w:pPr>
        <w:rPr>
          <w:spacing w:val="0"/>
          <w:sz w:val="24"/>
          <w:szCs w:val="24"/>
        </w:rPr>
      </w:pPr>
    </w:p>
    <w:p w14:paraId="2522D855" w14:textId="724729AF" w:rsidR="00B754F1" w:rsidRPr="00B754F1" w:rsidRDefault="00B754F1" w:rsidP="00B754F1">
      <w:pPr>
        <w:shd w:val="clear" w:color="auto" w:fill="62BB46"/>
        <w:contextualSpacing/>
        <w:outlineLvl w:val="1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  <w:t>EXPRESSION OF INTEREST TEMPLATE</w:t>
      </w:r>
    </w:p>
    <w:p w14:paraId="3CF66A1F" w14:textId="77777777" w:rsidR="004646C1" w:rsidRPr="005C488B" w:rsidRDefault="00D75507" w:rsidP="004646C1">
      <w:pPr>
        <w:ind w:left="0"/>
      </w:pPr>
      <w:r>
        <w:rPr>
          <w:w w:val="90"/>
        </w:rPr>
        <w:t xml:space="preserve">   </w:t>
      </w:r>
      <w:r w:rsidR="00B438CA">
        <w:rPr>
          <w:w w:val="90"/>
        </w:rPr>
        <w:t xml:space="preserve"> </w:t>
      </w: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716683DD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451FD47" w14:textId="77777777" w:rsidR="004646C1" w:rsidRPr="00F323B7" w:rsidRDefault="004646C1" w:rsidP="00B96245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86E7AB6" w14:textId="58953536" w:rsidR="004646C1" w:rsidRPr="00701AA0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Applying Institution: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refer to Section 3.1 in the</w:t>
            </w:r>
            <w:r w:rsidR="003A6BF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Research Cap</w:t>
            </w:r>
            <w:r w:rsidR="009F25CB">
              <w:rPr>
                <w:rFonts w:cstheme="minorHAnsi"/>
                <w:color w:val="808080" w:themeColor="background1" w:themeShade="80"/>
                <w:sz w:val="18"/>
                <w:szCs w:val="18"/>
              </w:rPr>
              <w:t>acity Building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Funding </w:t>
            </w:r>
            <w:r w:rsidR="007B4E2E">
              <w:rPr>
                <w:rFonts w:cstheme="minorHAnsi"/>
                <w:color w:val="808080" w:themeColor="background1" w:themeShade="80"/>
                <w:sz w:val="18"/>
                <w:szCs w:val="18"/>
              </w:rPr>
              <w:t>Guidelines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>
              <w:t xml:space="preserve"> </w:t>
            </w:r>
            <w:r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Capacity Building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g</w:t>
            </w:r>
            <w:r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rants are primarily intended for: Emergency Departments of Queensland public hospitals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Queensland Ambulance Service, or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Retrieval Services Queensland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</w:tbl>
    <w:p w14:paraId="04DD96C5" w14:textId="77777777" w:rsidR="004646C1" w:rsidRPr="005C488B" w:rsidRDefault="004646C1" w:rsidP="004646C1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3C6065CC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EDC32E" w14:textId="77777777" w:rsidR="004646C1" w:rsidRPr="00F323B7" w:rsidRDefault="004646C1" w:rsidP="00B96245">
            <w:pPr>
              <w:jc w:val="center"/>
              <w:rPr>
                <w:rFonts w:cstheme="minorHAnsi"/>
              </w:rPr>
            </w:pPr>
            <w:r w:rsidRPr="00F323B7">
              <w:rPr>
                <w:rFonts w:cstheme="minorHAnsi"/>
                <w:b/>
                <w:bCs/>
              </w:rPr>
              <w:t>2.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659DB8" w14:textId="77777777" w:rsidR="004646C1" w:rsidRPr="007E7687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Research Champion: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Title - First name – Last Name – Position/Institution </w:t>
            </w:r>
            <w:r w:rsidRPr="000D5630">
              <w:rPr>
                <w:rFonts w:cstheme="minorHAnsi"/>
                <w:color w:val="808080" w:themeColor="background1" w:themeShade="80"/>
                <w:sz w:val="18"/>
                <w:szCs w:val="18"/>
              </w:rPr>
              <w:t>– Email – Phone number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Pr="000D5630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592E27A9" w14:textId="77777777" w:rsidR="004646C1" w:rsidRPr="005C488B" w:rsidRDefault="004646C1" w:rsidP="004646C1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329B7158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B47574" w14:textId="77777777" w:rsidR="004646C1" w:rsidRPr="00F323B7" w:rsidRDefault="004646C1" w:rsidP="00B962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0AD508" w14:textId="2751D72F" w:rsidR="004646C1" w:rsidRPr="007E7687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Research Champion’s relevant experience: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200 words. Please outline how the Research Champion’s experience and expertise can support and build capacity in the applying emergency department or institution. Refer to Section 3.3 in the </w:t>
            </w:r>
            <w:r w:rsidR="00CB1955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Capacity Building Funding Guidelines</w:t>
            </w:r>
            <w:r w:rsidR="00CB1955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Pr="000D5630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105803DB" w14:textId="77777777" w:rsidR="004646C1" w:rsidRPr="005C488B" w:rsidRDefault="004646C1" w:rsidP="004646C1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37E92258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B989598" w14:textId="77777777" w:rsidR="004646C1" w:rsidRPr="00F323B7" w:rsidRDefault="004646C1" w:rsidP="00B962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7AFA210" w14:textId="77777777" w:rsidR="004646C1" w:rsidRPr="00701AA0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9535932">
              <w:rPr>
                <w:b/>
                <w:bCs/>
              </w:rPr>
              <w:t xml:space="preserve">Research Capacity Baseline and Limitations: </w:t>
            </w:r>
            <w:r>
              <w:br/>
            </w:r>
            <w:r w:rsidRPr="39535932">
              <w:rPr>
                <w:color w:val="808080" w:themeColor="background1" w:themeShade="80"/>
                <w:sz w:val="18"/>
                <w:szCs w:val="18"/>
              </w:rPr>
              <w:t xml:space="preserve">[Max 300 words. Please briefly outline your department/institution’s research capacity baseline, – </w:t>
            </w:r>
            <w:proofErr w:type="gramStart"/>
            <w:r w:rsidRPr="39535932">
              <w:rPr>
                <w:color w:val="808080" w:themeColor="background1" w:themeShade="80"/>
                <w:sz w:val="18"/>
                <w:szCs w:val="18"/>
              </w:rPr>
              <w:t>i.e.</w:t>
            </w:r>
            <w:proofErr w:type="gramEnd"/>
            <w:r w:rsidRPr="39535932">
              <w:rPr>
                <w:color w:val="808080" w:themeColor="background1" w:themeShade="80"/>
                <w:sz w:val="18"/>
                <w:szCs w:val="18"/>
              </w:rPr>
              <w:t xml:space="preserve"> existing research infrastructure, research active personnel and projects, and research funding. Please identify areas where a lack of capacity has limited or prevented research.]</w:t>
            </w:r>
          </w:p>
        </w:tc>
      </w:tr>
      <w:tr w:rsidR="004646C1" w:rsidRPr="00701AA0" w14:paraId="00FE8B63" w14:textId="77777777" w:rsidTr="00B9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5D75E58" w14:textId="77777777" w:rsidR="004646C1" w:rsidRPr="00701AA0" w:rsidRDefault="004646C1" w:rsidP="00B96245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4AF750" w14:textId="77777777" w:rsidR="004646C1" w:rsidRPr="00701AA0" w:rsidRDefault="004646C1" w:rsidP="00B9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403607D7" w14:textId="77777777" w:rsidR="004646C1" w:rsidRDefault="004646C1" w:rsidP="004646C1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764BF88C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3D7A9C1" w14:textId="77777777" w:rsidR="004646C1" w:rsidRPr="00F323B7" w:rsidRDefault="004646C1" w:rsidP="00B962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5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9856F0" w14:textId="77777777" w:rsidR="004646C1" w:rsidRPr="00701AA0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Proposal Summary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Max 50</w:t>
            </w:r>
            <w:r w:rsidRPr="002B79DB">
              <w:rPr>
                <w:rFonts w:cstheme="minorHAnsi"/>
                <w:color w:val="808080" w:themeColor="background1" w:themeShade="80"/>
                <w:sz w:val="18"/>
                <w:szCs w:val="18"/>
              </w:rPr>
              <w:t>0 words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Please describe the purpose and strategic vision for the requested </w:t>
            </w:r>
            <w:r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Capacity Building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g</w:t>
            </w:r>
            <w:r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rant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, e.g. proposed research activities and research capacity building activities and expected outcomes. Please explain how the research capacity baseline outlined above can be successfully expanded by a Research Capacity Building grant from EMF. Please detail a</w:t>
            </w:r>
            <w:r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>vailability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capacity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, and research experience</w:t>
            </w:r>
            <w:r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of key personnel including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the R</w:t>
            </w:r>
            <w:r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esearch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C</w:t>
            </w:r>
            <w:r w:rsidRPr="00E86228">
              <w:rPr>
                <w:rFonts w:cstheme="minorHAnsi"/>
                <w:color w:val="808080" w:themeColor="background1" w:themeShade="80"/>
                <w:sz w:val="18"/>
                <w:szCs w:val="18"/>
              </w:rPr>
              <w:t>hampion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Pr="00AA25EA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4646C1" w:rsidRPr="00701AA0" w14:paraId="6AC3C1A5" w14:textId="77777777" w:rsidTr="00B9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B8AF803" w14:textId="77777777" w:rsidR="004646C1" w:rsidRPr="00701AA0" w:rsidRDefault="004646C1" w:rsidP="00B96245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596D51" w14:textId="77777777" w:rsidR="004646C1" w:rsidRPr="00701AA0" w:rsidRDefault="004646C1" w:rsidP="00B9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72E8D5A4" w14:textId="77777777" w:rsidR="004646C1" w:rsidRDefault="004646C1" w:rsidP="004646C1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6617D74E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958FAB3" w14:textId="77777777" w:rsidR="004646C1" w:rsidRPr="00F323B7" w:rsidRDefault="004646C1" w:rsidP="00B962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5968444" w14:textId="77777777" w:rsidR="004646C1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CE2A9E">
              <w:rPr>
                <w:rFonts w:cstheme="minorHAnsi"/>
                <w:b/>
                <w:bCs/>
              </w:rPr>
              <w:t>Structure of funding model</w:t>
            </w:r>
            <w:r>
              <w:rPr>
                <w:rFonts w:cstheme="minorHAnsi"/>
                <w:b/>
                <w:bCs/>
              </w:rPr>
              <w:t xml:space="preserve"> and</w:t>
            </w:r>
            <w:r w:rsidRPr="00CE2A9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estimated Budget (GST exclusive): Total $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outline the budget request and funding model, e.g. duration of funding and level of employment of research personnel. If there is potential matched funding from your department and/or institution, please include details here. Refer to Funding Guidelines Section 4.]</w:t>
            </w:r>
          </w:p>
          <w:p w14:paraId="7B6EE0F6" w14:textId="77777777" w:rsidR="004646C1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If you are invited to submit a full application, the budget request in the full application must be consistent with the budget requested in the </w:t>
            </w:r>
            <w:r w:rsidRPr="00CB1955">
              <w:rPr>
                <w:rFonts w:cstheme="minorHAnsi"/>
                <w:color w:val="808080" w:themeColor="background1" w:themeShade="80"/>
                <w:sz w:val="18"/>
                <w:szCs w:val="18"/>
              </w:rPr>
              <w:t>EOI</w:t>
            </w:r>
            <w:r w:rsidRPr="00CB1955">
              <w:t xml:space="preserve"> </w:t>
            </w:r>
            <w:r w:rsidRPr="00CB1955">
              <w:rPr>
                <w:rFonts w:cstheme="minorHAnsi"/>
                <w:color w:val="808080" w:themeColor="background1" w:themeShade="80"/>
                <w:sz w:val="18"/>
                <w:szCs w:val="18"/>
              </w:rPr>
              <w:t>unless changes are requested by EMF at EOI stage.]</w:t>
            </w:r>
          </w:p>
          <w:p w14:paraId="4A5CD302" w14:textId="151F799B" w:rsidR="00D87FB0" w:rsidRPr="00701AA0" w:rsidRDefault="00D87FB0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87FB0">
              <w:rPr>
                <w:rFonts w:cstheme="minorHAnsi"/>
                <w:color w:val="808080" w:themeColor="background1" w:themeShade="80"/>
                <w:sz w:val="18"/>
                <w:szCs w:val="18"/>
              </w:rPr>
              <w:t>Example for budget request: A Clinical Research Coordinator at level NG6.1 will be required for 0.4 FTE per year for 2 years: 2x ($38,764 + $7,753 on-costs) = $93,033. The Clinical Research Coordinator needs to be experienced in [include your requirements here], hence the classification required. Salary on-costs of 20% have been applied.</w:t>
            </w:r>
          </w:p>
        </w:tc>
      </w:tr>
      <w:tr w:rsidR="004646C1" w:rsidRPr="00701AA0" w14:paraId="7DC5D70B" w14:textId="77777777" w:rsidTr="00B9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ABB489" w14:textId="77777777" w:rsidR="004646C1" w:rsidRPr="00701AA0" w:rsidRDefault="004646C1" w:rsidP="00B96245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39C682" w14:textId="77777777" w:rsidR="004646C1" w:rsidRDefault="004646C1" w:rsidP="00B96245">
            <w:pPr>
              <w:pStyle w:val="No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8141CA" w14:textId="77777777" w:rsidR="004646C1" w:rsidRPr="00701AA0" w:rsidRDefault="004646C1" w:rsidP="00B9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29D7BA15" w14:textId="77777777" w:rsidR="004646C1" w:rsidRDefault="004646C1" w:rsidP="004646C1">
      <w:pPr>
        <w:pStyle w:val="Notes"/>
        <w:ind w:left="0"/>
        <w:rPr>
          <w:sz w:val="4"/>
          <w:szCs w:val="4"/>
        </w:rPr>
      </w:pPr>
    </w:p>
    <w:p w14:paraId="540A7F7C" w14:textId="77777777" w:rsidR="004646C1" w:rsidRDefault="004646C1" w:rsidP="004646C1">
      <w:pPr>
        <w:pStyle w:val="Notes"/>
        <w:ind w:left="0"/>
        <w:rPr>
          <w:sz w:val="4"/>
          <w:szCs w:val="4"/>
        </w:rPr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646C1" w:rsidRPr="00701AA0" w14:paraId="71B2711B" w14:textId="77777777" w:rsidTr="00B96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C9994E" w14:textId="77777777" w:rsidR="004646C1" w:rsidRPr="00F323B7" w:rsidRDefault="004646C1" w:rsidP="00B962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7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0B1656" w14:textId="77777777" w:rsidR="004646C1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</w:t>
            </w:r>
            <w:r w:rsidRPr="0087145A">
              <w:rPr>
                <w:rFonts w:cstheme="minorHAnsi"/>
                <w:b/>
                <w:bCs/>
              </w:rPr>
              <w:t xml:space="preserve">ow </w:t>
            </w:r>
            <w:r>
              <w:rPr>
                <w:rFonts w:cstheme="minorHAnsi"/>
                <w:b/>
                <w:bCs/>
              </w:rPr>
              <w:t xml:space="preserve">will the proposed </w:t>
            </w:r>
            <w:r w:rsidRPr="003F07B8">
              <w:rPr>
                <w:rFonts w:cstheme="minorHAnsi"/>
                <w:b/>
                <w:bCs/>
              </w:rPr>
              <w:t>Research Capacity Building</w:t>
            </w:r>
            <w:r>
              <w:rPr>
                <w:rFonts w:cstheme="minorHAnsi"/>
                <w:b/>
                <w:bCs/>
              </w:rPr>
              <w:t xml:space="preserve"> model ensure </w:t>
            </w:r>
            <w:r w:rsidRPr="00107E1A">
              <w:rPr>
                <w:rFonts w:cstheme="minorHAnsi"/>
                <w:b/>
                <w:bCs/>
              </w:rPr>
              <w:t>sustainability of research activities after EMF funding has ceased</w:t>
            </w:r>
            <w:r>
              <w:rPr>
                <w:rFonts w:cstheme="minorHAnsi"/>
                <w:b/>
                <w:bCs/>
              </w:rPr>
              <w:t>? What are the main risks and how will these risks be mitigated?</w:t>
            </w:r>
          </w:p>
          <w:p w14:paraId="2A64A248" w14:textId="77777777" w:rsidR="004646C1" w:rsidRPr="00701AA0" w:rsidRDefault="004646C1" w:rsidP="00B9624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6F8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[Max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20</w:t>
            </w:r>
            <w:r w:rsidRPr="002C08EB">
              <w:rPr>
                <w:rFonts w:cstheme="minorHAnsi"/>
                <w:color w:val="808080" w:themeColor="background1" w:themeShade="80"/>
                <w:sz w:val="18"/>
                <w:szCs w:val="18"/>
              </w:rPr>
              <w:t>0</w:t>
            </w:r>
            <w:r w:rsidRPr="00856F8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words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Pr="00856F8C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4646C1" w:rsidRPr="00701AA0" w14:paraId="1705C673" w14:textId="77777777" w:rsidTr="00B962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5AA078D" w14:textId="77777777" w:rsidR="004646C1" w:rsidRPr="00701AA0" w:rsidRDefault="004646C1" w:rsidP="00B96245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F0980B" w14:textId="77777777" w:rsidR="004646C1" w:rsidRPr="00EA5CBB" w:rsidRDefault="004646C1" w:rsidP="00B96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[Your response here] </w:t>
            </w:r>
          </w:p>
        </w:tc>
      </w:tr>
    </w:tbl>
    <w:p w14:paraId="539AE532" w14:textId="77777777" w:rsidR="004646C1" w:rsidRDefault="004646C1" w:rsidP="004646C1">
      <w:pPr>
        <w:pStyle w:val="Notes"/>
        <w:ind w:left="0"/>
        <w:rPr>
          <w:sz w:val="4"/>
          <w:szCs w:val="4"/>
        </w:rPr>
      </w:pPr>
    </w:p>
    <w:p w14:paraId="7D56CF2E" w14:textId="78578A93" w:rsidR="000033B7" w:rsidRDefault="000033B7" w:rsidP="00802040">
      <w:pPr>
        <w:ind w:left="0"/>
      </w:pPr>
    </w:p>
    <w:sectPr w:rsidR="000033B7" w:rsidSect="00585C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41EA" w14:textId="77777777" w:rsidR="00CD02C7" w:rsidRDefault="00CD02C7">
      <w:r>
        <w:separator/>
      </w:r>
    </w:p>
  </w:endnote>
  <w:endnote w:type="continuationSeparator" w:id="0">
    <w:p w14:paraId="0C9BC5EC" w14:textId="77777777" w:rsidR="00CD02C7" w:rsidRDefault="00CD02C7">
      <w:r>
        <w:continuationSeparator/>
      </w:r>
    </w:p>
  </w:endnote>
  <w:endnote w:type="continuationNotice" w:id="1">
    <w:p w14:paraId="7EC18F71" w14:textId="77777777" w:rsidR="00CD02C7" w:rsidRDefault="00CD02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07E4" w14:textId="77777777" w:rsidR="006D61EC" w:rsidRDefault="006D6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4087" w14:textId="77777777" w:rsidR="006D61EC" w:rsidRDefault="006D6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F8A1" w14:textId="77777777" w:rsidR="006D61EC" w:rsidRDefault="006D6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B5EB" w14:textId="77777777" w:rsidR="00CD02C7" w:rsidRDefault="00CD02C7">
      <w:r>
        <w:separator/>
      </w:r>
    </w:p>
  </w:footnote>
  <w:footnote w:type="continuationSeparator" w:id="0">
    <w:p w14:paraId="06A99918" w14:textId="77777777" w:rsidR="00CD02C7" w:rsidRDefault="00CD02C7">
      <w:r>
        <w:continuationSeparator/>
      </w:r>
    </w:p>
  </w:footnote>
  <w:footnote w:type="continuationNotice" w:id="1">
    <w:p w14:paraId="76122E0E" w14:textId="77777777" w:rsidR="00CD02C7" w:rsidRDefault="00CD02C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B7B8" w14:textId="77777777" w:rsidR="006D61EC" w:rsidRDefault="006D6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3C6C55" w14:textId="77777777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4FE54" w14:textId="77777777" w:rsidR="00F94F21" w:rsidRDefault="00F94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FC08" w14:textId="2405BFE4" w:rsidR="00701AA0" w:rsidRDefault="00701AA0" w:rsidP="00701AA0">
    <w:pPr>
      <w:pStyle w:val="Header"/>
      <w:jc w:val="right"/>
    </w:pPr>
    <w:r>
      <w:rPr>
        <w:noProof/>
      </w:rPr>
      <w:drawing>
        <wp:inline distT="0" distB="0" distL="0" distR="0" wp14:anchorId="7EF1A2F0" wp14:editId="227956DA">
          <wp:extent cx="1195070" cy="65214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2225"/>
        </w:tabs>
        <w:ind w:left="2225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56514"/>
    <w:multiLevelType w:val="hybridMultilevel"/>
    <w:tmpl w:val="7ED07FAE"/>
    <w:lvl w:ilvl="0" w:tplc="A61051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A2BF9"/>
    <w:multiLevelType w:val="hybridMultilevel"/>
    <w:tmpl w:val="7E38870C"/>
    <w:lvl w:ilvl="0" w:tplc="E6445202">
      <w:numFmt w:val="bullet"/>
      <w:lvlText w:val=""/>
      <w:lvlJc w:val="left"/>
      <w:pPr>
        <w:ind w:left="473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AD84F77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E25FDE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9256D"/>
    <w:multiLevelType w:val="hybridMultilevel"/>
    <w:tmpl w:val="0E44CAA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0341797"/>
    <w:multiLevelType w:val="hybridMultilevel"/>
    <w:tmpl w:val="1116D700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BE4FEC"/>
    <w:multiLevelType w:val="hybridMultilevel"/>
    <w:tmpl w:val="D6A2A94A"/>
    <w:lvl w:ilvl="0" w:tplc="8528D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74466"/>
    <w:multiLevelType w:val="hybridMultilevel"/>
    <w:tmpl w:val="3EBE7AEA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1E3112"/>
    <w:multiLevelType w:val="hybridMultilevel"/>
    <w:tmpl w:val="A4D4CCF0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2DA4"/>
    <w:multiLevelType w:val="hybridMultilevel"/>
    <w:tmpl w:val="85BCE5E4"/>
    <w:lvl w:ilvl="0" w:tplc="A3A6A8F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8F93B66"/>
    <w:multiLevelType w:val="hybridMultilevel"/>
    <w:tmpl w:val="08283090"/>
    <w:lvl w:ilvl="0" w:tplc="64FEE656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076D7"/>
    <w:multiLevelType w:val="hybridMultilevel"/>
    <w:tmpl w:val="EF46D390"/>
    <w:lvl w:ilvl="0" w:tplc="64FEE656">
      <w:start w:val="1"/>
      <w:numFmt w:val="decimal"/>
      <w:lvlText w:val="Q%1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D906145"/>
    <w:multiLevelType w:val="hybridMultilevel"/>
    <w:tmpl w:val="BDF4D7E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26061491">
    <w:abstractNumId w:val="9"/>
  </w:num>
  <w:num w:numId="2" w16cid:durableId="252861324">
    <w:abstractNumId w:val="7"/>
  </w:num>
  <w:num w:numId="3" w16cid:durableId="1329364157">
    <w:abstractNumId w:val="6"/>
  </w:num>
  <w:num w:numId="4" w16cid:durableId="46880868">
    <w:abstractNumId w:val="5"/>
  </w:num>
  <w:num w:numId="5" w16cid:durableId="1969234528">
    <w:abstractNumId w:val="4"/>
  </w:num>
  <w:num w:numId="6" w16cid:durableId="1310788044">
    <w:abstractNumId w:val="8"/>
  </w:num>
  <w:num w:numId="7" w16cid:durableId="1525434282">
    <w:abstractNumId w:val="3"/>
  </w:num>
  <w:num w:numId="8" w16cid:durableId="1066760285">
    <w:abstractNumId w:val="2"/>
  </w:num>
  <w:num w:numId="9" w16cid:durableId="551304410">
    <w:abstractNumId w:val="1"/>
  </w:num>
  <w:num w:numId="10" w16cid:durableId="1845625074">
    <w:abstractNumId w:val="0"/>
  </w:num>
  <w:num w:numId="11" w16cid:durableId="1324971633">
    <w:abstractNumId w:val="20"/>
  </w:num>
  <w:num w:numId="12" w16cid:durableId="1900283247">
    <w:abstractNumId w:val="21"/>
  </w:num>
  <w:num w:numId="13" w16cid:durableId="942766964">
    <w:abstractNumId w:val="17"/>
  </w:num>
  <w:num w:numId="14" w16cid:durableId="927733926">
    <w:abstractNumId w:val="18"/>
  </w:num>
  <w:num w:numId="15" w16cid:durableId="1722167241">
    <w:abstractNumId w:val="13"/>
  </w:num>
  <w:num w:numId="16" w16cid:durableId="551037906">
    <w:abstractNumId w:val="12"/>
  </w:num>
  <w:num w:numId="17" w16cid:durableId="553200296">
    <w:abstractNumId w:val="15"/>
  </w:num>
  <w:num w:numId="18" w16cid:durableId="2146047888">
    <w:abstractNumId w:val="14"/>
  </w:num>
  <w:num w:numId="19" w16cid:durableId="789711350">
    <w:abstractNumId w:val="19"/>
  </w:num>
  <w:num w:numId="20" w16cid:durableId="756705333">
    <w:abstractNumId w:val="22"/>
  </w:num>
  <w:num w:numId="21" w16cid:durableId="1051921402">
    <w:abstractNumId w:val="11"/>
  </w:num>
  <w:num w:numId="22" w16cid:durableId="1510832055">
    <w:abstractNumId w:val="10"/>
  </w:num>
  <w:num w:numId="23" w16cid:durableId="10249836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0"/>
    <w:rsid w:val="00001AAC"/>
    <w:rsid w:val="00002390"/>
    <w:rsid w:val="000033B7"/>
    <w:rsid w:val="000044FA"/>
    <w:rsid w:val="0000584C"/>
    <w:rsid w:val="00005B57"/>
    <w:rsid w:val="00006BE0"/>
    <w:rsid w:val="00006CD3"/>
    <w:rsid w:val="00007216"/>
    <w:rsid w:val="000073A4"/>
    <w:rsid w:val="000106A9"/>
    <w:rsid w:val="00011E8C"/>
    <w:rsid w:val="0001342F"/>
    <w:rsid w:val="000140E0"/>
    <w:rsid w:val="00014FFB"/>
    <w:rsid w:val="000150FE"/>
    <w:rsid w:val="00015216"/>
    <w:rsid w:val="00017093"/>
    <w:rsid w:val="00017719"/>
    <w:rsid w:val="000200D2"/>
    <w:rsid w:val="0002013D"/>
    <w:rsid w:val="00020319"/>
    <w:rsid w:val="00021F02"/>
    <w:rsid w:val="00022367"/>
    <w:rsid w:val="00023DDD"/>
    <w:rsid w:val="00024216"/>
    <w:rsid w:val="0002558C"/>
    <w:rsid w:val="000256FF"/>
    <w:rsid w:val="00025993"/>
    <w:rsid w:val="0003229C"/>
    <w:rsid w:val="00033F70"/>
    <w:rsid w:val="00034BFC"/>
    <w:rsid w:val="00035512"/>
    <w:rsid w:val="0003624D"/>
    <w:rsid w:val="00036EF0"/>
    <w:rsid w:val="00037E0A"/>
    <w:rsid w:val="00037FC9"/>
    <w:rsid w:val="0004011F"/>
    <w:rsid w:val="00041964"/>
    <w:rsid w:val="000430CE"/>
    <w:rsid w:val="000437B6"/>
    <w:rsid w:val="0004733C"/>
    <w:rsid w:val="00047F93"/>
    <w:rsid w:val="00052056"/>
    <w:rsid w:val="000546B4"/>
    <w:rsid w:val="00055D64"/>
    <w:rsid w:val="00057DDF"/>
    <w:rsid w:val="00060608"/>
    <w:rsid w:val="000643CE"/>
    <w:rsid w:val="00066056"/>
    <w:rsid w:val="00066496"/>
    <w:rsid w:val="00066EA0"/>
    <w:rsid w:val="00067FEB"/>
    <w:rsid w:val="000713CA"/>
    <w:rsid w:val="000743A1"/>
    <w:rsid w:val="000750C2"/>
    <w:rsid w:val="00075CF6"/>
    <w:rsid w:val="0008105A"/>
    <w:rsid w:val="00082AED"/>
    <w:rsid w:val="0008356E"/>
    <w:rsid w:val="00084082"/>
    <w:rsid w:val="0008437D"/>
    <w:rsid w:val="0009321A"/>
    <w:rsid w:val="00093E08"/>
    <w:rsid w:val="00093E11"/>
    <w:rsid w:val="00094403"/>
    <w:rsid w:val="00095623"/>
    <w:rsid w:val="00096AFE"/>
    <w:rsid w:val="000973D3"/>
    <w:rsid w:val="000A0B22"/>
    <w:rsid w:val="000A0F43"/>
    <w:rsid w:val="000A1843"/>
    <w:rsid w:val="000A3E46"/>
    <w:rsid w:val="000B0D20"/>
    <w:rsid w:val="000B2FBD"/>
    <w:rsid w:val="000B3C10"/>
    <w:rsid w:val="000B44DA"/>
    <w:rsid w:val="000B5D5E"/>
    <w:rsid w:val="000C027F"/>
    <w:rsid w:val="000C0355"/>
    <w:rsid w:val="000C06B4"/>
    <w:rsid w:val="000C1611"/>
    <w:rsid w:val="000C2244"/>
    <w:rsid w:val="000C74B4"/>
    <w:rsid w:val="000C74DC"/>
    <w:rsid w:val="000D0565"/>
    <w:rsid w:val="000D0E77"/>
    <w:rsid w:val="000D393C"/>
    <w:rsid w:val="000D732A"/>
    <w:rsid w:val="000D7A89"/>
    <w:rsid w:val="000D7FD9"/>
    <w:rsid w:val="000E0C2B"/>
    <w:rsid w:val="000E1331"/>
    <w:rsid w:val="000E1B4D"/>
    <w:rsid w:val="000E35A8"/>
    <w:rsid w:val="000F1DD6"/>
    <w:rsid w:val="000F43CA"/>
    <w:rsid w:val="001018F7"/>
    <w:rsid w:val="00101982"/>
    <w:rsid w:val="00101ACE"/>
    <w:rsid w:val="00101CE4"/>
    <w:rsid w:val="00103A40"/>
    <w:rsid w:val="00104B1C"/>
    <w:rsid w:val="00112180"/>
    <w:rsid w:val="001123DB"/>
    <w:rsid w:val="001144DA"/>
    <w:rsid w:val="00114DF7"/>
    <w:rsid w:val="00115843"/>
    <w:rsid w:val="00117518"/>
    <w:rsid w:val="001215B8"/>
    <w:rsid w:val="00121815"/>
    <w:rsid w:val="00121CE6"/>
    <w:rsid w:val="001251BF"/>
    <w:rsid w:val="001259B6"/>
    <w:rsid w:val="0012639A"/>
    <w:rsid w:val="00126489"/>
    <w:rsid w:val="0012775A"/>
    <w:rsid w:val="0013035B"/>
    <w:rsid w:val="0013083A"/>
    <w:rsid w:val="00130B18"/>
    <w:rsid w:val="00131A9B"/>
    <w:rsid w:val="00131EC1"/>
    <w:rsid w:val="00133B41"/>
    <w:rsid w:val="00133D13"/>
    <w:rsid w:val="00134A21"/>
    <w:rsid w:val="00135F16"/>
    <w:rsid w:val="00136517"/>
    <w:rsid w:val="0013754D"/>
    <w:rsid w:val="001376F9"/>
    <w:rsid w:val="00141034"/>
    <w:rsid w:val="00142297"/>
    <w:rsid w:val="00142C00"/>
    <w:rsid w:val="00143886"/>
    <w:rsid w:val="00144AD3"/>
    <w:rsid w:val="00144ED1"/>
    <w:rsid w:val="00145033"/>
    <w:rsid w:val="00145E91"/>
    <w:rsid w:val="001476EC"/>
    <w:rsid w:val="00150524"/>
    <w:rsid w:val="00151FA2"/>
    <w:rsid w:val="001524B2"/>
    <w:rsid w:val="00155000"/>
    <w:rsid w:val="00155467"/>
    <w:rsid w:val="00155A1C"/>
    <w:rsid w:val="00157EF8"/>
    <w:rsid w:val="0016242D"/>
    <w:rsid w:val="00163292"/>
    <w:rsid w:val="001640CC"/>
    <w:rsid w:val="001664B8"/>
    <w:rsid w:val="0017388C"/>
    <w:rsid w:val="00174FEC"/>
    <w:rsid w:val="00175136"/>
    <w:rsid w:val="00176F33"/>
    <w:rsid w:val="00177E60"/>
    <w:rsid w:val="00177F21"/>
    <w:rsid w:val="00181237"/>
    <w:rsid w:val="00181B8E"/>
    <w:rsid w:val="00181F0A"/>
    <w:rsid w:val="001841C7"/>
    <w:rsid w:val="00186FED"/>
    <w:rsid w:val="00187942"/>
    <w:rsid w:val="001879D7"/>
    <w:rsid w:val="00192439"/>
    <w:rsid w:val="00193DB0"/>
    <w:rsid w:val="00195B1D"/>
    <w:rsid w:val="001A166B"/>
    <w:rsid w:val="001A2874"/>
    <w:rsid w:val="001A291E"/>
    <w:rsid w:val="001A5305"/>
    <w:rsid w:val="001A569B"/>
    <w:rsid w:val="001A7070"/>
    <w:rsid w:val="001A72C6"/>
    <w:rsid w:val="001A7572"/>
    <w:rsid w:val="001B4089"/>
    <w:rsid w:val="001B4D6B"/>
    <w:rsid w:val="001B72B6"/>
    <w:rsid w:val="001B7562"/>
    <w:rsid w:val="001C23D5"/>
    <w:rsid w:val="001C3232"/>
    <w:rsid w:val="001C4626"/>
    <w:rsid w:val="001D0038"/>
    <w:rsid w:val="001D1A6C"/>
    <w:rsid w:val="001D2BA5"/>
    <w:rsid w:val="001D2FBB"/>
    <w:rsid w:val="001D3B94"/>
    <w:rsid w:val="001D6F1E"/>
    <w:rsid w:val="001D7334"/>
    <w:rsid w:val="001E002D"/>
    <w:rsid w:val="001E0109"/>
    <w:rsid w:val="001E0D05"/>
    <w:rsid w:val="001E7E34"/>
    <w:rsid w:val="001F1003"/>
    <w:rsid w:val="001F1356"/>
    <w:rsid w:val="001F2148"/>
    <w:rsid w:val="001F2785"/>
    <w:rsid w:val="001F2AA1"/>
    <w:rsid w:val="001F4338"/>
    <w:rsid w:val="001F4D47"/>
    <w:rsid w:val="001F5637"/>
    <w:rsid w:val="001F57D9"/>
    <w:rsid w:val="001F6568"/>
    <w:rsid w:val="002000DD"/>
    <w:rsid w:val="00202812"/>
    <w:rsid w:val="00202FBB"/>
    <w:rsid w:val="002035D8"/>
    <w:rsid w:val="002041D8"/>
    <w:rsid w:val="00204A78"/>
    <w:rsid w:val="002050F0"/>
    <w:rsid w:val="0020534A"/>
    <w:rsid w:val="00212922"/>
    <w:rsid w:val="00214B24"/>
    <w:rsid w:val="0021520E"/>
    <w:rsid w:val="00215D88"/>
    <w:rsid w:val="00217542"/>
    <w:rsid w:val="00217852"/>
    <w:rsid w:val="002213DB"/>
    <w:rsid w:val="00223DD8"/>
    <w:rsid w:val="00225025"/>
    <w:rsid w:val="00226515"/>
    <w:rsid w:val="00226FDA"/>
    <w:rsid w:val="0023077F"/>
    <w:rsid w:val="00230A52"/>
    <w:rsid w:val="002323CB"/>
    <w:rsid w:val="00232551"/>
    <w:rsid w:val="00236F45"/>
    <w:rsid w:val="00241AC8"/>
    <w:rsid w:val="002435AA"/>
    <w:rsid w:val="002445B0"/>
    <w:rsid w:val="002463E3"/>
    <w:rsid w:val="00246F90"/>
    <w:rsid w:val="002506FA"/>
    <w:rsid w:val="00251E7E"/>
    <w:rsid w:val="00252AFD"/>
    <w:rsid w:val="0025411E"/>
    <w:rsid w:val="00254422"/>
    <w:rsid w:val="00255E08"/>
    <w:rsid w:val="00260FEB"/>
    <w:rsid w:val="00265EB5"/>
    <w:rsid w:val="00266F7C"/>
    <w:rsid w:val="00270783"/>
    <w:rsid w:val="00271DFE"/>
    <w:rsid w:val="0027354F"/>
    <w:rsid w:val="00273FCF"/>
    <w:rsid w:val="002742FA"/>
    <w:rsid w:val="00277C69"/>
    <w:rsid w:val="002811FA"/>
    <w:rsid w:val="00281605"/>
    <w:rsid w:val="00282C7D"/>
    <w:rsid w:val="00283C12"/>
    <w:rsid w:val="002852DA"/>
    <w:rsid w:val="00286229"/>
    <w:rsid w:val="00287F67"/>
    <w:rsid w:val="0029036B"/>
    <w:rsid w:val="00295180"/>
    <w:rsid w:val="0029574F"/>
    <w:rsid w:val="00296071"/>
    <w:rsid w:val="002966E6"/>
    <w:rsid w:val="00297CA8"/>
    <w:rsid w:val="002A043D"/>
    <w:rsid w:val="002A3CD2"/>
    <w:rsid w:val="002A7671"/>
    <w:rsid w:val="002B09A4"/>
    <w:rsid w:val="002B0DCB"/>
    <w:rsid w:val="002B195C"/>
    <w:rsid w:val="002B2E2C"/>
    <w:rsid w:val="002B3164"/>
    <w:rsid w:val="002B3E6B"/>
    <w:rsid w:val="002B6BDC"/>
    <w:rsid w:val="002B79DB"/>
    <w:rsid w:val="002C22C4"/>
    <w:rsid w:val="002C774F"/>
    <w:rsid w:val="002C7993"/>
    <w:rsid w:val="002D27CD"/>
    <w:rsid w:val="002D4BC8"/>
    <w:rsid w:val="002D5BC0"/>
    <w:rsid w:val="002D7EBA"/>
    <w:rsid w:val="002E2985"/>
    <w:rsid w:val="002E3247"/>
    <w:rsid w:val="002E3E49"/>
    <w:rsid w:val="002E4482"/>
    <w:rsid w:val="002E64C9"/>
    <w:rsid w:val="002E751A"/>
    <w:rsid w:val="002F0172"/>
    <w:rsid w:val="002F3F9F"/>
    <w:rsid w:val="002F4653"/>
    <w:rsid w:val="002F6CE5"/>
    <w:rsid w:val="002F798C"/>
    <w:rsid w:val="002F7E97"/>
    <w:rsid w:val="00302145"/>
    <w:rsid w:val="00302836"/>
    <w:rsid w:val="003035C9"/>
    <w:rsid w:val="003048CD"/>
    <w:rsid w:val="0030640E"/>
    <w:rsid w:val="00311357"/>
    <w:rsid w:val="003114F6"/>
    <w:rsid w:val="003134A0"/>
    <w:rsid w:val="00313D74"/>
    <w:rsid w:val="003158B6"/>
    <w:rsid w:val="0031603C"/>
    <w:rsid w:val="00316B39"/>
    <w:rsid w:val="00316F27"/>
    <w:rsid w:val="003203FA"/>
    <w:rsid w:val="003210CD"/>
    <w:rsid w:val="00321197"/>
    <w:rsid w:val="0032340D"/>
    <w:rsid w:val="00323960"/>
    <w:rsid w:val="00324387"/>
    <w:rsid w:val="003251D5"/>
    <w:rsid w:val="0032740D"/>
    <w:rsid w:val="00330BE0"/>
    <w:rsid w:val="003326CF"/>
    <w:rsid w:val="0033281F"/>
    <w:rsid w:val="00333C96"/>
    <w:rsid w:val="00340452"/>
    <w:rsid w:val="00340DDE"/>
    <w:rsid w:val="00341345"/>
    <w:rsid w:val="003420D3"/>
    <w:rsid w:val="00343678"/>
    <w:rsid w:val="00345507"/>
    <w:rsid w:val="00347DC5"/>
    <w:rsid w:val="00352B0F"/>
    <w:rsid w:val="00352E16"/>
    <w:rsid w:val="00354CEB"/>
    <w:rsid w:val="003573C6"/>
    <w:rsid w:val="003600A0"/>
    <w:rsid w:val="00360E54"/>
    <w:rsid w:val="003614C9"/>
    <w:rsid w:val="003617CD"/>
    <w:rsid w:val="00361D9C"/>
    <w:rsid w:val="003628E0"/>
    <w:rsid w:val="00362B90"/>
    <w:rsid w:val="0036312A"/>
    <w:rsid w:val="003633C7"/>
    <w:rsid w:val="00363B2D"/>
    <w:rsid w:val="003653C3"/>
    <w:rsid w:val="0037079C"/>
    <w:rsid w:val="003707D6"/>
    <w:rsid w:val="00370EAF"/>
    <w:rsid w:val="00371AC2"/>
    <w:rsid w:val="00373DEA"/>
    <w:rsid w:val="00374706"/>
    <w:rsid w:val="003751DB"/>
    <w:rsid w:val="00375B3C"/>
    <w:rsid w:val="0037700F"/>
    <w:rsid w:val="0037702A"/>
    <w:rsid w:val="0037798B"/>
    <w:rsid w:val="0038111A"/>
    <w:rsid w:val="00382126"/>
    <w:rsid w:val="0038233E"/>
    <w:rsid w:val="0038419C"/>
    <w:rsid w:val="00385B11"/>
    <w:rsid w:val="003871CC"/>
    <w:rsid w:val="00387CB4"/>
    <w:rsid w:val="0039053A"/>
    <w:rsid w:val="003933A1"/>
    <w:rsid w:val="00393ABA"/>
    <w:rsid w:val="00393F88"/>
    <w:rsid w:val="00394CC4"/>
    <w:rsid w:val="0039709A"/>
    <w:rsid w:val="0039757A"/>
    <w:rsid w:val="003A0CF9"/>
    <w:rsid w:val="003A2391"/>
    <w:rsid w:val="003A2414"/>
    <w:rsid w:val="003A36F1"/>
    <w:rsid w:val="003A4457"/>
    <w:rsid w:val="003A44EE"/>
    <w:rsid w:val="003A4B45"/>
    <w:rsid w:val="003A6226"/>
    <w:rsid w:val="003A6BFB"/>
    <w:rsid w:val="003A79EE"/>
    <w:rsid w:val="003A7E12"/>
    <w:rsid w:val="003B0D99"/>
    <w:rsid w:val="003B0E94"/>
    <w:rsid w:val="003B18D2"/>
    <w:rsid w:val="003B1C33"/>
    <w:rsid w:val="003B24F2"/>
    <w:rsid w:val="003B506B"/>
    <w:rsid w:val="003B7669"/>
    <w:rsid w:val="003C18EC"/>
    <w:rsid w:val="003C21D9"/>
    <w:rsid w:val="003C22C1"/>
    <w:rsid w:val="003C262B"/>
    <w:rsid w:val="003C382C"/>
    <w:rsid w:val="003C4259"/>
    <w:rsid w:val="003C477C"/>
    <w:rsid w:val="003C569E"/>
    <w:rsid w:val="003C5890"/>
    <w:rsid w:val="003C688A"/>
    <w:rsid w:val="003C783A"/>
    <w:rsid w:val="003D04E1"/>
    <w:rsid w:val="003D1A5D"/>
    <w:rsid w:val="003D5CA7"/>
    <w:rsid w:val="003D7BEF"/>
    <w:rsid w:val="003E0399"/>
    <w:rsid w:val="003E0CE7"/>
    <w:rsid w:val="003E1371"/>
    <w:rsid w:val="003E3961"/>
    <w:rsid w:val="003E3D14"/>
    <w:rsid w:val="003E3DBF"/>
    <w:rsid w:val="003E43B1"/>
    <w:rsid w:val="003E4EFA"/>
    <w:rsid w:val="003E51D8"/>
    <w:rsid w:val="003E778E"/>
    <w:rsid w:val="003F01C1"/>
    <w:rsid w:val="003F0F7E"/>
    <w:rsid w:val="003F1BB7"/>
    <w:rsid w:val="003F24B8"/>
    <w:rsid w:val="003F2A82"/>
    <w:rsid w:val="003F373C"/>
    <w:rsid w:val="003F573E"/>
    <w:rsid w:val="003F6562"/>
    <w:rsid w:val="00402636"/>
    <w:rsid w:val="004033D0"/>
    <w:rsid w:val="00403F00"/>
    <w:rsid w:val="00404FED"/>
    <w:rsid w:val="00405427"/>
    <w:rsid w:val="00407148"/>
    <w:rsid w:val="004113D0"/>
    <w:rsid w:val="004113E2"/>
    <w:rsid w:val="004127DC"/>
    <w:rsid w:val="00412C5F"/>
    <w:rsid w:val="00413455"/>
    <w:rsid w:val="00414262"/>
    <w:rsid w:val="00414660"/>
    <w:rsid w:val="004165E8"/>
    <w:rsid w:val="004200F5"/>
    <w:rsid w:val="00423526"/>
    <w:rsid w:val="00423878"/>
    <w:rsid w:val="00423F8E"/>
    <w:rsid w:val="00425691"/>
    <w:rsid w:val="00426556"/>
    <w:rsid w:val="00426A8F"/>
    <w:rsid w:val="00426AB4"/>
    <w:rsid w:val="00426C1B"/>
    <w:rsid w:val="00426CE5"/>
    <w:rsid w:val="00427881"/>
    <w:rsid w:val="00427E76"/>
    <w:rsid w:val="00431198"/>
    <w:rsid w:val="00431FA9"/>
    <w:rsid w:val="00435427"/>
    <w:rsid w:val="00436315"/>
    <w:rsid w:val="00436741"/>
    <w:rsid w:val="00440159"/>
    <w:rsid w:val="004415D6"/>
    <w:rsid w:val="004433FA"/>
    <w:rsid w:val="00445D7F"/>
    <w:rsid w:val="0044602C"/>
    <w:rsid w:val="00447832"/>
    <w:rsid w:val="00447DD3"/>
    <w:rsid w:val="00450843"/>
    <w:rsid w:val="004526E2"/>
    <w:rsid w:val="00454326"/>
    <w:rsid w:val="0045471F"/>
    <w:rsid w:val="004560ED"/>
    <w:rsid w:val="00456F2F"/>
    <w:rsid w:val="00462834"/>
    <w:rsid w:val="00462C75"/>
    <w:rsid w:val="00462C98"/>
    <w:rsid w:val="00462EEC"/>
    <w:rsid w:val="0046399E"/>
    <w:rsid w:val="00463D4F"/>
    <w:rsid w:val="004646C1"/>
    <w:rsid w:val="00464818"/>
    <w:rsid w:val="004660DE"/>
    <w:rsid w:val="004668FB"/>
    <w:rsid w:val="004707C1"/>
    <w:rsid w:val="00474D04"/>
    <w:rsid w:val="00474FA6"/>
    <w:rsid w:val="00475FAD"/>
    <w:rsid w:val="004848A2"/>
    <w:rsid w:val="00485EAD"/>
    <w:rsid w:val="00485FE9"/>
    <w:rsid w:val="004863B2"/>
    <w:rsid w:val="0049164E"/>
    <w:rsid w:val="00496184"/>
    <w:rsid w:val="0049777C"/>
    <w:rsid w:val="004A0B6D"/>
    <w:rsid w:val="004A0D9B"/>
    <w:rsid w:val="004A19D5"/>
    <w:rsid w:val="004A1B1F"/>
    <w:rsid w:val="004A1EC9"/>
    <w:rsid w:val="004A2546"/>
    <w:rsid w:val="004A518F"/>
    <w:rsid w:val="004A754E"/>
    <w:rsid w:val="004A7DAA"/>
    <w:rsid w:val="004B1BB4"/>
    <w:rsid w:val="004B279A"/>
    <w:rsid w:val="004B3121"/>
    <w:rsid w:val="004B34C5"/>
    <w:rsid w:val="004B3B85"/>
    <w:rsid w:val="004B42B2"/>
    <w:rsid w:val="004B5C38"/>
    <w:rsid w:val="004B694B"/>
    <w:rsid w:val="004B7060"/>
    <w:rsid w:val="004C1B31"/>
    <w:rsid w:val="004C2EA3"/>
    <w:rsid w:val="004C3313"/>
    <w:rsid w:val="004C4468"/>
    <w:rsid w:val="004C59F1"/>
    <w:rsid w:val="004C6259"/>
    <w:rsid w:val="004C7086"/>
    <w:rsid w:val="004C7611"/>
    <w:rsid w:val="004D0CFF"/>
    <w:rsid w:val="004D0D87"/>
    <w:rsid w:val="004D13CE"/>
    <w:rsid w:val="004D4E47"/>
    <w:rsid w:val="004D6DDC"/>
    <w:rsid w:val="004D719E"/>
    <w:rsid w:val="004E109B"/>
    <w:rsid w:val="004E2049"/>
    <w:rsid w:val="004E52C9"/>
    <w:rsid w:val="004E58A3"/>
    <w:rsid w:val="004E60AF"/>
    <w:rsid w:val="004E6E85"/>
    <w:rsid w:val="004E73B7"/>
    <w:rsid w:val="004F0529"/>
    <w:rsid w:val="004F4AEA"/>
    <w:rsid w:val="004F5B08"/>
    <w:rsid w:val="004F7E5A"/>
    <w:rsid w:val="00502870"/>
    <w:rsid w:val="00502FDB"/>
    <w:rsid w:val="0050382B"/>
    <w:rsid w:val="00506F16"/>
    <w:rsid w:val="005121D5"/>
    <w:rsid w:val="00512ACF"/>
    <w:rsid w:val="005149CF"/>
    <w:rsid w:val="00516683"/>
    <w:rsid w:val="005204E5"/>
    <w:rsid w:val="00522B28"/>
    <w:rsid w:val="00524AB0"/>
    <w:rsid w:val="005310A0"/>
    <w:rsid w:val="00531710"/>
    <w:rsid w:val="00531FCB"/>
    <w:rsid w:val="00532038"/>
    <w:rsid w:val="0053281A"/>
    <w:rsid w:val="0053772A"/>
    <w:rsid w:val="00541383"/>
    <w:rsid w:val="00541BCC"/>
    <w:rsid w:val="005427CA"/>
    <w:rsid w:val="00544E80"/>
    <w:rsid w:val="0054573B"/>
    <w:rsid w:val="00545B04"/>
    <w:rsid w:val="0054658D"/>
    <w:rsid w:val="00555709"/>
    <w:rsid w:val="00555A5F"/>
    <w:rsid w:val="00555D94"/>
    <w:rsid w:val="00555DFD"/>
    <w:rsid w:val="00560FFC"/>
    <w:rsid w:val="0056430B"/>
    <w:rsid w:val="005667B4"/>
    <w:rsid w:val="00567F3B"/>
    <w:rsid w:val="0057267B"/>
    <w:rsid w:val="005730EE"/>
    <w:rsid w:val="00576C06"/>
    <w:rsid w:val="00577D1C"/>
    <w:rsid w:val="00580A28"/>
    <w:rsid w:val="00580D41"/>
    <w:rsid w:val="00581D54"/>
    <w:rsid w:val="00582A79"/>
    <w:rsid w:val="00585C99"/>
    <w:rsid w:val="005932AA"/>
    <w:rsid w:val="00593AF7"/>
    <w:rsid w:val="00595F15"/>
    <w:rsid w:val="00596460"/>
    <w:rsid w:val="005976C6"/>
    <w:rsid w:val="005978AE"/>
    <w:rsid w:val="005A4879"/>
    <w:rsid w:val="005A5E5C"/>
    <w:rsid w:val="005A6803"/>
    <w:rsid w:val="005A7155"/>
    <w:rsid w:val="005B10CC"/>
    <w:rsid w:val="005B3EAC"/>
    <w:rsid w:val="005B6813"/>
    <w:rsid w:val="005B70B0"/>
    <w:rsid w:val="005C4828"/>
    <w:rsid w:val="005C488B"/>
    <w:rsid w:val="005C7BA6"/>
    <w:rsid w:val="005C7F24"/>
    <w:rsid w:val="005D1849"/>
    <w:rsid w:val="005D6518"/>
    <w:rsid w:val="005D7CB6"/>
    <w:rsid w:val="005E05C9"/>
    <w:rsid w:val="005E0D28"/>
    <w:rsid w:val="005E3B0A"/>
    <w:rsid w:val="005E5098"/>
    <w:rsid w:val="005F172B"/>
    <w:rsid w:val="005F2375"/>
    <w:rsid w:val="005F2A86"/>
    <w:rsid w:val="005F410A"/>
    <w:rsid w:val="005F47C3"/>
    <w:rsid w:val="005F7042"/>
    <w:rsid w:val="00602864"/>
    <w:rsid w:val="00602A11"/>
    <w:rsid w:val="006044CB"/>
    <w:rsid w:val="00604927"/>
    <w:rsid w:val="00606BDE"/>
    <w:rsid w:val="006078CC"/>
    <w:rsid w:val="00610CB3"/>
    <w:rsid w:val="00610E80"/>
    <w:rsid w:val="006139CE"/>
    <w:rsid w:val="00614383"/>
    <w:rsid w:val="006160F6"/>
    <w:rsid w:val="00617B45"/>
    <w:rsid w:val="00622A14"/>
    <w:rsid w:val="006244BB"/>
    <w:rsid w:val="006248C1"/>
    <w:rsid w:val="00627A11"/>
    <w:rsid w:val="006300E6"/>
    <w:rsid w:val="0063063A"/>
    <w:rsid w:val="0064536E"/>
    <w:rsid w:val="00645B70"/>
    <w:rsid w:val="0064614D"/>
    <w:rsid w:val="006465A2"/>
    <w:rsid w:val="00647D7B"/>
    <w:rsid w:val="00650790"/>
    <w:rsid w:val="006518DE"/>
    <w:rsid w:val="006523DD"/>
    <w:rsid w:val="00653029"/>
    <w:rsid w:val="00654BE8"/>
    <w:rsid w:val="00655E41"/>
    <w:rsid w:val="00657D64"/>
    <w:rsid w:val="00660C13"/>
    <w:rsid w:val="0066634D"/>
    <w:rsid w:val="00666A4A"/>
    <w:rsid w:val="00667CA8"/>
    <w:rsid w:val="00667EE1"/>
    <w:rsid w:val="006700E3"/>
    <w:rsid w:val="00672336"/>
    <w:rsid w:val="00672391"/>
    <w:rsid w:val="00672BE9"/>
    <w:rsid w:val="00676040"/>
    <w:rsid w:val="006832A0"/>
    <w:rsid w:val="0068501F"/>
    <w:rsid w:val="00686403"/>
    <w:rsid w:val="00686C91"/>
    <w:rsid w:val="00691240"/>
    <w:rsid w:val="006946C4"/>
    <w:rsid w:val="00695171"/>
    <w:rsid w:val="00695F27"/>
    <w:rsid w:val="00696F17"/>
    <w:rsid w:val="00696F91"/>
    <w:rsid w:val="00697751"/>
    <w:rsid w:val="006A149D"/>
    <w:rsid w:val="006A2FB8"/>
    <w:rsid w:val="006A3744"/>
    <w:rsid w:val="006A5B46"/>
    <w:rsid w:val="006B0340"/>
    <w:rsid w:val="006B0343"/>
    <w:rsid w:val="006B4B5E"/>
    <w:rsid w:val="006B71AD"/>
    <w:rsid w:val="006B727C"/>
    <w:rsid w:val="006B7B72"/>
    <w:rsid w:val="006C09F6"/>
    <w:rsid w:val="006C20D0"/>
    <w:rsid w:val="006C24DF"/>
    <w:rsid w:val="006C2989"/>
    <w:rsid w:val="006C29E2"/>
    <w:rsid w:val="006C37E1"/>
    <w:rsid w:val="006C4886"/>
    <w:rsid w:val="006C59D5"/>
    <w:rsid w:val="006C72B0"/>
    <w:rsid w:val="006C7450"/>
    <w:rsid w:val="006D08EC"/>
    <w:rsid w:val="006D0B5A"/>
    <w:rsid w:val="006D18CF"/>
    <w:rsid w:val="006D20E0"/>
    <w:rsid w:val="006D25CB"/>
    <w:rsid w:val="006D3557"/>
    <w:rsid w:val="006D3C13"/>
    <w:rsid w:val="006D49BA"/>
    <w:rsid w:val="006D49FB"/>
    <w:rsid w:val="006D61EC"/>
    <w:rsid w:val="006D659A"/>
    <w:rsid w:val="006D6CFB"/>
    <w:rsid w:val="006D6D83"/>
    <w:rsid w:val="006D73B9"/>
    <w:rsid w:val="006E16C7"/>
    <w:rsid w:val="006E185C"/>
    <w:rsid w:val="006E48C3"/>
    <w:rsid w:val="006E7A41"/>
    <w:rsid w:val="006F31A5"/>
    <w:rsid w:val="006F4AF7"/>
    <w:rsid w:val="006F4CFD"/>
    <w:rsid w:val="006F4EC4"/>
    <w:rsid w:val="006F5D1C"/>
    <w:rsid w:val="006F5E8D"/>
    <w:rsid w:val="006F78F7"/>
    <w:rsid w:val="006F7E67"/>
    <w:rsid w:val="00700592"/>
    <w:rsid w:val="00700A74"/>
    <w:rsid w:val="00701AA0"/>
    <w:rsid w:val="00701ED7"/>
    <w:rsid w:val="0070243D"/>
    <w:rsid w:val="0071212A"/>
    <w:rsid w:val="007123BE"/>
    <w:rsid w:val="007125A1"/>
    <w:rsid w:val="00713239"/>
    <w:rsid w:val="00714CFD"/>
    <w:rsid w:val="00714ED5"/>
    <w:rsid w:val="00715067"/>
    <w:rsid w:val="007160D3"/>
    <w:rsid w:val="007179A1"/>
    <w:rsid w:val="007203B2"/>
    <w:rsid w:val="00721BA1"/>
    <w:rsid w:val="00722461"/>
    <w:rsid w:val="00722CBE"/>
    <w:rsid w:val="00724EDE"/>
    <w:rsid w:val="007254A3"/>
    <w:rsid w:val="00730C6D"/>
    <w:rsid w:val="007313A7"/>
    <w:rsid w:val="007339CC"/>
    <w:rsid w:val="007352FF"/>
    <w:rsid w:val="0073581E"/>
    <w:rsid w:val="00735EA5"/>
    <w:rsid w:val="00735FF0"/>
    <w:rsid w:val="00741794"/>
    <w:rsid w:val="007432D8"/>
    <w:rsid w:val="007440BF"/>
    <w:rsid w:val="0074542D"/>
    <w:rsid w:val="007466EB"/>
    <w:rsid w:val="007473A9"/>
    <w:rsid w:val="00750960"/>
    <w:rsid w:val="00751FD0"/>
    <w:rsid w:val="00753EDA"/>
    <w:rsid w:val="00756836"/>
    <w:rsid w:val="00756D6B"/>
    <w:rsid w:val="00760BB2"/>
    <w:rsid w:val="00762CE7"/>
    <w:rsid w:val="00763EC2"/>
    <w:rsid w:val="0076512B"/>
    <w:rsid w:val="007666EC"/>
    <w:rsid w:val="00766A38"/>
    <w:rsid w:val="00772892"/>
    <w:rsid w:val="007740D5"/>
    <w:rsid w:val="00780156"/>
    <w:rsid w:val="0078243D"/>
    <w:rsid w:val="00782E91"/>
    <w:rsid w:val="007836D6"/>
    <w:rsid w:val="00784B8A"/>
    <w:rsid w:val="00784BE6"/>
    <w:rsid w:val="00790321"/>
    <w:rsid w:val="00790446"/>
    <w:rsid w:val="00790BDB"/>
    <w:rsid w:val="00792FE1"/>
    <w:rsid w:val="007930D4"/>
    <w:rsid w:val="00793A07"/>
    <w:rsid w:val="00795AAE"/>
    <w:rsid w:val="00796864"/>
    <w:rsid w:val="00796989"/>
    <w:rsid w:val="007A0C14"/>
    <w:rsid w:val="007A1430"/>
    <w:rsid w:val="007A16CF"/>
    <w:rsid w:val="007A5730"/>
    <w:rsid w:val="007A5998"/>
    <w:rsid w:val="007B00F7"/>
    <w:rsid w:val="007B346B"/>
    <w:rsid w:val="007B3B1E"/>
    <w:rsid w:val="007B4E2E"/>
    <w:rsid w:val="007B6395"/>
    <w:rsid w:val="007B7000"/>
    <w:rsid w:val="007C004C"/>
    <w:rsid w:val="007C205A"/>
    <w:rsid w:val="007C3914"/>
    <w:rsid w:val="007C4556"/>
    <w:rsid w:val="007C5F97"/>
    <w:rsid w:val="007C71F4"/>
    <w:rsid w:val="007C7EF9"/>
    <w:rsid w:val="007D15FE"/>
    <w:rsid w:val="007D1BAA"/>
    <w:rsid w:val="007D2272"/>
    <w:rsid w:val="007D3CC9"/>
    <w:rsid w:val="007D4612"/>
    <w:rsid w:val="007D49C4"/>
    <w:rsid w:val="007D60C3"/>
    <w:rsid w:val="007E0070"/>
    <w:rsid w:val="007E1A64"/>
    <w:rsid w:val="007E427E"/>
    <w:rsid w:val="007E5C37"/>
    <w:rsid w:val="007E669E"/>
    <w:rsid w:val="007E6D66"/>
    <w:rsid w:val="007E71BA"/>
    <w:rsid w:val="007E73FE"/>
    <w:rsid w:val="007F0C10"/>
    <w:rsid w:val="007F0D75"/>
    <w:rsid w:val="007F2E37"/>
    <w:rsid w:val="007F2E6C"/>
    <w:rsid w:val="007F3AC7"/>
    <w:rsid w:val="007F3E79"/>
    <w:rsid w:val="007F500B"/>
    <w:rsid w:val="007F581B"/>
    <w:rsid w:val="007F7D52"/>
    <w:rsid w:val="00802040"/>
    <w:rsid w:val="00803407"/>
    <w:rsid w:val="00806380"/>
    <w:rsid w:val="00807E47"/>
    <w:rsid w:val="00813B79"/>
    <w:rsid w:val="0081421C"/>
    <w:rsid w:val="00816252"/>
    <w:rsid w:val="00816870"/>
    <w:rsid w:val="00820904"/>
    <w:rsid w:val="0082121B"/>
    <w:rsid w:val="00821437"/>
    <w:rsid w:val="00821934"/>
    <w:rsid w:val="008219D3"/>
    <w:rsid w:val="00824620"/>
    <w:rsid w:val="008254A0"/>
    <w:rsid w:val="00826A85"/>
    <w:rsid w:val="00832125"/>
    <w:rsid w:val="00833127"/>
    <w:rsid w:val="00835DDD"/>
    <w:rsid w:val="00836407"/>
    <w:rsid w:val="00840DD6"/>
    <w:rsid w:val="008413D6"/>
    <w:rsid w:val="00841ADB"/>
    <w:rsid w:val="0084225C"/>
    <w:rsid w:val="008451F1"/>
    <w:rsid w:val="00845CD6"/>
    <w:rsid w:val="00856988"/>
    <w:rsid w:val="00856F8C"/>
    <w:rsid w:val="0085711F"/>
    <w:rsid w:val="00860B0A"/>
    <w:rsid w:val="00861E93"/>
    <w:rsid w:val="00861E95"/>
    <w:rsid w:val="00864469"/>
    <w:rsid w:val="00865104"/>
    <w:rsid w:val="00865D04"/>
    <w:rsid w:val="00867885"/>
    <w:rsid w:val="00867B04"/>
    <w:rsid w:val="0087096C"/>
    <w:rsid w:val="00870A3B"/>
    <w:rsid w:val="0087103E"/>
    <w:rsid w:val="00871162"/>
    <w:rsid w:val="0087145A"/>
    <w:rsid w:val="00871D88"/>
    <w:rsid w:val="008769E9"/>
    <w:rsid w:val="00877296"/>
    <w:rsid w:val="0088193B"/>
    <w:rsid w:val="00882B26"/>
    <w:rsid w:val="008900BE"/>
    <w:rsid w:val="00890944"/>
    <w:rsid w:val="008927A8"/>
    <w:rsid w:val="00894EC8"/>
    <w:rsid w:val="008950BD"/>
    <w:rsid w:val="00897A3A"/>
    <w:rsid w:val="008A0179"/>
    <w:rsid w:val="008A0357"/>
    <w:rsid w:val="008A0CBA"/>
    <w:rsid w:val="008A1AA4"/>
    <w:rsid w:val="008A33B0"/>
    <w:rsid w:val="008A3F50"/>
    <w:rsid w:val="008A52D0"/>
    <w:rsid w:val="008A6969"/>
    <w:rsid w:val="008A76E9"/>
    <w:rsid w:val="008B2403"/>
    <w:rsid w:val="008B37C4"/>
    <w:rsid w:val="008B4905"/>
    <w:rsid w:val="008B4F3B"/>
    <w:rsid w:val="008B6365"/>
    <w:rsid w:val="008C052A"/>
    <w:rsid w:val="008C1758"/>
    <w:rsid w:val="008C26D1"/>
    <w:rsid w:val="008C2AA8"/>
    <w:rsid w:val="008C2DC3"/>
    <w:rsid w:val="008C2F3F"/>
    <w:rsid w:val="008C3882"/>
    <w:rsid w:val="008C3A6F"/>
    <w:rsid w:val="008C4C4F"/>
    <w:rsid w:val="008C63BF"/>
    <w:rsid w:val="008D18AF"/>
    <w:rsid w:val="008D276F"/>
    <w:rsid w:val="008D3A88"/>
    <w:rsid w:val="008D3E47"/>
    <w:rsid w:val="008D53F0"/>
    <w:rsid w:val="008D5456"/>
    <w:rsid w:val="008D5AED"/>
    <w:rsid w:val="008D5C81"/>
    <w:rsid w:val="008D65C1"/>
    <w:rsid w:val="008D6AC0"/>
    <w:rsid w:val="008E1BF2"/>
    <w:rsid w:val="008E29F0"/>
    <w:rsid w:val="008E3FB1"/>
    <w:rsid w:val="008E5001"/>
    <w:rsid w:val="008E6BB7"/>
    <w:rsid w:val="008E7D62"/>
    <w:rsid w:val="008F01BF"/>
    <w:rsid w:val="008F17FB"/>
    <w:rsid w:val="008F3260"/>
    <w:rsid w:val="008F4F4C"/>
    <w:rsid w:val="008F52B9"/>
    <w:rsid w:val="008F6AD5"/>
    <w:rsid w:val="008F761A"/>
    <w:rsid w:val="0090121B"/>
    <w:rsid w:val="009012A1"/>
    <w:rsid w:val="0090206F"/>
    <w:rsid w:val="00904130"/>
    <w:rsid w:val="0090532E"/>
    <w:rsid w:val="00910524"/>
    <w:rsid w:val="00910B61"/>
    <w:rsid w:val="0091202F"/>
    <w:rsid w:val="00912CA1"/>
    <w:rsid w:val="00913FD0"/>
    <w:rsid w:val="009145B5"/>
    <w:rsid w:val="0091625F"/>
    <w:rsid w:val="00917492"/>
    <w:rsid w:val="00917D10"/>
    <w:rsid w:val="009243F5"/>
    <w:rsid w:val="00925840"/>
    <w:rsid w:val="0092650E"/>
    <w:rsid w:val="00926747"/>
    <w:rsid w:val="009300A7"/>
    <w:rsid w:val="0093067B"/>
    <w:rsid w:val="009317E4"/>
    <w:rsid w:val="00932351"/>
    <w:rsid w:val="009336D1"/>
    <w:rsid w:val="00933C15"/>
    <w:rsid w:val="00933E28"/>
    <w:rsid w:val="00934B14"/>
    <w:rsid w:val="009357E3"/>
    <w:rsid w:val="00935903"/>
    <w:rsid w:val="009363E6"/>
    <w:rsid w:val="00942187"/>
    <w:rsid w:val="0094230D"/>
    <w:rsid w:val="0094282A"/>
    <w:rsid w:val="00943934"/>
    <w:rsid w:val="0094412A"/>
    <w:rsid w:val="00944BFA"/>
    <w:rsid w:val="00946B6F"/>
    <w:rsid w:val="00950602"/>
    <w:rsid w:val="00950A58"/>
    <w:rsid w:val="00952642"/>
    <w:rsid w:val="0095323C"/>
    <w:rsid w:val="00953E44"/>
    <w:rsid w:val="0095483C"/>
    <w:rsid w:val="00962DE9"/>
    <w:rsid w:val="00964E25"/>
    <w:rsid w:val="009650D3"/>
    <w:rsid w:val="00965B05"/>
    <w:rsid w:val="00965D18"/>
    <w:rsid w:val="009660D7"/>
    <w:rsid w:val="0096639B"/>
    <w:rsid w:val="009707FC"/>
    <w:rsid w:val="009718F7"/>
    <w:rsid w:val="00972C0C"/>
    <w:rsid w:val="00977BED"/>
    <w:rsid w:val="009813A1"/>
    <w:rsid w:val="00982B68"/>
    <w:rsid w:val="00984167"/>
    <w:rsid w:val="009854B0"/>
    <w:rsid w:val="009859BA"/>
    <w:rsid w:val="00985ED1"/>
    <w:rsid w:val="0098640A"/>
    <w:rsid w:val="00986573"/>
    <w:rsid w:val="009865BE"/>
    <w:rsid w:val="00990044"/>
    <w:rsid w:val="00991C1A"/>
    <w:rsid w:val="0099402E"/>
    <w:rsid w:val="009A05E8"/>
    <w:rsid w:val="009A0668"/>
    <w:rsid w:val="009A219F"/>
    <w:rsid w:val="009A28AB"/>
    <w:rsid w:val="009A3D98"/>
    <w:rsid w:val="009A4657"/>
    <w:rsid w:val="009A5F8C"/>
    <w:rsid w:val="009A60CE"/>
    <w:rsid w:val="009A6584"/>
    <w:rsid w:val="009A69CD"/>
    <w:rsid w:val="009A6D7A"/>
    <w:rsid w:val="009B05A2"/>
    <w:rsid w:val="009B168F"/>
    <w:rsid w:val="009B4A66"/>
    <w:rsid w:val="009B7339"/>
    <w:rsid w:val="009B7D31"/>
    <w:rsid w:val="009C0BB3"/>
    <w:rsid w:val="009C2329"/>
    <w:rsid w:val="009C252F"/>
    <w:rsid w:val="009C29A3"/>
    <w:rsid w:val="009C2C54"/>
    <w:rsid w:val="009C3324"/>
    <w:rsid w:val="009C3D71"/>
    <w:rsid w:val="009C6150"/>
    <w:rsid w:val="009C71B9"/>
    <w:rsid w:val="009C7C7F"/>
    <w:rsid w:val="009D22BB"/>
    <w:rsid w:val="009D22DF"/>
    <w:rsid w:val="009D2EB2"/>
    <w:rsid w:val="009D3068"/>
    <w:rsid w:val="009D4855"/>
    <w:rsid w:val="009D4CFD"/>
    <w:rsid w:val="009D6835"/>
    <w:rsid w:val="009E2890"/>
    <w:rsid w:val="009E2B2D"/>
    <w:rsid w:val="009E3F01"/>
    <w:rsid w:val="009E5CC3"/>
    <w:rsid w:val="009E616F"/>
    <w:rsid w:val="009E738D"/>
    <w:rsid w:val="009E7F81"/>
    <w:rsid w:val="009F12B5"/>
    <w:rsid w:val="009F2096"/>
    <w:rsid w:val="009F25CB"/>
    <w:rsid w:val="009F3DB1"/>
    <w:rsid w:val="009F5386"/>
    <w:rsid w:val="009F6155"/>
    <w:rsid w:val="009F6C33"/>
    <w:rsid w:val="009F79BD"/>
    <w:rsid w:val="00A00A00"/>
    <w:rsid w:val="00A00C32"/>
    <w:rsid w:val="00A01861"/>
    <w:rsid w:val="00A01946"/>
    <w:rsid w:val="00A03964"/>
    <w:rsid w:val="00A05C03"/>
    <w:rsid w:val="00A05F25"/>
    <w:rsid w:val="00A066F4"/>
    <w:rsid w:val="00A07EF2"/>
    <w:rsid w:val="00A10653"/>
    <w:rsid w:val="00A16529"/>
    <w:rsid w:val="00A212AA"/>
    <w:rsid w:val="00A21AD8"/>
    <w:rsid w:val="00A21C4F"/>
    <w:rsid w:val="00A234DA"/>
    <w:rsid w:val="00A2403B"/>
    <w:rsid w:val="00A27038"/>
    <w:rsid w:val="00A27294"/>
    <w:rsid w:val="00A27C98"/>
    <w:rsid w:val="00A30146"/>
    <w:rsid w:val="00A3176E"/>
    <w:rsid w:val="00A31CB7"/>
    <w:rsid w:val="00A3253D"/>
    <w:rsid w:val="00A33CFB"/>
    <w:rsid w:val="00A348DC"/>
    <w:rsid w:val="00A34E50"/>
    <w:rsid w:val="00A35082"/>
    <w:rsid w:val="00A376F6"/>
    <w:rsid w:val="00A37F43"/>
    <w:rsid w:val="00A4035E"/>
    <w:rsid w:val="00A4098B"/>
    <w:rsid w:val="00A4339A"/>
    <w:rsid w:val="00A45EA4"/>
    <w:rsid w:val="00A47584"/>
    <w:rsid w:val="00A53870"/>
    <w:rsid w:val="00A5459A"/>
    <w:rsid w:val="00A5588B"/>
    <w:rsid w:val="00A55D72"/>
    <w:rsid w:val="00A561CB"/>
    <w:rsid w:val="00A5770E"/>
    <w:rsid w:val="00A57B61"/>
    <w:rsid w:val="00A6111A"/>
    <w:rsid w:val="00A617E6"/>
    <w:rsid w:val="00A61A74"/>
    <w:rsid w:val="00A62170"/>
    <w:rsid w:val="00A62AE6"/>
    <w:rsid w:val="00A6332C"/>
    <w:rsid w:val="00A6407A"/>
    <w:rsid w:val="00A64554"/>
    <w:rsid w:val="00A70E2C"/>
    <w:rsid w:val="00A739A7"/>
    <w:rsid w:val="00A76640"/>
    <w:rsid w:val="00A76C8C"/>
    <w:rsid w:val="00A77E5D"/>
    <w:rsid w:val="00A800B5"/>
    <w:rsid w:val="00A80450"/>
    <w:rsid w:val="00A849DB"/>
    <w:rsid w:val="00A84F83"/>
    <w:rsid w:val="00A86471"/>
    <w:rsid w:val="00A87740"/>
    <w:rsid w:val="00A9038E"/>
    <w:rsid w:val="00A905D8"/>
    <w:rsid w:val="00A91B5D"/>
    <w:rsid w:val="00A9292D"/>
    <w:rsid w:val="00A93A65"/>
    <w:rsid w:val="00A9565A"/>
    <w:rsid w:val="00A95B9A"/>
    <w:rsid w:val="00A97BEB"/>
    <w:rsid w:val="00AA162A"/>
    <w:rsid w:val="00AA2A48"/>
    <w:rsid w:val="00AA39CF"/>
    <w:rsid w:val="00AA5763"/>
    <w:rsid w:val="00AA5EBA"/>
    <w:rsid w:val="00AA7B4D"/>
    <w:rsid w:val="00AB1323"/>
    <w:rsid w:val="00AB27FB"/>
    <w:rsid w:val="00AB31FC"/>
    <w:rsid w:val="00AB4281"/>
    <w:rsid w:val="00AB4646"/>
    <w:rsid w:val="00AB474C"/>
    <w:rsid w:val="00AB4880"/>
    <w:rsid w:val="00AB790D"/>
    <w:rsid w:val="00AB7BDC"/>
    <w:rsid w:val="00AC5E78"/>
    <w:rsid w:val="00AC5FC7"/>
    <w:rsid w:val="00AD050C"/>
    <w:rsid w:val="00AD062A"/>
    <w:rsid w:val="00AD21AB"/>
    <w:rsid w:val="00AD2727"/>
    <w:rsid w:val="00AD5678"/>
    <w:rsid w:val="00AD5D98"/>
    <w:rsid w:val="00AD73D5"/>
    <w:rsid w:val="00AD7628"/>
    <w:rsid w:val="00AE0BB2"/>
    <w:rsid w:val="00AE2622"/>
    <w:rsid w:val="00AE3B78"/>
    <w:rsid w:val="00AE4AE6"/>
    <w:rsid w:val="00AE4DEF"/>
    <w:rsid w:val="00AE50C1"/>
    <w:rsid w:val="00AE6961"/>
    <w:rsid w:val="00AE7692"/>
    <w:rsid w:val="00AE7886"/>
    <w:rsid w:val="00AF10E0"/>
    <w:rsid w:val="00AF234C"/>
    <w:rsid w:val="00AF269F"/>
    <w:rsid w:val="00AF31DF"/>
    <w:rsid w:val="00AF4FE0"/>
    <w:rsid w:val="00AF5E48"/>
    <w:rsid w:val="00B011EB"/>
    <w:rsid w:val="00B026B7"/>
    <w:rsid w:val="00B0339A"/>
    <w:rsid w:val="00B039C3"/>
    <w:rsid w:val="00B03BF8"/>
    <w:rsid w:val="00B05822"/>
    <w:rsid w:val="00B0752D"/>
    <w:rsid w:val="00B10954"/>
    <w:rsid w:val="00B118D7"/>
    <w:rsid w:val="00B167E7"/>
    <w:rsid w:val="00B173DB"/>
    <w:rsid w:val="00B17937"/>
    <w:rsid w:val="00B20494"/>
    <w:rsid w:val="00B2231E"/>
    <w:rsid w:val="00B23147"/>
    <w:rsid w:val="00B23462"/>
    <w:rsid w:val="00B2383B"/>
    <w:rsid w:val="00B31628"/>
    <w:rsid w:val="00B3249B"/>
    <w:rsid w:val="00B32C2B"/>
    <w:rsid w:val="00B35AD3"/>
    <w:rsid w:val="00B376D8"/>
    <w:rsid w:val="00B37BE1"/>
    <w:rsid w:val="00B40E6E"/>
    <w:rsid w:val="00B438CA"/>
    <w:rsid w:val="00B44546"/>
    <w:rsid w:val="00B45969"/>
    <w:rsid w:val="00B47711"/>
    <w:rsid w:val="00B533F2"/>
    <w:rsid w:val="00B53483"/>
    <w:rsid w:val="00B53784"/>
    <w:rsid w:val="00B54D51"/>
    <w:rsid w:val="00B56C49"/>
    <w:rsid w:val="00B57448"/>
    <w:rsid w:val="00B612DE"/>
    <w:rsid w:val="00B61AED"/>
    <w:rsid w:val="00B70893"/>
    <w:rsid w:val="00B70ABB"/>
    <w:rsid w:val="00B718AD"/>
    <w:rsid w:val="00B72E57"/>
    <w:rsid w:val="00B75434"/>
    <w:rsid w:val="00B754F1"/>
    <w:rsid w:val="00B76D06"/>
    <w:rsid w:val="00B77727"/>
    <w:rsid w:val="00B77E47"/>
    <w:rsid w:val="00B805D6"/>
    <w:rsid w:val="00B816B5"/>
    <w:rsid w:val="00B81C36"/>
    <w:rsid w:val="00B84C25"/>
    <w:rsid w:val="00B84DC6"/>
    <w:rsid w:val="00B87225"/>
    <w:rsid w:val="00B90B09"/>
    <w:rsid w:val="00B92978"/>
    <w:rsid w:val="00B94DE5"/>
    <w:rsid w:val="00BA025E"/>
    <w:rsid w:val="00BA050B"/>
    <w:rsid w:val="00BA0C98"/>
    <w:rsid w:val="00BA221C"/>
    <w:rsid w:val="00BA4C24"/>
    <w:rsid w:val="00BA7311"/>
    <w:rsid w:val="00BB0D0D"/>
    <w:rsid w:val="00BB1004"/>
    <w:rsid w:val="00BB1354"/>
    <w:rsid w:val="00BB4981"/>
    <w:rsid w:val="00BB686E"/>
    <w:rsid w:val="00BB6B17"/>
    <w:rsid w:val="00BC0185"/>
    <w:rsid w:val="00BC0555"/>
    <w:rsid w:val="00BC13CB"/>
    <w:rsid w:val="00BC28F1"/>
    <w:rsid w:val="00BC34C2"/>
    <w:rsid w:val="00BC3636"/>
    <w:rsid w:val="00BC3B65"/>
    <w:rsid w:val="00BC56EE"/>
    <w:rsid w:val="00BC6055"/>
    <w:rsid w:val="00BC765E"/>
    <w:rsid w:val="00BC784D"/>
    <w:rsid w:val="00BD0765"/>
    <w:rsid w:val="00BD4CF2"/>
    <w:rsid w:val="00BE21D1"/>
    <w:rsid w:val="00BE55E3"/>
    <w:rsid w:val="00BE6B6A"/>
    <w:rsid w:val="00BE7088"/>
    <w:rsid w:val="00BE73BD"/>
    <w:rsid w:val="00BF1B8D"/>
    <w:rsid w:val="00BF21E5"/>
    <w:rsid w:val="00BF4613"/>
    <w:rsid w:val="00BF6D39"/>
    <w:rsid w:val="00C00438"/>
    <w:rsid w:val="00C076FA"/>
    <w:rsid w:val="00C105EF"/>
    <w:rsid w:val="00C12CB9"/>
    <w:rsid w:val="00C13477"/>
    <w:rsid w:val="00C1417D"/>
    <w:rsid w:val="00C15370"/>
    <w:rsid w:val="00C154AF"/>
    <w:rsid w:val="00C16CDD"/>
    <w:rsid w:val="00C16DF0"/>
    <w:rsid w:val="00C171EB"/>
    <w:rsid w:val="00C175C8"/>
    <w:rsid w:val="00C21D06"/>
    <w:rsid w:val="00C2247E"/>
    <w:rsid w:val="00C23CCD"/>
    <w:rsid w:val="00C248D2"/>
    <w:rsid w:val="00C249D4"/>
    <w:rsid w:val="00C260DD"/>
    <w:rsid w:val="00C27B53"/>
    <w:rsid w:val="00C320A2"/>
    <w:rsid w:val="00C3415E"/>
    <w:rsid w:val="00C433AF"/>
    <w:rsid w:val="00C43B81"/>
    <w:rsid w:val="00C45590"/>
    <w:rsid w:val="00C461C4"/>
    <w:rsid w:val="00C4623C"/>
    <w:rsid w:val="00C476F3"/>
    <w:rsid w:val="00C47820"/>
    <w:rsid w:val="00C50742"/>
    <w:rsid w:val="00C52234"/>
    <w:rsid w:val="00C553BB"/>
    <w:rsid w:val="00C55A3F"/>
    <w:rsid w:val="00C57C0C"/>
    <w:rsid w:val="00C60398"/>
    <w:rsid w:val="00C620E0"/>
    <w:rsid w:val="00C6346A"/>
    <w:rsid w:val="00C65A12"/>
    <w:rsid w:val="00C66104"/>
    <w:rsid w:val="00C667B1"/>
    <w:rsid w:val="00C70C7B"/>
    <w:rsid w:val="00C718D2"/>
    <w:rsid w:val="00C7197E"/>
    <w:rsid w:val="00C74368"/>
    <w:rsid w:val="00C760E3"/>
    <w:rsid w:val="00C77E8D"/>
    <w:rsid w:val="00C80127"/>
    <w:rsid w:val="00C824C3"/>
    <w:rsid w:val="00C84FEE"/>
    <w:rsid w:val="00C86C34"/>
    <w:rsid w:val="00C87FD4"/>
    <w:rsid w:val="00C9324E"/>
    <w:rsid w:val="00CA033C"/>
    <w:rsid w:val="00CA2A02"/>
    <w:rsid w:val="00CA4507"/>
    <w:rsid w:val="00CA5CCC"/>
    <w:rsid w:val="00CA6298"/>
    <w:rsid w:val="00CA7158"/>
    <w:rsid w:val="00CA7179"/>
    <w:rsid w:val="00CA78F2"/>
    <w:rsid w:val="00CB144E"/>
    <w:rsid w:val="00CB1955"/>
    <w:rsid w:val="00CB3003"/>
    <w:rsid w:val="00CB4CD0"/>
    <w:rsid w:val="00CB6135"/>
    <w:rsid w:val="00CB74DF"/>
    <w:rsid w:val="00CC0F6C"/>
    <w:rsid w:val="00CC229B"/>
    <w:rsid w:val="00CC2D2E"/>
    <w:rsid w:val="00CC396D"/>
    <w:rsid w:val="00CC5487"/>
    <w:rsid w:val="00CC556F"/>
    <w:rsid w:val="00CC65D5"/>
    <w:rsid w:val="00CC6A18"/>
    <w:rsid w:val="00CD02C7"/>
    <w:rsid w:val="00CD0BA1"/>
    <w:rsid w:val="00CD0CF3"/>
    <w:rsid w:val="00CD1A56"/>
    <w:rsid w:val="00CD2723"/>
    <w:rsid w:val="00CD2B78"/>
    <w:rsid w:val="00CD479F"/>
    <w:rsid w:val="00CD4BD0"/>
    <w:rsid w:val="00CD5EAE"/>
    <w:rsid w:val="00CD7BD9"/>
    <w:rsid w:val="00CE3DF1"/>
    <w:rsid w:val="00CE6C97"/>
    <w:rsid w:val="00CF07A6"/>
    <w:rsid w:val="00CF3252"/>
    <w:rsid w:val="00CF5B7C"/>
    <w:rsid w:val="00D000B8"/>
    <w:rsid w:val="00D000C9"/>
    <w:rsid w:val="00D009B8"/>
    <w:rsid w:val="00D01909"/>
    <w:rsid w:val="00D02967"/>
    <w:rsid w:val="00D0342D"/>
    <w:rsid w:val="00D05732"/>
    <w:rsid w:val="00D061CB"/>
    <w:rsid w:val="00D1087F"/>
    <w:rsid w:val="00D1208D"/>
    <w:rsid w:val="00D14FA3"/>
    <w:rsid w:val="00D157E3"/>
    <w:rsid w:val="00D20899"/>
    <w:rsid w:val="00D214B4"/>
    <w:rsid w:val="00D221A6"/>
    <w:rsid w:val="00D229E8"/>
    <w:rsid w:val="00D25805"/>
    <w:rsid w:val="00D2679C"/>
    <w:rsid w:val="00D26A17"/>
    <w:rsid w:val="00D307C7"/>
    <w:rsid w:val="00D3119C"/>
    <w:rsid w:val="00D311B6"/>
    <w:rsid w:val="00D31EF8"/>
    <w:rsid w:val="00D321D3"/>
    <w:rsid w:val="00D34159"/>
    <w:rsid w:val="00D35AC2"/>
    <w:rsid w:val="00D35DDC"/>
    <w:rsid w:val="00D36B17"/>
    <w:rsid w:val="00D36B26"/>
    <w:rsid w:val="00D36B3E"/>
    <w:rsid w:val="00D4304C"/>
    <w:rsid w:val="00D443D4"/>
    <w:rsid w:val="00D466BB"/>
    <w:rsid w:val="00D470B9"/>
    <w:rsid w:val="00D4723D"/>
    <w:rsid w:val="00D5221F"/>
    <w:rsid w:val="00D546FC"/>
    <w:rsid w:val="00D54A92"/>
    <w:rsid w:val="00D5501F"/>
    <w:rsid w:val="00D55B1F"/>
    <w:rsid w:val="00D55C8F"/>
    <w:rsid w:val="00D57FC6"/>
    <w:rsid w:val="00D6280F"/>
    <w:rsid w:val="00D6582A"/>
    <w:rsid w:val="00D6611B"/>
    <w:rsid w:val="00D6720E"/>
    <w:rsid w:val="00D712BF"/>
    <w:rsid w:val="00D7222E"/>
    <w:rsid w:val="00D73E6D"/>
    <w:rsid w:val="00D75507"/>
    <w:rsid w:val="00D75DFE"/>
    <w:rsid w:val="00D76C7B"/>
    <w:rsid w:val="00D8539C"/>
    <w:rsid w:val="00D85BD9"/>
    <w:rsid w:val="00D87FB0"/>
    <w:rsid w:val="00D92EE6"/>
    <w:rsid w:val="00D944CB"/>
    <w:rsid w:val="00D95C21"/>
    <w:rsid w:val="00D96126"/>
    <w:rsid w:val="00D97DD2"/>
    <w:rsid w:val="00DA11B8"/>
    <w:rsid w:val="00DA22B8"/>
    <w:rsid w:val="00DA23E3"/>
    <w:rsid w:val="00DA3015"/>
    <w:rsid w:val="00DA39B8"/>
    <w:rsid w:val="00DA4038"/>
    <w:rsid w:val="00DA41FF"/>
    <w:rsid w:val="00DA4347"/>
    <w:rsid w:val="00DA49EB"/>
    <w:rsid w:val="00DA5619"/>
    <w:rsid w:val="00DA5DAF"/>
    <w:rsid w:val="00DA69C0"/>
    <w:rsid w:val="00DA7635"/>
    <w:rsid w:val="00DB02FD"/>
    <w:rsid w:val="00DB18F2"/>
    <w:rsid w:val="00DB250E"/>
    <w:rsid w:val="00DB3FA9"/>
    <w:rsid w:val="00DB4AAC"/>
    <w:rsid w:val="00DB5A22"/>
    <w:rsid w:val="00DB7381"/>
    <w:rsid w:val="00DC1EB2"/>
    <w:rsid w:val="00DC20FE"/>
    <w:rsid w:val="00DC4440"/>
    <w:rsid w:val="00DC4819"/>
    <w:rsid w:val="00DC70BD"/>
    <w:rsid w:val="00DC7A00"/>
    <w:rsid w:val="00DD1557"/>
    <w:rsid w:val="00DD4950"/>
    <w:rsid w:val="00DD57F3"/>
    <w:rsid w:val="00DD59E6"/>
    <w:rsid w:val="00DD60E7"/>
    <w:rsid w:val="00DD7915"/>
    <w:rsid w:val="00DE0AEA"/>
    <w:rsid w:val="00DE3579"/>
    <w:rsid w:val="00DE3A29"/>
    <w:rsid w:val="00DE4777"/>
    <w:rsid w:val="00DE6207"/>
    <w:rsid w:val="00DE66C4"/>
    <w:rsid w:val="00DE7862"/>
    <w:rsid w:val="00DE78B0"/>
    <w:rsid w:val="00DE7F70"/>
    <w:rsid w:val="00DF0F87"/>
    <w:rsid w:val="00DF1C29"/>
    <w:rsid w:val="00DF1FCB"/>
    <w:rsid w:val="00DF41A2"/>
    <w:rsid w:val="00DF5BA3"/>
    <w:rsid w:val="00DF7DA4"/>
    <w:rsid w:val="00E0308D"/>
    <w:rsid w:val="00E03C8C"/>
    <w:rsid w:val="00E051A9"/>
    <w:rsid w:val="00E067E7"/>
    <w:rsid w:val="00E07783"/>
    <w:rsid w:val="00E101FD"/>
    <w:rsid w:val="00E13E91"/>
    <w:rsid w:val="00E14550"/>
    <w:rsid w:val="00E17611"/>
    <w:rsid w:val="00E20A93"/>
    <w:rsid w:val="00E20AE7"/>
    <w:rsid w:val="00E22326"/>
    <w:rsid w:val="00E22994"/>
    <w:rsid w:val="00E34206"/>
    <w:rsid w:val="00E3512E"/>
    <w:rsid w:val="00E35D33"/>
    <w:rsid w:val="00E36934"/>
    <w:rsid w:val="00E37F51"/>
    <w:rsid w:val="00E45D1D"/>
    <w:rsid w:val="00E46142"/>
    <w:rsid w:val="00E466BD"/>
    <w:rsid w:val="00E52434"/>
    <w:rsid w:val="00E53BE6"/>
    <w:rsid w:val="00E57250"/>
    <w:rsid w:val="00E618F5"/>
    <w:rsid w:val="00E629D8"/>
    <w:rsid w:val="00E64158"/>
    <w:rsid w:val="00E6420B"/>
    <w:rsid w:val="00E64BA3"/>
    <w:rsid w:val="00E67235"/>
    <w:rsid w:val="00E71979"/>
    <w:rsid w:val="00E72D86"/>
    <w:rsid w:val="00E73804"/>
    <w:rsid w:val="00E74DCD"/>
    <w:rsid w:val="00E76061"/>
    <w:rsid w:val="00E7742F"/>
    <w:rsid w:val="00E8015E"/>
    <w:rsid w:val="00E819A5"/>
    <w:rsid w:val="00E82D78"/>
    <w:rsid w:val="00E84009"/>
    <w:rsid w:val="00E84203"/>
    <w:rsid w:val="00E84FB4"/>
    <w:rsid w:val="00E861D0"/>
    <w:rsid w:val="00E86E2A"/>
    <w:rsid w:val="00E9222A"/>
    <w:rsid w:val="00E93877"/>
    <w:rsid w:val="00EA3959"/>
    <w:rsid w:val="00EA4909"/>
    <w:rsid w:val="00EA5CBB"/>
    <w:rsid w:val="00EA654D"/>
    <w:rsid w:val="00EA665F"/>
    <w:rsid w:val="00EA6E26"/>
    <w:rsid w:val="00EA743F"/>
    <w:rsid w:val="00EB137F"/>
    <w:rsid w:val="00EB1A52"/>
    <w:rsid w:val="00EB439B"/>
    <w:rsid w:val="00EC528F"/>
    <w:rsid w:val="00EC5A48"/>
    <w:rsid w:val="00ED0DF2"/>
    <w:rsid w:val="00ED15D9"/>
    <w:rsid w:val="00ED22E0"/>
    <w:rsid w:val="00ED316F"/>
    <w:rsid w:val="00ED497B"/>
    <w:rsid w:val="00ED50BE"/>
    <w:rsid w:val="00ED5861"/>
    <w:rsid w:val="00ED5C37"/>
    <w:rsid w:val="00EE22D8"/>
    <w:rsid w:val="00EE238C"/>
    <w:rsid w:val="00EE5BA0"/>
    <w:rsid w:val="00EE60CF"/>
    <w:rsid w:val="00EE7009"/>
    <w:rsid w:val="00EE721C"/>
    <w:rsid w:val="00EE72EC"/>
    <w:rsid w:val="00EF1B2C"/>
    <w:rsid w:val="00EF2E24"/>
    <w:rsid w:val="00EF3233"/>
    <w:rsid w:val="00EF469C"/>
    <w:rsid w:val="00EF4C0B"/>
    <w:rsid w:val="00EF4E35"/>
    <w:rsid w:val="00EF4E6F"/>
    <w:rsid w:val="00EF594D"/>
    <w:rsid w:val="00F004A1"/>
    <w:rsid w:val="00F02C87"/>
    <w:rsid w:val="00F02DB7"/>
    <w:rsid w:val="00F03848"/>
    <w:rsid w:val="00F04397"/>
    <w:rsid w:val="00F04C84"/>
    <w:rsid w:val="00F04DCE"/>
    <w:rsid w:val="00F050C9"/>
    <w:rsid w:val="00F05DD5"/>
    <w:rsid w:val="00F07738"/>
    <w:rsid w:val="00F07CE8"/>
    <w:rsid w:val="00F11937"/>
    <w:rsid w:val="00F11D38"/>
    <w:rsid w:val="00F15376"/>
    <w:rsid w:val="00F154FE"/>
    <w:rsid w:val="00F15654"/>
    <w:rsid w:val="00F1599E"/>
    <w:rsid w:val="00F16525"/>
    <w:rsid w:val="00F16BE2"/>
    <w:rsid w:val="00F16F70"/>
    <w:rsid w:val="00F20407"/>
    <w:rsid w:val="00F20C6C"/>
    <w:rsid w:val="00F21522"/>
    <w:rsid w:val="00F2239F"/>
    <w:rsid w:val="00F23246"/>
    <w:rsid w:val="00F25E42"/>
    <w:rsid w:val="00F25F7F"/>
    <w:rsid w:val="00F26377"/>
    <w:rsid w:val="00F26B3E"/>
    <w:rsid w:val="00F30B4E"/>
    <w:rsid w:val="00F31972"/>
    <w:rsid w:val="00F323B7"/>
    <w:rsid w:val="00F3253F"/>
    <w:rsid w:val="00F32721"/>
    <w:rsid w:val="00F32B5C"/>
    <w:rsid w:val="00F33677"/>
    <w:rsid w:val="00F36DDC"/>
    <w:rsid w:val="00F37125"/>
    <w:rsid w:val="00F37AB7"/>
    <w:rsid w:val="00F423C8"/>
    <w:rsid w:val="00F43E5A"/>
    <w:rsid w:val="00F449AC"/>
    <w:rsid w:val="00F47D69"/>
    <w:rsid w:val="00F51CF9"/>
    <w:rsid w:val="00F57792"/>
    <w:rsid w:val="00F6212C"/>
    <w:rsid w:val="00F631C1"/>
    <w:rsid w:val="00F63CC8"/>
    <w:rsid w:val="00F658B8"/>
    <w:rsid w:val="00F6598B"/>
    <w:rsid w:val="00F66344"/>
    <w:rsid w:val="00F70113"/>
    <w:rsid w:val="00F70D1C"/>
    <w:rsid w:val="00F7724D"/>
    <w:rsid w:val="00F808A6"/>
    <w:rsid w:val="00F81341"/>
    <w:rsid w:val="00F81DAA"/>
    <w:rsid w:val="00F8223A"/>
    <w:rsid w:val="00F829B5"/>
    <w:rsid w:val="00F8513C"/>
    <w:rsid w:val="00F85293"/>
    <w:rsid w:val="00F859B3"/>
    <w:rsid w:val="00F85D34"/>
    <w:rsid w:val="00F86DF9"/>
    <w:rsid w:val="00F87BA7"/>
    <w:rsid w:val="00F900F0"/>
    <w:rsid w:val="00F908BF"/>
    <w:rsid w:val="00F90D7D"/>
    <w:rsid w:val="00F94F21"/>
    <w:rsid w:val="00F959E1"/>
    <w:rsid w:val="00F96593"/>
    <w:rsid w:val="00FA009D"/>
    <w:rsid w:val="00FA0C71"/>
    <w:rsid w:val="00FA1FF4"/>
    <w:rsid w:val="00FA36CD"/>
    <w:rsid w:val="00FA4068"/>
    <w:rsid w:val="00FA67D4"/>
    <w:rsid w:val="00FA69E7"/>
    <w:rsid w:val="00FA7D08"/>
    <w:rsid w:val="00FA7DBF"/>
    <w:rsid w:val="00FB2B5B"/>
    <w:rsid w:val="00FB4201"/>
    <w:rsid w:val="00FB5220"/>
    <w:rsid w:val="00FC0D85"/>
    <w:rsid w:val="00FC32E6"/>
    <w:rsid w:val="00FC3B8B"/>
    <w:rsid w:val="00FC3DBA"/>
    <w:rsid w:val="00FC4FB2"/>
    <w:rsid w:val="00FC54B7"/>
    <w:rsid w:val="00FC798C"/>
    <w:rsid w:val="00FD1CA5"/>
    <w:rsid w:val="00FD3496"/>
    <w:rsid w:val="00FD3A5A"/>
    <w:rsid w:val="00FD3BDA"/>
    <w:rsid w:val="00FD3D76"/>
    <w:rsid w:val="00FD3F97"/>
    <w:rsid w:val="00FD6597"/>
    <w:rsid w:val="00FD6FD6"/>
    <w:rsid w:val="00FD702F"/>
    <w:rsid w:val="00FD7A38"/>
    <w:rsid w:val="00FD7C3E"/>
    <w:rsid w:val="00FE1395"/>
    <w:rsid w:val="00FE16AC"/>
    <w:rsid w:val="00FE25B0"/>
    <w:rsid w:val="00FE4DFF"/>
    <w:rsid w:val="00FE5578"/>
    <w:rsid w:val="00FE5C8E"/>
    <w:rsid w:val="00FE7422"/>
    <w:rsid w:val="00FE7880"/>
    <w:rsid w:val="00FF2F89"/>
    <w:rsid w:val="00FF3652"/>
    <w:rsid w:val="00FF397B"/>
    <w:rsid w:val="00FF4BA4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124FF3"/>
  <w15:chartTrackingRefBased/>
  <w15:docId w15:val="{308CF6CA-B4AA-4644-B53E-06B806F3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6C"/>
    <w:pPr>
      <w:ind w:left="113" w:right="113"/>
      <w:jc w:val="both"/>
    </w:pPr>
    <w:rPr>
      <w:spacing w:val="4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026B7"/>
    <w:pPr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01AA0"/>
    <w:pPr>
      <w:shd w:val="clear" w:color="auto" w:fill="62BB46"/>
      <w:contextualSpacing/>
      <w:outlineLvl w:val="1"/>
    </w:pPr>
    <w:rPr>
      <w:rFonts w:ascii="Calibri" w:eastAsiaTheme="majorEastAsia" w:hAnsi="Calibri" w:cstheme="majorBidi"/>
      <w:b/>
      <w:bCs/>
      <w:color w:val="FFFFFF" w:themeColor="background1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6B7"/>
    <w:rPr>
      <w:rFonts w:asciiTheme="majorHAnsi" w:eastAsiaTheme="majorEastAsia" w:hAnsiTheme="majorHAnsi" w:cstheme="majorBidi"/>
      <w:b/>
      <w:bCs/>
      <w:spacing w:val="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1AA0"/>
    <w:rPr>
      <w:rFonts w:ascii="Calibri" w:eastAsiaTheme="majorEastAsia" w:hAnsi="Calibri" w:cstheme="majorBidi"/>
      <w:b/>
      <w:bCs/>
      <w:color w:val="FFFFFF" w:themeColor="background1"/>
      <w:spacing w:val="4"/>
      <w:sz w:val="28"/>
      <w:shd w:val="clear" w:color="auto" w:fill="62BB46"/>
    </w:rPr>
  </w:style>
  <w:style w:type="table" w:styleId="TableGrid">
    <w:name w:val="Table Grid"/>
    <w:basedOn w:val="TableNormal"/>
    <w:uiPriority w:val="59"/>
    <w:rsid w:val="00265EB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ind w:left="113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CDD"/>
  </w:style>
  <w:style w:type="character" w:customStyle="1" w:styleId="CommentTextChar">
    <w:name w:val="Comment Text Char"/>
    <w:basedOn w:val="DefaultParagraphFont"/>
    <w:link w:val="CommentText"/>
    <w:uiPriority w:val="99"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autoRedefine/>
    <w:uiPriority w:val="10"/>
    <w:qFormat/>
    <w:rsid w:val="006078CC"/>
    <w:pPr>
      <w:jc w:val="left"/>
    </w:pPr>
  </w:style>
  <w:style w:type="table" w:customStyle="1" w:styleId="NoteForm1">
    <w:name w:val="Note Form 1"/>
    <w:basedOn w:val="TableNormal"/>
    <w:uiPriority w:val="99"/>
    <w:rsid w:val="005F2375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1DocumentHeading">
    <w:name w:val="1. Document Heading"/>
    <w:basedOn w:val="Normal"/>
    <w:link w:val="1DocumentHeadingChar"/>
    <w:qFormat/>
    <w:rsid w:val="006D61EC"/>
    <w:pPr>
      <w:spacing w:after="440"/>
      <w:ind w:left="0" w:right="0"/>
      <w:jc w:val="left"/>
    </w:pPr>
    <w:rPr>
      <w:rFonts w:eastAsia="Calibri" w:cs="Arial"/>
      <w:b/>
      <w:color w:val="008000"/>
      <w:spacing w:val="0"/>
      <w:sz w:val="80"/>
      <w:szCs w:val="80"/>
      <w:lang w:val="en-AU" w:eastAsia="en-AU"/>
    </w:rPr>
  </w:style>
  <w:style w:type="character" w:customStyle="1" w:styleId="1DocumentHeadingChar">
    <w:name w:val="1. Document Heading Char"/>
    <w:link w:val="1DocumentHeading"/>
    <w:rsid w:val="006D61EC"/>
    <w:rPr>
      <w:rFonts w:eastAsia="Calibri" w:cs="Arial"/>
      <w:b/>
      <w:color w:val="008000"/>
      <w:sz w:val="80"/>
      <w:szCs w:val="80"/>
      <w:lang w:val="en-AU" w:eastAsia="en-AU"/>
    </w:rPr>
  </w:style>
  <w:style w:type="paragraph" w:styleId="Revision">
    <w:name w:val="Revision"/>
    <w:hidden/>
    <w:uiPriority w:val="99"/>
    <w:semiHidden/>
    <w:rsid w:val="000C74DC"/>
    <w:pPr>
      <w:spacing w:after="0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mergencyfoundation.org.au/research-capacity-buildin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mfqld.smartygrants.com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emfoundation.org.a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NguyenVu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D61D785FB4E9796E3309B90E1A4" ma:contentTypeVersion="16" ma:contentTypeDescription="Create a new document." ma:contentTypeScope="" ma:versionID="097141a5f52f143cd40facd367be1bbc">
  <xsd:schema xmlns:xsd="http://www.w3.org/2001/XMLSchema" xmlns:xs="http://www.w3.org/2001/XMLSchema" xmlns:p="http://schemas.microsoft.com/office/2006/metadata/properties" xmlns:ns2="fc90cc04-18e0-479a-b065-33bae58ed051" xmlns:ns3="7922618a-7d1d-43fe-bdc5-fef9a28a282e" targetNamespace="http://schemas.microsoft.com/office/2006/metadata/properties" ma:root="true" ma:fieldsID="cb5fa9d57635772ceac556515391cbde" ns2:_="" ns3:_="">
    <xsd:import namespace="fc90cc04-18e0-479a-b065-33bae58ed051"/>
    <xsd:import namespace="7922618a-7d1d-43fe-bdc5-fef9a28a2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0cc04-18e0-479a-b065-33bae58e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c868af-50b9-40cc-a714-43507e6f8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618a-7d1d-43fe-bdc5-fef9a28a2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ac439-39fc-4de5-97a8-0c1bbc3f8306}" ma:internalName="TaxCatchAll" ma:showField="CatchAllData" ma:web="7922618a-7d1d-43fe-bdc5-fef9a28a2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2618a-7d1d-43fe-bdc5-fef9a28a282e" xsi:nil="true"/>
    <lcf76f155ced4ddcb4097134ff3c332f xmlns="fc90cc04-18e0-479a-b065-33bae58ed0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359D4-55CB-4C5E-85AC-1C3F4D97CF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047E01-18C2-4B74-AC1A-F5163AAC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0cc04-18e0-479a-b065-33bae58ed051"/>
    <ds:schemaRef ds:uri="7922618a-7d1d-43fe-bdc5-fef9a28a2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F3A48-0B04-44C1-BB74-B915B0F216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B24F53-7B86-4E36-A5AA-AD008EB81C40}">
  <ds:schemaRefs>
    <ds:schemaRef ds:uri="http://schemas.microsoft.com/office/2006/metadata/properties"/>
    <ds:schemaRef ds:uri="http://schemas.microsoft.com/office/infopath/2007/PartnerControls"/>
    <ds:schemaRef ds:uri="7922618a-7d1d-43fe-bdc5-fef9a28a282e"/>
    <ds:schemaRef ds:uri="fc90cc04-18e0-479a-b065-33bae58ed0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104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Nguyen Vu</dc:creator>
  <cp:keywords/>
  <cp:lastModifiedBy>Angie Nguyen Vu</cp:lastModifiedBy>
  <cp:revision>21</cp:revision>
  <dcterms:created xsi:type="dcterms:W3CDTF">2023-01-12T23:51:00Z</dcterms:created>
  <dcterms:modified xsi:type="dcterms:W3CDTF">2023-01-19T04:29:00Z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0x01010088305D61D785FB4E9796E3309B90E1A4</vt:lpwstr>
  </property>
  <property fmtid="{D5CDD505-2E9C-101B-9397-08002B2CF9AE}" pid="3" name="MediaServiceImageTags">
    <vt:lpwstr/>
  </property>
</Properties>
</file>