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14C3" w14:textId="7CAADD9E" w:rsidR="00D03F33" w:rsidRPr="00D03F33" w:rsidRDefault="004C6259" w:rsidP="00D03F33">
      <w:pPr>
        <w:pStyle w:val="1DocumentHeading"/>
        <w:tabs>
          <w:tab w:val="left" w:pos="1710"/>
        </w:tabs>
        <w:spacing w:after="0" w:line="276" w:lineRule="auto"/>
        <w:rPr>
          <w:rFonts w:cstheme="minorHAnsi"/>
          <w:color w:val="62BB46"/>
          <w:sz w:val="32"/>
          <w:szCs w:val="32"/>
        </w:rPr>
      </w:pPr>
      <w:r w:rsidRPr="00D03F33">
        <w:rPr>
          <w:rFonts w:cstheme="minorHAnsi"/>
          <w:color w:val="62BB46"/>
          <w:sz w:val="32"/>
          <w:szCs w:val="32"/>
        </w:rPr>
        <w:t xml:space="preserve">GRANT APPLICATION TEMPLATE – </w:t>
      </w:r>
      <w:r w:rsidR="00D03F33" w:rsidRPr="00D03F33">
        <w:rPr>
          <w:rFonts w:cstheme="minorHAnsi"/>
          <w:color w:val="62BB46"/>
          <w:sz w:val="32"/>
          <w:szCs w:val="32"/>
        </w:rPr>
        <w:t>Special Research Grants Program</w:t>
      </w:r>
      <w:r w:rsidR="00D03F33" w:rsidRPr="005B68DF">
        <w:rPr>
          <w:rFonts w:cstheme="minorHAnsi"/>
          <w:color w:val="62BB46"/>
          <w:sz w:val="34"/>
          <w:szCs w:val="34"/>
        </w:rPr>
        <w:t xml:space="preserve"> </w:t>
      </w:r>
      <w:r w:rsidR="00D03F33" w:rsidRPr="00D03F33">
        <w:rPr>
          <w:rFonts w:cstheme="minorHAnsi"/>
          <w:color w:val="62BB46"/>
          <w:sz w:val="32"/>
          <w:szCs w:val="32"/>
        </w:rPr>
        <w:t>‘</w:t>
      </w:r>
      <w:r w:rsidR="00D03F33" w:rsidRPr="00D03F33">
        <w:rPr>
          <w:rFonts w:cstheme="minorHAnsi"/>
          <w:i/>
          <w:iCs/>
          <w:color w:val="62BB46"/>
          <w:sz w:val="32"/>
          <w:szCs w:val="32"/>
        </w:rPr>
        <w:t>Trauma Care in Regional, Rural and Remote Queensland</w:t>
      </w:r>
      <w:r w:rsidR="00D03F33" w:rsidRPr="00D03F33">
        <w:rPr>
          <w:rFonts w:cstheme="minorHAnsi"/>
          <w:color w:val="62BB46"/>
          <w:sz w:val="32"/>
          <w:szCs w:val="32"/>
        </w:rPr>
        <w:t>’</w:t>
      </w:r>
      <w:r w:rsidR="00917AA0">
        <w:rPr>
          <w:rFonts w:cstheme="minorHAnsi"/>
          <w:color w:val="62BB46"/>
          <w:sz w:val="32"/>
          <w:szCs w:val="32"/>
        </w:rPr>
        <w:t xml:space="preserve"> Round 2</w:t>
      </w:r>
    </w:p>
    <w:p w14:paraId="2D8FDC0B" w14:textId="2E706118" w:rsidR="00AD062A" w:rsidRPr="006D61EC" w:rsidRDefault="00AD062A" w:rsidP="006D61EC">
      <w:pPr>
        <w:pStyle w:val="1DocumentHeading"/>
        <w:pBdr>
          <w:bottom w:val="single" w:sz="4" w:space="1" w:color="auto"/>
        </w:pBdr>
        <w:tabs>
          <w:tab w:val="left" w:pos="1710"/>
        </w:tabs>
        <w:spacing w:after="0" w:line="276" w:lineRule="auto"/>
        <w:rPr>
          <w:rFonts w:cstheme="minorHAnsi"/>
          <w:color w:val="62BB46"/>
          <w:sz w:val="36"/>
          <w:szCs w:val="40"/>
        </w:rPr>
      </w:pPr>
    </w:p>
    <w:p w14:paraId="75BB6C03" w14:textId="77777777" w:rsidR="006D61EC" w:rsidRDefault="006D61EC" w:rsidP="00A27038">
      <w:pPr>
        <w:rPr>
          <w:spacing w:val="0"/>
          <w:sz w:val="24"/>
          <w:szCs w:val="24"/>
        </w:rPr>
      </w:pPr>
    </w:p>
    <w:p w14:paraId="55F623C3" w14:textId="103EEF6E" w:rsidR="00CD0A3E" w:rsidRPr="00CD0A3E" w:rsidRDefault="00835FF8" w:rsidP="00CD0A3E">
      <w:pPr>
        <w:rPr>
          <w:spacing w:val="0"/>
          <w:sz w:val="22"/>
          <w:szCs w:val="22"/>
        </w:rPr>
      </w:pPr>
      <w:r>
        <w:rPr>
          <w:spacing w:val="0"/>
          <w:sz w:val="22"/>
          <w:szCs w:val="22"/>
        </w:rPr>
        <w:t xml:space="preserve">Full applications for </w:t>
      </w:r>
      <w:r w:rsidR="00CD0A3E" w:rsidRPr="00CD0A3E">
        <w:rPr>
          <w:spacing w:val="0"/>
          <w:sz w:val="22"/>
          <w:szCs w:val="22"/>
        </w:rPr>
        <w:t xml:space="preserve">Round </w:t>
      </w:r>
      <w:r w:rsidR="000B4461">
        <w:rPr>
          <w:spacing w:val="0"/>
          <w:sz w:val="22"/>
          <w:szCs w:val="22"/>
        </w:rPr>
        <w:t>2</w:t>
      </w:r>
      <w:r w:rsidR="000B4461" w:rsidRPr="00CD0A3E">
        <w:rPr>
          <w:spacing w:val="0"/>
          <w:sz w:val="22"/>
          <w:szCs w:val="22"/>
        </w:rPr>
        <w:t xml:space="preserve"> </w:t>
      </w:r>
      <w:r w:rsidR="00CD0A3E" w:rsidRPr="00CD0A3E">
        <w:rPr>
          <w:spacing w:val="0"/>
          <w:sz w:val="22"/>
          <w:szCs w:val="22"/>
        </w:rPr>
        <w:t>of the Special Research Grants Program</w:t>
      </w:r>
      <w:r w:rsidR="00CD0A3E" w:rsidRPr="00CD0A3E">
        <w:rPr>
          <w:b/>
          <w:bCs/>
          <w:spacing w:val="0"/>
          <w:sz w:val="22"/>
          <w:szCs w:val="22"/>
        </w:rPr>
        <w:t xml:space="preserve"> </w:t>
      </w:r>
      <w:r w:rsidR="004336C9" w:rsidRPr="004336C9">
        <w:rPr>
          <w:spacing w:val="0"/>
          <w:sz w:val="22"/>
          <w:szCs w:val="22"/>
        </w:rPr>
        <w:t>are due</w:t>
      </w:r>
      <w:r w:rsidR="00CD0A3E" w:rsidRPr="00CD0A3E">
        <w:rPr>
          <w:b/>
          <w:bCs/>
          <w:spacing w:val="0"/>
          <w:sz w:val="22"/>
          <w:szCs w:val="22"/>
        </w:rPr>
        <w:t xml:space="preserve"> </w:t>
      </w:r>
      <w:r w:rsidR="00CD0A3E" w:rsidRPr="00914C8D">
        <w:rPr>
          <w:b/>
          <w:bCs/>
          <w:spacing w:val="0"/>
          <w:sz w:val="22"/>
          <w:szCs w:val="22"/>
          <w:highlight w:val="yellow"/>
        </w:rPr>
        <w:t xml:space="preserve">on </w:t>
      </w:r>
      <w:r w:rsidR="00707684" w:rsidRPr="00914C8D">
        <w:rPr>
          <w:b/>
          <w:bCs/>
          <w:spacing w:val="0"/>
          <w:sz w:val="22"/>
          <w:szCs w:val="22"/>
          <w:highlight w:val="yellow"/>
        </w:rPr>
        <w:t xml:space="preserve">Monday </w:t>
      </w:r>
      <w:r w:rsidR="00FF7238" w:rsidRPr="00914C8D">
        <w:rPr>
          <w:b/>
          <w:bCs/>
          <w:spacing w:val="0"/>
          <w:sz w:val="22"/>
          <w:szCs w:val="22"/>
          <w:highlight w:val="yellow"/>
        </w:rPr>
        <w:t xml:space="preserve">16 </w:t>
      </w:r>
      <w:r w:rsidR="00D96317" w:rsidRPr="00914C8D">
        <w:rPr>
          <w:b/>
          <w:bCs/>
          <w:spacing w:val="0"/>
          <w:sz w:val="22"/>
          <w:szCs w:val="22"/>
          <w:highlight w:val="yellow"/>
        </w:rPr>
        <w:t>January</w:t>
      </w:r>
      <w:r w:rsidR="00FF7238" w:rsidRPr="00914C8D">
        <w:rPr>
          <w:b/>
          <w:bCs/>
          <w:spacing w:val="0"/>
          <w:sz w:val="22"/>
          <w:szCs w:val="22"/>
          <w:highlight w:val="yellow"/>
        </w:rPr>
        <w:t xml:space="preserve"> </w:t>
      </w:r>
      <w:r w:rsidR="00D47175" w:rsidRPr="00914C8D">
        <w:rPr>
          <w:b/>
          <w:bCs/>
          <w:spacing w:val="0"/>
          <w:sz w:val="22"/>
          <w:szCs w:val="22"/>
          <w:highlight w:val="yellow"/>
        </w:rPr>
        <w:t xml:space="preserve">2023 </w:t>
      </w:r>
      <w:r w:rsidR="00CD0A3E" w:rsidRPr="00914C8D">
        <w:rPr>
          <w:b/>
          <w:bCs/>
          <w:spacing w:val="0"/>
          <w:sz w:val="22"/>
          <w:szCs w:val="22"/>
          <w:highlight w:val="yellow"/>
        </w:rPr>
        <w:t>at 5</w:t>
      </w:r>
      <w:r w:rsidR="00942B01" w:rsidRPr="00914C8D">
        <w:rPr>
          <w:b/>
          <w:bCs/>
          <w:spacing w:val="0"/>
          <w:sz w:val="22"/>
          <w:szCs w:val="22"/>
          <w:highlight w:val="yellow"/>
        </w:rPr>
        <w:t>:00</w:t>
      </w:r>
      <w:r w:rsidR="00CD0A3E" w:rsidRPr="00914C8D">
        <w:rPr>
          <w:b/>
          <w:bCs/>
          <w:spacing w:val="0"/>
          <w:sz w:val="22"/>
          <w:szCs w:val="22"/>
          <w:highlight w:val="yellow"/>
        </w:rPr>
        <w:t>pm</w:t>
      </w:r>
      <w:r w:rsidR="00942B01" w:rsidRPr="00914C8D">
        <w:rPr>
          <w:b/>
          <w:bCs/>
          <w:spacing w:val="0"/>
          <w:sz w:val="22"/>
          <w:szCs w:val="22"/>
          <w:highlight w:val="yellow"/>
        </w:rPr>
        <w:t xml:space="preserve"> AEST</w:t>
      </w:r>
      <w:r w:rsidR="00CD0A3E" w:rsidRPr="00CD0A3E">
        <w:rPr>
          <w:spacing w:val="0"/>
          <w:sz w:val="22"/>
          <w:szCs w:val="22"/>
        </w:rPr>
        <w:t xml:space="preserve">. This template </w:t>
      </w:r>
      <w:r w:rsidR="009E59B7">
        <w:rPr>
          <w:spacing w:val="0"/>
          <w:sz w:val="22"/>
          <w:szCs w:val="22"/>
        </w:rPr>
        <w:t>is available to prepare</w:t>
      </w:r>
      <w:r w:rsidR="00CD0A3E" w:rsidRPr="00CD0A3E">
        <w:rPr>
          <w:spacing w:val="0"/>
          <w:sz w:val="22"/>
          <w:szCs w:val="22"/>
        </w:rPr>
        <w:t xml:space="preserve"> your </w:t>
      </w:r>
      <w:r w:rsidR="000472BC">
        <w:rPr>
          <w:spacing w:val="0"/>
          <w:sz w:val="22"/>
          <w:szCs w:val="22"/>
        </w:rPr>
        <w:t>application</w:t>
      </w:r>
      <w:r w:rsidR="009E59B7">
        <w:rPr>
          <w:spacing w:val="0"/>
          <w:sz w:val="22"/>
          <w:szCs w:val="22"/>
        </w:rPr>
        <w:t xml:space="preserve"> offline</w:t>
      </w:r>
      <w:r w:rsidR="00CD0A3E" w:rsidRPr="00CD0A3E">
        <w:rPr>
          <w:spacing w:val="0"/>
          <w:sz w:val="22"/>
          <w:szCs w:val="22"/>
        </w:rPr>
        <w:t xml:space="preserve"> prior to submitting via </w:t>
      </w:r>
      <w:hyperlink r:id="rId12" w:history="1">
        <w:r w:rsidR="00CD0A3E" w:rsidRPr="00CD0A3E">
          <w:rPr>
            <w:rStyle w:val="Hyperlink"/>
            <w:spacing w:val="0"/>
            <w:sz w:val="22"/>
            <w:szCs w:val="22"/>
          </w:rPr>
          <w:t>SmartyGrants</w:t>
        </w:r>
      </w:hyperlink>
      <w:r w:rsidR="00CD0A3E" w:rsidRPr="00CD0A3E">
        <w:rPr>
          <w:spacing w:val="0"/>
          <w:sz w:val="22"/>
          <w:szCs w:val="22"/>
        </w:rPr>
        <w:t>.</w:t>
      </w:r>
    </w:p>
    <w:p w14:paraId="613751FF" w14:textId="44EAD8F8" w:rsidR="00EF4E6F" w:rsidRPr="00CD0A3E" w:rsidRDefault="007F7D52" w:rsidP="00A27038">
      <w:pPr>
        <w:rPr>
          <w:spacing w:val="0"/>
          <w:sz w:val="22"/>
          <w:szCs w:val="22"/>
        </w:rPr>
      </w:pPr>
      <w:r w:rsidRPr="00CD0A3E">
        <w:rPr>
          <w:spacing w:val="0"/>
          <w:sz w:val="22"/>
          <w:szCs w:val="22"/>
        </w:rPr>
        <w:t xml:space="preserve">Please refer to the Funding Guidelines available on </w:t>
      </w:r>
      <w:hyperlink r:id="rId13" w:history="1">
        <w:r w:rsidRPr="00CD0A3E">
          <w:rPr>
            <w:rStyle w:val="Hyperlink"/>
            <w:spacing w:val="0"/>
            <w:sz w:val="22"/>
            <w:szCs w:val="22"/>
          </w:rPr>
          <w:t>EMF’s website</w:t>
        </w:r>
      </w:hyperlink>
      <w:r w:rsidR="00F908BF" w:rsidRPr="00CD0A3E">
        <w:rPr>
          <w:spacing w:val="0"/>
          <w:sz w:val="22"/>
          <w:szCs w:val="22"/>
        </w:rPr>
        <w:t xml:space="preserve"> to ensure you meet the eligibility </w:t>
      </w:r>
      <w:r w:rsidR="008927A8" w:rsidRPr="00CD0A3E">
        <w:rPr>
          <w:spacing w:val="0"/>
          <w:sz w:val="22"/>
          <w:szCs w:val="22"/>
        </w:rPr>
        <w:t>criteria</w:t>
      </w:r>
      <w:r w:rsidR="00F908BF" w:rsidRPr="00CD0A3E">
        <w:rPr>
          <w:spacing w:val="0"/>
          <w:sz w:val="22"/>
          <w:szCs w:val="22"/>
        </w:rPr>
        <w:t xml:space="preserve"> and for detailed information on completing your application.</w:t>
      </w:r>
      <w:r w:rsidR="00497208">
        <w:rPr>
          <w:spacing w:val="0"/>
          <w:sz w:val="22"/>
          <w:szCs w:val="22"/>
        </w:rPr>
        <w:t xml:space="preserve"> </w:t>
      </w:r>
      <w:r w:rsidR="00D0133C" w:rsidRPr="00D0133C">
        <w:rPr>
          <w:spacing w:val="0"/>
          <w:sz w:val="22"/>
          <w:szCs w:val="22"/>
        </w:rPr>
        <w:t xml:space="preserve">Full applications must be consistent with the </w:t>
      </w:r>
      <w:r w:rsidR="00697FBA">
        <w:rPr>
          <w:spacing w:val="0"/>
          <w:sz w:val="22"/>
          <w:szCs w:val="22"/>
        </w:rPr>
        <w:t xml:space="preserve">approved Expression of Interest </w:t>
      </w:r>
      <w:r w:rsidR="00D0133C" w:rsidRPr="00D0133C">
        <w:rPr>
          <w:spacing w:val="0"/>
          <w:sz w:val="22"/>
          <w:szCs w:val="22"/>
        </w:rPr>
        <w:t>in scope and budget request and must be submitted via SmartyGrants.</w:t>
      </w:r>
    </w:p>
    <w:p w14:paraId="367424AD" w14:textId="52467AD7" w:rsidR="00A27038" w:rsidRPr="00CD0A3E" w:rsidRDefault="00A27038" w:rsidP="00A27038">
      <w:pPr>
        <w:rPr>
          <w:spacing w:val="0"/>
          <w:sz w:val="22"/>
          <w:szCs w:val="22"/>
        </w:rPr>
      </w:pPr>
      <w:r w:rsidRPr="00CD0A3E">
        <w:rPr>
          <w:spacing w:val="0"/>
          <w:sz w:val="22"/>
          <w:szCs w:val="22"/>
        </w:rPr>
        <w:t>Please note SmartyGrants is not Word compatible therefore the online grant application will need to be populated by copying the content into the online form.</w:t>
      </w:r>
      <w:r w:rsidR="00CA6298" w:rsidRPr="00CD0A3E">
        <w:rPr>
          <w:spacing w:val="0"/>
          <w:sz w:val="22"/>
          <w:szCs w:val="22"/>
        </w:rPr>
        <w:t xml:space="preserve"> </w:t>
      </w:r>
      <w:r w:rsidR="003633C7" w:rsidRPr="00CD0A3E">
        <w:rPr>
          <w:spacing w:val="0"/>
          <w:sz w:val="22"/>
          <w:szCs w:val="22"/>
        </w:rPr>
        <w:t>There is no requirement</w:t>
      </w:r>
      <w:r w:rsidR="00393F88" w:rsidRPr="00CD0A3E">
        <w:rPr>
          <w:spacing w:val="0"/>
          <w:sz w:val="22"/>
          <w:szCs w:val="22"/>
        </w:rPr>
        <w:t xml:space="preserve"> to upload this </w:t>
      </w:r>
      <w:r w:rsidR="00544E80" w:rsidRPr="00CD0A3E">
        <w:rPr>
          <w:spacing w:val="0"/>
          <w:sz w:val="22"/>
          <w:szCs w:val="22"/>
        </w:rPr>
        <w:t xml:space="preserve">working template </w:t>
      </w:r>
      <w:r w:rsidR="00393F88" w:rsidRPr="00CD0A3E">
        <w:rPr>
          <w:spacing w:val="0"/>
          <w:sz w:val="22"/>
          <w:szCs w:val="22"/>
        </w:rPr>
        <w:t>to SmartyGrants.</w:t>
      </w:r>
    </w:p>
    <w:p w14:paraId="11141EA9" w14:textId="066FC851" w:rsidR="00F15376" w:rsidRPr="00CD0A3E" w:rsidRDefault="00D6720E" w:rsidP="00F15376">
      <w:pPr>
        <w:rPr>
          <w:spacing w:val="0"/>
          <w:sz w:val="22"/>
          <w:szCs w:val="22"/>
        </w:rPr>
      </w:pPr>
      <w:r w:rsidRPr="00CD0A3E">
        <w:rPr>
          <w:spacing w:val="0"/>
          <w:sz w:val="22"/>
          <w:szCs w:val="22"/>
        </w:rPr>
        <w:t xml:space="preserve">Should you have any questions please contact the EMF Research Team on (07) 3720 5700 or email </w:t>
      </w:r>
      <w:hyperlink r:id="rId14" w:history="1">
        <w:r w:rsidRPr="00CD0A3E">
          <w:rPr>
            <w:rStyle w:val="Hyperlink"/>
            <w:spacing w:val="0"/>
            <w:sz w:val="22"/>
            <w:szCs w:val="22"/>
          </w:rPr>
          <w:t>grants@emfoundation.org.au</w:t>
        </w:r>
      </w:hyperlink>
      <w:r w:rsidRPr="00CD0A3E">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49E2DC4C"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w:t>
            </w:r>
            <w:r w:rsidR="00C20D3A">
              <w:rPr>
                <w:rFonts w:cstheme="minorHAnsi"/>
                <w:color w:val="808080" w:themeColor="background1" w:themeShade="80"/>
                <w:sz w:val="18"/>
                <w:szCs w:val="18"/>
              </w:rPr>
              <w:t>3</w:t>
            </w:r>
            <w:r w:rsidR="00F959E1" w:rsidRPr="00362B90">
              <w:rPr>
                <w:rFonts w:cstheme="minorHAnsi"/>
                <w:color w:val="808080" w:themeColor="background1" w:themeShade="80"/>
                <w:sz w:val="18"/>
                <w:szCs w:val="18"/>
              </w:rPr>
              <w:t xml:space="preserve">.2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BCC07F0" w:rsidR="008E7D62" w:rsidRPr="00701AA0" w:rsidRDefault="00DB1C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B03BCE">
              <w:rPr>
                <w:rFonts w:cstheme="minorHAnsi"/>
                <w:color w:val="808080" w:themeColor="background1" w:themeShade="80"/>
                <w:sz w:val="18"/>
                <w:szCs w:val="18"/>
              </w:rPr>
              <w:t>p</w:t>
            </w:r>
            <w:r w:rsidR="00277F08" w:rsidRPr="00277F08">
              <w:rPr>
                <w:rFonts w:cstheme="minorHAnsi"/>
                <w:color w:val="808080" w:themeColor="background1" w:themeShade="80"/>
                <w:sz w:val="18"/>
                <w:szCs w:val="18"/>
              </w:rPr>
              <w:t xml:space="preserve">lain language </w:t>
            </w:r>
            <w:r w:rsidR="00277F08">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B03BCE">
              <w:rPr>
                <w:rFonts w:cstheme="minorHAnsi"/>
                <w:color w:val="808080" w:themeColor="background1" w:themeShade="80"/>
                <w:sz w:val="18"/>
                <w:szCs w:val="18"/>
              </w:rPr>
              <w:t>p</w:t>
            </w:r>
            <w:r w:rsidR="00B03BCE" w:rsidRPr="00277F08">
              <w:rPr>
                <w:rFonts w:cstheme="minorHAnsi"/>
                <w:color w:val="808080" w:themeColor="background1" w:themeShade="80"/>
                <w:sz w:val="18"/>
                <w:szCs w:val="18"/>
              </w:rPr>
              <w:t xml:space="preserve">lain language </w:t>
            </w:r>
            <w:r w:rsidR="00B03BCE">
              <w:rPr>
                <w:rFonts w:cstheme="minorHAnsi"/>
                <w:color w:val="808080" w:themeColor="background1" w:themeShade="80"/>
                <w:sz w:val="18"/>
                <w:szCs w:val="18"/>
              </w:rPr>
              <w:t>s</w:t>
            </w:r>
            <w:r w:rsidR="00B03BCE" w:rsidRPr="007C7EF9">
              <w:rPr>
                <w:rFonts w:cstheme="minorHAnsi"/>
                <w:color w:val="808080" w:themeColor="background1" w:themeShade="80"/>
                <w:sz w:val="18"/>
                <w:szCs w:val="18"/>
              </w:rPr>
              <w:t xml:space="preserve">ummary </w:t>
            </w:r>
            <w:r w:rsidR="00B85B09">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simpl</w:t>
            </w:r>
            <w:r w:rsidR="00B85B09">
              <w:rPr>
                <w:rFonts w:cstheme="minorHAnsi"/>
                <w:color w:val="808080" w:themeColor="background1" w:themeShade="80"/>
                <w:sz w:val="18"/>
                <w:szCs w:val="18"/>
              </w:rPr>
              <w:t>e and</w:t>
            </w:r>
            <w:r w:rsidR="00EA6E26" w:rsidRPr="00EA6E26">
              <w:rPr>
                <w:rFonts w:cstheme="minorHAnsi"/>
                <w:color w:val="808080" w:themeColor="background1" w:themeShade="80"/>
                <w:sz w:val="18"/>
                <w:szCs w:val="18"/>
              </w:rPr>
              <w:t xml:space="preserve"> clear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E92DA0">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6737DA6D"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 xml:space="preserve">Please explain how the proposed research </w:t>
            </w:r>
            <w:r w:rsidR="00F440ED" w:rsidRPr="00F440ED">
              <w:rPr>
                <w:rFonts w:cstheme="minorHAnsi"/>
                <w:b/>
                <w:bCs/>
              </w:rPr>
              <w:t>address</w:t>
            </w:r>
            <w:r w:rsidR="00F440ED">
              <w:rPr>
                <w:rFonts w:cstheme="minorHAnsi"/>
                <w:b/>
                <w:bCs/>
              </w:rPr>
              <w:t>es</w:t>
            </w:r>
            <w:r w:rsidR="00F440ED" w:rsidRPr="00F440ED">
              <w:rPr>
                <w:rFonts w:cstheme="minorHAnsi"/>
                <w:b/>
                <w:bCs/>
              </w:rPr>
              <w:t xml:space="preserve"> the aims of the Special Research Grants round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r w:rsidR="009A21FF">
              <w:rPr>
                <w:rFonts w:cstheme="minorHAnsi"/>
                <w:color w:val="808080" w:themeColor="background1" w:themeShade="80"/>
                <w:sz w:val="18"/>
                <w:szCs w:val="18"/>
              </w:rPr>
              <w:t xml:space="preserve">. </w:t>
            </w:r>
            <w:r w:rsidR="009A21FF" w:rsidRPr="00362B90">
              <w:rPr>
                <w:rFonts w:cstheme="minorHAnsi"/>
                <w:color w:val="808080" w:themeColor="background1" w:themeShade="80"/>
                <w:sz w:val="18"/>
                <w:szCs w:val="18"/>
              </w:rPr>
              <w:t xml:space="preserve">Refer to </w:t>
            </w:r>
            <w:r w:rsidR="009110CB">
              <w:rPr>
                <w:rFonts w:cstheme="minorHAnsi"/>
                <w:color w:val="808080" w:themeColor="background1" w:themeShade="80"/>
                <w:sz w:val="18"/>
                <w:szCs w:val="18"/>
              </w:rPr>
              <w:t>S</w:t>
            </w:r>
            <w:r w:rsidR="009A21FF" w:rsidRPr="00362B90">
              <w:rPr>
                <w:rFonts w:cstheme="minorHAnsi"/>
                <w:color w:val="808080" w:themeColor="background1" w:themeShade="80"/>
                <w:sz w:val="18"/>
                <w:szCs w:val="18"/>
              </w:rPr>
              <w:t xml:space="preserve">ection </w:t>
            </w:r>
            <w:r w:rsidR="009A21FF">
              <w:rPr>
                <w:rFonts w:cstheme="minorHAnsi"/>
                <w:color w:val="808080" w:themeColor="background1" w:themeShade="80"/>
                <w:sz w:val="18"/>
                <w:szCs w:val="18"/>
              </w:rPr>
              <w:t>1</w:t>
            </w:r>
            <w:r w:rsidR="009A21FF" w:rsidRPr="00362B90">
              <w:rPr>
                <w:rFonts w:cstheme="minorHAnsi"/>
                <w:color w:val="808080" w:themeColor="background1" w:themeShade="80"/>
                <w:sz w:val="18"/>
                <w:szCs w:val="18"/>
              </w:rPr>
              <w:t xml:space="preserve"> </w:t>
            </w:r>
            <w:r w:rsidR="0039267B">
              <w:rPr>
                <w:rFonts w:cstheme="minorHAnsi"/>
                <w:color w:val="808080" w:themeColor="background1" w:themeShade="80"/>
                <w:sz w:val="18"/>
                <w:szCs w:val="18"/>
              </w:rPr>
              <w:t>of</w:t>
            </w:r>
            <w:r w:rsidR="009A21FF" w:rsidRPr="00362B90">
              <w:rPr>
                <w:rFonts w:cstheme="minorHAnsi"/>
                <w:color w:val="808080" w:themeColor="background1" w:themeShade="80"/>
                <w:sz w:val="18"/>
                <w:szCs w:val="18"/>
              </w:rPr>
              <w:t xml:space="preserve"> the Funding </w:t>
            </w:r>
            <w:r w:rsidR="009A21FF">
              <w:rPr>
                <w:rFonts w:cstheme="minorHAnsi"/>
                <w:color w:val="808080" w:themeColor="background1" w:themeShade="80"/>
                <w:sz w:val="18"/>
                <w:szCs w:val="18"/>
              </w:rPr>
              <w:t>G</w:t>
            </w:r>
            <w:r w:rsidR="009A21FF" w:rsidRPr="00362B90">
              <w:rPr>
                <w:rFonts w:cstheme="minorHAnsi"/>
                <w:color w:val="808080" w:themeColor="background1" w:themeShade="80"/>
                <w:sz w:val="18"/>
                <w:szCs w:val="18"/>
              </w:rPr>
              <w:t>uidelines</w:t>
            </w:r>
            <w:r w:rsidR="009A21FF">
              <w:rPr>
                <w:rFonts w:cstheme="minorHAnsi"/>
                <w:color w:val="808080" w:themeColor="background1" w:themeShade="80"/>
                <w:sz w:val="18"/>
                <w:szCs w:val="18"/>
              </w:rPr>
              <w:t>.</w:t>
            </w:r>
            <w:r w:rsidR="003F6562" w:rsidRPr="00856F8C">
              <w:rPr>
                <w:rFonts w:cstheme="minorHAnsi"/>
                <w:color w:val="808080" w:themeColor="background1" w:themeShade="80"/>
                <w:sz w:val="18"/>
                <w:szCs w:val="18"/>
              </w:rPr>
              <w:t>]</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701AA0"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574ED55C" w:rsidR="000D0E77" w:rsidRPr="00F323B7" w:rsidRDefault="000D0E77" w:rsidP="00FA67D4">
            <w:pPr>
              <w:jc w:val="center"/>
              <w:rPr>
                <w:rFonts w:cstheme="minorHAnsi"/>
              </w:rPr>
            </w:pPr>
            <w:r w:rsidRPr="00F323B7">
              <w:rPr>
                <w:rFonts w:cstheme="minorHAnsi"/>
                <w:b/>
                <w:bCs/>
              </w:rPr>
              <w:t>A</w:t>
            </w:r>
            <w:r w:rsidR="0099224C">
              <w:rPr>
                <w:rFonts w:cstheme="minorHAnsi"/>
                <w:b/>
                <w:bCs/>
              </w:rPr>
              <w:t>7</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61B11DB3" w:rsidR="000D0E77" w:rsidRPr="00701AA0"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Total Amount Requested</w:t>
            </w:r>
            <w:r w:rsidR="00014FFB">
              <w:rPr>
                <w:rFonts w:cstheme="minorHAnsi"/>
                <w:b/>
                <w:bCs/>
              </w:rPr>
              <w:t>: $</w:t>
            </w:r>
            <w:r w:rsidRPr="00AD7628">
              <w:rPr>
                <w:rFonts w:cstheme="minorHAnsi"/>
                <w:b/>
                <w:bCs/>
              </w:rPr>
              <w:br/>
            </w:r>
            <w:r w:rsidRPr="00856F8C">
              <w:rPr>
                <w:rFonts w:cstheme="minorHAnsi"/>
                <w:color w:val="808080" w:themeColor="background1" w:themeShade="80"/>
                <w:sz w:val="18"/>
                <w:szCs w:val="18"/>
              </w:rPr>
              <w:t>[</w:t>
            </w:r>
            <w:r w:rsidR="00A6407A" w:rsidRPr="00A6407A">
              <w:rPr>
                <w:rFonts w:cstheme="minorHAnsi"/>
                <w:color w:val="808080" w:themeColor="background1" w:themeShade="80"/>
                <w:sz w:val="18"/>
                <w:szCs w:val="18"/>
              </w:rPr>
              <w:t>This value should equal the amount calculated in Part D Budget.</w:t>
            </w:r>
            <w:r w:rsidR="006518DE">
              <w:rPr>
                <w:rFonts w:cstheme="minorHAnsi"/>
                <w:color w:val="808080" w:themeColor="background1" w:themeShade="80"/>
                <w:sz w:val="18"/>
                <w:szCs w:val="18"/>
              </w:rPr>
              <w:t xml:space="preserve"> </w:t>
            </w:r>
            <w:r w:rsidR="00D026F4" w:rsidRPr="00D026F4">
              <w:rPr>
                <w:rFonts w:cstheme="minorHAnsi"/>
                <w:color w:val="808080" w:themeColor="background1" w:themeShade="80"/>
                <w:sz w:val="18"/>
                <w:szCs w:val="18"/>
              </w:rPr>
              <w:t>EMF expects funding requests to range from $15,000 to maximum $40,000</w:t>
            </w:r>
            <w:r w:rsidR="00D026F4">
              <w:rPr>
                <w:rFonts w:cstheme="minorHAnsi"/>
                <w:color w:val="808080" w:themeColor="background1" w:themeShade="80"/>
                <w:sz w:val="18"/>
                <w:szCs w:val="18"/>
              </w:rPr>
              <w:t>.</w:t>
            </w:r>
            <w:r w:rsidR="001E0D7A">
              <w:rPr>
                <w:rFonts w:cstheme="minorHAnsi"/>
                <w:color w:val="808080" w:themeColor="background1" w:themeShade="80"/>
                <w:sz w:val="18"/>
                <w:szCs w:val="18"/>
              </w:rPr>
              <w:t xml:space="preserve"> </w:t>
            </w:r>
            <w:r w:rsidR="001E0D7A" w:rsidRPr="005C0DCA">
              <w:rPr>
                <w:rFonts w:cstheme="minorHAnsi"/>
                <w:color w:val="808080" w:themeColor="background1" w:themeShade="80"/>
                <w:sz w:val="18"/>
                <w:szCs w:val="18"/>
              </w:rPr>
              <w:t xml:space="preserve">The budget request in the full application </w:t>
            </w:r>
            <w:r w:rsidR="00E13444">
              <w:rPr>
                <w:rFonts w:cstheme="minorHAnsi"/>
                <w:color w:val="808080" w:themeColor="background1" w:themeShade="80"/>
                <w:sz w:val="18"/>
                <w:szCs w:val="18"/>
              </w:rPr>
              <w:t>must</w:t>
            </w:r>
            <w:r w:rsidR="001E0D7A" w:rsidRPr="005C0DCA">
              <w:rPr>
                <w:rFonts w:cstheme="minorHAnsi"/>
                <w:color w:val="808080" w:themeColor="background1" w:themeShade="80"/>
                <w:sz w:val="18"/>
                <w:szCs w:val="18"/>
              </w:rPr>
              <w:t xml:space="preserve"> be consistent with the budget requested in the </w:t>
            </w:r>
            <w:r w:rsidR="00C42F07" w:rsidRPr="005C0DCA">
              <w:rPr>
                <w:rFonts w:cstheme="minorHAnsi"/>
                <w:color w:val="808080" w:themeColor="background1" w:themeShade="80"/>
                <w:sz w:val="18"/>
                <w:szCs w:val="18"/>
              </w:rPr>
              <w:t>Expression of Interest</w:t>
            </w:r>
            <w:r w:rsidR="001E0D7A" w:rsidRPr="005C0DCA">
              <w:rPr>
                <w:rFonts w:cstheme="minorHAnsi"/>
                <w:color w:val="808080" w:themeColor="background1" w:themeShade="80"/>
                <w:sz w:val="18"/>
                <w:szCs w:val="18"/>
              </w:rPr>
              <w:t xml:space="preserve">; </w:t>
            </w:r>
            <w:r w:rsidR="00C42F07" w:rsidRPr="005C0DCA">
              <w:rPr>
                <w:rFonts w:cstheme="minorHAnsi"/>
                <w:color w:val="808080" w:themeColor="background1" w:themeShade="80"/>
                <w:sz w:val="18"/>
                <w:szCs w:val="18"/>
              </w:rPr>
              <w:t>major differences must be discussed with and approved by EMF prior to the full application being submitted</w:t>
            </w:r>
            <w:r w:rsidR="00D026F4" w:rsidRPr="005C0DCA">
              <w:rPr>
                <w:rFonts w:cstheme="minorHAnsi"/>
                <w:color w:val="808080" w:themeColor="background1" w:themeShade="80"/>
                <w:sz w:val="18"/>
                <w:szCs w:val="18"/>
              </w:rPr>
              <w:t>.</w:t>
            </w:r>
            <w:r w:rsidRPr="00014FFB">
              <w:rPr>
                <w:rFonts w:cstheme="minorHAnsi"/>
                <w:color w:val="808080" w:themeColor="background1" w:themeShade="80"/>
                <w:sz w:val="18"/>
                <w:szCs w:val="18"/>
              </w:rPr>
              <w:t>]</w:t>
            </w:r>
          </w:p>
        </w:tc>
      </w:tr>
    </w:tbl>
    <w:p w14:paraId="6143FE4D" w14:textId="77777777" w:rsidR="002E3E49" w:rsidRPr="005C488B" w:rsidRDefault="002E3E4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701AA0"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782C7DB9" w:rsidR="002E3E49" w:rsidRPr="00F323B7" w:rsidRDefault="002E3E49" w:rsidP="00FA67D4">
            <w:pPr>
              <w:jc w:val="center"/>
              <w:rPr>
                <w:rFonts w:cstheme="minorHAnsi"/>
              </w:rPr>
            </w:pPr>
            <w:r w:rsidRPr="00F323B7">
              <w:rPr>
                <w:rFonts w:cstheme="minorHAnsi"/>
                <w:b/>
                <w:bCs/>
              </w:rPr>
              <w:t>A</w:t>
            </w:r>
            <w:r w:rsidR="00BB6907">
              <w:rPr>
                <w:rFonts w:cstheme="minorHAnsi"/>
                <w:b/>
                <w:bCs/>
              </w:rPr>
              <w:t>8</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2823788D" w:rsidR="002E3E49" w:rsidRPr="00701AA0"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duration</w:t>
            </w:r>
            <w:r w:rsidR="002E3E49" w:rsidRPr="002E751A">
              <w:rPr>
                <w:rFonts w:cstheme="minorHAnsi"/>
                <w:b/>
                <w:bCs/>
              </w:rPr>
              <w:br/>
            </w:r>
            <w:r w:rsidR="002E3E49" w:rsidRPr="002E751A">
              <w:rPr>
                <w:rFonts w:cstheme="minorHAnsi"/>
                <w:color w:val="808080" w:themeColor="background1" w:themeShade="80"/>
                <w:sz w:val="18"/>
                <w:szCs w:val="18"/>
              </w:rPr>
              <w:t>[</w:t>
            </w:r>
            <w:r w:rsidR="00BB6907">
              <w:rPr>
                <w:rFonts w:cstheme="minorHAnsi"/>
                <w:color w:val="808080" w:themeColor="background1" w:themeShade="80"/>
                <w:sz w:val="18"/>
                <w:szCs w:val="18"/>
              </w:rPr>
              <w:t>in months</w:t>
            </w:r>
            <w:r w:rsidR="006A7587">
              <w:rPr>
                <w:rFonts w:cstheme="minorHAnsi"/>
                <w:color w:val="808080" w:themeColor="background1" w:themeShade="80"/>
                <w:sz w:val="18"/>
                <w:szCs w:val="18"/>
              </w:rPr>
              <w:t xml:space="preserve"> – minimum 6 month</w:t>
            </w:r>
            <w:r w:rsidR="009503F4">
              <w:rPr>
                <w:rFonts w:cstheme="minorHAnsi"/>
                <w:color w:val="808080" w:themeColor="background1" w:themeShade="80"/>
                <w:sz w:val="18"/>
                <w:szCs w:val="18"/>
              </w:rPr>
              <w:t>s</w:t>
            </w:r>
            <w:r w:rsidR="006A7587">
              <w:rPr>
                <w:rFonts w:cstheme="minorHAnsi"/>
                <w:color w:val="808080" w:themeColor="background1" w:themeShade="80"/>
                <w:sz w:val="18"/>
                <w:szCs w:val="18"/>
              </w:rPr>
              <w:t xml:space="preserve"> </w:t>
            </w:r>
            <w:r w:rsidR="00192B78">
              <w:rPr>
                <w:rFonts w:cstheme="minorHAnsi"/>
                <w:color w:val="808080" w:themeColor="background1" w:themeShade="80"/>
                <w:sz w:val="18"/>
                <w:szCs w:val="18"/>
              </w:rPr>
              <w:t>to maximum 12 month</w:t>
            </w:r>
            <w:r w:rsidR="00CE09A5">
              <w:rPr>
                <w:rFonts w:cstheme="minorHAnsi"/>
                <w:color w:val="808080" w:themeColor="background1" w:themeShade="80"/>
                <w:sz w:val="18"/>
                <w:szCs w:val="18"/>
              </w:rPr>
              <w:t>s</w:t>
            </w:r>
            <w:r w:rsidR="000F009F">
              <w:rPr>
                <w:rFonts w:cstheme="minorHAnsi"/>
                <w:color w:val="808080" w:themeColor="background1" w:themeShade="80"/>
                <w:sz w:val="18"/>
                <w:szCs w:val="18"/>
              </w:rPr>
              <w:t xml:space="preserve"> term</w:t>
            </w:r>
            <w:r w:rsidR="00192B78">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701AA0" w:rsidRDefault="002E3E4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4D67F567" w:rsidR="002E3E49" w:rsidRPr="00701AA0" w:rsidRDefault="00BB6907" w:rsidP="00FA67D4">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E4A45A" w14:textId="3E188486" w:rsidR="002E3E49" w:rsidRDefault="002E3E49" w:rsidP="00E92DA0">
      <w:pPr>
        <w:pStyle w:val="Notes"/>
      </w:pPr>
    </w:p>
    <w:p w14:paraId="2FBB1D41" w14:textId="25526DAD" w:rsidR="00B10954" w:rsidRDefault="00B10954">
      <w:pPr>
        <w:spacing w:after="0"/>
        <w:ind w:left="0" w:right="0"/>
        <w:jc w:val="left"/>
        <w:rPr>
          <w:rFonts w:cstheme="minorHAnsi"/>
        </w:rPr>
      </w:pPr>
    </w:p>
    <w:p w14:paraId="27F8F3B9" w14:textId="77777777" w:rsidR="00AB31FC" w:rsidRDefault="00AB31FC">
      <w:pPr>
        <w:ind w:left="0" w:right="0"/>
        <w:jc w:val="left"/>
        <w:rPr>
          <w:rFonts w:ascii="Calibri" w:eastAsiaTheme="majorEastAsia" w:hAnsi="Calibri" w:cstheme="majorBidi"/>
          <w:b/>
          <w:bCs/>
          <w:color w:val="FFFFFF" w:themeColor="background1"/>
          <w:sz w:val="28"/>
          <w:szCs w:val="22"/>
        </w:rPr>
      </w:pPr>
      <w:r>
        <w:br w:type="page"/>
      </w:r>
    </w:p>
    <w:p w14:paraId="3895592A" w14:textId="3DCC5486" w:rsidR="00B10954" w:rsidRPr="00701AA0" w:rsidRDefault="00B10954" w:rsidP="00B10954">
      <w:pPr>
        <w:pStyle w:val="Heading2"/>
      </w:pPr>
      <w:r>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w:t>
            </w:r>
            <w:proofErr w:type="gramStart"/>
            <w:r w:rsidR="00F23246" w:rsidRPr="00F23246">
              <w:rPr>
                <w:rFonts w:cstheme="minorHAnsi"/>
                <w:color w:val="808080" w:themeColor="background1" w:themeShade="80"/>
                <w:sz w:val="18"/>
                <w:szCs w:val="18"/>
              </w:rPr>
              <w:t>e.g.</w:t>
            </w:r>
            <w:proofErr w:type="gramEnd"/>
            <w:r w:rsidR="00F23246" w:rsidRPr="00F23246">
              <w:rPr>
                <w:rFonts w:cstheme="minorHAnsi"/>
                <w:color w:val="808080" w:themeColor="background1" w:themeShade="80"/>
                <w:sz w:val="18"/>
                <w:szCs w:val="18"/>
              </w:rPr>
              <w:t xml:space="preserve">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E92DA0">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6"/>
        <w:gridCol w:w="1701"/>
        <w:gridCol w:w="1276"/>
        <w:gridCol w:w="1134"/>
        <w:gridCol w:w="2126"/>
        <w:gridCol w:w="2493"/>
      </w:tblGrid>
      <w:tr w:rsidR="005A6803" w:rsidRPr="00701AA0" w14:paraId="71F28CA1" w14:textId="77777777" w:rsidTr="008E29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30" w:type="dxa"/>
            <w:gridSpan w:val="5"/>
            <w:tcBorders>
              <w:left w:val="single" w:sz="4" w:space="0" w:color="D9D9D9" w:themeColor="background1" w:themeShade="D9"/>
            </w:tcBorders>
          </w:tcPr>
          <w:p w14:paraId="0DAAF12A" w14:textId="09699E45"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w:t>
            </w:r>
            <w:r w:rsidR="009C375E">
              <w:rPr>
                <w:rFonts w:cstheme="minorHAnsi"/>
                <w:color w:val="808080" w:themeColor="background1" w:themeShade="80"/>
                <w:sz w:val="18"/>
                <w:szCs w:val="18"/>
              </w:rPr>
              <w:t xml:space="preserve">respective </w:t>
            </w:r>
            <w:r w:rsidR="006A2FB8">
              <w:rPr>
                <w:rFonts w:cstheme="minorHAnsi"/>
                <w:color w:val="808080" w:themeColor="background1" w:themeShade="80"/>
                <w:sz w:val="18"/>
                <w:szCs w:val="18"/>
              </w:rPr>
              <w:t xml:space="preserve">investigator at </w:t>
            </w:r>
            <w:r w:rsidR="00A40348">
              <w:rPr>
                <w:rFonts w:cstheme="minorHAnsi"/>
                <w:color w:val="808080" w:themeColor="background1" w:themeShade="80"/>
                <w:sz w:val="18"/>
                <w:szCs w:val="18"/>
              </w:rPr>
              <w:t xml:space="preserve">each </w:t>
            </w:r>
            <w:r w:rsidR="006D6CFB">
              <w:rPr>
                <w:rFonts w:cstheme="minorHAnsi"/>
                <w:color w:val="808080" w:themeColor="background1" w:themeShade="80"/>
                <w:sz w:val="18"/>
                <w:szCs w:val="18"/>
              </w:rPr>
              <w:t xml:space="preserve">named </w:t>
            </w:r>
            <w:r w:rsidR="006A2FB8">
              <w:rPr>
                <w:rFonts w:cstheme="minorHAnsi"/>
                <w:color w:val="808080" w:themeColor="background1" w:themeShade="80"/>
                <w:sz w:val="18"/>
                <w:szCs w:val="18"/>
              </w:rPr>
              <w:t>site</w:t>
            </w:r>
            <w:r w:rsidRPr="00A80450">
              <w:rPr>
                <w:rFonts w:cstheme="minorHAnsi"/>
                <w:color w:val="808080" w:themeColor="background1" w:themeShade="80"/>
                <w:sz w:val="18"/>
                <w:szCs w:val="18"/>
              </w:rPr>
              <w:t>.</w:t>
            </w:r>
            <w:r w:rsidR="005A6803" w:rsidRPr="00126489">
              <w:rPr>
                <w:rFonts w:cstheme="minorHAnsi"/>
                <w:color w:val="808080" w:themeColor="background1" w:themeShade="80"/>
                <w:sz w:val="18"/>
                <w:szCs w:val="18"/>
              </w:rPr>
              <w:t>]</w:t>
            </w:r>
          </w:p>
        </w:tc>
      </w:tr>
      <w:tr w:rsidR="009110CB" w:rsidRPr="00701AA0" w14:paraId="30A25873" w14:textId="77777777" w:rsidTr="00595011">
        <w:trPr>
          <w:cantSplit/>
          <w:trHeight w:val="1134"/>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Institution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Location</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26D656" w14:textId="77777777" w:rsidR="008A01EA"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t>Investigator</w:t>
            </w:r>
          </w:p>
          <w:p w14:paraId="30B06524" w14:textId="0FC924FE" w:rsidR="00AB474C" w:rsidRPr="008E2925" w:rsidRDefault="00C91012" w:rsidP="00A80450">
            <w:pPr>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Pr>
                <w:color w:val="808080" w:themeColor="background1" w:themeShade="80"/>
                <w:sz w:val="18"/>
                <w:szCs w:val="18"/>
              </w:rPr>
              <w:t>(Name of Principal Investigator / Co-Investigator</w:t>
            </w:r>
            <w:r w:rsidR="00724DBC">
              <w:rPr>
                <w:color w:val="808080" w:themeColor="background1" w:themeShade="80"/>
                <w:sz w:val="18"/>
                <w:szCs w:val="18"/>
              </w:rPr>
              <w:t xml:space="preserve"> / Associate Investigator)</w:t>
            </w: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52BE9E4" w:rsidR="00A80450" w:rsidRPr="00701AA0"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t>Role/comments</w:t>
            </w:r>
            <w:r>
              <w:br/>
            </w:r>
            <w:r w:rsidR="002B09A4">
              <w:rPr>
                <w:rFonts w:cstheme="minorHAnsi"/>
                <w:color w:val="808080" w:themeColor="background1" w:themeShade="80"/>
                <w:sz w:val="18"/>
                <w:szCs w:val="18"/>
              </w:rPr>
              <w:t>[</w:t>
            </w:r>
            <w:r w:rsidR="003F1BB7" w:rsidRPr="003F1BB7">
              <w:rPr>
                <w:rFonts w:cstheme="minorHAnsi"/>
                <w:color w:val="808080" w:themeColor="background1" w:themeShade="80"/>
                <w:sz w:val="18"/>
                <w:szCs w:val="18"/>
              </w:rPr>
              <w:t>Brief description of research activity at this site</w:t>
            </w:r>
            <w:r w:rsidR="00FE7422">
              <w:rPr>
                <w:rFonts w:cstheme="minorHAnsi"/>
                <w:color w:val="808080" w:themeColor="background1" w:themeShade="80"/>
                <w:sz w:val="18"/>
                <w:szCs w:val="18"/>
              </w:rPr>
              <w:t xml:space="preserve">, </w:t>
            </w:r>
            <w:proofErr w:type="gramStart"/>
            <w:r w:rsidR="00FE7422">
              <w:rPr>
                <w:rFonts w:cstheme="minorHAnsi"/>
                <w:color w:val="808080" w:themeColor="background1" w:themeShade="80"/>
                <w:sz w:val="18"/>
                <w:szCs w:val="18"/>
              </w:rPr>
              <w:t>e.g.</w:t>
            </w:r>
            <w:proofErr w:type="gramEnd"/>
            <w:r w:rsidR="00FE7422">
              <w:rPr>
                <w:rFonts w:cstheme="minorHAnsi"/>
                <w:color w:val="808080" w:themeColor="background1" w:themeShade="80"/>
                <w:sz w:val="18"/>
                <w:szCs w:val="18"/>
              </w:rPr>
              <w:t xml:space="preserve"> patient recruitment, </w:t>
            </w:r>
            <w:r w:rsidR="000256FF">
              <w:rPr>
                <w:rFonts w:cstheme="minorHAnsi"/>
                <w:color w:val="808080" w:themeColor="background1" w:themeShade="80"/>
                <w:sz w:val="18"/>
                <w:szCs w:val="18"/>
              </w:rPr>
              <w:t>study coordination</w:t>
            </w:r>
            <w:r w:rsidR="006F4CFD">
              <w:rPr>
                <w:rFonts w:cstheme="minorHAnsi"/>
                <w:color w:val="808080" w:themeColor="background1" w:themeShade="80"/>
                <w:sz w:val="18"/>
                <w:szCs w:val="18"/>
              </w:rPr>
              <w:t>, laboratory tests</w:t>
            </w:r>
            <w:r w:rsidR="000256FF">
              <w:rPr>
                <w:rFonts w:cstheme="minorHAnsi"/>
                <w:color w:val="808080" w:themeColor="background1" w:themeShade="80"/>
                <w:sz w:val="18"/>
                <w:szCs w:val="18"/>
              </w:rPr>
              <w:t xml:space="preserve"> etc.</w:t>
            </w:r>
            <w:r w:rsidR="002B09A4">
              <w:rPr>
                <w:rFonts w:cstheme="minorHAnsi"/>
                <w:color w:val="808080" w:themeColor="background1" w:themeShade="80"/>
                <w:sz w:val="18"/>
                <w:szCs w:val="18"/>
              </w:rPr>
              <w:t>]</w:t>
            </w:r>
          </w:p>
        </w:tc>
      </w:tr>
      <w:tr w:rsidR="00595011" w:rsidRPr="00701AA0" w14:paraId="5C07F58C"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777777" w:rsidR="000256FF" w:rsidRPr="00701AA0" w:rsidRDefault="000256FF"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595011" w:rsidRPr="00701AA0" w14:paraId="1F28BECA" w14:textId="77777777" w:rsidTr="00595011">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701AA0" w:rsidRDefault="00A80450" w:rsidP="00E92DA0">
            <w:pPr>
              <w:pStyle w:val="Notes"/>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Default="003F373C" w:rsidP="00A80450">
            <w:pPr>
              <w:jc w:val="left"/>
              <w:cnfStyle w:val="000000000000" w:firstRow="0" w:lastRow="0" w:firstColumn="0" w:lastColumn="0" w:oddVBand="0" w:evenVBand="0" w:oddHBand="0" w:evenHBand="0" w:firstRowFirstColumn="0" w:firstRowLastColumn="0" w:lastRowFirstColumn="0" w:lastRowLastColumn="0"/>
            </w:pPr>
            <w:r>
              <w:t>[</w:t>
            </w:r>
            <w:r w:rsidR="00A348DC">
              <w:t xml:space="preserve">please </w:t>
            </w:r>
            <w:r>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9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Default="00D54A9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F323B7" w:rsidRDefault="00D54A92" w:rsidP="00FA67D4">
            <w:pPr>
              <w:ind w:left="0"/>
              <w:jc w:val="center"/>
              <w:rPr>
                <w:rFonts w:cstheme="minorHAnsi"/>
                <w:b/>
                <w:bCs/>
              </w:rPr>
            </w:pPr>
            <w:r>
              <w:rPr>
                <w:rFonts w:cstheme="minorHAnsi"/>
                <w:b/>
                <w:bCs/>
              </w:rPr>
              <w:t>B8</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5A3DC0AB"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Plan</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sidR="00D1087F">
              <w:rPr>
                <w:rFonts w:cstheme="minorHAnsi"/>
                <w:color w:val="808080" w:themeColor="background1" w:themeShade="80"/>
                <w:sz w:val="18"/>
                <w:szCs w:val="18"/>
              </w:rPr>
              <w:t>.</w:t>
            </w:r>
            <w:r w:rsidR="00352B0F">
              <w:rPr>
                <w:rFonts w:cstheme="minorHAnsi"/>
                <w:color w:val="808080" w:themeColor="background1" w:themeShade="80"/>
                <w:sz w:val="18"/>
                <w:szCs w:val="18"/>
              </w:rPr>
              <w:t xml:space="preserve"> </w:t>
            </w:r>
            <w:r w:rsidR="005976C6">
              <w:rPr>
                <w:rFonts w:cstheme="minorHAnsi"/>
                <w:color w:val="808080" w:themeColor="background1" w:themeShade="80"/>
                <w:sz w:val="18"/>
                <w:szCs w:val="18"/>
              </w:rPr>
              <w:t>Please note, the project duration must be aligned to your response to question A</w:t>
            </w:r>
            <w:r w:rsidR="00C91030">
              <w:rPr>
                <w:rFonts w:cstheme="minorHAnsi"/>
                <w:color w:val="808080" w:themeColor="background1" w:themeShade="80"/>
                <w:sz w:val="18"/>
                <w:szCs w:val="18"/>
              </w:rPr>
              <w:t>8</w:t>
            </w:r>
            <w:r w:rsidR="00B509F3">
              <w:rPr>
                <w:rFonts w:cstheme="minorHAnsi"/>
                <w:color w:val="808080" w:themeColor="background1" w:themeShade="80"/>
                <w:sz w:val="18"/>
                <w:szCs w:val="18"/>
              </w:rPr>
              <w:t xml:space="preserve"> and </w:t>
            </w:r>
            <w:r w:rsidR="00B509F3" w:rsidRPr="00B509F3">
              <w:rPr>
                <w:rFonts w:cstheme="minorHAnsi"/>
                <w:color w:val="808080" w:themeColor="background1" w:themeShade="80"/>
                <w:sz w:val="18"/>
                <w:szCs w:val="18"/>
              </w:rPr>
              <w:t>not exceed the nominated term for th</w:t>
            </w:r>
            <w:r w:rsidR="00895450">
              <w:rPr>
                <w:rFonts w:cstheme="minorHAnsi"/>
                <w:color w:val="808080" w:themeColor="background1" w:themeShade="80"/>
                <w:sz w:val="18"/>
                <w:szCs w:val="18"/>
              </w:rPr>
              <w:t xml:space="preserve">is Special Research Grants Program, </w:t>
            </w:r>
            <w:proofErr w:type="gramStart"/>
            <w:r w:rsidR="00895450">
              <w:rPr>
                <w:rFonts w:cstheme="minorHAnsi"/>
                <w:color w:val="808080" w:themeColor="background1" w:themeShade="80"/>
                <w:sz w:val="18"/>
                <w:szCs w:val="18"/>
              </w:rPr>
              <w:t>i.e.</w:t>
            </w:r>
            <w:proofErr w:type="gramEnd"/>
            <w:r w:rsidR="00895450">
              <w:rPr>
                <w:rFonts w:cstheme="minorHAnsi"/>
                <w:color w:val="808080" w:themeColor="background1" w:themeShade="80"/>
                <w:sz w:val="18"/>
                <w:szCs w:val="18"/>
              </w:rPr>
              <w:t xml:space="preserve"> 6-12 months for short-term projects and 12-24 months for medium-term projects.</w:t>
            </w:r>
            <w:r w:rsidRPr="00126489">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E92DA0">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E92DA0">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750551D8" w:rsidR="00D157AE"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343ED283"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92216C">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proofErr w:type="gramStart"/>
            <w:r w:rsidR="00933E28">
              <w:rPr>
                <w:rFonts w:cstheme="minorHAnsi"/>
                <w:color w:val="808080" w:themeColor="background1" w:themeShade="80"/>
                <w:sz w:val="18"/>
                <w:szCs w:val="18"/>
              </w:rPr>
              <w:t>e.g.</w:t>
            </w:r>
            <w:proofErr w:type="gramEnd"/>
            <w:r w:rsidR="00933E28">
              <w:rPr>
                <w:rFonts w:cstheme="minorHAnsi"/>
                <w:color w:val="808080" w:themeColor="background1" w:themeShade="80"/>
                <w:sz w:val="18"/>
                <w:szCs w:val="18"/>
              </w:rPr>
              <w:t xml:space="preserve"> </w:t>
            </w:r>
            <w:r w:rsidRPr="004A19D5">
              <w:rPr>
                <w:rFonts w:cstheme="minorHAnsi"/>
                <w:color w:val="808080" w:themeColor="background1" w:themeShade="80"/>
                <w:sz w:val="18"/>
                <w:szCs w:val="18"/>
              </w:rPr>
              <w:t>relevant tables or images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E92DA0">
      <w:pPr>
        <w:pStyle w:val="Notes"/>
      </w:pPr>
    </w:p>
    <w:p w14:paraId="63A7D802" w14:textId="673F61CA" w:rsidR="005C488B" w:rsidRDefault="005C488B">
      <w:pPr>
        <w:ind w:left="0" w:right="0"/>
        <w:jc w:val="left"/>
        <w:rPr>
          <w:rFonts w:ascii="Calibri" w:eastAsiaTheme="majorEastAsia" w:hAnsi="Calibri" w:cstheme="majorBidi"/>
          <w:b/>
          <w:bCs/>
          <w:color w:val="FFFFFF" w:themeColor="background1"/>
          <w:sz w:val="28"/>
          <w:szCs w:val="22"/>
        </w:rPr>
      </w:pPr>
    </w:p>
    <w:p w14:paraId="643B499F" w14:textId="77777777" w:rsidR="00A6332C" w:rsidRDefault="00A6332C">
      <w:pPr>
        <w:ind w:left="0" w:right="0"/>
        <w:jc w:val="left"/>
        <w:rPr>
          <w:rFonts w:ascii="Calibri" w:eastAsiaTheme="majorEastAsia" w:hAnsi="Calibri" w:cstheme="majorBidi"/>
          <w:b/>
          <w:bCs/>
          <w:color w:val="FFFFFF" w:themeColor="background1"/>
          <w:sz w:val="28"/>
          <w:szCs w:val="22"/>
        </w:rPr>
      </w:pPr>
      <w:r>
        <w:br w:type="page"/>
      </w:r>
    </w:p>
    <w:p w14:paraId="6C78CFED" w14:textId="5260BCE4" w:rsidR="0008356E" w:rsidRPr="00701AA0" w:rsidRDefault="0008356E" w:rsidP="0008356E">
      <w:pPr>
        <w:pStyle w:val="Heading2"/>
      </w:pPr>
      <w:r>
        <w:t xml:space="preserve">Part C: Research Proposal – </w:t>
      </w:r>
      <w:r>
        <w:rPr>
          <w:rFonts w:cstheme="minorHAnsi"/>
        </w:rPr>
        <w:t>Additional Information</w:t>
      </w:r>
    </w:p>
    <w:p w14:paraId="2BE717D3" w14:textId="77777777" w:rsidR="00A45EA4" w:rsidRDefault="00A45EA4"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7E84A71B" w:rsidR="007352FF" w:rsidRPr="00F323B7" w:rsidRDefault="0008356E" w:rsidP="00FA67D4">
            <w:pPr>
              <w:ind w:left="0"/>
              <w:jc w:val="center"/>
              <w:rPr>
                <w:rFonts w:cstheme="minorHAnsi"/>
                <w:b/>
                <w:bCs/>
              </w:rPr>
            </w:pPr>
            <w:r>
              <w:rPr>
                <w:rFonts w:cstheme="minorHAnsi"/>
                <w:b/>
                <w:bCs/>
              </w:rPr>
              <w:t>C</w:t>
            </w:r>
            <w:r w:rsidR="007571B9">
              <w:rPr>
                <w:rFonts w:cstheme="minorHAnsi"/>
                <w:b/>
                <w:bCs/>
              </w:rPr>
              <w:t>1</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20A182C9"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recruitment of participants (</w:t>
            </w:r>
            <w:proofErr w:type="gramStart"/>
            <w:r w:rsidR="003573C6" w:rsidRPr="003573C6">
              <w:rPr>
                <w:rFonts w:cstheme="minorHAnsi"/>
                <w:b/>
                <w:bCs/>
              </w:rPr>
              <w:t>e.g.</w:t>
            </w:r>
            <w:proofErr w:type="gramEnd"/>
            <w:r w:rsidR="003573C6" w:rsidRPr="003573C6">
              <w:rPr>
                <w:rFonts w:cstheme="minorHAnsi"/>
                <w:b/>
                <w:bCs/>
              </w:rPr>
              <w:t xml:space="preserve"> patient,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w:t>
            </w:r>
            <w:r w:rsidR="00D90525">
              <w:rPr>
                <w:rFonts w:cstheme="minorHAnsi"/>
                <w:color w:val="808080" w:themeColor="background1" w:themeShade="80"/>
                <w:sz w:val="18"/>
                <w:szCs w:val="18"/>
              </w:rPr>
              <w:t>3</w:t>
            </w:r>
            <w:r w:rsidR="00F81341" w:rsidRPr="00AC5E78">
              <w:rPr>
                <w:rFonts w:cstheme="minorHAnsi"/>
                <w:color w:val="808080" w:themeColor="background1" w:themeShade="80"/>
                <w:sz w:val="18"/>
                <w:szCs w:val="18"/>
              </w:rPr>
              <w:t>.</w:t>
            </w:r>
          </w:p>
        </w:tc>
      </w:tr>
    </w:tbl>
    <w:p w14:paraId="1337E0D7" w14:textId="77777777" w:rsidR="004863B2" w:rsidRDefault="004863B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5495D590" w:rsidR="004863B2" w:rsidRPr="00F323B7" w:rsidRDefault="0008356E" w:rsidP="00FA67D4">
            <w:pPr>
              <w:ind w:left="0"/>
              <w:jc w:val="center"/>
              <w:rPr>
                <w:rFonts w:cstheme="minorHAnsi"/>
                <w:b/>
                <w:bCs/>
              </w:rPr>
            </w:pPr>
            <w:r>
              <w:rPr>
                <w:rFonts w:cstheme="minorHAnsi"/>
                <w:b/>
                <w:bCs/>
              </w:rPr>
              <w:t>C</w:t>
            </w:r>
            <w:r w:rsidR="007571B9">
              <w:rPr>
                <w:rFonts w:cstheme="minorHAnsi"/>
                <w:b/>
                <w:bCs/>
              </w:rPr>
              <w:t>2</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1B86DA99"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 xml:space="preserve">sure you can achieve the </w:t>
            </w:r>
            <w:r w:rsidRPr="00B94083">
              <w:rPr>
                <w:rFonts w:cstheme="minorHAnsi"/>
                <w:b/>
                <w:color w:val="000000" w:themeColor="text1"/>
              </w:rPr>
              <w:t>targeted number</w:t>
            </w:r>
            <w:r w:rsidR="00DB02FD" w:rsidRPr="00B94083">
              <w:rPr>
                <w:rFonts w:cstheme="minorHAnsi"/>
                <w:b/>
                <w:color w:val="000000" w:themeColor="text1"/>
              </w:rPr>
              <w:t xml:space="preserve"> of participants</w:t>
            </w:r>
            <w:r w:rsidR="00DB02FD" w:rsidRPr="00224673">
              <w:rPr>
                <w:rFonts w:cstheme="minorHAnsi"/>
                <w:b/>
                <w:color w:val="FF0000"/>
              </w:rPr>
              <w:t xml:space="preserve"> </w:t>
            </w:r>
            <w:r w:rsidR="00DB02FD">
              <w:rPr>
                <w:rFonts w:cstheme="minorHAnsi"/>
                <w:b/>
                <w:bCs/>
              </w:rPr>
              <w:t xml:space="preserve">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070CEE7D" w:rsidR="000C027F" w:rsidRPr="00F323B7" w:rsidRDefault="000C027F" w:rsidP="00FA67D4">
            <w:pPr>
              <w:ind w:left="0"/>
              <w:jc w:val="center"/>
              <w:rPr>
                <w:rFonts w:cstheme="minorHAnsi"/>
                <w:b/>
                <w:bCs/>
              </w:rPr>
            </w:pPr>
            <w:r>
              <w:rPr>
                <w:rFonts w:cstheme="minorHAnsi"/>
                <w:b/>
                <w:bCs/>
              </w:rPr>
              <w:t>C</w:t>
            </w:r>
            <w:r w:rsidR="007571B9">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5DF6A4C1"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6A3C15">
              <w:rPr>
                <w:rFonts w:cstheme="minorHAnsi"/>
                <w:color w:val="808080" w:themeColor="background1" w:themeShade="80"/>
                <w:sz w:val="18"/>
                <w:szCs w:val="18"/>
              </w:rPr>
              <w:t>6</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72985DE" w:rsidR="00B718AD" w:rsidRPr="00F323B7" w:rsidRDefault="00E36934" w:rsidP="00FA67D4">
            <w:pPr>
              <w:ind w:left="0"/>
              <w:jc w:val="center"/>
              <w:rPr>
                <w:rFonts w:cstheme="minorHAnsi"/>
                <w:b/>
                <w:bCs/>
              </w:rPr>
            </w:pPr>
            <w:r>
              <w:rPr>
                <w:rFonts w:cstheme="minorHAnsi"/>
                <w:b/>
                <w:bCs/>
              </w:rPr>
              <w:t>C</w:t>
            </w:r>
            <w:r w:rsidR="007571B9">
              <w:rPr>
                <w:rFonts w:cstheme="minorHAnsi"/>
                <w:b/>
                <w:bCs/>
              </w:rPr>
              <w:t>4</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E92DA0">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A80450">
      <w:pPr>
        <w:pStyle w:val="Heading2"/>
      </w:pPr>
      <w:r>
        <w:t xml:space="preserve">Part D: </w:t>
      </w:r>
      <w:r w:rsidR="00F3253F">
        <w:t>Budget</w:t>
      </w:r>
    </w:p>
    <w:p w14:paraId="6AB94828" w14:textId="77777777" w:rsidR="00A80450" w:rsidRDefault="00A8045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1AA0"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F323B7" w:rsidRDefault="00870A3B" w:rsidP="00FA67D4">
            <w:pPr>
              <w:ind w:left="0"/>
              <w:jc w:val="center"/>
              <w:rPr>
                <w:rFonts w:cstheme="minorHAnsi"/>
                <w:b/>
                <w:bCs/>
              </w:rPr>
            </w:pPr>
            <w:r>
              <w:rPr>
                <w:rFonts w:cstheme="minorHAnsi"/>
                <w:b/>
                <w:bCs/>
              </w:rPr>
              <w:t>D</w:t>
            </w:r>
            <w:r w:rsidR="00A80450">
              <w:rPr>
                <w:rFonts w:cstheme="minorHAnsi"/>
                <w:b/>
                <w:bCs/>
              </w:rPr>
              <w:t>1</w:t>
            </w:r>
            <w:r w:rsidR="00A80450" w:rsidRPr="00F323B7">
              <w:rPr>
                <w:rFonts w:cstheme="minorHAnsi"/>
                <w:b/>
                <w:bCs/>
              </w:rPr>
              <w:t>.</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CA7179"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A7179">
              <w:rPr>
                <w:rFonts w:cstheme="minorHAnsi"/>
                <w:b/>
                <w:bCs/>
              </w:rPr>
              <w:t>Budget request</w:t>
            </w:r>
            <w:r w:rsidR="00CC6A18" w:rsidRPr="00CA7179">
              <w:rPr>
                <w:rFonts w:cstheme="minorHAnsi"/>
                <w:b/>
                <w:bCs/>
              </w:rPr>
              <w:t xml:space="preserve"> (GST exclusive)</w:t>
            </w:r>
            <w:r w:rsidR="00CA7179" w:rsidRPr="00CA7179">
              <w:rPr>
                <w:rFonts w:cstheme="minorHAnsi"/>
                <w:b/>
                <w:bCs/>
              </w:rPr>
              <w:t xml:space="preserve"> </w:t>
            </w:r>
          </w:p>
          <w:p w14:paraId="1909A3F6" w14:textId="01BD72B0"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refer to the</w:t>
            </w:r>
            <w:r w:rsidR="00F63CFF">
              <w:rPr>
                <w:rFonts w:cstheme="minorHAnsi"/>
                <w:color w:val="808080" w:themeColor="background1" w:themeShade="80"/>
                <w:sz w:val="18"/>
                <w:szCs w:val="18"/>
              </w:rPr>
              <w:t xml:space="preserve"> Funding Guidelines</w:t>
            </w:r>
            <w:r w:rsidRPr="00A066F4">
              <w:rPr>
                <w:rFonts w:cstheme="minorHAnsi"/>
                <w:color w:val="808080" w:themeColor="background1" w:themeShade="80"/>
                <w:sz w:val="18"/>
                <w:szCs w:val="18"/>
              </w:rPr>
              <w:t xml:space="preserve"> for eligible expenditure</w:t>
            </w:r>
            <w:r w:rsidR="0098640A">
              <w:rPr>
                <w:rFonts w:cstheme="minorHAnsi"/>
                <w:color w:val="808080" w:themeColor="background1" w:themeShade="80"/>
                <w:sz w:val="18"/>
                <w:szCs w:val="18"/>
              </w:rPr>
              <w:t>s</w:t>
            </w:r>
            <w:r w:rsidR="008F3260">
              <w:rPr>
                <w:rFonts w:cstheme="minorHAnsi"/>
                <w:color w:val="808080" w:themeColor="background1" w:themeShade="80"/>
                <w:sz w:val="18"/>
                <w:szCs w:val="18"/>
              </w:rPr>
              <w:t>.</w:t>
            </w:r>
            <w:r w:rsidR="00EC0223">
              <w:rPr>
                <w:rFonts w:cstheme="minorHAnsi"/>
                <w:color w:val="808080" w:themeColor="background1" w:themeShade="80"/>
                <w:sz w:val="18"/>
                <w:szCs w:val="18"/>
              </w:rPr>
              <w:t xml:space="preserve"> </w:t>
            </w:r>
            <w:r w:rsidR="00EC0223" w:rsidRPr="00B94083">
              <w:rPr>
                <w:rFonts w:cstheme="minorHAnsi"/>
                <w:color w:val="808080" w:themeColor="background1" w:themeShade="80"/>
                <w:sz w:val="18"/>
                <w:szCs w:val="18"/>
              </w:rPr>
              <w:t xml:space="preserve">The budget request in the full application </w:t>
            </w:r>
            <w:r w:rsidR="00370365">
              <w:rPr>
                <w:rFonts w:cstheme="minorHAnsi"/>
                <w:color w:val="808080" w:themeColor="background1" w:themeShade="80"/>
                <w:sz w:val="18"/>
                <w:szCs w:val="18"/>
              </w:rPr>
              <w:t>must</w:t>
            </w:r>
            <w:r w:rsidR="00EC0223" w:rsidRPr="00B94083">
              <w:rPr>
                <w:rFonts w:cstheme="minorHAnsi"/>
                <w:color w:val="808080" w:themeColor="background1" w:themeShade="80"/>
                <w:sz w:val="18"/>
                <w:szCs w:val="18"/>
              </w:rPr>
              <w:t xml:space="preserve"> be consistent with the budget requested in the Expression of Interest; major differences must be discussed with and approved by EMF prior to the full application being submitted.</w:t>
            </w:r>
          </w:p>
          <w:p w14:paraId="21E3E54B" w14:textId="2F944E73" w:rsidR="00CA7179" w:rsidRPr="00A066F4"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066F4">
              <w:rPr>
                <w:rFonts w:cstheme="minorHAnsi"/>
                <w:color w:val="808080" w:themeColor="background1" w:themeShade="80"/>
                <w:sz w:val="18"/>
                <w:szCs w:val="18"/>
              </w:rPr>
              <w:t>Please detail each budget item and note the following:</w:t>
            </w:r>
          </w:p>
          <w:p w14:paraId="3EE02851" w14:textId="58BB820E"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funds up to 20% of direct on-costs only</w:t>
            </w:r>
          </w:p>
          <w:p w14:paraId="38777C80" w14:textId="77777777"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direct on-cost percentage calculation MUST be entered on a separate line</w:t>
            </w:r>
          </w:p>
          <w:p w14:paraId="5AF00281" w14:textId="5D442E28" w:rsidR="00CA7179" w:rsidRPr="00BF4613"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The total amount of the budget should equal the 'Total Amount Requested' in question A</w:t>
            </w:r>
            <w:r w:rsidR="00DA618E">
              <w:rPr>
                <w:rFonts w:cstheme="minorHAnsi"/>
                <w:color w:val="808080" w:themeColor="background1" w:themeShade="80"/>
                <w:sz w:val="18"/>
                <w:szCs w:val="18"/>
              </w:rPr>
              <w:t>7</w:t>
            </w:r>
          </w:p>
          <w:p w14:paraId="02AF7988" w14:textId="77777777" w:rsidR="00CA7179" w:rsidRP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Your business manager (or equivalent) can offer guidance on projected salary for personnel</w:t>
            </w:r>
          </w:p>
          <w:p w14:paraId="47C04D11" w14:textId="77777777" w:rsidR="00CA7179"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BF4613">
              <w:rPr>
                <w:rFonts w:cstheme="minorHAnsi"/>
                <w:color w:val="808080" w:themeColor="background1" w:themeShade="80"/>
                <w:sz w:val="18"/>
                <w:szCs w:val="18"/>
              </w:rPr>
              <w:t>EMF does not allow for institutional overheads and administrative charges</w:t>
            </w:r>
          </w:p>
          <w:p w14:paraId="0FA71482" w14:textId="4D223D17" w:rsidR="00EE4FCD" w:rsidRPr="00CA7179" w:rsidRDefault="00EE4FC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 xml:space="preserve">Where </w:t>
            </w:r>
            <w:r w:rsidR="00F858DB">
              <w:rPr>
                <w:rFonts w:cstheme="minorHAnsi"/>
                <w:color w:val="808080" w:themeColor="background1" w:themeShade="80"/>
                <w:sz w:val="18"/>
                <w:szCs w:val="18"/>
              </w:rPr>
              <w:t>applications include requests of over $5</w:t>
            </w:r>
            <w:r w:rsidR="00F72029">
              <w:rPr>
                <w:rFonts w:cstheme="minorHAnsi"/>
                <w:color w:val="808080" w:themeColor="background1" w:themeShade="80"/>
                <w:sz w:val="18"/>
                <w:szCs w:val="18"/>
              </w:rPr>
              <w:t xml:space="preserve">,000 to engage third-party services or skilled specialists, </w:t>
            </w:r>
            <w:proofErr w:type="gramStart"/>
            <w:r w:rsidR="00F72029">
              <w:rPr>
                <w:rFonts w:cstheme="minorHAnsi"/>
                <w:color w:val="808080" w:themeColor="background1" w:themeShade="80"/>
                <w:sz w:val="18"/>
                <w:szCs w:val="18"/>
              </w:rPr>
              <w:t>e.g.</w:t>
            </w:r>
            <w:proofErr w:type="gramEnd"/>
            <w:r w:rsidR="00F72029">
              <w:rPr>
                <w:rFonts w:cstheme="minorHAnsi"/>
                <w:color w:val="808080" w:themeColor="background1" w:themeShade="80"/>
                <w:sz w:val="18"/>
                <w:szCs w:val="18"/>
              </w:rPr>
              <w:t xml:space="preserve"> health economists or statisticians, a detailed quote for the service must be provided.</w:t>
            </w:r>
          </w:p>
        </w:tc>
      </w:tr>
      <w:tr w:rsidR="007D2272" w:rsidRPr="00701AA0"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1AA0" w:rsidRDefault="007D2272"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156EFB1"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454326"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Unit Cost</w:t>
            </w:r>
            <w:r w:rsidR="00766A38" w:rsidRPr="00454326">
              <w:rPr>
                <w:rFonts w:cstheme="minorHAnsi"/>
                <w:b/>
                <w:bCs/>
              </w:rPr>
              <w:t xml:space="preserve"> or </w:t>
            </w:r>
            <w:r w:rsidR="00454326" w:rsidRPr="00454326">
              <w:rPr>
                <w:rFonts w:cstheme="minorHAnsi"/>
                <w:b/>
                <w:bCs/>
              </w:rPr>
              <w:br/>
            </w:r>
            <w:r w:rsidR="00766A38" w:rsidRPr="00454326">
              <w:rPr>
                <w:rFonts w:cstheme="minorHAnsi"/>
                <w:b/>
                <w:bCs/>
              </w:rPr>
              <w:t>Annual salary</w:t>
            </w:r>
            <w:r w:rsidRPr="00454326">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454326"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 xml:space="preserve">Number of Units </w:t>
            </w:r>
            <w:r w:rsidR="00454326">
              <w:rPr>
                <w:rFonts w:cstheme="minorHAnsi"/>
                <w:b/>
                <w:bCs/>
              </w:rPr>
              <w:br/>
            </w:r>
            <w:r w:rsidRPr="00454326">
              <w:rPr>
                <w:rFonts w:cstheme="minorHAnsi"/>
                <w:b/>
                <w:bCs/>
              </w:rPr>
              <w:t>or FTE</w:t>
            </w:r>
            <w:r w:rsidR="00766A38" w:rsidRPr="00454326">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70BF6162" w:rsidR="007D2272" w:rsidRPr="00454326"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454326">
              <w:rPr>
                <w:rFonts w:cstheme="minorHAnsi"/>
                <w:b/>
                <w:bCs/>
              </w:rPr>
              <w:t>Total</w:t>
            </w:r>
            <w:r w:rsidR="00D25805" w:rsidRPr="00454326">
              <w:rPr>
                <w:rFonts w:cstheme="minorHAnsi"/>
                <w:b/>
                <w:bCs/>
              </w:rPr>
              <w:t xml:space="preserve"> per </w:t>
            </w:r>
            <w:r w:rsidR="00610CB3">
              <w:rPr>
                <w:rFonts w:cstheme="minorHAnsi"/>
                <w:b/>
                <w:bCs/>
              </w:rPr>
              <w:t xml:space="preserve">budget </w:t>
            </w:r>
            <w:r w:rsidR="00D25805" w:rsidRPr="00454326">
              <w:rPr>
                <w:rFonts w:cstheme="minorHAnsi"/>
                <w:b/>
                <w:bCs/>
              </w:rPr>
              <w:t>item</w:t>
            </w:r>
            <w:r w:rsidR="00610CB3">
              <w:rPr>
                <w:rFonts w:cstheme="minorHAnsi"/>
                <w:b/>
                <w:bCs/>
              </w:rPr>
              <w:t xml:space="preserve"> </w:t>
            </w:r>
            <w:r w:rsidR="00A62AE6">
              <w:rPr>
                <w:rFonts w:cstheme="minorHAnsi"/>
                <w:b/>
                <w:bCs/>
              </w:rPr>
              <w:t>(AU$)</w:t>
            </w:r>
          </w:p>
        </w:tc>
      </w:tr>
      <w:tr w:rsidR="00412C5F" w:rsidRPr="00701AA0"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1AA0" w:rsidRDefault="00412C5F"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1AA0" w:rsidRDefault="006044CB"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1AA0"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1AA0" w:rsidRDefault="006044CB"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8C052A" w:rsidRPr="00701AA0"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8C052A" w:rsidRPr="00701AA0" w:rsidRDefault="008C052A" w:rsidP="00E92DA0">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r>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8C052A" w:rsidRDefault="008C052A" w:rsidP="00826A85">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Default="00D35AC2" w:rsidP="00E92DA0">
      <w:pPr>
        <w:pStyle w:val="Notes"/>
      </w:pPr>
    </w:p>
    <w:p w14:paraId="142CACC1" w14:textId="0DD5BC71" w:rsidR="0033621E" w:rsidRPr="00E92DA0" w:rsidRDefault="0033621E" w:rsidP="00E92DA0">
      <w:pPr>
        <w:pStyle w:val="Notes"/>
      </w:pPr>
      <w:r w:rsidRPr="006D09ED">
        <w:rPr>
          <w:b/>
          <w:bCs/>
        </w:rPr>
        <w:t>Detailed quote</w:t>
      </w:r>
      <w:r w:rsidRPr="00E92DA0">
        <w:t>:</w:t>
      </w:r>
    </w:p>
    <w:p w14:paraId="6C4CC0E6" w14:textId="50A13F3A" w:rsidR="0033621E" w:rsidRDefault="0033621E" w:rsidP="00E92DA0">
      <w:pPr>
        <w:pStyle w:val="Notes"/>
      </w:pPr>
      <w:r>
        <w:t xml:space="preserve">Where applications include requests of over $5,000 to engage third-party services or skilled specialists, </w:t>
      </w:r>
      <w:proofErr w:type="gramStart"/>
      <w:r>
        <w:t>e.g.</w:t>
      </w:r>
      <w:proofErr w:type="gramEnd"/>
      <w:r>
        <w:t xml:space="preserve"> health economists or statisticians, a detailed quote for the service must be provided.</w:t>
      </w:r>
    </w:p>
    <w:p w14:paraId="77FB4162" w14:textId="77777777" w:rsidR="0033621E" w:rsidRDefault="0033621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0E6F2721"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Please group the budget justifications under the appropriate category </w:t>
            </w:r>
            <w:proofErr w:type="gramStart"/>
            <w:r w:rsidR="0001342F" w:rsidRPr="0001342F">
              <w:rPr>
                <w:rFonts w:cstheme="minorHAnsi"/>
                <w:color w:val="808080" w:themeColor="background1" w:themeShade="80"/>
                <w:sz w:val="18"/>
                <w:szCs w:val="18"/>
              </w:rPr>
              <w:t>e.g.</w:t>
            </w:r>
            <w:proofErr w:type="gramEnd"/>
            <w:r w:rsidR="0001342F" w:rsidRPr="0001342F">
              <w:rPr>
                <w:rFonts w:cstheme="minorHAnsi"/>
                <w:color w:val="808080" w:themeColor="background1" w:themeShade="80"/>
                <w:sz w:val="18"/>
                <w:szCs w:val="18"/>
              </w:rPr>
              <w:t xml:space="preserve"> Personnel, Maintenance,</w:t>
            </w:r>
            <w:r w:rsidR="001472EE">
              <w:rPr>
                <w:rFonts w:cstheme="minorHAnsi"/>
                <w:color w:val="808080" w:themeColor="background1" w:themeShade="80"/>
                <w:sz w:val="18"/>
                <w:szCs w:val="18"/>
              </w:rPr>
              <w:t xml:space="preserve"> Equipment,</w:t>
            </w:r>
            <w:r w:rsidR="0001342F" w:rsidRPr="0001342F">
              <w:rPr>
                <w:rFonts w:cstheme="minorHAnsi"/>
                <w:color w:val="808080" w:themeColor="background1" w:themeShade="80"/>
                <w:sz w:val="18"/>
                <w:szCs w:val="18"/>
              </w:rPr>
              <w:t xml:space="preserve"> 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1A52D1EC" w:rsidR="00D35AC2" w:rsidRPr="00701AA0" w:rsidRDefault="00AB790D" w:rsidP="00FA67D4">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49181E06"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xml:space="preserve">: </w:t>
            </w:r>
            <w:r w:rsidR="00F622A6">
              <w:rPr>
                <w:rFonts w:cstheme="minorHAnsi"/>
                <w:b/>
                <w:bCs/>
              </w:rPr>
              <w:t>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E92DA0">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C4623C">
      <w:pPr>
        <w:pStyle w:val="Heading2"/>
      </w:pPr>
      <w:r>
        <w:t xml:space="preserve">Part E: </w:t>
      </w:r>
      <w:r w:rsidR="005978AE" w:rsidRPr="005978AE">
        <w:t>Principal Investigator</w:t>
      </w:r>
    </w:p>
    <w:p w14:paraId="159E1E0E" w14:textId="3A1E77D1" w:rsidR="00E20A93" w:rsidRDefault="00E20A93"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01842F90" w14:textId="77777777" w:rsidR="00E07A3F" w:rsidRDefault="00E07A3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07A3F" w:rsidRPr="00701AA0" w14:paraId="1B6165D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21576B" w14:textId="12255FAE" w:rsidR="00E07A3F" w:rsidRPr="00F323B7" w:rsidRDefault="00E07A3F">
            <w:pPr>
              <w:ind w:left="0"/>
              <w:jc w:val="center"/>
              <w:rPr>
                <w:rFonts w:cstheme="minorHAnsi"/>
                <w:b/>
                <w:bCs/>
              </w:rPr>
            </w:pPr>
            <w:bookmarkStart w:id="0" w:name="_Hlk31710447"/>
            <w:r>
              <w:rPr>
                <w:rFonts w:cstheme="minorHAnsi"/>
                <w:b/>
                <w:bCs/>
              </w:rPr>
              <w:t>E</w:t>
            </w:r>
            <w:r w:rsidR="00CD5CFC">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5236EE0" w14:textId="77777777" w:rsidR="00E07A3F" w:rsidRPr="00701AA0" w:rsidRDefault="00E07A3F">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0"/>
    </w:tbl>
    <w:p w14:paraId="5226EBF1" w14:textId="77777777" w:rsidR="00E07A3F" w:rsidRDefault="00E07A3F"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03D8E3B5" w:rsidR="00B05822" w:rsidRPr="00F323B7" w:rsidRDefault="00B05822" w:rsidP="008A3F50">
            <w:pPr>
              <w:ind w:left="0"/>
              <w:jc w:val="center"/>
              <w:rPr>
                <w:rFonts w:cstheme="minorHAnsi"/>
                <w:b/>
                <w:bCs/>
              </w:rPr>
            </w:pPr>
            <w:bookmarkStart w:id="1" w:name="_Hlk31710560"/>
            <w:r>
              <w:rPr>
                <w:rFonts w:cstheme="minorHAnsi"/>
                <w:b/>
                <w:bCs/>
              </w:rPr>
              <w:t>E</w:t>
            </w:r>
            <w:r w:rsidR="004C63CB">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1"/>
    </w:tbl>
    <w:p w14:paraId="111FD5DF" w14:textId="1E0BE6D5" w:rsidR="00C320A2" w:rsidRDefault="00C320A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64280673" w:rsidR="00F57792" w:rsidRPr="00F323B7" w:rsidRDefault="00F57792" w:rsidP="008A3F50">
            <w:pPr>
              <w:ind w:left="0"/>
              <w:jc w:val="center"/>
              <w:rPr>
                <w:rFonts w:cstheme="minorHAnsi"/>
                <w:b/>
                <w:bCs/>
              </w:rPr>
            </w:pPr>
            <w:r>
              <w:rPr>
                <w:rFonts w:cstheme="minorHAnsi"/>
                <w:b/>
                <w:bCs/>
              </w:rPr>
              <w:t>E</w:t>
            </w:r>
            <w:r w:rsidR="004C63CB">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16BD0E0E" w:rsidR="007B3B1E" w:rsidRPr="00F323B7" w:rsidRDefault="007B3B1E" w:rsidP="008A3F50">
            <w:pPr>
              <w:ind w:left="0"/>
              <w:jc w:val="center"/>
              <w:rPr>
                <w:rFonts w:cstheme="minorHAnsi"/>
                <w:b/>
                <w:bCs/>
              </w:rPr>
            </w:pPr>
            <w:r>
              <w:rPr>
                <w:rFonts w:cstheme="minorHAnsi"/>
                <w:b/>
                <w:bCs/>
              </w:rPr>
              <w:t>E</w:t>
            </w:r>
            <w:r w:rsidR="004C63C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3736A43" w:rsidR="00E74DCD" w:rsidRPr="00F323B7" w:rsidRDefault="00E74DCD" w:rsidP="00FA67D4">
            <w:pPr>
              <w:ind w:left="0"/>
              <w:jc w:val="center"/>
              <w:rPr>
                <w:rFonts w:cstheme="minorHAnsi"/>
                <w:b/>
                <w:bCs/>
              </w:rPr>
            </w:pPr>
            <w:r>
              <w:rPr>
                <w:rFonts w:cstheme="minorHAnsi"/>
                <w:b/>
                <w:bCs/>
              </w:rPr>
              <w:t>E</w:t>
            </w:r>
            <w:r w:rsidR="004C63C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52E040F1"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 xml:space="preserve">the </w:t>
            </w:r>
            <w:r w:rsidR="006478FE">
              <w:rPr>
                <w:rFonts w:cstheme="minorHAnsi"/>
                <w:color w:val="808080" w:themeColor="background1" w:themeShade="80"/>
                <w:sz w:val="18"/>
                <w:szCs w:val="18"/>
              </w:rPr>
              <w:t>Special Research Grants</w:t>
            </w:r>
            <w:r w:rsidR="000C2244">
              <w:rPr>
                <w:rFonts w:cstheme="minorHAnsi"/>
                <w:color w:val="808080" w:themeColor="background1" w:themeShade="80"/>
                <w:sz w:val="18"/>
                <w:szCs w:val="18"/>
              </w:rPr>
              <w:t xml:space="preserve"> eligibility requirement for Principal Investigators</w:t>
            </w:r>
            <w:r w:rsidR="00ED5861">
              <w:rPr>
                <w:rFonts w:cstheme="minorHAnsi"/>
                <w:color w:val="808080" w:themeColor="background1" w:themeShade="80"/>
                <w:sz w:val="18"/>
                <w:szCs w:val="18"/>
              </w:rPr>
              <w:t xml:space="preserve"> as listed in </w:t>
            </w:r>
            <w:r w:rsidR="00474FA6" w:rsidRPr="00242537">
              <w:rPr>
                <w:rFonts w:cstheme="minorHAnsi"/>
                <w:color w:val="808080" w:themeColor="background1" w:themeShade="80"/>
                <w:sz w:val="18"/>
                <w:szCs w:val="18"/>
              </w:rPr>
              <w:t xml:space="preserve">Section </w:t>
            </w:r>
            <w:r w:rsidR="00242537" w:rsidRPr="00242537">
              <w:rPr>
                <w:rFonts w:cstheme="minorHAnsi"/>
                <w:color w:val="808080" w:themeColor="background1" w:themeShade="80"/>
                <w:sz w:val="18"/>
                <w:szCs w:val="18"/>
              </w:rPr>
              <w:t>3.3</w:t>
            </w:r>
            <w:r w:rsidR="006478FE" w:rsidRPr="00242537">
              <w:rPr>
                <w:rFonts w:cstheme="minorHAnsi"/>
                <w:color w:val="808080" w:themeColor="background1" w:themeShade="80"/>
                <w:sz w:val="18"/>
                <w:szCs w:val="18"/>
              </w:rPr>
              <w:t xml:space="preserve"> of the Funding</w:t>
            </w:r>
            <w:r w:rsidR="00474FA6" w:rsidRPr="00242537">
              <w:rPr>
                <w:rFonts w:cstheme="minorHAnsi"/>
                <w:color w:val="808080" w:themeColor="background1" w:themeShade="80"/>
                <w:sz w:val="18"/>
                <w:szCs w:val="18"/>
              </w:rPr>
              <w:t xml:space="preserve"> Guidelines.</w:t>
            </w:r>
            <w:r w:rsidR="00942187" w:rsidRPr="00242537">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530C8A38" w:rsidR="00C620E0" w:rsidRPr="00F323B7" w:rsidRDefault="00C620E0" w:rsidP="00FA67D4">
            <w:pPr>
              <w:ind w:left="0"/>
              <w:jc w:val="center"/>
              <w:rPr>
                <w:rFonts w:cstheme="minorHAnsi"/>
                <w:b/>
                <w:bCs/>
              </w:rPr>
            </w:pPr>
            <w:r>
              <w:rPr>
                <w:rFonts w:cstheme="minorHAnsi"/>
                <w:b/>
                <w:bCs/>
              </w:rPr>
              <w:t>E</w:t>
            </w:r>
            <w:r w:rsidR="004C63CB">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3BA1ADD6" w:rsidR="004B279A" w:rsidRPr="00F323B7" w:rsidRDefault="004B279A" w:rsidP="00FA67D4">
            <w:pPr>
              <w:ind w:left="0"/>
              <w:jc w:val="center"/>
              <w:rPr>
                <w:rFonts w:cstheme="minorHAnsi"/>
                <w:b/>
                <w:bCs/>
              </w:rPr>
            </w:pPr>
            <w:r>
              <w:rPr>
                <w:rFonts w:cstheme="minorHAnsi"/>
                <w:b/>
                <w:bCs/>
              </w:rPr>
              <w:t>E</w:t>
            </w:r>
            <w:r w:rsidR="004D702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3A73AB02" w:rsidR="0054658D" w:rsidRPr="00F323B7" w:rsidRDefault="0054658D" w:rsidP="00FA67D4">
            <w:pPr>
              <w:ind w:left="0"/>
              <w:jc w:val="center"/>
              <w:rPr>
                <w:rFonts w:cstheme="minorHAnsi"/>
                <w:b/>
                <w:bCs/>
              </w:rPr>
            </w:pPr>
            <w:r>
              <w:rPr>
                <w:rFonts w:cstheme="minorHAnsi"/>
                <w:b/>
                <w:bCs/>
              </w:rPr>
              <w:t>E</w:t>
            </w:r>
            <w:r w:rsidR="004D702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4744398E"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F90BB9">
              <w:rPr>
                <w:rFonts w:cstheme="minorHAnsi"/>
                <w:b/>
                <w:bCs/>
              </w:rPr>
              <w:t xml:space="preserve">Have </w:t>
            </w:r>
            <w:r w:rsidR="006248C1">
              <w:rPr>
                <w:rFonts w:cstheme="minorHAnsi"/>
                <w:b/>
                <w:bCs/>
              </w:rPr>
              <w:t xml:space="preserve">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1F60CDE3"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5"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6645E764"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w:t>
            </w:r>
            <w:r w:rsidR="004D7028">
              <w:rPr>
                <w:rFonts w:cstheme="minorHAnsi"/>
                <w:color w:val="808080" w:themeColor="background1" w:themeShade="80"/>
                <w:sz w:val="18"/>
                <w:szCs w:val="18"/>
              </w:rPr>
              <w:t>E10</w:t>
            </w:r>
            <w:r w:rsidR="00807E47">
              <w:rPr>
                <w:rFonts w:cstheme="minorHAnsi"/>
                <w:color w:val="808080" w:themeColor="background1" w:themeShade="80"/>
                <w:sz w:val="18"/>
                <w:szCs w:val="18"/>
              </w:rPr>
              <w:t>. If</w:t>
            </w:r>
            <w:r>
              <w:rPr>
                <w:rFonts w:cstheme="minorHAnsi"/>
                <w:color w:val="808080" w:themeColor="background1" w:themeShade="80"/>
                <w:sz w:val="18"/>
                <w:szCs w:val="18"/>
              </w:rPr>
              <w:t xml:space="preserve"> [NO] go to question E1</w:t>
            </w:r>
            <w:r w:rsidR="00AD62FA">
              <w:rPr>
                <w:rFonts w:cstheme="minorHAnsi"/>
                <w:color w:val="808080" w:themeColor="background1" w:themeShade="80"/>
                <w:sz w:val="18"/>
                <w:szCs w:val="18"/>
              </w:rPr>
              <w:t>2</w:t>
            </w:r>
            <w:r>
              <w:rPr>
                <w:rFonts w:cstheme="minorHAnsi"/>
                <w:color w:val="808080" w:themeColor="background1" w:themeShade="80"/>
                <w:sz w:val="18"/>
                <w:szCs w:val="18"/>
              </w:rPr>
              <w:t>.]</w:t>
            </w:r>
          </w:p>
        </w:tc>
      </w:tr>
    </w:tbl>
    <w:p w14:paraId="4CA1123A" w14:textId="77777777" w:rsidR="00784BE6" w:rsidRDefault="00784BE6"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0C14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4F3AF40A" w:rsidR="00784BE6" w:rsidRPr="00F323B7" w:rsidRDefault="00784BE6" w:rsidP="000C1457">
            <w:pPr>
              <w:ind w:left="0"/>
              <w:jc w:val="center"/>
              <w:rPr>
                <w:rFonts w:cstheme="minorHAnsi"/>
                <w:b/>
                <w:bCs/>
              </w:rPr>
            </w:pPr>
            <w:r>
              <w:rPr>
                <w:rFonts w:cstheme="minorHAnsi"/>
                <w:b/>
                <w:bCs/>
              </w:rPr>
              <w:t>E</w:t>
            </w:r>
            <w:r w:rsidR="004D702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0C145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0C1457">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57AE1FFD" w:rsidR="008A0357" w:rsidRPr="00F323B7" w:rsidRDefault="00D85BD9" w:rsidP="004F0529">
            <w:pPr>
              <w:ind w:left="0"/>
              <w:jc w:val="center"/>
              <w:rPr>
                <w:rFonts w:cstheme="minorHAnsi"/>
                <w:b/>
                <w:bCs/>
              </w:rPr>
            </w:pPr>
            <w:r>
              <w:rPr>
                <w:rFonts w:cstheme="minorHAnsi"/>
                <w:b/>
                <w:bCs/>
              </w:rPr>
              <w:t>E1</w:t>
            </w:r>
            <w:r w:rsidR="004D7028">
              <w:rPr>
                <w:rFonts w:cstheme="minorHAnsi"/>
                <w:b/>
                <w:bCs/>
              </w:rPr>
              <w:t>1</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0FA391B2" w:rsidR="002506FA" w:rsidRPr="00622A14" w:rsidRDefault="00807E47" w:rsidP="00FA67D4">
            <w:pPr>
              <w:ind w:left="0"/>
              <w:jc w:val="center"/>
              <w:rPr>
                <w:rFonts w:cstheme="minorHAnsi"/>
                <w:b/>
                <w:bCs/>
              </w:rPr>
            </w:pPr>
            <w:r>
              <w:rPr>
                <w:rFonts w:cstheme="minorHAnsi"/>
                <w:b/>
                <w:bCs/>
              </w:rPr>
              <w:t>E1</w:t>
            </w:r>
            <w:r w:rsidR="004D7028">
              <w:rPr>
                <w:rFonts w:cstheme="minorHAnsi"/>
                <w:b/>
                <w:bCs/>
              </w:rPr>
              <w:t>2</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E92DA0">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AB4646">
      <w:pPr>
        <w:pStyle w:val="Heading2"/>
      </w:pPr>
      <w:r>
        <w:t>Part F: Research team</w:t>
      </w:r>
    </w:p>
    <w:p w14:paraId="18642299" w14:textId="77777777" w:rsidR="00121815" w:rsidRDefault="0012181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1815"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121815" w:rsidRPr="00F323B7" w:rsidRDefault="00121815"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99F095" w14:textId="5780FEDF" w:rsidR="00121815" w:rsidRDefault="00121815"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sidR="000D6D8E">
              <w:rPr>
                <w:rFonts w:cstheme="minorHAnsi"/>
                <w:b/>
                <w:bCs/>
              </w:rPr>
              <w:t>/s</w:t>
            </w:r>
            <w:r w:rsidR="00516683">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w:t>
            </w:r>
            <w:r w:rsidR="003C477C">
              <w:rPr>
                <w:rFonts w:cstheme="minorHAnsi"/>
                <w:color w:val="808080" w:themeColor="background1" w:themeShade="80"/>
                <w:sz w:val="18"/>
                <w:szCs w:val="18"/>
              </w:rPr>
              <w:t xml:space="preserve"> (ma</w:t>
            </w:r>
            <w:r w:rsidR="00A3176E" w:rsidRPr="0046399E">
              <w:rPr>
                <w:rFonts w:cstheme="minorHAnsi"/>
                <w:color w:val="808080" w:themeColor="background1" w:themeShade="80"/>
                <w:sz w:val="18"/>
                <w:szCs w:val="18"/>
              </w:rPr>
              <w:t xml:space="preserve">ximum </w:t>
            </w:r>
            <w:r w:rsidR="00A3176E">
              <w:rPr>
                <w:rFonts w:cstheme="minorHAnsi"/>
                <w:color w:val="808080" w:themeColor="background1" w:themeShade="80"/>
                <w:sz w:val="18"/>
                <w:szCs w:val="18"/>
              </w:rPr>
              <w:t>8 Co-Investigators</w:t>
            </w:r>
            <w:r w:rsidR="003C477C">
              <w:rPr>
                <w:rFonts w:cstheme="minorHAnsi"/>
                <w:color w:val="808080" w:themeColor="background1" w:themeShade="80"/>
                <w:sz w:val="18"/>
                <w:szCs w:val="18"/>
              </w:rPr>
              <w:t>)</w:t>
            </w:r>
            <w:r w:rsidR="00A3176E">
              <w:rPr>
                <w:rFonts w:cstheme="minorHAnsi"/>
                <w:color w:val="808080" w:themeColor="background1" w:themeShade="80"/>
                <w:sz w:val="18"/>
                <w:szCs w:val="18"/>
              </w:rPr>
              <w:t xml:space="preserve">. </w:t>
            </w:r>
            <w:r>
              <w:rPr>
                <w:rFonts w:cstheme="minorHAnsi"/>
                <w:color w:val="808080" w:themeColor="background1" w:themeShade="80"/>
                <w:sz w:val="18"/>
                <w:szCs w:val="18"/>
              </w:rPr>
              <w:t>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p>
          <w:p w14:paraId="2490DCEE" w14:textId="1DCC2675" w:rsidR="00426460" w:rsidRPr="00E05BCA" w:rsidRDefault="0085197B" w:rsidP="00897EE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NOTE: </w:t>
            </w:r>
            <w:r w:rsidR="00897EE8"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121815"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121815" w:rsidRDefault="00121815"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121815"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121815"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121815"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BE8370" w:rsidR="00121815" w:rsidRPr="006C37E1" w:rsidRDefault="00121815"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00925840">
              <w:rPr>
                <w:rFonts w:cstheme="minorHAnsi"/>
                <w:b/>
                <w:bCs/>
              </w:rPr>
              <w:t>,</w:t>
            </w:r>
            <w:r>
              <w:rPr>
                <w:rFonts w:cstheme="minorHAnsi"/>
                <w:b/>
                <w:bCs/>
              </w:rPr>
              <w:t xml:space="preserve"> </w:t>
            </w:r>
            <w:r w:rsidRPr="004C59F1">
              <w:rPr>
                <w:rFonts w:cstheme="minorHAnsi"/>
                <w:b/>
                <w:bCs/>
              </w:rPr>
              <w:t>Relevant Experience and Capacity</w:t>
            </w:r>
            <w:r w:rsidR="00516683">
              <w:rPr>
                <w:rFonts w:cstheme="minorHAnsi"/>
                <w:b/>
                <w:bCs/>
              </w:rPr>
              <w:br/>
            </w:r>
            <w:r w:rsidRPr="00126489">
              <w:rPr>
                <w:rFonts w:cstheme="minorHAnsi"/>
                <w:color w:val="808080" w:themeColor="background1" w:themeShade="80"/>
                <w:sz w:val="18"/>
                <w:szCs w:val="18"/>
              </w:rPr>
              <w:t>[</w:t>
            </w:r>
            <w:r w:rsidR="003817B7">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121815"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121815" w:rsidRPr="00701AA0" w:rsidRDefault="0012181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121815" w:rsidRDefault="00121815"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E92DA0">
      <w:pPr>
        <w:pStyle w:val="Notes"/>
      </w:pPr>
    </w:p>
    <w:p w14:paraId="2CC3D701" w14:textId="1CE74F3F" w:rsidR="00730C6D" w:rsidRDefault="00730C6D" w:rsidP="00E92DA0">
      <w:pPr>
        <w:pStyle w:val="Notes"/>
      </w:pPr>
      <w:r>
        <w:t xml:space="preserve">[Add more </w:t>
      </w:r>
      <w:r w:rsidR="00131EC1">
        <w:t>Co-</w:t>
      </w:r>
      <w:r>
        <w:t>Investigators as required. Maximum 8 Co-</w:t>
      </w:r>
      <w:r w:rsidRPr="00B039C3">
        <w:t>Investigators.]</w:t>
      </w:r>
    </w:p>
    <w:p w14:paraId="752E20B1" w14:textId="77777777" w:rsidR="00226515" w:rsidRDefault="0022651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5FDCB4A4"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w:t>
            </w:r>
            <w:r w:rsidR="00D1206E" w:rsidRPr="00D1206E">
              <w:rPr>
                <w:rFonts w:cstheme="minorHAnsi"/>
                <w:color w:val="808080" w:themeColor="background1" w:themeShade="80"/>
                <w:sz w:val="18"/>
                <w:szCs w:val="18"/>
              </w:rPr>
              <w:t>Please upload a CV less than 12 months old for each Co-Investigator detailing relevant research experience including the past five (5) years of publications and past funding success, if applicable (max 3 pages).</w:t>
            </w:r>
            <w:r w:rsidRPr="00622A14">
              <w:rPr>
                <w:rFonts w:cstheme="minorHAnsi"/>
                <w:color w:val="808080" w:themeColor="background1" w:themeShade="80"/>
                <w:sz w:val="18"/>
                <w:szCs w:val="18"/>
              </w:rPr>
              <w:t>]</w:t>
            </w:r>
          </w:p>
        </w:tc>
      </w:tr>
    </w:tbl>
    <w:p w14:paraId="592AD1A9" w14:textId="5ABA1D14" w:rsidR="00A739A7" w:rsidRDefault="00A739A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B6413"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0B6413" w:rsidRPr="00F323B7" w:rsidRDefault="000B6413" w:rsidP="00FA67D4">
            <w:pPr>
              <w:ind w:left="0"/>
              <w:jc w:val="center"/>
              <w:rPr>
                <w:rFonts w:cstheme="minorHAnsi"/>
                <w:b/>
                <w:bCs/>
              </w:rPr>
            </w:pPr>
            <w:r>
              <w:rPr>
                <w:rFonts w:cstheme="minorHAnsi"/>
                <w:b/>
                <w:bCs/>
              </w:rPr>
              <w:t>F3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0B6413" w:rsidRPr="00701AA0" w:rsidRDefault="000B6413"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0B6413"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0B6413" w:rsidRPr="00701AA0" w:rsidRDefault="000B641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0B6413" w:rsidRDefault="000B6413"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0B6413"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0B6413" w:rsidRPr="00701AA0" w:rsidRDefault="000B6413"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0B6413" w:rsidRDefault="000B6413"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6D355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6D3557" w:rsidRPr="00701AA0" w:rsidRDefault="006D3557"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6D3557" w:rsidRPr="001C23D5" w:rsidRDefault="001D0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E92DA0">
      <w:pPr>
        <w:pStyle w:val="Notes"/>
      </w:pPr>
    </w:p>
    <w:p w14:paraId="241D8B84" w14:textId="77777777" w:rsidR="00730C6D" w:rsidRDefault="00730C6D" w:rsidP="00E92DA0">
      <w:pPr>
        <w:pStyle w:val="Notes"/>
      </w:pPr>
      <w:r>
        <w:t xml:space="preserve">[Add more Associate Investigators as required. Maximum 8 Associate </w:t>
      </w:r>
      <w:r w:rsidRPr="00B039C3">
        <w:t>Investigators.]</w:t>
      </w:r>
    </w:p>
    <w:p w14:paraId="1DCE4156" w14:textId="77777777" w:rsidR="00155000" w:rsidRDefault="0015500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1A889819"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w:t>
            </w:r>
            <w:r w:rsidR="002D5802">
              <w:rPr>
                <w:rFonts w:cstheme="minorHAnsi"/>
                <w:color w:val="808080" w:themeColor="background1" w:themeShade="80"/>
                <w:sz w:val="18"/>
                <w:szCs w:val="18"/>
              </w:rPr>
              <w:t>]</w:t>
            </w:r>
            <w:r w:rsidR="001F2148" w:rsidRPr="00730C6D">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E92DA0">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6FB3DC49"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6"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5D4E5E71"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E92DA0">
      <w:pPr>
        <w:pStyle w:val="Notes"/>
      </w:pPr>
    </w:p>
    <w:p w14:paraId="68935653" w14:textId="1008EFD4" w:rsidR="002E2985" w:rsidRDefault="002E2985">
      <w:pPr>
        <w:spacing w:after="0"/>
        <w:ind w:left="0" w:right="0"/>
        <w:jc w:val="left"/>
      </w:pPr>
    </w:p>
    <w:p w14:paraId="37FE2526" w14:textId="77777777"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E2985">
      <w:pPr>
        <w:pStyle w:val="Heading2"/>
      </w:pPr>
      <w:r>
        <w:t xml:space="preserve">Part G: </w:t>
      </w:r>
      <w:r w:rsidR="00EF4E35">
        <w:t>Contact Details</w:t>
      </w:r>
    </w:p>
    <w:p w14:paraId="05CD9F70" w14:textId="77777777" w:rsidR="002E2985" w:rsidRDefault="002E2985"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7733C822"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The contact person</w:t>
            </w:r>
            <w:r w:rsidDel="001A0C55">
              <w:rPr>
                <w:rFonts w:cstheme="minorHAnsi"/>
                <w:color w:val="808080" w:themeColor="background1" w:themeShade="80"/>
                <w:sz w:val="18"/>
                <w:szCs w:val="18"/>
              </w:rPr>
              <w:t xml:space="preserve"> </w:t>
            </w:r>
            <w:r w:rsidR="001A0C55">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E53BE6">
              <w:rPr>
                <w:rFonts w:cstheme="minorHAnsi"/>
                <w:color w:val="808080" w:themeColor="background1" w:themeShade="80"/>
                <w:sz w:val="18"/>
                <w:szCs w:val="18"/>
              </w:rPr>
              <w:t xml:space="preserve"> </w:t>
            </w:r>
            <w:r w:rsidR="001A0C55">
              <w:rPr>
                <w:rFonts w:cstheme="minorHAnsi"/>
                <w:color w:val="808080" w:themeColor="background1" w:themeShade="80"/>
                <w:sz w:val="18"/>
                <w:szCs w:val="18"/>
              </w:rPr>
              <w:t>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6284B"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66284B" w:rsidRPr="00F323B7" w:rsidRDefault="0066284B"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48D598" w14:textId="3524BA87" w:rsidR="0066284B" w:rsidRPr="00737A44" w:rsidRDefault="0066284B" w:rsidP="00E92DA0">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t>[Add more Co-Investigators as required. Maximum 8 Co-</w:t>
            </w:r>
            <w:r w:rsidRPr="00B039C3">
              <w:t>Investigators.]</w:t>
            </w:r>
          </w:p>
        </w:tc>
      </w:tr>
      <w:tr w:rsidR="0066284B"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66284B" w:rsidRDefault="0066284B"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66284B"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66284B"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66284B" w:rsidRPr="006C37E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66284B"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66284B"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66284B"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66284B" w:rsidRPr="00701AA0" w:rsidRDefault="0066284B"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66284B" w:rsidRPr="009E7F81" w:rsidRDefault="0066284B"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1D0B7846"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Associate Investigator 1</w:t>
            </w:r>
            <w:r w:rsidR="00DF5BA3">
              <w:rPr>
                <w:rFonts w:cstheme="minorHAnsi"/>
                <w:b/>
                <w:bCs/>
              </w:rPr>
              <w:t xml:space="preserve"> </w:t>
            </w:r>
            <w:r w:rsidR="00DF5BA3">
              <w:t>[Add more Associate-</w:t>
            </w:r>
            <w:r w:rsidR="00DF5BA3" w:rsidRPr="00B039C3">
              <w:t>Investigators</w:t>
            </w:r>
            <w:r w:rsidR="00DF5BA3">
              <w:t xml:space="preserve"> as required. Maximum 8 A</w:t>
            </w:r>
            <w:r w:rsidR="00BC3355">
              <w:t xml:space="preserve">ssociate </w:t>
            </w:r>
            <w:r w:rsidR="00DF5BA3">
              <w:t>I</w:t>
            </w:r>
            <w:r w:rsidR="00BC3355">
              <w:t>nvestigator</w:t>
            </w:r>
            <w:r w:rsidR="00DF5BA3">
              <w:t>s</w:t>
            </w:r>
            <w:r w:rsidR="00DF5BA3" w:rsidRPr="00B039C3">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E92DA0">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0033B7">
      <w:pPr>
        <w:pStyle w:val="Heading2"/>
      </w:pPr>
      <w:r>
        <w:t>Part H: Certification</w:t>
      </w:r>
    </w:p>
    <w:p w14:paraId="554DD509" w14:textId="77777777" w:rsidR="000033B7" w:rsidRDefault="000033B7" w:rsidP="00E92DA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38B236E1"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7"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52B104A6" w14:textId="40367D16" w:rsidR="003D6CA2" w:rsidRPr="00A9038E" w:rsidRDefault="003D6CA2" w:rsidP="003D6CA2">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 xml:space="preserve">Amongst others, the Principal Investigator is required to certify that all named investigators on this application have given their consent to be included </w:t>
            </w:r>
            <w:r w:rsidR="00477409">
              <w:rPr>
                <w:rFonts w:cstheme="minorHAnsi"/>
                <w:sz w:val="18"/>
                <w:szCs w:val="18"/>
              </w:rPr>
              <w:t>and</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E92DA0">
      <w:pPr>
        <w:pStyle w:val="Notes"/>
      </w:pPr>
    </w:p>
    <w:sectPr w:rsidR="000033B7" w:rsidSect="00585C99">
      <w:headerReference w:type="default" r:id="rId18"/>
      <w:headerReference w:type="first" r:id="rId19"/>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5D4B" w14:textId="77777777" w:rsidR="005A7F2C" w:rsidRDefault="005A7F2C">
      <w:r>
        <w:separator/>
      </w:r>
    </w:p>
  </w:endnote>
  <w:endnote w:type="continuationSeparator" w:id="0">
    <w:p w14:paraId="234729A3" w14:textId="77777777" w:rsidR="005A7F2C" w:rsidRDefault="005A7F2C">
      <w:r>
        <w:continuationSeparator/>
      </w:r>
    </w:p>
  </w:endnote>
  <w:endnote w:type="continuationNotice" w:id="1">
    <w:p w14:paraId="50794717" w14:textId="77777777" w:rsidR="005A7F2C" w:rsidRDefault="005A7F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736C" w14:textId="77777777" w:rsidR="005A7F2C" w:rsidRDefault="005A7F2C">
      <w:r>
        <w:separator/>
      </w:r>
    </w:p>
  </w:footnote>
  <w:footnote w:type="continuationSeparator" w:id="0">
    <w:p w14:paraId="368A43C6" w14:textId="77777777" w:rsidR="005A7F2C" w:rsidRDefault="005A7F2C">
      <w:r>
        <w:continuationSeparator/>
      </w:r>
    </w:p>
  </w:footnote>
  <w:footnote w:type="continuationNotice" w:id="1">
    <w:p w14:paraId="2B29D135" w14:textId="77777777" w:rsidR="005A7F2C" w:rsidRDefault="005A7F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D14F" w14:textId="77777777" w:rsidR="003A3D2D" w:rsidRDefault="003A3D2D" w:rsidP="003A3D2D">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64DC6E8E" wp14:editId="778A39E4">
          <wp:simplePos x="0" y="0"/>
          <wp:positionH relativeFrom="column">
            <wp:posOffset>47472</wp:posOffset>
          </wp:positionH>
          <wp:positionV relativeFrom="page">
            <wp:posOffset>467360</wp:posOffset>
          </wp:positionV>
          <wp:extent cx="1922400" cy="900000"/>
          <wp:effectExtent l="0" t="0" r="1905" b="0"/>
          <wp:wrapNone/>
          <wp:docPr id="9" name="Picture 8"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clipart,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0CDBC6C8" wp14:editId="6665B04F">
          <wp:extent cx="2681444" cy="900000"/>
          <wp:effectExtent l="0" t="0" r="508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p w14:paraId="10C3FC08" w14:textId="6DB43C6B" w:rsidR="00701AA0" w:rsidRDefault="00701AA0" w:rsidP="00701A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339233708">
    <w:abstractNumId w:val="9"/>
  </w:num>
  <w:num w:numId="2" w16cid:durableId="1239828902">
    <w:abstractNumId w:val="7"/>
  </w:num>
  <w:num w:numId="3" w16cid:durableId="1177232641">
    <w:abstractNumId w:val="6"/>
  </w:num>
  <w:num w:numId="4" w16cid:durableId="1852403577">
    <w:abstractNumId w:val="5"/>
  </w:num>
  <w:num w:numId="5" w16cid:durableId="534317047">
    <w:abstractNumId w:val="4"/>
  </w:num>
  <w:num w:numId="6" w16cid:durableId="1501846207">
    <w:abstractNumId w:val="8"/>
  </w:num>
  <w:num w:numId="7" w16cid:durableId="2068185213">
    <w:abstractNumId w:val="3"/>
  </w:num>
  <w:num w:numId="8" w16cid:durableId="1687056554">
    <w:abstractNumId w:val="2"/>
  </w:num>
  <w:num w:numId="9" w16cid:durableId="225143215">
    <w:abstractNumId w:val="1"/>
  </w:num>
  <w:num w:numId="10" w16cid:durableId="1108889575">
    <w:abstractNumId w:val="0"/>
  </w:num>
  <w:num w:numId="11" w16cid:durableId="1140031005">
    <w:abstractNumId w:val="20"/>
  </w:num>
  <w:num w:numId="12" w16cid:durableId="873225888">
    <w:abstractNumId w:val="21"/>
  </w:num>
  <w:num w:numId="13" w16cid:durableId="2095973866">
    <w:abstractNumId w:val="17"/>
  </w:num>
  <w:num w:numId="14" w16cid:durableId="81921446">
    <w:abstractNumId w:val="18"/>
  </w:num>
  <w:num w:numId="15" w16cid:durableId="103505233">
    <w:abstractNumId w:val="13"/>
  </w:num>
  <w:num w:numId="16" w16cid:durableId="1728526693">
    <w:abstractNumId w:val="12"/>
  </w:num>
  <w:num w:numId="17" w16cid:durableId="120193884">
    <w:abstractNumId w:val="15"/>
  </w:num>
  <w:num w:numId="18" w16cid:durableId="2107462640">
    <w:abstractNumId w:val="14"/>
  </w:num>
  <w:num w:numId="19" w16cid:durableId="1538736888">
    <w:abstractNumId w:val="19"/>
  </w:num>
  <w:num w:numId="20" w16cid:durableId="1920209722">
    <w:abstractNumId w:val="22"/>
  </w:num>
  <w:num w:numId="21" w16cid:durableId="1702853977">
    <w:abstractNumId w:val="11"/>
  </w:num>
  <w:num w:numId="22" w16cid:durableId="153305909">
    <w:abstractNumId w:val="10"/>
  </w:num>
  <w:num w:numId="23" w16cid:durableId="71632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BE0"/>
    <w:rsid w:val="00007216"/>
    <w:rsid w:val="000073A4"/>
    <w:rsid w:val="000106A9"/>
    <w:rsid w:val="00011E8C"/>
    <w:rsid w:val="0001342F"/>
    <w:rsid w:val="00014F2D"/>
    <w:rsid w:val="00014FFB"/>
    <w:rsid w:val="000150FE"/>
    <w:rsid w:val="00015216"/>
    <w:rsid w:val="000200D2"/>
    <w:rsid w:val="0002013D"/>
    <w:rsid w:val="00021F02"/>
    <w:rsid w:val="00022367"/>
    <w:rsid w:val="00023DDD"/>
    <w:rsid w:val="00024216"/>
    <w:rsid w:val="0002558C"/>
    <w:rsid w:val="000256FF"/>
    <w:rsid w:val="00025993"/>
    <w:rsid w:val="00027E70"/>
    <w:rsid w:val="0003229C"/>
    <w:rsid w:val="00033F70"/>
    <w:rsid w:val="00035512"/>
    <w:rsid w:val="00035A83"/>
    <w:rsid w:val="00036850"/>
    <w:rsid w:val="00037E0A"/>
    <w:rsid w:val="00037FC9"/>
    <w:rsid w:val="0004011F"/>
    <w:rsid w:val="00041964"/>
    <w:rsid w:val="000430CE"/>
    <w:rsid w:val="000437B6"/>
    <w:rsid w:val="000472BC"/>
    <w:rsid w:val="00047F93"/>
    <w:rsid w:val="00052056"/>
    <w:rsid w:val="000546B4"/>
    <w:rsid w:val="00055D64"/>
    <w:rsid w:val="00057DDF"/>
    <w:rsid w:val="00060608"/>
    <w:rsid w:val="000643CE"/>
    <w:rsid w:val="00066056"/>
    <w:rsid w:val="00066496"/>
    <w:rsid w:val="00066E85"/>
    <w:rsid w:val="00066EA0"/>
    <w:rsid w:val="00067FEB"/>
    <w:rsid w:val="000713CA"/>
    <w:rsid w:val="000743A1"/>
    <w:rsid w:val="00075CF6"/>
    <w:rsid w:val="0008105A"/>
    <w:rsid w:val="00082AED"/>
    <w:rsid w:val="0008356E"/>
    <w:rsid w:val="00084082"/>
    <w:rsid w:val="0009321A"/>
    <w:rsid w:val="00093E08"/>
    <w:rsid w:val="00093E11"/>
    <w:rsid w:val="00094403"/>
    <w:rsid w:val="00095623"/>
    <w:rsid w:val="00096AFE"/>
    <w:rsid w:val="000973D3"/>
    <w:rsid w:val="000A0B22"/>
    <w:rsid w:val="000A0F43"/>
    <w:rsid w:val="000A1843"/>
    <w:rsid w:val="000A1DA1"/>
    <w:rsid w:val="000A1F03"/>
    <w:rsid w:val="000B2FBD"/>
    <w:rsid w:val="000B3C10"/>
    <w:rsid w:val="000B4461"/>
    <w:rsid w:val="000B44DA"/>
    <w:rsid w:val="000B6413"/>
    <w:rsid w:val="000C027F"/>
    <w:rsid w:val="000C0355"/>
    <w:rsid w:val="000C06B4"/>
    <w:rsid w:val="000C1457"/>
    <w:rsid w:val="000C2244"/>
    <w:rsid w:val="000C74B4"/>
    <w:rsid w:val="000D0565"/>
    <w:rsid w:val="000D0E77"/>
    <w:rsid w:val="000D1937"/>
    <w:rsid w:val="000D6D8E"/>
    <w:rsid w:val="000D732A"/>
    <w:rsid w:val="000E0C2B"/>
    <w:rsid w:val="000E1331"/>
    <w:rsid w:val="000E1B4D"/>
    <w:rsid w:val="000F009F"/>
    <w:rsid w:val="000F1DD6"/>
    <w:rsid w:val="000F43CA"/>
    <w:rsid w:val="001018F7"/>
    <w:rsid w:val="00101982"/>
    <w:rsid w:val="00101ACE"/>
    <w:rsid w:val="00101CE4"/>
    <w:rsid w:val="00103A40"/>
    <w:rsid w:val="00104B1C"/>
    <w:rsid w:val="00112180"/>
    <w:rsid w:val="001123DB"/>
    <w:rsid w:val="001144DA"/>
    <w:rsid w:val="00115843"/>
    <w:rsid w:val="00117518"/>
    <w:rsid w:val="001215B8"/>
    <w:rsid w:val="00121815"/>
    <w:rsid w:val="00121CE6"/>
    <w:rsid w:val="001259B6"/>
    <w:rsid w:val="0012639A"/>
    <w:rsid w:val="00126489"/>
    <w:rsid w:val="0012775A"/>
    <w:rsid w:val="0013035B"/>
    <w:rsid w:val="0013083A"/>
    <w:rsid w:val="00130B18"/>
    <w:rsid w:val="00131A9B"/>
    <w:rsid w:val="00131EC1"/>
    <w:rsid w:val="00133B41"/>
    <w:rsid w:val="00133D13"/>
    <w:rsid w:val="00135F16"/>
    <w:rsid w:val="001363FC"/>
    <w:rsid w:val="0013754D"/>
    <w:rsid w:val="001376F9"/>
    <w:rsid w:val="00141034"/>
    <w:rsid w:val="00142297"/>
    <w:rsid w:val="00142B2D"/>
    <w:rsid w:val="00142C00"/>
    <w:rsid w:val="00143886"/>
    <w:rsid w:val="00144AD3"/>
    <w:rsid w:val="00144ED1"/>
    <w:rsid w:val="00145033"/>
    <w:rsid w:val="001472EE"/>
    <w:rsid w:val="001476EC"/>
    <w:rsid w:val="00150524"/>
    <w:rsid w:val="00151FA2"/>
    <w:rsid w:val="001524B2"/>
    <w:rsid w:val="00155000"/>
    <w:rsid w:val="00155467"/>
    <w:rsid w:val="00155A1C"/>
    <w:rsid w:val="00157EF8"/>
    <w:rsid w:val="00160E16"/>
    <w:rsid w:val="0016242D"/>
    <w:rsid w:val="00163292"/>
    <w:rsid w:val="001640CC"/>
    <w:rsid w:val="001664B8"/>
    <w:rsid w:val="0017388C"/>
    <w:rsid w:val="00174FEC"/>
    <w:rsid w:val="00176F33"/>
    <w:rsid w:val="00177E60"/>
    <w:rsid w:val="00177F21"/>
    <w:rsid w:val="00181237"/>
    <w:rsid w:val="00181B8E"/>
    <w:rsid w:val="001841C7"/>
    <w:rsid w:val="00186FED"/>
    <w:rsid w:val="00187942"/>
    <w:rsid w:val="001879D7"/>
    <w:rsid w:val="00192439"/>
    <w:rsid w:val="00192B78"/>
    <w:rsid w:val="00193DB0"/>
    <w:rsid w:val="00195B1D"/>
    <w:rsid w:val="001A0C55"/>
    <w:rsid w:val="001A166B"/>
    <w:rsid w:val="001A2874"/>
    <w:rsid w:val="001A291E"/>
    <w:rsid w:val="001A5305"/>
    <w:rsid w:val="001A569B"/>
    <w:rsid w:val="001A7070"/>
    <w:rsid w:val="001A72C6"/>
    <w:rsid w:val="001B4089"/>
    <w:rsid w:val="001B4D6B"/>
    <w:rsid w:val="001B72B6"/>
    <w:rsid w:val="001B7562"/>
    <w:rsid w:val="001C23D5"/>
    <w:rsid w:val="001C3232"/>
    <w:rsid w:val="001C4626"/>
    <w:rsid w:val="001D0038"/>
    <w:rsid w:val="001D1A6C"/>
    <w:rsid w:val="001D3B94"/>
    <w:rsid w:val="001D6F1E"/>
    <w:rsid w:val="001D7334"/>
    <w:rsid w:val="001E002D"/>
    <w:rsid w:val="001E0109"/>
    <w:rsid w:val="001E0D05"/>
    <w:rsid w:val="001E0D7A"/>
    <w:rsid w:val="001F1003"/>
    <w:rsid w:val="001F150F"/>
    <w:rsid w:val="001F2148"/>
    <w:rsid w:val="001F2785"/>
    <w:rsid w:val="001F2AA1"/>
    <w:rsid w:val="001F4338"/>
    <w:rsid w:val="001F4D47"/>
    <w:rsid w:val="001F57D9"/>
    <w:rsid w:val="001F6568"/>
    <w:rsid w:val="002000DD"/>
    <w:rsid w:val="00202812"/>
    <w:rsid w:val="00202FBB"/>
    <w:rsid w:val="002041D8"/>
    <w:rsid w:val="00204A78"/>
    <w:rsid w:val="002050F0"/>
    <w:rsid w:val="0020534A"/>
    <w:rsid w:val="00212922"/>
    <w:rsid w:val="00214B24"/>
    <w:rsid w:val="0021520E"/>
    <w:rsid w:val="00215D88"/>
    <w:rsid w:val="002204B9"/>
    <w:rsid w:val="002213DB"/>
    <w:rsid w:val="002237E3"/>
    <w:rsid w:val="00223DD8"/>
    <w:rsid w:val="00224673"/>
    <w:rsid w:val="00225025"/>
    <w:rsid w:val="00226515"/>
    <w:rsid w:val="00226FDA"/>
    <w:rsid w:val="0023077F"/>
    <w:rsid w:val="00230A52"/>
    <w:rsid w:val="002323CB"/>
    <w:rsid w:val="00232551"/>
    <w:rsid w:val="00234EEB"/>
    <w:rsid w:val="00236F45"/>
    <w:rsid w:val="00242537"/>
    <w:rsid w:val="002463E3"/>
    <w:rsid w:val="002506FA"/>
    <w:rsid w:val="00251E7E"/>
    <w:rsid w:val="0025411E"/>
    <w:rsid w:val="00254422"/>
    <w:rsid w:val="00255E08"/>
    <w:rsid w:val="00260FEB"/>
    <w:rsid w:val="00265EB5"/>
    <w:rsid w:val="00266F7C"/>
    <w:rsid w:val="00270783"/>
    <w:rsid w:val="00271DFE"/>
    <w:rsid w:val="0027348B"/>
    <w:rsid w:val="0027354F"/>
    <w:rsid w:val="00273FCF"/>
    <w:rsid w:val="002742FA"/>
    <w:rsid w:val="00277C69"/>
    <w:rsid w:val="00277F08"/>
    <w:rsid w:val="002811FA"/>
    <w:rsid w:val="00281605"/>
    <w:rsid w:val="00282C7D"/>
    <w:rsid w:val="002852DA"/>
    <w:rsid w:val="00286229"/>
    <w:rsid w:val="0029036B"/>
    <w:rsid w:val="00291422"/>
    <w:rsid w:val="00295180"/>
    <w:rsid w:val="0029574F"/>
    <w:rsid w:val="00295CC0"/>
    <w:rsid w:val="00296071"/>
    <w:rsid w:val="002966E6"/>
    <w:rsid w:val="00297CA8"/>
    <w:rsid w:val="002A7671"/>
    <w:rsid w:val="002B09A4"/>
    <w:rsid w:val="002B0DCB"/>
    <w:rsid w:val="002B195C"/>
    <w:rsid w:val="002B2E2C"/>
    <w:rsid w:val="002B3164"/>
    <w:rsid w:val="002B3E6B"/>
    <w:rsid w:val="002B6BDC"/>
    <w:rsid w:val="002B79DB"/>
    <w:rsid w:val="002C22C4"/>
    <w:rsid w:val="002C774F"/>
    <w:rsid w:val="002D27CD"/>
    <w:rsid w:val="002D4BC8"/>
    <w:rsid w:val="002D5802"/>
    <w:rsid w:val="002D5BC0"/>
    <w:rsid w:val="002D7EBA"/>
    <w:rsid w:val="002E2985"/>
    <w:rsid w:val="002E3247"/>
    <w:rsid w:val="002E3E49"/>
    <w:rsid w:val="002E64C9"/>
    <w:rsid w:val="002E751A"/>
    <w:rsid w:val="002F0172"/>
    <w:rsid w:val="002F3F9F"/>
    <w:rsid w:val="002F4653"/>
    <w:rsid w:val="002F6CE5"/>
    <w:rsid w:val="002F7E97"/>
    <w:rsid w:val="00302145"/>
    <w:rsid w:val="00302836"/>
    <w:rsid w:val="003035C9"/>
    <w:rsid w:val="003048CD"/>
    <w:rsid w:val="0030640E"/>
    <w:rsid w:val="00311357"/>
    <w:rsid w:val="003114F6"/>
    <w:rsid w:val="003134A0"/>
    <w:rsid w:val="00313D74"/>
    <w:rsid w:val="003158B6"/>
    <w:rsid w:val="00316B39"/>
    <w:rsid w:val="003203FA"/>
    <w:rsid w:val="003210CD"/>
    <w:rsid w:val="00321197"/>
    <w:rsid w:val="0032340D"/>
    <w:rsid w:val="00323960"/>
    <w:rsid w:val="00324387"/>
    <w:rsid w:val="003251D5"/>
    <w:rsid w:val="0032740D"/>
    <w:rsid w:val="00330BE0"/>
    <w:rsid w:val="003326CF"/>
    <w:rsid w:val="0033281F"/>
    <w:rsid w:val="00333C96"/>
    <w:rsid w:val="0033621E"/>
    <w:rsid w:val="00340452"/>
    <w:rsid w:val="00341345"/>
    <w:rsid w:val="003420D3"/>
    <w:rsid w:val="00342A91"/>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365"/>
    <w:rsid w:val="0037079C"/>
    <w:rsid w:val="003707D6"/>
    <w:rsid w:val="00370EAF"/>
    <w:rsid w:val="00371AC2"/>
    <w:rsid w:val="00373DEA"/>
    <w:rsid w:val="00374706"/>
    <w:rsid w:val="003751DB"/>
    <w:rsid w:val="00375B3C"/>
    <w:rsid w:val="00376E8A"/>
    <w:rsid w:val="0037700F"/>
    <w:rsid w:val="0037702A"/>
    <w:rsid w:val="0037798B"/>
    <w:rsid w:val="0038111A"/>
    <w:rsid w:val="003817B7"/>
    <w:rsid w:val="00382126"/>
    <w:rsid w:val="00385B11"/>
    <w:rsid w:val="003871CC"/>
    <w:rsid w:val="00387CB4"/>
    <w:rsid w:val="0039053A"/>
    <w:rsid w:val="0039267B"/>
    <w:rsid w:val="003933A1"/>
    <w:rsid w:val="00393F88"/>
    <w:rsid w:val="00394CC4"/>
    <w:rsid w:val="0039709A"/>
    <w:rsid w:val="00397679"/>
    <w:rsid w:val="003A0CF9"/>
    <w:rsid w:val="003A2391"/>
    <w:rsid w:val="003A36F1"/>
    <w:rsid w:val="003A3D2D"/>
    <w:rsid w:val="003A4457"/>
    <w:rsid w:val="003A44EE"/>
    <w:rsid w:val="003A4B45"/>
    <w:rsid w:val="003A6226"/>
    <w:rsid w:val="003A79EE"/>
    <w:rsid w:val="003A7E12"/>
    <w:rsid w:val="003B0902"/>
    <w:rsid w:val="003B0E94"/>
    <w:rsid w:val="003B18D2"/>
    <w:rsid w:val="003B1C33"/>
    <w:rsid w:val="003B24F2"/>
    <w:rsid w:val="003B47FE"/>
    <w:rsid w:val="003B506B"/>
    <w:rsid w:val="003B7669"/>
    <w:rsid w:val="003C18EC"/>
    <w:rsid w:val="003C21D9"/>
    <w:rsid w:val="003C22C1"/>
    <w:rsid w:val="003C4259"/>
    <w:rsid w:val="003C477C"/>
    <w:rsid w:val="003C569E"/>
    <w:rsid w:val="003C5890"/>
    <w:rsid w:val="003C688A"/>
    <w:rsid w:val="003D04E1"/>
    <w:rsid w:val="003D39EA"/>
    <w:rsid w:val="003D5CA7"/>
    <w:rsid w:val="003D6CA2"/>
    <w:rsid w:val="003E0399"/>
    <w:rsid w:val="003E0CE7"/>
    <w:rsid w:val="003E1371"/>
    <w:rsid w:val="003E3961"/>
    <w:rsid w:val="003E3D14"/>
    <w:rsid w:val="003E3DBF"/>
    <w:rsid w:val="003E43B1"/>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1CA3"/>
    <w:rsid w:val="004127DC"/>
    <w:rsid w:val="00412C5F"/>
    <w:rsid w:val="00413455"/>
    <w:rsid w:val="00414262"/>
    <w:rsid w:val="00414660"/>
    <w:rsid w:val="004165E8"/>
    <w:rsid w:val="004200F5"/>
    <w:rsid w:val="00423526"/>
    <w:rsid w:val="00423878"/>
    <w:rsid w:val="004238BF"/>
    <w:rsid w:val="00423F8E"/>
    <w:rsid w:val="00425691"/>
    <w:rsid w:val="00426460"/>
    <w:rsid w:val="00426A8F"/>
    <w:rsid w:val="00426AB4"/>
    <w:rsid w:val="00427881"/>
    <w:rsid w:val="00427E76"/>
    <w:rsid w:val="00427E96"/>
    <w:rsid w:val="00431198"/>
    <w:rsid w:val="00431FA9"/>
    <w:rsid w:val="004336C9"/>
    <w:rsid w:val="004340A7"/>
    <w:rsid w:val="00435427"/>
    <w:rsid w:val="00436315"/>
    <w:rsid w:val="00436741"/>
    <w:rsid w:val="0043770E"/>
    <w:rsid w:val="00440159"/>
    <w:rsid w:val="004415D6"/>
    <w:rsid w:val="004433FA"/>
    <w:rsid w:val="00445D7F"/>
    <w:rsid w:val="00447832"/>
    <w:rsid w:val="00447DD3"/>
    <w:rsid w:val="00450843"/>
    <w:rsid w:val="004526E2"/>
    <w:rsid w:val="00454326"/>
    <w:rsid w:val="0045471F"/>
    <w:rsid w:val="00456F2F"/>
    <w:rsid w:val="00462834"/>
    <w:rsid w:val="00462C75"/>
    <w:rsid w:val="00462C98"/>
    <w:rsid w:val="00462EEC"/>
    <w:rsid w:val="0046399E"/>
    <w:rsid w:val="00463D4F"/>
    <w:rsid w:val="00463E87"/>
    <w:rsid w:val="00464818"/>
    <w:rsid w:val="004660DE"/>
    <w:rsid w:val="004668FB"/>
    <w:rsid w:val="004707C1"/>
    <w:rsid w:val="00474D04"/>
    <w:rsid w:val="00474FA6"/>
    <w:rsid w:val="00475FAD"/>
    <w:rsid w:val="00477409"/>
    <w:rsid w:val="00485EAD"/>
    <w:rsid w:val="00485FE9"/>
    <w:rsid w:val="004863B2"/>
    <w:rsid w:val="0049164E"/>
    <w:rsid w:val="00497208"/>
    <w:rsid w:val="004A0D9B"/>
    <w:rsid w:val="004A19D5"/>
    <w:rsid w:val="004A1B1F"/>
    <w:rsid w:val="004A1EC9"/>
    <w:rsid w:val="004A2063"/>
    <w:rsid w:val="004A2546"/>
    <w:rsid w:val="004A518F"/>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63CB"/>
    <w:rsid w:val="004C7611"/>
    <w:rsid w:val="004D13CE"/>
    <w:rsid w:val="004D4E47"/>
    <w:rsid w:val="004D6DDC"/>
    <w:rsid w:val="004D7028"/>
    <w:rsid w:val="004D719E"/>
    <w:rsid w:val="004E109B"/>
    <w:rsid w:val="004E2049"/>
    <w:rsid w:val="004E267B"/>
    <w:rsid w:val="004E52C9"/>
    <w:rsid w:val="004E58A3"/>
    <w:rsid w:val="004E60AF"/>
    <w:rsid w:val="004E6E85"/>
    <w:rsid w:val="004E73B7"/>
    <w:rsid w:val="004F0529"/>
    <w:rsid w:val="004F4AEA"/>
    <w:rsid w:val="004F5B08"/>
    <w:rsid w:val="004F7E5A"/>
    <w:rsid w:val="00502FDB"/>
    <w:rsid w:val="00503767"/>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BCC"/>
    <w:rsid w:val="005427CA"/>
    <w:rsid w:val="00543421"/>
    <w:rsid w:val="00544E80"/>
    <w:rsid w:val="00545B04"/>
    <w:rsid w:val="0054658D"/>
    <w:rsid w:val="00546B0A"/>
    <w:rsid w:val="00555709"/>
    <w:rsid w:val="00555A5F"/>
    <w:rsid w:val="00555D94"/>
    <w:rsid w:val="00555DFD"/>
    <w:rsid w:val="0056430B"/>
    <w:rsid w:val="00567F3B"/>
    <w:rsid w:val="0057267B"/>
    <w:rsid w:val="005730EE"/>
    <w:rsid w:val="00577D1C"/>
    <w:rsid w:val="00580A28"/>
    <w:rsid w:val="00580D41"/>
    <w:rsid w:val="00581D54"/>
    <w:rsid w:val="00582A79"/>
    <w:rsid w:val="00585C99"/>
    <w:rsid w:val="005932AA"/>
    <w:rsid w:val="00593AF7"/>
    <w:rsid w:val="00595011"/>
    <w:rsid w:val="00595F15"/>
    <w:rsid w:val="00596460"/>
    <w:rsid w:val="005976C6"/>
    <w:rsid w:val="005978AE"/>
    <w:rsid w:val="005A4879"/>
    <w:rsid w:val="005A5E5C"/>
    <w:rsid w:val="005A6803"/>
    <w:rsid w:val="005A7155"/>
    <w:rsid w:val="005A7F2C"/>
    <w:rsid w:val="005B0E74"/>
    <w:rsid w:val="005B10CC"/>
    <w:rsid w:val="005B3EAC"/>
    <w:rsid w:val="005B6813"/>
    <w:rsid w:val="005B70B0"/>
    <w:rsid w:val="005C0DCA"/>
    <w:rsid w:val="005C488B"/>
    <w:rsid w:val="005C7BA6"/>
    <w:rsid w:val="005C7C97"/>
    <w:rsid w:val="005C7F24"/>
    <w:rsid w:val="005D1849"/>
    <w:rsid w:val="005D6518"/>
    <w:rsid w:val="005D7CB6"/>
    <w:rsid w:val="005E05C9"/>
    <w:rsid w:val="005E0D28"/>
    <w:rsid w:val="005E3B0A"/>
    <w:rsid w:val="005E4012"/>
    <w:rsid w:val="005E7CD7"/>
    <w:rsid w:val="005F172B"/>
    <w:rsid w:val="005F2375"/>
    <w:rsid w:val="005F2A86"/>
    <w:rsid w:val="005F410A"/>
    <w:rsid w:val="005F7042"/>
    <w:rsid w:val="00602864"/>
    <w:rsid w:val="006044CB"/>
    <w:rsid w:val="00606BDE"/>
    <w:rsid w:val="00607593"/>
    <w:rsid w:val="00610CB3"/>
    <w:rsid w:val="00610E80"/>
    <w:rsid w:val="006139CE"/>
    <w:rsid w:val="00614383"/>
    <w:rsid w:val="006160F6"/>
    <w:rsid w:val="00617B45"/>
    <w:rsid w:val="00622A14"/>
    <w:rsid w:val="006248C1"/>
    <w:rsid w:val="00627A11"/>
    <w:rsid w:val="006300E6"/>
    <w:rsid w:val="0063620B"/>
    <w:rsid w:val="00636FD8"/>
    <w:rsid w:val="00642C93"/>
    <w:rsid w:val="0064536E"/>
    <w:rsid w:val="00645B70"/>
    <w:rsid w:val="0064614D"/>
    <w:rsid w:val="006465A2"/>
    <w:rsid w:val="006478FE"/>
    <w:rsid w:val="00647D7B"/>
    <w:rsid w:val="00650790"/>
    <w:rsid w:val="00650E52"/>
    <w:rsid w:val="006518DE"/>
    <w:rsid w:val="00654BE8"/>
    <w:rsid w:val="00655E41"/>
    <w:rsid w:val="00657D64"/>
    <w:rsid w:val="00660C13"/>
    <w:rsid w:val="0066284B"/>
    <w:rsid w:val="0066634D"/>
    <w:rsid w:val="00666A4A"/>
    <w:rsid w:val="00667CA8"/>
    <w:rsid w:val="00667EE1"/>
    <w:rsid w:val="006700E3"/>
    <w:rsid w:val="00672336"/>
    <w:rsid w:val="00672391"/>
    <w:rsid w:val="00672BE9"/>
    <w:rsid w:val="00676040"/>
    <w:rsid w:val="006832A0"/>
    <w:rsid w:val="0068501F"/>
    <w:rsid w:val="00686403"/>
    <w:rsid w:val="00691240"/>
    <w:rsid w:val="006946C4"/>
    <w:rsid w:val="00695171"/>
    <w:rsid w:val="00696F17"/>
    <w:rsid w:val="00697751"/>
    <w:rsid w:val="00697FBA"/>
    <w:rsid w:val="006A2FB8"/>
    <w:rsid w:val="006A3744"/>
    <w:rsid w:val="006A3C15"/>
    <w:rsid w:val="006A5B46"/>
    <w:rsid w:val="006A7587"/>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9ED"/>
    <w:rsid w:val="006D0B5A"/>
    <w:rsid w:val="006D18CF"/>
    <w:rsid w:val="006D20E0"/>
    <w:rsid w:val="006D25CB"/>
    <w:rsid w:val="006D3557"/>
    <w:rsid w:val="006D3C13"/>
    <w:rsid w:val="006D49BA"/>
    <w:rsid w:val="006D49FB"/>
    <w:rsid w:val="006D61EC"/>
    <w:rsid w:val="006D659A"/>
    <w:rsid w:val="006D6CFB"/>
    <w:rsid w:val="006E0C51"/>
    <w:rsid w:val="006E16C7"/>
    <w:rsid w:val="006E185C"/>
    <w:rsid w:val="006E48C3"/>
    <w:rsid w:val="006E7A41"/>
    <w:rsid w:val="006F15A0"/>
    <w:rsid w:val="006F4AF7"/>
    <w:rsid w:val="006F4CFD"/>
    <w:rsid w:val="006F4EC4"/>
    <w:rsid w:val="006F5D1C"/>
    <w:rsid w:val="006F5E8D"/>
    <w:rsid w:val="006F78F7"/>
    <w:rsid w:val="00700A74"/>
    <w:rsid w:val="00701AA0"/>
    <w:rsid w:val="00701ED7"/>
    <w:rsid w:val="0070243D"/>
    <w:rsid w:val="00707684"/>
    <w:rsid w:val="0071212A"/>
    <w:rsid w:val="007125A1"/>
    <w:rsid w:val="00713239"/>
    <w:rsid w:val="00714ED5"/>
    <w:rsid w:val="00715067"/>
    <w:rsid w:val="007160D3"/>
    <w:rsid w:val="007203B2"/>
    <w:rsid w:val="00721BA1"/>
    <w:rsid w:val="00722461"/>
    <w:rsid w:val="00722CBE"/>
    <w:rsid w:val="00724DBC"/>
    <w:rsid w:val="00724EDE"/>
    <w:rsid w:val="007254A3"/>
    <w:rsid w:val="00730BDC"/>
    <w:rsid w:val="00730C6D"/>
    <w:rsid w:val="007313A7"/>
    <w:rsid w:val="007352FF"/>
    <w:rsid w:val="00735EA5"/>
    <w:rsid w:val="00735FF0"/>
    <w:rsid w:val="00737A44"/>
    <w:rsid w:val="00741794"/>
    <w:rsid w:val="007440BF"/>
    <w:rsid w:val="0074542D"/>
    <w:rsid w:val="007466EB"/>
    <w:rsid w:val="007473A9"/>
    <w:rsid w:val="00750960"/>
    <w:rsid w:val="00751FD0"/>
    <w:rsid w:val="00756836"/>
    <w:rsid w:val="00756D6B"/>
    <w:rsid w:val="007571B9"/>
    <w:rsid w:val="00760BB2"/>
    <w:rsid w:val="00762CE7"/>
    <w:rsid w:val="00763EC2"/>
    <w:rsid w:val="0076512B"/>
    <w:rsid w:val="007666EC"/>
    <w:rsid w:val="00766A38"/>
    <w:rsid w:val="00772892"/>
    <w:rsid w:val="007740D5"/>
    <w:rsid w:val="0078243D"/>
    <w:rsid w:val="00782E91"/>
    <w:rsid w:val="007836D6"/>
    <w:rsid w:val="00784B8A"/>
    <w:rsid w:val="00784BE6"/>
    <w:rsid w:val="00790321"/>
    <w:rsid w:val="00790446"/>
    <w:rsid w:val="00790BDB"/>
    <w:rsid w:val="00792FE1"/>
    <w:rsid w:val="007930D4"/>
    <w:rsid w:val="007935FC"/>
    <w:rsid w:val="00793A07"/>
    <w:rsid w:val="00795AAE"/>
    <w:rsid w:val="00796989"/>
    <w:rsid w:val="007A0C14"/>
    <w:rsid w:val="007A16CF"/>
    <w:rsid w:val="007A5730"/>
    <w:rsid w:val="007A5998"/>
    <w:rsid w:val="007B00F7"/>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A5"/>
    <w:rsid w:val="007D60C3"/>
    <w:rsid w:val="007E0070"/>
    <w:rsid w:val="007E0E25"/>
    <w:rsid w:val="007E1A64"/>
    <w:rsid w:val="007E427E"/>
    <w:rsid w:val="007E5C37"/>
    <w:rsid w:val="007E669E"/>
    <w:rsid w:val="007E73FE"/>
    <w:rsid w:val="007F0C10"/>
    <w:rsid w:val="007F0D75"/>
    <w:rsid w:val="007F2E37"/>
    <w:rsid w:val="007F2E6C"/>
    <w:rsid w:val="007F3E79"/>
    <w:rsid w:val="007F7D52"/>
    <w:rsid w:val="00806380"/>
    <w:rsid w:val="00807E47"/>
    <w:rsid w:val="0081421C"/>
    <w:rsid w:val="00816870"/>
    <w:rsid w:val="00820904"/>
    <w:rsid w:val="0082121B"/>
    <w:rsid w:val="00821437"/>
    <w:rsid w:val="00821934"/>
    <w:rsid w:val="008219D3"/>
    <w:rsid w:val="00824620"/>
    <w:rsid w:val="00825344"/>
    <w:rsid w:val="00826A85"/>
    <w:rsid w:val="00832125"/>
    <w:rsid w:val="0083266D"/>
    <w:rsid w:val="00833127"/>
    <w:rsid w:val="00835DDD"/>
    <w:rsid w:val="00835FF8"/>
    <w:rsid w:val="00836407"/>
    <w:rsid w:val="00837BE8"/>
    <w:rsid w:val="00840DD6"/>
    <w:rsid w:val="008413D6"/>
    <w:rsid w:val="00841ADB"/>
    <w:rsid w:val="0084225C"/>
    <w:rsid w:val="008451F1"/>
    <w:rsid w:val="00845CD6"/>
    <w:rsid w:val="0085197B"/>
    <w:rsid w:val="00856988"/>
    <w:rsid w:val="00856F8C"/>
    <w:rsid w:val="0085711F"/>
    <w:rsid w:val="00860B0A"/>
    <w:rsid w:val="00861E93"/>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838C9"/>
    <w:rsid w:val="008900BE"/>
    <w:rsid w:val="00890944"/>
    <w:rsid w:val="008927A8"/>
    <w:rsid w:val="00894EC8"/>
    <w:rsid w:val="008950BD"/>
    <w:rsid w:val="00895450"/>
    <w:rsid w:val="00897A3A"/>
    <w:rsid w:val="00897EE8"/>
    <w:rsid w:val="008A0179"/>
    <w:rsid w:val="008A01EA"/>
    <w:rsid w:val="008A0357"/>
    <w:rsid w:val="008A0CBA"/>
    <w:rsid w:val="008A1AA4"/>
    <w:rsid w:val="008A33B0"/>
    <w:rsid w:val="008A3F50"/>
    <w:rsid w:val="008A52D0"/>
    <w:rsid w:val="008A6969"/>
    <w:rsid w:val="008A76E9"/>
    <w:rsid w:val="008B37C4"/>
    <w:rsid w:val="008B4905"/>
    <w:rsid w:val="008B4F3B"/>
    <w:rsid w:val="008B6365"/>
    <w:rsid w:val="008C052A"/>
    <w:rsid w:val="008C1758"/>
    <w:rsid w:val="008C26D1"/>
    <w:rsid w:val="008C2AA8"/>
    <w:rsid w:val="008C2DC3"/>
    <w:rsid w:val="008C2F3F"/>
    <w:rsid w:val="008C3882"/>
    <w:rsid w:val="008C4C4F"/>
    <w:rsid w:val="008C5FD6"/>
    <w:rsid w:val="008C62FE"/>
    <w:rsid w:val="008C63BF"/>
    <w:rsid w:val="008D18AF"/>
    <w:rsid w:val="008D276F"/>
    <w:rsid w:val="008D3A88"/>
    <w:rsid w:val="008D3E47"/>
    <w:rsid w:val="008D50E3"/>
    <w:rsid w:val="008D53F0"/>
    <w:rsid w:val="008D5456"/>
    <w:rsid w:val="008D5AED"/>
    <w:rsid w:val="008D5C81"/>
    <w:rsid w:val="008D65C1"/>
    <w:rsid w:val="008D6AC0"/>
    <w:rsid w:val="008E1BF2"/>
    <w:rsid w:val="008E2925"/>
    <w:rsid w:val="008E29F0"/>
    <w:rsid w:val="008E3FB1"/>
    <w:rsid w:val="008E5001"/>
    <w:rsid w:val="008E6BB7"/>
    <w:rsid w:val="008E7D62"/>
    <w:rsid w:val="008F01BF"/>
    <w:rsid w:val="008F3260"/>
    <w:rsid w:val="008F4F4C"/>
    <w:rsid w:val="008F52B9"/>
    <w:rsid w:val="008F6AD5"/>
    <w:rsid w:val="008F761A"/>
    <w:rsid w:val="0090121B"/>
    <w:rsid w:val="009012A1"/>
    <w:rsid w:val="0090206F"/>
    <w:rsid w:val="009021BC"/>
    <w:rsid w:val="00904130"/>
    <w:rsid w:val="0090532E"/>
    <w:rsid w:val="00910524"/>
    <w:rsid w:val="00910B61"/>
    <w:rsid w:val="009110CB"/>
    <w:rsid w:val="009115ED"/>
    <w:rsid w:val="0091202F"/>
    <w:rsid w:val="00913FD0"/>
    <w:rsid w:val="00914064"/>
    <w:rsid w:val="009145B5"/>
    <w:rsid w:val="00914C8D"/>
    <w:rsid w:val="0091625F"/>
    <w:rsid w:val="009164BF"/>
    <w:rsid w:val="00917492"/>
    <w:rsid w:val="009175E9"/>
    <w:rsid w:val="00917AA0"/>
    <w:rsid w:val="00917D10"/>
    <w:rsid w:val="00920C75"/>
    <w:rsid w:val="0092216C"/>
    <w:rsid w:val="009243F5"/>
    <w:rsid w:val="00925840"/>
    <w:rsid w:val="0092650E"/>
    <w:rsid w:val="00926747"/>
    <w:rsid w:val="009317E4"/>
    <w:rsid w:val="00932351"/>
    <w:rsid w:val="009336D1"/>
    <w:rsid w:val="00933C15"/>
    <w:rsid w:val="00933E28"/>
    <w:rsid w:val="00934B14"/>
    <w:rsid w:val="009357E3"/>
    <w:rsid w:val="00936E8D"/>
    <w:rsid w:val="00940B1C"/>
    <w:rsid w:val="00942187"/>
    <w:rsid w:val="0094230D"/>
    <w:rsid w:val="0094282A"/>
    <w:rsid w:val="00942B01"/>
    <w:rsid w:val="00943934"/>
    <w:rsid w:val="0094412A"/>
    <w:rsid w:val="00944BFA"/>
    <w:rsid w:val="009503F4"/>
    <w:rsid w:val="00950602"/>
    <w:rsid w:val="00950A58"/>
    <w:rsid w:val="00950B90"/>
    <w:rsid w:val="00952642"/>
    <w:rsid w:val="0095323C"/>
    <w:rsid w:val="009532A7"/>
    <w:rsid w:val="00953E44"/>
    <w:rsid w:val="0095483C"/>
    <w:rsid w:val="00964E25"/>
    <w:rsid w:val="009650D3"/>
    <w:rsid w:val="0096539C"/>
    <w:rsid w:val="00965B05"/>
    <w:rsid w:val="00965D18"/>
    <w:rsid w:val="009660D7"/>
    <w:rsid w:val="0096639B"/>
    <w:rsid w:val="009707FC"/>
    <w:rsid w:val="009718F7"/>
    <w:rsid w:val="00977BED"/>
    <w:rsid w:val="009813A1"/>
    <w:rsid w:val="00982B68"/>
    <w:rsid w:val="00984167"/>
    <w:rsid w:val="009854B0"/>
    <w:rsid w:val="009859BA"/>
    <w:rsid w:val="00985ED1"/>
    <w:rsid w:val="0098640A"/>
    <w:rsid w:val="00986573"/>
    <w:rsid w:val="009865BE"/>
    <w:rsid w:val="00990044"/>
    <w:rsid w:val="00991C1A"/>
    <w:rsid w:val="0099224C"/>
    <w:rsid w:val="00994CD2"/>
    <w:rsid w:val="009A00BE"/>
    <w:rsid w:val="009A219F"/>
    <w:rsid w:val="009A21F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75E"/>
    <w:rsid w:val="009C3D71"/>
    <w:rsid w:val="009C6150"/>
    <w:rsid w:val="009C71B9"/>
    <w:rsid w:val="009D22BB"/>
    <w:rsid w:val="009D22DF"/>
    <w:rsid w:val="009D2EB2"/>
    <w:rsid w:val="009D3068"/>
    <w:rsid w:val="009D4855"/>
    <w:rsid w:val="009D4CFD"/>
    <w:rsid w:val="009D51F6"/>
    <w:rsid w:val="009D6835"/>
    <w:rsid w:val="009E2890"/>
    <w:rsid w:val="009E2B2D"/>
    <w:rsid w:val="009E4D91"/>
    <w:rsid w:val="009E59B7"/>
    <w:rsid w:val="009E5CC3"/>
    <w:rsid w:val="009E616F"/>
    <w:rsid w:val="009E738D"/>
    <w:rsid w:val="009E77DF"/>
    <w:rsid w:val="009E7F81"/>
    <w:rsid w:val="009F12B5"/>
    <w:rsid w:val="009F2096"/>
    <w:rsid w:val="009F3DB1"/>
    <w:rsid w:val="009F5386"/>
    <w:rsid w:val="009F6155"/>
    <w:rsid w:val="009F6C33"/>
    <w:rsid w:val="009F79BD"/>
    <w:rsid w:val="00A00A00"/>
    <w:rsid w:val="00A01861"/>
    <w:rsid w:val="00A01946"/>
    <w:rsid w:val="00A02FCE"/>
    <w:rsid w:val="00A03964"/>
    <w:rsid w:val="00A05C03"/>
    <w:rsid w:val="00A05F25"/>
    <w:rsid w:val="00A0654A"/>
    <w:rsid w:val="00A066F4"/>
    <w:rsid w:val="00A07EF2"/>
    <w:rsid w:val="00A10653"/>
    <w:rsid w:val="00A16529"/>
    <w:rsid w:val="00A212AA"/>
    <w:rsid w:val="00A21AD8"/>
    <w:rsid w:val="00A21C4F"/>
    <w:rsid w:val="00A22C1E"/>
    <w:rsid w:val="00A234DA"/>
    <w:rsid w:val="00A2403B"/>
    <w:rsid w:val="00A27038"/>
    <w:rsid w:val="00A27294"/>
    <w:rsid w:val="00A277EB"/>
    <w:rsid w:val="00A27C98"/>
    <w:rsid w:val="00A30146"/>
    <w:rsid w:val="00A3176E"/>
    <w:rsid w:val="00A31CB7"/>
    <w:rsid w:val="00A3253D"/>
    <w:rsid w:val="00A348DC"/>
    <w:rsid w:val="00A34E50"/>
    <w:rsid w:val="00A35082"/>
    <w:rsid w:val="00A376F6"/>
    <w:rsid w:val="00A37F43"/>
    <w:rsid w:val="00A40348"/>
    <w:rsid w:val="00A4035E"/>
    <w:rsid w:val="00A4098B"/>
    <w:rsid w:val="00A4339A"/>
    <w:rsid w:val="00A45EA4"/>
    <w:rsid w:val="00A47584"/>
    <w:rsid w:val="00A53870"/>
    <w:rsid w:val="00A5459A"/>
    <w:rsid w:val="00A55D72"/>
    <w:rsid w:val="00A561CB"/>
    <w:rsid w:val="00A5770E"/>
    <w:rsid w:val="00A57B61"/>
    <w:rsid w:val="00A617E6"/>
    <w:rsid w:val="00A61A74"/>
    <w:rsid w:val="00A62170"/>
    <w:rsid w:val="00A62AE6"/>
    <w:rsid w:val="00A6332C"/>
    <w:rsid w:val="00A6407A"/>
    <w:rsid w:val="00A64554"/>
    <w:rsid w:val="00A70130"/>
    <w:rsid w:val="00A70E2C"/>
    <w:rsid w:val="00A739A7"/>
    <w:rsid w:val="00A76640"/>
    <w:rsid w:val="00A76C8C"/>
    <w:rsid w:val="00A77E5D"/>
    <w:rsid w:val="00A800B5"/>
    <w:rsid w:val="00A80450"/>
    <w:rsid w:val="00A83475"/>
    <w:rsid w:val="00A849DB"/>
    <w:rsid w:val="00A84F83"/>
    <w:rsid w:val="00A9038E"/>
    <w:rsid w:val="00A905D8"/>
    <w:rsid w:val="00A91B5D"/>
    <w:rsid w:val="00A9292D"/>
    <w:rsid w:val="00A9565A"/>
    <w:rsid w:val="00A95B9A"/>
    <w:rsid w:val="00A97BEB"/>
    <w:rsid w:val="00AA162A"/>
    <w:rsid w:val="00AA5763"/>
    <w:rsid w:val="00AA5EBA"/>
    <w:rsid w:val="00AA7B4D"/>
    <w:rsid w:val="00AB1323"/>
    <w:rsid w:val="00AB31FC"/>
    <w:rsid w:val="00AB4281"/>
    <w:rsid w:val="00AB4646"/>
    <w:rsid w:val="00AB474C"/>
    <w:rsid w:val="00AB4880"/>
    <w:rsid w:val="00AB790D"/>
    <w:rsid w:val="00AB7BDC"/>
    <w:rsid w:val="00AC5E78"/>
    <w:rsid w:val="00AC5FC7"/>
    <w:rsid w:val="00AD050C"/>
    <w:rsid w:val="00AD062A"/>
    <w:rsid w:val="00AD2727"/>
    <w:rsid w:val="00AD32DC"/>
    <w:rsid w:val="00AD5678"/>
    <w:rsid w:val="00AD5D98"/>
    <w:rsid w:val="00AD62FA"/>
    <w:rsid w:val="00AD73D5"/>
    <w:rsid w:val="00AD7628"/>
    <w:rsid w:val="00AE0BB2"/>
    <w:rsid w:val="00AE3B78"/>
    <w:rsid w:val="00AE50C1"/>
    <w:rsid w:val="00AE6961"/>
    <w:rsid w:val="00AE7692"/>
    <w:rsid w:val="00AF10E0"/>
    <w:rsid w:val="00AF13F0"/>
    <w:rsid w:val="00AF234C"/>
    <w:rsid w:val="00AF269F"/>
    <w:rsid w:val="00AF31DF"/>
    <w:rsid w:val="00AF5E48"/>
    <w:rsid w:val="00B011EB"/>
    <w:rsid w:val="00B026B7"/>
    <w:rsid w:val="00B0339A"/>
    <w:rsid w:val="00B039C3"/>
    <w:rsid w:val="00B03BCE"/>
    <w:rsid w:val="00B03BF8"/>
    <w:rsid w:val="00B05822"/>
    <w:rsid w:val="00B065F4"/>
    <w:rsid w:val="00B073A8"/>
    <w:rsid w:val="00B0752D"/>
    <w:rsid w:val="00B10954"/>
    <w:rsid w:val="00B167E7"/>
    <w:rsid w:val="00B173DB"/>
    <w:rsid w:val="00B17937"/>
    <w:rsid w:val="00B20494"/>
    <w:rsid w:val="00B2231E"/>
    <w:rsid w:val="00B23147"/>
    <w:rsid w:val="00B23462"/>
    <w:rsid w:val="00B2383B"/>
    <w:rsid w:val="00B26F22"/>
    <w:rsid w:val="00B31628"/>
    <w:rsid w:val="00B3249B"/>
    <w:rsid w:val="00B32C2B"/>
    <w:rsid w:val="00B35AD3"/>
    <w:rsid w:val="00B376D8"/>
    <w:rsid w:val="00B438CA"/>
    <w:rsid w:val="00B44546"/>
    <w:rsid w:val="00B45969"/>
    <w:rsid w:val="00B509F3"/>
    <w:rsid w:val="00B533F2"/>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05D6"/>
    <w:rsid w:val="00B8064B"/>
    <w:rsid w:val="00B81C36"/>
    <w:rsid w:val="00B8279E"/>
    <w:rsid w:val="00B84C25"/>
    <w:rsid w:val="00B84DC6"/>
    <w:rsid w:val="00B85B09"/>
    <w:rsid w:val="00B90B09"/>
    <w:rsid w:val="00B92978"/>
    <w:rsid w:val="00B94083"/>
    <w:rsid w:val="00BA050B"/>
    <w:rsid w:val="00BA4C24"/>
    <w:rsid w:val="00BA7311"/>
    <w:rsid w:val="00BB0D0D"/>
    <w:rsid w:val="00BB1004"/>
    <w:rsid w:val="00BB1354"/>
    <w:rsid w:val="00BB1F7F"/>
    <w:rsid w:val="00BB4981"/>
    <w:rsid w:val="00BB686E"/>
    <w:rsid w:val="00BB6907"/>
    <w:rsid w:val="00BB6B17"/>
    <w:rsid w:val="00BC0185"/>
    <w:rsid w:val="00BC0555"/>
    <w:rsid w:val="00BC13CB"/>
    <w:rsid w:val="00BC28F1"/>
    <w:rsid w:val="00BC3355"/>
    <w:rsid w:val="00BC3636"/>
    <w:rsid w:val="00BC3B65"/>
    <w:rsid w:val="00BC56EE"/>
    <w:rsid w:val="00BC6055"/>
    <w:rsid w:val="00BC765E"/>
    <w:rsid w:val="00BC784D"/>
    <w:rsid w:val="00BD4CF2"/>
    <w:rsid w:val="00BE21D1"/>
    <w:rsid w:val="00BE451F"/>
    <w:rsid w:val="00BE55E3"/>
    <w:rsid w:val="00BE5E36"/>
    <w:rsid w:val="00BE7088"/>
    <w:rsid w:val="00BF1B8D"/>
    <w:rsid w:val="00BF21E5"/>
    <w:rsid w:val="00BF4613"/>
    <w:rsid w:val="00BF6D39"/>
    <w:rsid w:val="00C00438"/>
    <w:rsid w:val="00C00EEF"/>
    <w:rsid w:val="00C076FA"/>
    <w:rsid w:val="00C12CB9"/>
    <w:rsid w:val="00C13477"/>
    <w:rsid w:val="00C1417D"/>
    <w:rsid w:val="00C15370"/>
    <w:rsid w:val="00C154AF"/>
    <w:rsid w:val="00C16CDD"/>
    <w:rsid w:val="00C16DF0"/>
    <w:rsid w:val="00C175C8"/>
    <w:rsid w:val="00C20D3A"/>
    <w:rsid w:val="00C21D06"/>
    <w:rsid w:val="00C23CCD"/>
    <w:rsid w:val="00C248D2"/>
    <w:rsid w:val="00C249D4"/>
    <w:rsid w:val="00C260DD"/>
    <w:rsid w:val="00C27B53"/>
    <w:rsid w:val="00C320A2"/>
    <w:rsid w:val="00C3415E"/>
    <w:rsid w:val="00C42F07"/>
    <w:rsid w:val="00C433AF"/>
    <w:rsid w:val="00C43B81"/>
    <w:rsid w:val="00C461C4"/>
    <w:rsid w:val="00C4623C"/>
    <w:rsid w:val="00C476F3"/>
    <w:rsid w:val="00C47820"/>
    <w:rsid w:val="00C50742"/>
    <w:rsid w:val="00C52234"/>
    <w:rsid w:val="00C553BB"/>
    <w:rsid w:val="00C55A3F"/>
    <w:rsid w:val="00C57C0C"/>
    <w:rsid w:val="00C620E0"/>
    <w:rsid w:val="00C6346A"/>
    <w:rsid w:val="00C65A12"/>
    <w:rsid w:val="00C66104"/>
    <w:rsid w:val="00C667B1"/>
    <w:rsid w:val="00C70C7B"/>
    <w:rsid w:val="00C718D2"/>
    <w:rsid w:val="00C7197E"/>
    <w:rsid w:val="00C760E3"/>
    <w:rsid w:val="00C80127"/>
    <w:rsid w:val="00C824C3"/>
    <w:rsid w:val="00C84FEE"/>
    <w:rsid w:val="00C86C34"/>
    <w:rsid w:val="00C87FD4"/>
    <w:rsid w:val="00C91012"/>
    <w:rsid w:val="00C91030"/>
    <w:rsid w:val="00C9324E"/>
    <w:rsid w:val="00CA033C"/>
    <w:rsid w:val="00CA2A02"/>
    <w:rsid w:val="00CA4945"/>
    <w:rsid w:val="00CA5CCC"/>
    <w:rsid w:val="00CA6298"/>
    <w:rsid w:val="00CA6A17"/>
    <w:rsid w:val="00CA7158"/>
    <w:rsid w:val="00CA7179"/>
    <w:rsid w:val="00CA78F2"/>
    <w:rsid w:val="00CB144E"/>
    <w:rsid w:val="00CB3003"/>
    <w:rsid w:val="00CB4CD0"/>
    <w:rsid w:val="00CB6135"/>
    <w:rsid w:val="00CB74DF"/>
    <w:rsid w:val="00CC0F6C"/>
    <w:rsid w:val="00CC229B"/>
    <w:rsid w:val="00CC2A31"/>
    <w:rsid w:val="00CC2D2E"/>
    <w:rsid w:val="00CC396D"/>
    <w:rsid w:val="00CC3D22"/>
    <w:rsid w:val="00CC5487"/>
    <w:rsid w:val="00CC556F"/>
    <w:rsid w:val="00CC6A18"/>
    <w:rsid w:val="00CC6D63"/>
    <w:rsid w:val="00CD0A3E"/>
    <w:rsid w:val="00CD0BA1"/>
    <w:rsid w:val="00CD0CF3"/>
    <w:rsid w:val="00CD1A56"/>
    <w:rsid w:val="00CD26F1"/>
    <w:rsid w:val="00CD2723"/>
    <w:rsid w:val="00CD2B78"/>
    <w:rsid w:val="00CD479F"/>
    <w:rsid w:val="00CD4BD0"/>
    <w:rsid w:val="00CD5CFC"/>
    <w:rsid w:val="00CD5EAE"/>
    <w:rsid w:val="00CD7BD9"/>
    <w:rsid w:val="00CE09A5"/>
    <w:rsid w:val="00CE3DF1"/>
    <w:rsid w:val="00CE6C97"/>
    <w:rsid w:val="00CF07A6"/>
    <w:rsid w:val="00CF3252"/>
    <w:rsid w:val="00D000B8"/>
    <w:rsid w:val="00D000C9"/>
    <w:rsid w:val="00D0133C"/>
    <w:rsid w:val="00D01909"/>
    <w:rsid w:val="00D026F4"/>
    <w:rsid w:val="00D0342D"/>
    <w:rsid w:val="00D03F33"/>
    <w:rsid w:val="00D05732"/>
    <w:rsid w:val="00D1087F"/>
    <w:rsid w:val="00D1206E"/>
    <w:rsid w:val="00D1208D"/>
    <w:rsid w:val="00D14FA3"/>
    <w:rsid w:val="00D157AE"/>
    <w:rsid w:val="00D157E3"/>
    <w:rsid w:val="00D20899"/>
    <w:rsid w:val="00D214B4"/>
    <w:rsid w:val="00D221A6"/>
    <w:rsid w:val="00D229E8"/>
    <w:rsid w:val="00D25805"/>
    <w:rsid w:val="00D2679C"/>
    <w:rsid w:val="00D26A17"/>
    <w:rsid w:val="00D307C7"/>
    <w:rsid w:val="00D3119C"/>
    <w:rsid w:val="00D31EF8"/>
    <w:rsid w:val="00D321D3"/>
    <w:rsid w:val="00D35AC2"/>
    <w:rsid w:val="00D36B26"/>
    <w:rsid w:val="00D36B3E"/>
    <w:rsid w:val="00D443D4"/>
    <w:rsid w:val="00D466BB"/>
    <w:rsid w:val="00D470B9"/>
    <w:rsid w:val="00D47175"/>
    <w:rsid w:val="00D4723D"/>
    <w:rsid w:val="00D5221F"/>
    <w:rsid w:val="00D546FC"/>
    <w:rsid w:val="00D54A92"/>
    <w:rsid w:val="00D5501F"/>
    <w:rsid w:val="00D55B1F"/>
    <w:rsid w:val="00D55C8F"/>
    <w:rsid w:val="00D57FC6"/>
    <w:rsid w:val="00D627F2"/>
    <w:rsid w:val="00D6280F"/>
    <w:rsid w:val="00D6582A"/>
    <w:rsid w:val="00D6611B"/>
    <w:rsid w:val="00D6720E"/>
    <w:rsid w:val="00D712BF"/>
    <w:rsid w:val="00D73E6D"/>
    <w:rsid w:val="00D75507"/>
    <w:rsid w:val="00D75DFE"/>
    <w:rsid w:val="00D8539C"/>
    <w:rsid w:val="00D85BD9"/>
    <w:rsid w:val="00D90525"/>
    <w:rsid w:val="00D92EE6"/>
    <w:rsid w:val="00D944CB"/>
    <w:rsid w:val="00D95C21"/>
    <w:rsid w:val="00D96126"/>
    <w:rsid w:val="00D96317"/>
    <w:rsid w:val="00D97DD2"/>
    <w:rsid w:val="00DA11B8"/>
    <w:rsid w:val="00DA22B8"/>
    <w:rsid w:val="00DA22CA"/>
    <w:rsid w:val="00DA23E3"/>
    <w:rsid w:val="00DA3015"/>
    <w:rsid w:val="00DA39B8"/>
    <w:rsid w:val="00DA4038"/>
    <w:rsid w:val="00DA41FF"/>
    <w:rsid w:val="00DA4347"/>
    <w:rsid w:val="00DA5619"/>
    <w:rsid w:val="00DA5DAF"/>
    <w:rsid w:val="00DA618E"/>
    <w:rsid w:val="00DA69C0"/>
    <w:rsid w:val="00DA7635"/>
    <w:rsid w:val="00DB02FD"/>
    <w:rsid w:val="00DB18F2"/>
    <w:rsid w:val="00DB1CDC"/>
    <w:rsid w:val="00DB250E"/>
    <w:rsid w:val="00DB3FA9"/>
    <w:rsid w:val="00DB7381"/>
    <w:rsid w:val="00DC1EB2"/>
    <w:rsid w:val="00DC20FE"/>
    <w:rsid w:val="00DC3BB0"/>
    <w:rsid w:val="00DC4819"/>
    <w:rsid w:val="00DC70BD"/>
    <w:rsid w:val="00DC7A00"/>
    <w:rsid w:val="00DD1557"/>
    <w:rsid w:val="00DD4950"/>
    <w:rsid w:val="00DD57F3"/>
    <w:rsid w:val="00DD6527"/>
    <w:rsid w:val="00DD7915"/>
    <w:rsid w:val="00DE0AEA"/>
    <w:rsid w:val="00DE3579"/>
    <w:rsid w:val="00DE3A29"/>
    <w:rsid w:val="00DE4777"/>
    <w:rsid w:val="00DE6207"/>
    <w:rsid w:val="00DE66C4"/>
    <w:rsid w:val="00DE7862"/>
    <w:rsid w:val="00DE78B0"/>
    <w:rsid w:val="00DF0F87"/>
    <w:rsid w:val="00DF1FCB"/>
    <w:rsid w:val="00DF5BA3"/>
    <w:rsid w:val="00DF7DA4"/>
    <w:rsid w:val="00E0308D"/>
    <w:rsid w:val="00E03C8C"/>
    <w:rsid w:val="00E051A9"/>
    <w:rsid w:val="00E05BCA"/>
    <w:rsid w:val="00E067E7"/>
    <w:rsid w:val="00E07783"/>
    <w:rsid w:val="00E07A3F"/>
    <w:rsid w:val="00E101FD"/>
    <w:rsid w:val="00E13444"/>
    <w:rsid w:val="00E13E91"/>
    <w:rsid w:val="00E14550"/>
    <w:rsid w:val="00E17611"/>
    <w:rsid w:val="00E20A93"/>
    <w:rsid w:val="00E20AE7"/>
    <w:rsid w:val="00E22326"/>
    <w:rsid w:val="00E26C48"/>
    <w:rsid w:val="00E278F4"/>
    <w:rsid w:val="00E34206"/>
    <w:rsid w:val="00E35460"/>
    <w:rsid w:val="00E35D33"/>
    <w:rsid w:val="00E36934"/>
    <w:rsid w:val="00E36DBD"/>
    <w:rsid w:val="00E37F51"/>
    <w:rsid w:val="00E45D1D"/>
    <w:rsid w:val="00E466BD"/>
    <w:rsid w:val="00E53BE6"/>
    <w:rsid w:val="00E57250"/>
    <w:rsid w:val="00E617A4"/>
    <w:rsid w:val="00E618F5"/>
    <w:rsid w:val="00E6420B"/>
    <w:rsid w:val="00E65C50"/>
    <w:rsid w:val="00E67235"/>
    <w:rsid w:val="00E71979"/>
    <w:rsid w:val="00E72D86"/>
    <w:rsid w:val="00E74DCD"/>
    <w:rsid w:val="00E76061"/>
    <w:rsid w:val="00E7742F"/>
    <w:rsid w:val="00E819A5"/>
    <w:rsid w:val="00E82079"/>
    <w:rsid w:val="00E82D78"/>
    <w:rsid w:val="00E84009"/>
    <w:rsid w:val="00E84FB4"/>
    <w:rsid w:val="00E861D0"/>
    <w:rsid w:val="00E86E2A"/>
    <w:rsid w:val="00E92DA0"/>
    <w:rsid w:val="00E93877"/>
    <w:rsid w:val="00EA4909"/>
    <w:rsid w:val="00EA5CBB"/>
    <w:rsid w:val="00EA6E26"/>
    <w:rsid w:val="00EA743F"/>
    <w:rsid w:val="00EB137F"/>
    <w:rsid w:val="00EB1A52"/>
    <w:rsid w:val="00EB439B"/>
    <w:rsid w:val="00EC0223"/>
    <w:rsid w:val="00EC528F"/>
    <w:rsid w:val="00EC5A48"/>
    <w:rsid w:val="00ED0DF2"/>
    <w:rsid w:val="00ED15D9"/>
    <w:rsid w:val="00ED22E0"/>
    <w:rsid w:val="00ED316F"/>
    <w:rsid w:val="00ED497B"/>
    <w:rsid w:val="00ED50BE"/>
    <w:rsid w:val="00ED5861"/>
    <w:rsid w:val="00EE12A3"/>
    <w:rsid w:val="00EE22D8"/>
    <w:rsid w:val="00EE238C"/>
    <w:rsid w:val="00EE4FCD"/>
    <w:rsid w:val="00EE5BA0"/>
    <w:rsid w:val="00EE60CF"/>
    <w:rsid w:val="00EE7009"/>
    <w:rsid w:val="00EE721C"/>
    <w:rsid w:val="00EE72E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2E0"/>
    <w:rsid w:val="00F07738"/>
    <w:rsid w:val="00F07CE8"/>
    <w:rsid w:val="00F11D38"/>
    <w:rsid w:val="00F15376"/>
    <w:rsid w:val="00F154FE"/>
    <w:rsid w:val="00F1599E"/>
    <w:rsid w:val="00F16BE2"/>
    <w:rsid w:val="00F16F70"/>
    <w:rsid w:val="00F20407"/>
    <w:rsid w:val="00F21522"/>
    <w:rsid w:val="00F2239F"/>
    <w:rsid w:val="00F23246"/>
    <w:rsid w:val="00F25E42"/>
    <w:rsid w:val="00F25F7F"/>
    <w:rsid w:val="00F26B3E"/>
    <w:rsid w:val="00F30B4E"/>
    <w:rsid w:val="00F323B7"/>
    <w:rsid w:val="00F3253F"/>
    <w:rsid w:val="00F32B5C"/>
    <w:rsid w:val="00F37125"/>
    <w:rsid w:val="00F37AB7"/>
    <w:rsid w:val="00F37BF7"/>
    <w:rsid w:val="00F440ED"/>
    <w:rsid w:val="00F449AC"/>
    <w:rsid w:val="00F47D69"/>
    <w:rsid w:val="00F51CF9"/>
    <w:rsid w:val="00F57792"/>
    <w:rsid w:val="00F6212C"/>
    <w:rsid w:val="00F622A6"/>
    <w:rsid w:val="00F63CC8"/>
    <w:rsid w:val="00F63CFF"/>
    <w:rsid w:val="00F658B8"/>
    <w:rsid w:val="00F6598B"/>
    <w:rsid w:val="00F66344"/>
    <w:rsid w:val="00F70113"/>
    <w:rsid w:val="00F70D1C"/>
    <w:rsid w:val="00F72029"/>
    <w:rsid w:val="00F743D5"/>
    <w:rsid w:val="00F808A6"/>
    <w:rsid w:val="00F81341"/>
    <w:rsid w:val="00F81DAA"/>
    <w:rsid w:val="00F8223A"/>
    <w:rsid w:val="00F829B5"/>
    <w:rsid w:val="00F8513C"/>
    <w:rsid w:val="00F858DB"/>
    <w:rsid w:val="00F85D34"/>
    <w:rsid w:val="00F86DF9"/>
    <w:rsid w:val="00F8742F"/>
    <w:rsid w:val="00F87BA7"/>
    <w:rsid w:val="00F900F0"/>
    <w:rsid w:val="00F908BF"/>
    <w:rsid w:val="00F90BB9"/>
    <w:rsid w:val="00F90C85"/>
    <w:rsid w:val="00F90D7D"/>
    <w:rsid w:val="00F94F21"/>
    <w:rsid w:val="00F959E1"/>
    <w:rsid w:val="00F96593"/>
    <w:rsid w:val="00FA009D"/>
    <w:rsid w:val="00FA0638"/>
    <w:rsid w:val="00FA0C71"/>
    <w:rsid w:val="00FA1FF4"/>
    <w:rsid w:val="00FA4068"/>
    <w:rsid w:val="00FA67D4"/>
    <w:rsid w:val="00FA69E7"/>
    <w:rsid w:val="00FA7D08"/>
    <w:rsid w:val="00FB0179"/>
    <w:rsid w:val="00FB4201"/>
    <w:rsid w:val="00FB5220"/>
    <w:rsid w:val="00FC0300"/>
    <w:rsid w:val="00FC0D85"/>
    <w:rsid w:val="00FC260F"/>
    <w:rsid w:val="00FC32E6"/>
    <w:rsid w:val="00FC3B8B"/>
    <w:rsid w:val="00FC3DBA"/>
    <w:rsid w:val="00FC4FB2"/>
    <w:rsid w:val="00FC7395"/>
    <w:rsid w:val="00FC798C"/>
    <w:rsid w:val="00FD1CA5"/>
    <w:rsid w:val="00FD2BD1"/>
    <w:rsid w:val="00FD3A5A"/>
    <w:rsid w:val="00FD3BDA"/>
    <w:rsid w:val="00FD3D76"/>
    <w:rsid w:val="00FD3F97"/>
    <w:rsid w:val="00FD6FD6"/>
    <w:rsid w:val="00FD702F"/>
    <w:rsid w:val="00FD7A38"/>
    <w:rsid w:val="00FD7C3E"/>
    <w:rsid w:val="00FE1395"/>
    <w:rsid w:val="00FE16AC"/>
    <w:rsid w:val="00FE5578"/>
    <w:rsid w:val="00FE5C8E"/>
    <w:rsid w:val="00FE7422"/>
    <w:rsid w:val="00FE7880"/>
    <w:rsid w:val="00FF2F89"/>
    <w:rsid w:val="00FF3652"/>
    <w:rsid w:val="00FF397B"/>
    <w:rsid w:val="00FF3C13"/>
    <w:rsid w:val="00FF4BA4"/>
    <w:rsid w:val="00FF53A6"/>
    <w:rsid w:val="00FF57C6"/>
    <w:rsid w:val="00FF7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94EBA139-2227-45C0-9C5A-1748227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E92DA0"/>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1A0C55"/>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foundation.org.au/trauma-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mfqld.smartygrants.com.au/" TargetMode="External"/><Relationship Id="rId17" Type="http://schemas.openxmlformats.org/officeDocument/2006/relationships/hyperlink" Target="https://emergencyfoundation.org.au/trauma-care/" TargetMode="External"/><Relationship Id="rId2" Type="http://schemas.openxmlformats.org/officeDocument/2006/relationships/customXml" Target="../customXml/item2.xml"/><Relationship Id="rId16" Type="http://schemas.openxmlformats.org/officeDocument/2006/relationships/hyperlink" Target="mailto:grants@emfoundation.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nts@emfoundation.org.au"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4.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5.xml><?xml version="1.0" encoding="utf-8"?>
<ds:datastoreItem xmlns:ds="http://schemas.openxmlformats.org/officeDocument/2006/customXml" ds:itemID="{9211FBE7-B264-4805-8A35-14E0D367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704</TotalTime>
  <Pages>1</Pages>
  <Words>2615</Words>
  <Characters>14906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Links>
    <vt:vector size="36" baseType="variant">
      <vt:variant>
        <vt:i4>3276902</vt:i4>
      </vt:variant>
      <vt:variant>
        <vt:i4>15</vt:i4>
      </vt:variant>
      <vt:variant>
        <vt:i4>0</vt:i4>
      </vt:variant>
      <vt:variant>
        <vt:i4>5</vt:i4>
      </vt:variant>
      <vt:variant>
        <vt:lpwstr>https://emergencyfoundation.org.au/trauma-care/</vt:lpwstr>
      </vt:variant>
      <vt:variant>
        <vt:lpwstr/>
      </vt:variant>
      <vt:variant>
        <vt:i4>3342430</vt:i4>
      </vt:variant>
      <vt:variant>
        <vt:i4>12</vt:i4>
      </vt:variant>
      <vt:variant>
        <vt:i4>0</vt:i4>
      </vt:variant>
      <vt:variant>
        <vt:i4>5</vt:i4>
      </vt:variant>
      <vt:variant>
        <vt:lpwstr>mailto:grants@emfoundation.org.au</vt:lpwstr>
      </vt:variant>
      <vt:variant>
        <vt:lpwstr/>
      </vt:variant>
      <vt:variant>
        <vt:i4>3342430</vt:i4>
      </vt:variant>
      <vt:variant>
        <vt:i4>9</vt:i4>
      </vt:variant>
      <vt:variant>
        <vt:i4>0</vt:i4>
      </vt:variant>
      <vt:variant>
        <vt:i4>5</vt:i4>
      </vt:variant>
      <vt:variant>
        <vt:lpwstr>mailto:grants@emfoundation.org.au</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3276902</vt:i4>
      </vt:variant>
      <vt:variant>
        <vt:i4>3</vt:i4>
      </vt:variant>
      <vt:variant>
        <vt:i4>0</vt:i4>
      </vt:variant>
      <vt:variant>
        <vt:i4>5</vt:i4>
      </vt:variant>
      <vt:variant>
        <vt:lpwstr>https://emergencyfoundation.org.au/trauma-care/</vt:lpwstr>
      </vt:variant>
      <vt:variant>
        <vt:lpwstr/>
      </vt:variant>
      <vt:variant>
        <vt:i4>6750311</vt:i4>
      </vt:variant>
      <vt:variant>
        <vt:i4>0</vt:i4>
      </vt:variant>
      <vt:variant>
        <vt:i4>0</vt:i4>
      </vt:variant>
      <vt:variant>
        <vt:i4>5</vt:i4>
      </vt:variant>
      <vt:variant>
        <vt:lpwstr>https://emfqld.smartygrants.com.au/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134</cp:revision>
  <dcterms:created xsi:type="dcterms:W3CDTF">2021-12-01T22:01:00Z</dcterms:created>
  <dcterms:modified xsi:type="dcterms:W3CDTF">2022-11-07T22:51:00Z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