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59AD" w14:textId="069D75C2" w:rsidR="00AE4DEF" w:rsidRPr="006D61EC" w:rsidRDefault="004C6259" w:rsidP="00073B6E">
      <w:pPr>
        <w:pStyle w:val="1DocumentHeading"/>
        <w:pBdr>
          <w:bottom w:val="single" w:sz="4" w:space="1" w:color="auto"/>
        </w:pBdr>
        <w:tabs>
          <w:tab w:val="left" w:pos="1710"/>
        </w:tabs>
        <w:spacing w:after="0" w:line="276" w:lineRule="auto"/>
        <w:rPr>
          <w:rFonts w:cstheme="minorHAnsi"/>
          <w:color w:val="62BB46"/>
          <w:sz w:val="36"/>
          <w:szCs w:val="40"/>
        </w:rPr>
      </w:pPr>
      <w:r w:rsidRPr="006D61EC">
        <w:rPr>
          <w:rFonts w:cstheme="minorHAnsi"/>
          <w:color w:val="62BB46"/>
          <w:sz w:val="36"/>
          <w:szCs w:val="40"/>
        </w:rPr>
        <w:t xml:space="preserve">GRANT APPLICATION TEMPLATE – </w:t>
      </w:r>
      <w:r w:rsidR="00744C16">
        <w:rPr>
          <w:rFonts w:cstheme="minorHAnsi"/>
          <w:color w:val="62BB46"/>
          <w:sz w:val="36"/>
          <w:szCs w:val="40"/>
        </w:rPr>
        <w:t xml:space="preserve">Special Funding Round </w:t>
      </w:r>
      <w:r w:rsidR="00073B6E">
        <w:rPr>
          <w:rFonts w:cstheme="minorHAnsi"/>
          <w:color w:val="62BB46"/>
          <w:sz w:val="36"/>
          <w:szCs w:val="40"/>
        </w:rPr>
        <w:t>‘</w:t>
      </w:r>
      <w:r w:rsidR="00073B6E" w:rsidRPr="00744C16">
        <w:rPr>
          <w:rFonts w:cstheme="minorHAnsi"/>
          <w:i/>
          <w:color w:val="62BB46"/>
          <w:sz w:val="36"/>
          <w:szCs w:val="40"/>
        </w:rPr>
        <w:t>Improving Patient Flow in Queensland Public Hospitals</w:t>
      </w:r>
      <w:r w:rsidR="00073B6E">
        <w:rPr>
          <w:rFonts w:cstheme="minorHAnsi"/>
          <w:color w:val="62BB46"/>
          <w:sz w:val="36"/>
          <w:szCs w:val="40"/>
        </w:rPr>
        <w:t xml:space="preserve">’ </w:t>
      </w:r>
    </w:p>
    <w:p w14:paraId="75BB6C03" w14:textId="77777777" w:rsidR="006D61EC" w:rsidRDefault="006D61EC" w:rsidP="00A27038">
      <w:pPr>
        <w:rPr>
          <w:spacing w:val="0"/>
          <w:sz w:val="24"/>
          <w:szCs w:val="24"/>
        </w:rPr>
      </w:pPr>
    </w:p>
    <w:p w14:paraId="670E67EF" w14:textId="77777777" w:rsidR="00414660" w:rsidRDefault="00073B6E" w:rsidP="00A27038">
      <w:pPr>
        <w:rPr>
          <w:spacing w:val="0"/>
          <w:sz w:val="24"/>
          <w:szCs w:val="24"/>
        </w:rPr>
      </w:pPr>
      <w:r>
        <w:rPr>
          <w:spacing w:val="0"/>
          <w:sz w:val="24"/>
          <w:szCs w:val="24"/>
        </w:rPr>
        <w:t>Full applications for this Special Funding Round</w:t>
      </w:r>
      <w:r w:rsidR="00EA3959">
        <w:rPr>
          <w:spacing w:val="0"/>
          <w:sz w:val="24"/>
          <w:szCs w:val="24"/>
        </w:rPr>
        <w:t xml:space="preserve"> </w:t>
      </w:r>
      <w:r>
        <w:rPr>
          <w:spacing w:val="0"/>
          <w:sz w:val="24"/>
          <w:szCs w:val="24"/>
        </w:rPr>
        <w:t>are due</w:t>
      </w:r>
      <w:r w:rsidR="00217542">
        <w:rPr>
          <w:spacing w:val="0"/>
          <w:sz w:val="24"/>
          <w:szCs w:val="24"/>
        </w:rPr>
        <w:t xml:space="preserve"> </w:t>
      </w:r>
      <w:r>
        <w:rPr>
          <w:spacing w:val="0"/>
          <w:sz w:val="24"/>
          <w:szCs w:val="24"/>
        </w:rPr>
        <w:t xml:space="preserve">on </w:t>
      </w:r>
      <w:r w:rsidRPr="00073B6E">
        <w:rPr>
          <w:b/>
          <w:bCs/>
          <w:spacing w:val="0"/>
          <w:sz w:val="24"/>
          <w:szCs w:val="24"/>
        </w:rPr>
        <w:t>31</w:t>
      </w:r>
      <w:r w:rsidR="00EA3959" w:rsidRPr="00073B6E">
        <w:rPr>
          <w:b/>
          <w:bCs/>
          <w:spacing w:val="0"/>
          <w:sz w:val="24"/>
          <w:szCs w:val="24"/>
        </w:rPr>
        <w:t xml:space="preserve"> </w:t>
      </w:r>
      <w:r w:rsidRPr="00073B6E">
        <w:rPr>
          <w:b/>
          <w:bCs/>
          <w:spacing w:val="0"/>
          <w:sz w:val="24"/>
          <w:szCs w:val="24"/>
        </w:rPr>
        <w:t>October</w:t>
      </w:r>
      <w:r w:rsidR="00867B04" w:rsidRPr="00073B6E">
        <w:rPr>
          <w:b/>
          <w:bCs/>
          <w:spacing w:val="0"/>
          <w:sz w:val="24"/>
          <w:szCs w:val="24"/>
        </w:rPr>
        <w:t xml:space="preserve"> 202</w:t>
      </w:r>
      <w:r w:rsidR="00D4304C" w:rsidRPr="00073B6E">
        <w:rPr>
          <w:b/>
          <w:bCs/>
          <w:spacing w:val="0"/>
          <w:sz w:val="24"/>
          <w:szCs w:val="24"/>
        </w:rPr>
        <w:t>2</w:t>
      </w:r>
      <w:r w:rsidR="00426556" w:rsidRPr="00073B6E">
        <w:rPr>
          <w:b/>
          <w:bCs/>
          <w:spacing w:val="0"/>
          <w:sz w:val="24"/>
          <w:szCs w:val="24"/>
        </w:rPr>
        <w:t xml:space="preserve"> </w:t>
      </w:r>
      <w:r w:rsidR="00426556">
        <w:rPr>
          <w:b/>
          <w:bCs/>
          <w:spacing w:val="0"/>
          <w:sz w:val="24"/>
          <w:szCs w:val="24"/>
        </w:rPr>
        <w:t>at</w:t>
      </w:r>
      <w:r w:rsidR="004D0D87" w:rsidRPr="004D0D87">
        <w:rPr>
          <w:b/>
          <w:bCs/>
          <w:spacing w:val="0"/>
          <w:sz w:val="24"/>
          <w:szCs w:val="24"/>
        </w:rPr>
        <w:t xml:space="preserve"> 5</w:t>
      </w:r>
      <w:r w:rsidR="00C171EB">
        <w:rPr>
          <w:b/>
          <w:bCs/>
          <w:spacing w:val="0"/>
          <w:sz w:val="24"/>
          <w:szCs w:val="24"/>
        </w:rPr>
        <w:t>:00</w:t>
      </w:r>
      <w:r w:rsidR="004D0D87" w:rsidRPr="004D0D87">
        <w:rPr>
          <w:b/>
          <w:bCs/>
          <w:spacing w:val="0"/>
          <w:sz w:val="24"/>
          <w:szCs w:val="24"/>
        </w:rPr>
        <w:t>pm AEST</w:t>
      </w:r>
      <w:r w:rsidR="004D0D87">
        <w:rPr>
          <w:spacing w:val="0"/>
          <w:sz w:val="24"/>
          <w:szCs w:val="24"/>
        </w:rPr>
        <w:t>.</w:t>
      </w:r>
      <w:r w:rsidR="00716285">
        <w:rPr>
          <w:spacing w:val="0"/>
          <w:sz w:val="24"/>
          <w:szCs w:val="24"/>
        </w:rPr>
        <w:t xml:space="preserve"> </w:t>
      </w:r>
      <w:r w:rsidR="00F8513C">
        <w:rPr>
          <w:spacing w:val="0"/>
          <w:sz w:val="24"/>
          <w:szCs w:val="24"/>
        </w:rPr>
        <w:t>T</w:t>
      </w:r>
      <w:r w:rsidR="005F172B" w:rsidRPr="00A27038">
        <w:rPr>
          <w:spacing w:val="0"/>
          <w:sz w:val="24"/>
          <w:szCs w:val="24"/>
        </w:rPr>
        <w:t xml:space="preserve">his template </w:t>
      </w:r>
      <w:r>
        <w:rPr>
          <w:spacing w:val="0"/>
          <w:sz w:val="24"/>
          <w:szCs w:val="24"/>
        </w:rPr>
        <w:t>can be used to complete your application</w:t>
      </w:r>
      <w:r w:rsidR="002445B0" w:rsidRPr="00F7724D">
        <w:rPr>
          <w:b/>
          <w:bCs/>
          <w:spacing w:val="0"/>
          <w:sz w:val="24"/>
          <w:szCs w:val="24"/>
        </w:rPr>
        <w:t xml:space="preserve"> </w:t>
      </w:r>
      <w:r w:rsidR="008B2403">
        <w:rPr>
          <w:spacing w:val="0"/>
          <w:sz w:val="24"/>
          <w:szCs w:val="24"/>
        </w:rPr>
        <w:t xml:space="preserve">prior </w:t>
      </w:r>
      <w:r w:rsidR="007432D8">
        <w:rPr>
          <w:spacing w:val="0"/>
          <w:sz w:val="24"/>
          <w:szCs w:val="24"/>
        </w:rPr>
        <w:t>to</w:t>
      </w:r>
      <w:r w:rsidR="007432D8" w:rsidRPr="007432D8">
        <w:rPr>
          <w:spacing w:val="0"/>
          <w:sz w:val="24"/>
          <w:szCs w:val="24"/>
        </w:rPr>
        <w:t xml:space="preserve"> submitting via </w:t>
      </w:r>
      <w:hyperlink r:id="rId12" w:history="1">
        <w:r w:rsidR="007432D8" w:rsidRPr="00073B6E">
          <w:rPr>
            <w:rStyle w:val="Hyperlink"/>
            <w:spacing w:val="0"/>
            <w:sz w:val="24"/>
            <w:szCs w:val="24"/>
          </w:rPr>
          <w:t>SmartyGrants</w:t>
        </w:r>
      </w:hyperlink>
      <w:r w:rsidR="008B2403">
        <w:rPr>
          <w:spacing w:val="0"/>
          <w:sz w:val="24"/>
          <w:szCs w:val="24"/>
        </w:rPr>
        <w:t>.</w:t>
      </w:r>
    </w:p>
    <w:p w14:paraId="1E5DBEE9" w14:textId="77777777" w:rsidR="00716285" w:rsidRDefault="00716285" w:rsidP="00A27038">
      <w:pPr>
        <w:rPr>
          <w:spacing w:val="0"/>
          <w:sz w:val="24"/>
          <w:szCs w:val="24"/>
        </w:rPr>
      </w:pPr>
    </w:p>
    <w:p w14:paraId="613751FF" w14:textId="2EB6300A" w:rsidR="00EF4E6F" w:rsidRDefault="007F7D52" w:rsidP="00A27038">
      <w:pPr>
        <w:rPr>
          <w:spacing w:val="0"/>
          <w:sz w:val="24"/>
          <w:szCs w:val="24"/>
        </w:rPr>
      </w:pPr>
      <w:r>
        <w:rPr>
          <w:spacing w:val="0"/>
          <w:sz w:val="24"/>
          <w:szCs w:val="24"/>
        </w:rPr>
        <w:t xml:space="preserve">Please refer to the Funding Guidelines available on </w:t>
      </w:r>
      <w:hyperlink r:id="rId13" w:history="1">
        <w:r w:rsidRPr="00BB686E">
          <w:rPr>
            <w:rStyle w:val="Hyperlink"/>
            <w:spacing w:val="0"/>
            <w:sz w:val="24"/>
            <w:szCs w:val="24"/>
          </w:rPr>
          <w:t>EMF’s website</w:t>
        </w:r>
      </w:hyperlink>
      <w:r w:rsidR="00F908BF">
        <w:rPr>
          <w:spacing w:val="0"/>
          <w:sz w:val="24"/>
          <w:szCs w:val="24"/>
        </w:rPr>
        <w:t xml:space="preserve"> to ensure you</w:t>
      </w:r>
      <w:r w:rsidR="00F908BF" w:rsidRPr="00F908BF">
        <w:rPr>
          <w:spacing w:val="0"/>
          <w:sz w:val="24"/>
          <w:szCs w:val="24"/>
        </w:rPr>
        <w:t xml:space="preserve"> meet the eligibility </w:t>
      </w:r>
      <w:r w:rsidR="008927A8">
        <w:rPr>
          <w:spacing w:val="0"/>
          <w:sz w:val="24"/>
          <w:szCs w:val="24"/>
        </w:rPr>
        <w:t>criteria</w:t>
      </w:r>
      <w:r w:rsidR="00F908BF" w:rsidRPr="00F908BF">
        <w:rPr>
          <w:spacing w:val="0"/>
          <w:sz w:val="24"/>
          <w:szCs w:val="24"/>
        </w:rPr>
        <w:t xml:space="preserve"> and for detailed information on completing your application.</w:t>
      </w:r>
    </w:p>
    <w:p w14:paraId="367424AD" w14:textId="52467AD7" w:rsidR="00A27038" w:rsidRPr="00A27038" w:rsidRDefault="00A27038" w:rsidP="00A27038">
      <w:pPr>
        <w:rPr>
          <w:spacing w:val="0"/>
          <w:sz w:val="24"/>
          <w:szCs w:val="24"/>
        </w:rPr>
      </w:pPr>
      <w:r w:rsidRPr="00A27038">
        <w:rPr>
          <w:spacing w:val="0"/>
          <w:sz w:val="24"/>
          <w:szCs w:val="24"/>
        </w:rPr>
        <w:t>Please note SmartyGrants is not Word compatible therefore the online grant application will need to be populated by</w:t>
      </w:r>
      <w:r>
        <w:rPr>
          <w:spacing w:val="0"/>
          <w:sz w:val="24"/>
          <w:szCs w:val="24"/>
        </w:rPr>
        <w:t xml:space="preserve"> copying the content into the online form.</w:t>
      </w:r>
      <w:r w:rsidR="00CA6298">
        <w:rPr>
          <w:spacing w:val="0"/>
          <w:sz w:val="24"/>
          <w:szCs w:val="24"/>
        </w:rPr>
        <w:t xml:space="preserve"> </w:t>
      </w:r>
      <w:r w:rsidR="003633C7" w:rsidRPr="00B44546">
        <w:rPr>
          <w:spacing w:val="0"/>
          <w:sz w:val="24"/>
          <w:szCs w:val="24"/>
        </w:rPr>
        <w:t>There is no requirement</w:t>
      </w:r>
      <w:r w:rsidR="00393F88" w:rsidRPr="00B44546">
        <w:rPr>
          <w:spacing w:val="0"/>
          <w:sz w:val="24"/>
          <w:szCs w:val="24"/>
        </w:rPr>
        <w:t xml:space="preserve"> to upload this </w:t>
      </w:r>
      <w:r w:rsidR="00544E80" w:rsidRPr="00B44546">
        <w:rPr>
          <w:spacing w:val="0"/>
          <w:sz w:val="24"/>
          <w:szCs w:val="24"/>
        </w:rPr>
        <w:t xml:space="preserve">working template </w:t>
      </w:r>
      <w:r w:rsidR="00393F88" w:rsidRPr="00B44546">
        <w:rPr>
          <w:spacing w:val="0"/>
          <w:sz w:val="24"/>
          <w:szCs w:val="24"/>
        </w:rPr>
        <w:t>to SmartyGrants.</w:t>
      </w:r>
    </w:p>
    <w:p w14:paraId="11141EA9" w14:textId="066FC851" w:rsidR="00F15376" w:rsidRDefault="00D6720E" w:rsidP="00F15376">
      <w:pPr>
        <w:rPr>
          <w:spacing w:val="0"/>
          <w:sz w:val="24"/>
          <w:szCs w:val="24"/>
        </w:rPr>
      </w:pPr>
      <w:r w:rsidRPr="00D6720E">
        <w:rPr>
          <w:spacing w:val="0"/>
          <w:sz w:val="24"/>
          <w:szCs w:val="24"/>
        </w:rPr>
        <w:t xml:space="preserve">Should you have any questions please contact the EMF Research Team on (07) 3720 5700 or email </w:t>
      </w:r>
      <w:hyperlink r:id="rId14" w:history="1">
        <w:r w:rsidRPr="00A8147F">
          <w:rPr>
            <w:rStyle w:val="Hyperlink"/>
            <w:spacing w:val="0"/>
            <w:sz w:val="24"/>
            <w:szCs w:val="24"/>
          </w:rPr>
          <w:t>grants@emfoundation.org.au</w:t>
        </w:r>
      </w:hyperlink>
      <w:r>
        <w:rPr>
          <w:spacing w:val="0"/>
          <w:sz w:val="24"/>
          <w:szCs w:val="24"/>
        </w:rPr>
        <w:t>.</w:t>
      </w:r>
    </w:p>
    <w:p w14:paraId="378554D4" w14:textId="77777777" w:rsidR="00F15376" w:rsidRPr="00A27038" w:rsidRDefault="00F15376" w:rsidP="00A27038">
      <w:pPr>
        <w:rPr>
          <w:spacing w:val="0"/>
          <w:sz w:val="24"/>
          <w:szCs w:val="24"/>
        </w:rPr>
      </w:pP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701AA0">
      <w:pPr>
        <w:pStyle w:val="Heading2"/>
      </w:pPr>
      <w:r>
        <w:t>Part A</w:t>
      </w:r>
      <w:r w:rsidR="00BE55E3">
        <w:t>:</w:t>
      </w:r>
      <w:r>
        <w:t xml:space="preserve"> Executive Summary</w:t>
      </w:r>
    </w:p>
    <w:p w14:paraId="4F1C4042" w14:textId="4E729D17" w:rsidR="00AA7B4D" w:rsidRPr="005C488B" w:rsidRDefault="00AA7B4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32BD3F6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 Please p</w:t>
            </w:r>
            <w:r w:rsidRPr="00126489">
              <w:rPr>
                <w:rFonts w:cstheme="minorHAnsi"/>
                <w:color w:val="808080" w:themeColor="background1" w:themeShade="80"/>
                <w:sz w:val="18"/>
                <w:szCs w:val="18"/>
              </w:rPr>
              <w:t>rovide a short title</w:t>
            </w:r>
            <w:r w:rsidR="001E0D05">
              <w:rPr>
                <w:rFonts w:cstheme="minorHAnsi"/>
                <w:color w:val="808080" w:themeColor="background1" w:themeShade="80"/>
                <w:sz w:val="18"/>
                <w:szCs w:val="18"/>
              </w:rPr>
              <w:t>.</w:t>
            </w:r>
            <w:r w:rsidR="006E48C3">
              <w:rPr>
                <w:rFonts w:cstheme="minorHAnsi"/>
                <w:color w:val="808080" w:themeColor="background1" w:themeShade="80"/>
                <w:sz w:val="18"/>
                <w:szCs w:val="18"/>
              </w:rPr>
              <w:t>]</w:t>
            </w:r>
          </w:p>
        </w:tc>
      </w:tr>
    </w:tbl>
    <w:p w14:paraId="2CDD94EE" w14:textId="77777777" w:rsidR="00057DDF" w:rsidRPr="005C488B" w:rsidRDefault="00057DDF"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08875654"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4AB10466"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Refer to section </w:t>
            </w:r>
            <w:r w:rsidR="008854CC">
              <w:rPr>
                <w:rFonts w:cstheme="minorHAnsi"/>
                <w:color w:val="808080" w:themeColor="background1" w:themeShade="80"/>
                <w:sz w:val="18"/>
                <w:szCs w:val="18"/>
              </w:rPr>
              <w:t>3</w:t>
            </w:r>
            <w:r w:rsidR="00F959E1" w:rsidRPr="00362B90">
              <w:rPr>
                <w:rFonts w:cstheme="minorHAnsi"/>
                <w:color w:val="808080" w:themeColor="background1" w:themeShade="80"/>
                <w:sz w:val="18"/>
                <w:szCs w:val="18"/>
              </w:rPr>
              <w:t>.2 in the</w:t>
            </w:r>
            <w:r w:rsidR="00AD0804">
              <w:rPr>
                <w:rFonts w:cstheme="minorHAnsi"/>
                <w:color w:val="808080" w:themeColor="background1" w:themeShade="80"/>
                <w:sz w:val="18"/>
                <w:szCs w:val="18"/>
              </w:rPr>
              <w:t xml:space="preserve"> Special</w:t>
            </w:r>
            <w:r w:rsidR="00F959E1" w:rsidRPr="00362B90">
              <w:rPr>
                <w:rFonts w:cstheme="minorHAnsi"/>
                <w:color w:val="808080" w:themeColor="background1" w:themeShade="80"/>
                <w:sz w:val="18"/>
                <w:szCs w:val="18"/>
              </w:rPr>
              <w:t xml:space="preserve"> Funding </w:t>
            </w:r>
            <w:r w:rsidR="00AD0804">
              <w:rPr>
                <w:rFonts w:cstheme="minorHAnsi"/>
                <w:color w:val="808080" w:themeColor="background1" w:themeShade="80"/>
                <w:sz w:val="18"/>
                <w:szCs w:val="18"/>
              </w:rPr>
              <w:t xml:space="preserve">Round </w:t>
            </w:r>
            <w:r w:rsidR="008F52B9">
              <w:rPr>
                <w:rFonts w:cstheme="minorHAnsi"/>
                <w:color w:val="808080" w:themeColor="background1" w:themeShade="80"/>
                <w:sz w:val="18"/>
                <w:szCs w:val="18"/>
              </w:rPr>
              <w:t>G</w:t>
            </w:r>
            <w:r w:rsidR="00F959E1" w:rsidRPr="00362B90">
              <w:rPr>
                <w:rFonts w:cstheme="minorHAnsi"/>
                <w:color w:val="808080" w:themeColor="background1" w:themeShade="80"/>
                <w:sz w:val="18"/>
                <w:szCs w:val="18"/>
              </w:rPr>
              <w:t>uidelines</w:t>
            </w:r>
            <w:r w:rsidR="00362B90"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 </w:t>
            </w:r>
            <w:r w:rsidR="00362B90" w:rsidRPr="00362B90">
              <w:rPr>
                <w:rFonts w:cstheme="minorHAnsi"/>
                <w:color w:val="808080" w:themeColor="background1" w:themeShade="80"/>
                <w:sz w:val="18"/>
                <w:szCs w:val="18"/>
              </w:rPr>
              <w:t>The Principal Investigator must have a formal affiliation with the Administering Institution</w:t>
            </w:r>
            <w:r w:rsidR="0025411E">
              <w:rPr>
                <w:rFonts w:cstheme="minorHAnsi"/>
                <w:color w:val="808080" w:themeColor="background1" w:themeShade="80"/>
                <w:sz w:val="18"/>
                <w:szCs w:val="18"/>
              </w:rPr>
              <w:t>;</w:t>
            </w:r>
            <w:r w:rsidR="00B35AD3">
              <w:rPr>
                <w:rFonts w:cstheme="minorHAnsi"/>
                <w:color w:val="808080" w:themeColor="background1" w:themeShade="80"/>
                <w:sz w:val="18"/>
                <w:szCs w:val="18"/>
              </w:rPr>
              <w:t xml:space="preserve"> the affiliation must be clearly shown</w:t>
            </w:r>
            <w:r w:rsidR="00362B90" w:rsidRPr="00362B90">
              <w:rPr>
                <w:rFonts w:cstheme="minorHAnsi"/>
                <w:color w:val="808080" w:themeColor="background1" w:themeShade="80"/>
                <w:sz w:val="18"/>
                <w:szCs w:val="18"/>
              </w:rPr>
              <w:t>.</w:t>
            </w:r>
            <w:r w:rsidR="00385B11">
              <w:rPr>
                <w:rFonts w:cstheme="minorHAnsi"/>
                <w:color w:val="808080" w:themeColor="background1" w:themeShade="80"/>
                <w:sz w:val="18"/>
                <w:szCs w:val="18"/>
              </w:rPr>
              <w:t xml:space="preserve"> </w:t>
            </w:r>
            <w:r w:rsidR="00555709">
              <w:rPr>
                <w:rFonts w:cstheme="minorHAnsi"/>
                <w:color w:val="808080" w:themeColor="background1" w:themeShade="80"/>
                <w:sz w:val="18"/>
                <w:szCs w:val="18"/>
              </w:rPr>
              <w:t>A t</w:t>
            </w:r>
            <w:r w:rsidR="00302836">
              <w:rPr>
                <w:rFonts w:cstheme="minorHAnsi"/>
                <w:color w:val="808080" w:themeColor="background1" w:themeShade="80"/>
                <w:sz w:val="18"/>
                <w:szCs w:val="18"/>
              </w:rPr>
              <w:t>enuous connection to the Administering Institution</w:t>
            </w:r>
            <w:r w:rsidR="005F7042">
              <w:rPr>
                <w:rFonts w:cstheme="minorHAnsi"/>
                <w:color w:val="808080" w:themeColor="background1" w:themeShade="80"/>
                <w:sz w:val="18"/>
                <w:szCs w:val="18"/>
              </w:rPr>
              <w:t xml:space="preserve"> will not be accepted</w:t>
            </w:r>
            <w:r w:rsidR="00362B90" w:rsidRPr="00362B90">
              <w:rPr>
                <w:rFonts w:cstheme="minorHAnsi"/>
                <w:color w:val="808080" w:themeColor="background1" w:themeShade="80"/>
                <w:sz w:val="18"/>
                <w:szCs w:val="18"/>
              </w:rPr>
              <w:t>.]</w:t>
            </w:r>
          </w:p>
        </w:tc>
      </w:tr>
    </w:tbl>
    <w:p w14:paraId="1991EFC3" w14:textId="2E98F555" w:rsidR="00035512" w:rsidRPr="005C488B" w:rsidRDefault="0003551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5357CB33" w:rsidR="008E7D62" w:rsidRPr="00701AA0" w:rsidRDefault="000C74DC"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Plain language</w:t>
            </w:r>
            <w:r w:rsidRPr="002E751A">
              <w:rPr>
                <w:rFonts w:cstheme="minorHAnsi"/>
                <w:b/>
                <w:bCs/>
              </w:rPr>
              <w:t xml:space="preserve"> </w:t>
            </w:r>
            <w:r w:rsidR="008E7D62" w:rsidRPr="002E751A">
              <w:rPr>
                <w:rFonts w:cstheme="minorHAnsi"/>
                <w:b/>
                <w:bCs/>
              </w:rPr>
              <w:t>summary</w:t>
            </w:r>
            <w:r w:rsidR="008E7D62" w:rsidRPr="002E751A">
              <w:rPr>
                <w:rFonts w:cstheme="minorHAnsi"/>
                <w:b/>
                <w:bCs/>
              </w:rPr>
              <w:br/>
            </w:r>
            <w:r w:rsidR="008E7D62"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sidR="00D443D4" w:rsidRPr="002E751A">
              <w:rPr>
                <w:rFonts w:cstheme="minorHAnsi"/>
                <w:color w:val="808080" w:themeColor="background1" w:themeShade="80"/>
                <w:sz w:val="18"/>
                <w:szCs w:val="18"/>
              </w:rPr>
              <w:t>2</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0 words. Th</w:t>
            </w:r>
            <w:r w:rsidR="00F21522" w:rsidRPr="002E751A">
              <w:rPr>
                <w:rFonts w:cstheme="minorHAnsi"/>
                <w:color w:val="808080" w:themeColor="background1" w:themeShade="80"/>
                <w:sz w:val="18"/>
                <w:szCs w:val="18"/>
              </w:rPr>
              <w:t>e</w:t>
            </w:r>
            <w:r w:rsidR="007C7EF9" w:rsidRPr="007C7EF9">
              <w:rPr>
                <w:rFonts w:cstheme="minorHAnsi"/>
                <w:color w:val="808080" w:themeColor="background1" w:themeShade="80"/>
                <w:sz w:val="18"/>
                <w:szCs w:val="18"/>
              </w:rPr>
              <w:t xml:space="preserve"> </w:t>
            </w:r>
            <w:r w:rsidR="005E0BD0" w:rsidRPr="005E0BD0">
              <w:rPr>
                <w:rFonts w:cstheme="minorHAnsi"/>
                <w:color w:val="808080" w:themeColor="background1" w:themeShade="80"/>
                <w:sz w:val="18"/>
                <w:szCs w:val="18"/>
              </w:rPr>
              <w:t>plain language summary</w:t>
            </w:r>
            <w:r w:rsidR="007C7EF9" w:rsidRPr="007C7EF9">
              <w:rPr>
                <w:rFonts w:cstheme="minorHAnsi"/>
                <w:color w:val="808080" w:themeColor="background1" w:themeShade="80"/>
                <w:sz w:val="18"/>
                <w:szCs w:val="18"/>
              </w:rPr>
              <w:t xml:space="preserve"> should clearly explain a problem, the research question/s, propose a solution/s, and state the significance, innovation, and expected impact of the project.</w:t>
            </w:r>
            <w:r w:rsidR="00142C00">
              <w:rPr>
                <w:rFonts w:cstheme="minorHAnsi"/>
                <w:color w:val="808080" w:themeColor="background1" w:themeShade="80"/>
                <w:sz w:val="18"/>
                <w:szCs w:val="18"/>
              </w:rPr>
              <w:t xml:space="preserve"> </w:t>
            </w:r>
            <w:r w:rsidR="005E0BD0" w:rsidRPr="005E0BD0">
              <w:rPr>
                <w:rFonts w:cstheme="minorHAnsi"/>
                <w:color w:val="808080" w:themeColor="background1" w:themeShade="80"/>
                <w:sz w:val="18"/>
                <w:szCs w:val="18"/>
              </w:rPr>
              <w:t>Write the plain language summary in simple</w:t>
            </w:r>
            <w:r w:rsidR="00EA6E26" w:rsidRPr="00EA6E26">
              <w:rPr>
                <w:rFonts w:cstheme="minorHAnsi"/>
                <w:color w:val="808080" w:themeColor="background1" w:themeShade="80"/>
                <w:sz w:val="18"/>
                <w:szCs w:val="18"/>
              </w:rPr>
              <w:t xml:space="preserve"> and </w:t>
            </w:r>
            <w:r w:rsidR="005E0BD0" w:rsidRPr="005E0BD0">
              <w:rPr>
                <w:rFonts w:cstheme="minorHAnsi"/>
                <w:color w:val="808080" w:themeColor="background1" w:themeShade="80"/>
                <w:sz w:val="18"/>
                <w:szCs w:val="18"/>
              </w:rPr>
              <w:t xml:space="preserve">clear </w:t>
            </w:r>
            <w:r w:rsidR="00EA6E26" w:rsidRPr="00EA6E26">
              <w:rPr>
                <w:rFonts w:cstheme="minorHAnsi"/>
                <w:color w:val="808080" w:themeColor="background1" w:themeShade="80"/>
                <w:sz w:val="18"/>
                <w:szCs w:val="18"/>
              </w:rPr>
              <w:t>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EA6E26" w:rsidRPr="00EA6E26">
              <w:rPr>
                <w:rFonts w:cstheme="minorHAnsi"/>
                <w:color w:val="808080" w:themeColor="background1" w:themeShade="80"/>
                <w:sz w:val="18"/>
                <w:szCs w:val="18"/>
              </w:rPr>
              <w:t>.</w:t>
            </w:r>
            <w:r w:rsidR="008E7D62"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B8AF96" w14:textId="77777777" w:rsidR="000643CE" w:rsidRDefault="000643CE"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278F1019" w:rsidR="000643CE" w:rsidRPr="00F323B7" w:rsidRDefault="000643CE" w:rsidP="00FA67D4">
            <w:pPr>
              <w:jc w:val="center"/>
              <w:rPr>
                <w:rFonts w:cstheme="minorHAnsi"/>
              </w:rPr>
            </w:pPr>
            <w:r w:rsidRPr="00F323B7">
              <w:rPr>
                <w:rFonts w:cstheme="minorHAnsi"/>
                <w:b/>
                <w:bCs/>
              </w:rPr>
              <w:lastRenderedPageBreak/>
              <w:t>A</w:t>
            </w:r>
            <w:r w:rsidR="00D73E6D">
              <w:rPr>
                <w:rFonts w:cstheme="minorHAnsi"/>
                <w:b/>
                <w:bCs/>
              </w:rPr>
              <w:t>5</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26DE566E" w:rsidR="000643CE" w:rsidRPr="00701AA0" w:rsidRDefault="007E5C3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7E5C37">
              <w:rPr>
                <w:rFonts w:cstheme="minorHAnsi"/>
                <w:b/>
                <w:bCs/>
              </w:rPr>
              <w:t>Scientific Abstract</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2B79DB" w:rsidRPr="002B79DB">
              <w:rPr>
                <w:rFonts w:cstheme="minorHAnsi"/>
                <w:color w:val="808080" w:themeColor="background1" w:themeShade="80"/>
                <w:sz w:val="18"/>
                <w:szCs w:val="18"/>
              </w:rPr>
              <w:t>450 words</w:t>
            </w:r>
            <w:r w:rsidR="002B79DB">
              <w:rPr>
                <w:rFonts w:cstheme="minorHAnsi"/>
                <w:color w:val="808080" w:themeColor="background1" w:themeShade="80"/>
                <w:sz w:val="18"/>
                <w:szCs w:val="18"/>
              </w:rPr>
              <w:t>.</w:t>
            </w:r>
            <w:r w:rsidR="002B79DB" w:rsidRPr="002B79DB">
              <w:rPr>
                <w:rFonts w:cstheme="minorHAnsi"/>
                <w:color w:val="808080" w:themeColor="background1" w:themeShade="80"/>
                <w:sz w:val="18"/>
                <w:szCs w:val="18"/>
              </w:rPr>
              <w:t xml:space="preserve"> </w:t>
            </w:r>
            <w:r w:rsidR="002B79DB">
              <w:rPr>
                <w:rFonts w:cstheme="minorHAnsi"/>
                <w:color w:val="808080" w:themeColor="background1" w:themeShade="80"/>
                <w:sz w:val="18"/>
                <w:szCs w:val="18"/>
              </w:rPr>
              <w:t>J</w:t>
            </w:r>
            <w:r w:rsidR="002B79DB" w:rsidRPr="002B79DB">
              <w:rPr>
                <w:rFonts w:cstheme="minorHAnsi"/>
                <w:color w:val="808080" w:themeColor="background1" w:themeShade="80"/>
                <w:sz w:val="18"/>
                <w:szCs w:val="18"/>
              </w:rPr>
              <w:t>ustify the research in terms of background/problem; aims and objectives; hypothesis/research question; research design and methods; results/analysis and conclusions expected.</w:t>
            </w:r>
            <w:r w:rsidR="000643CE" w:rsidRPr="00FD7C3E">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7E584D4" w14:textId="77777777" w:rsidR="00EA5CBB" w:rsidRDefault="00EA5CBB" w:rsidP="006078CC">
            <w:pPr>
              <w:pStyle w:val="Notes"/>
              <w:cnfStyle w:val="000000000000" w:firstRow="0" w:lastRow="0" w:firstColumn="0" w:lastColumn="0" w:oddVBand="0" w:evenVBand="0" w:oddHBand="0" w:evenHBand="0" w:firstRowFirstColumn="0" w:firstRowLastColumn="0" w:lastRowFirstColumn="0" w:lastRowLastColumn="0"/>
            </w:pPr>
          </w:p>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2C3CA48A" w14:textId="77777777" w:rsidR="003F6562" w:rsidRDefault="003F656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F6562" w:rsidRPr="00701AA0" w14:paraId="39B72E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192A899D" w:rsidR="003F6562" w:rsidRPr="00F323B7" w:rsidRDefault="003F6562" w:rsidP="00FA67D4">
            <w:pPr>
              <w:jc w:val="center"/>
              <w:rPr>
                <w:rFonts w:cstheme="minorHAnsi"/>
              </w:rPr>
            </w:pPr>
            <w:r w:rsidRPr="00F323B7">
              <w:rPr>
                <w:rFonts w:cstheme="minorHAnsi"/>
                <w:b/>
                <w:bCs/>
              </w:rPr>
              <w:t>A</w:t>
            </w:r>
            <w:r w:rsidR="001A72C6">
              <w:rPr>
                <w:rFonts w:cstheme="minorHAnsi"/>
                <w:b/>
                <w:bCs/>
              </w:rPr>
              <w:t>6</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A0194D3" w14:textId="0A8FC524" w:rsidR="003F6562" w:rsidRPr="00701AA0" w:rsidRDefault="0087145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7145A">
              <w:rPr>
                <w:rFonts w:cstheme="minorHAnsi"/>
                <w:b/>
                <w:bCs/>
              </w:rPr>
              <w:t xml:space="preserve">Please explain how the proposed research </w:t>
            </w:r>
            <w:r w:rsidR="008854CC">
              <w:rPr>
                <w:rFonts w:cstheme="minorHAnsi"/>
                <w:b/>
                <w:bCs/>
              </w:rPr>
              <w:t>address</w:t>
            </w:r>
            <w:r w:rsidR="00B30828">
              <w:rPr>
                <w:rFonts w:cstheme="minorHAnsi"/>
                <w:b/>
                <w:bCs/>
              </w:rPr>
              <w:t>es</w:t>
            </w:r>
            <w:r w:rsidR="008854CC">
              <w:rPr>
                <w:rFonts w:cstheme="minorHAnsi"/>
                <w:b/>
                <w:bCs/>
              </w:rPr>
              <w:t xml:space="preserve"> the aims of this Special Funding Round</w:t>
            </w:r>
            <w:r>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Pr="00856F8C">
              <w:rPr>
                <w:rFonts w:cstheme="minorHAnsi"/>
                <w:color w:val="808080" w:themeColor="background1" w:themeShade="80"/>
                <w:sz w:val="18"/>
                <w:szCs w:val="18"/>
              </w:rPr>
              <w:t>1</w:t>
            </w:r>
            <w:r w:rsidR="003F6562" w:rsidRPr="00856F8C">
              <w:rPr>
                <w:rFonts w:cstheme="minorHAnsi"/>
                <w:color w:val="808080" w:themeColor="background1" w:themeShade="80"/>
                <w:sz w:val="18"/>
                <w:szCs w:val="18"/>
              </w:rPr>
              <w:t>50 words</w:t>
            </w:r>
            <w:r w:rsidR="008F36FF" w:rsidRPr="00E12F03">
              <w:rPr>
                <w:rFonts w:cstheme="minorHAnsi"/>
                <w:color w:val="808080" w:themeColor="background1" w:themeShade="80"/>
                <w:sz w:val="18"/>
                <w:szCs w:val="18"/>
              </w:rPr>
              <w:t>. Please refer to the Funding Guidelines Section 1.</w:t>
            </w:r>
            <w:r w:rsidR="003F6562" w:rsidRPr="00E12F03">
              <w:rPr>
                <w:rFonts w:cstheme="minorHAnsi"/>
                <w:color w:val="808080" w:themeColor="background1" w:themeShade="80"/>
                <w:sz w:val="18"/>
                <w:szCs w:val="18"/>
              </w:rPr>
              <w:t>]</w:t>
            </w:r>
          </w:p>
        </w:tc>
      </w:tr>
      <w:tr w:rsidR="003F6562" w:rsidRPr="00701AA0" w14:paraId="7C6B94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77777777"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7D66333" w14:textId="77777777" w:rsidR="000D0E77" w:rsidRDefault="000D0E77" w:rsidP="008854CC">
      <w:pPr>
        <w:pStyle w:val="Notes"/>
        <w:ind w:left="0"/>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D0E77" w:rsidRPr="001E7E34" w14:paraId="6130CBC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A8621C" w14:textId="4B7FBDB0" w:rsidR="000D0E77" w:rsidRPr="001E7E34" w:rsidRDefault="000D0E77" w:rsidP="00FA67D4">
            <w:pPr>
              <w:jc w:val="center"/>
              <w:rPr>
                <w:rFonts w:cstheme="minorHAnsi"/>
              </w:rPr>
            </w:pPr>
            <w:r w:rsidRPr="001E7E34">
              <w:rPr>
                <w:rFonts w:cstheme="minorHAnsi"/>
                <w:b/>
                <w:bCs/>
              </w:rPr>
              <w:t>A</w:t>
            </w:r>
            <w:r w:rsidR="008854CC">
              <w:rPr>
                <w:rFonts w:cstheme="minorHAnsi"/>
                <w:b/>
                <w:bCs/>
              </w:rPr>
              <w:t>7</w:t>
            </w:r>
            <w:r w:rsidRPr="001E7E34">
              <w:rPr>
                <w:rFonts w:cstheme="minorHAnsi"/>
                <w:b/>
                <w:bCs/>
              </w:rPr>
              <w:t>.</w:t>
            </w:r>
            <w:r w:rsidRPr="001E7E34">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4C8AA0F" w14:textId="025DAF8F" w:rsidR="000D0E77" w:rsidRPr="001E7E34" w:rsidRDefault="000D0E7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Total Amount Requested</w:t>
            </w:r>
            <w:r w:rsidR="00014FFB" w:rsidRPr="001E7E34">
              <w:rPr>
                <w:rFonts w:cstheme="minorHAnsi"/>
                <w:b/>
                <w:bCs/>
              </w:rPr>
              <w:t>: $</w:t>
            </w:r>
            <w:r w:rsidRPr="001E7E34">
              <w:rPr>
                <w:rFonts w:cstheme="minorHAnsi"/>
                <w:b/>
                <w:bCs/>
              </w:rPr>
              <w:br/>
            </w:r>
            <w:r w:rsidRPr="001E7E34">
              <w:rPr>
                <w:rFonts w:cstheme="minorHAnsi"/>
                <w:color w:val="808080" w:themeColor="background1" w:themeShade="80"/>
                <w:sz w:val="18"/>
                <w:szCs w:val="18"/>
              </w:rPr>
              <w:t>[</w:t>
            </w:r>
            <w:r w:rsidR="00A6407A" w:rsidRPr="001E7E34">
              <w:rPr>
                <w:rFonts w:cstheme="minorHAnsi"/>
                <w:color w:val="808080" w:themeColor="background1" w:themeShade="80"/>
                <w:sz w:val="18"/>
                <w:szCs w:val="18"/>
              </w:rPr>
              <w:t>This value should equal the amount calculated in Part D Budget</w:t>
            </w:r>
            <w:r w:rsidR="00E139FA">
              <w:rPr>
                <w:rFonts w:cstheme="minorHAnsi"/>
                <w:color w:val="808080" w:themeColor="background1" w:themeShade="80"/>
                <w:sz w:val="18"/>
                <w:szCs w:val="18"/>
              </w:rPr>
              <w:t xml:space="preserve"> and must </w:t>
            </w:r>
            <w:r w:rsidR="008854CC">
              <w:rPr>
                <w:rFonts w:cstheme="minorHAnsi"/>
                <w:color w:val="808080" w:themeColor="background1" w:themeShade="80"/>
                <w:sz w:val="18"/>
                <w:szCs w:val="18"/>
              </w:rPr>
              <w:t xml:space="preserve">range from $15,000 to maximum $200,000. The budget request in the full application </w:t>
            </w:r>
            <w:r w:rsidR="00E139FA">
              <w:rPr>
                <w:rFonts w:cstheme="minorHAnsi"/>
                <w:color w:val="808080" w:themeColor="background1" w:themeShade="80"/>
                <w:sz w:val="18"/>
                <w:szCs w:val="18"/>
              </w:rPr>
              <w:t>must</w:t>
            </w:r>
            <w:r w:rsidR="008854CC">
              <w:rPr>
                <w:rFonts w:cstheme="minorHAnsi"/>
                <w:color w:val="808080" w:themeColor="background1" w:themeShade="80"/>
                <w:sz w:val="18"/>
                <w:szCs w:val="18"/>
              </w:rPr>
              <w:t xml:space="preserve"> be consistent with the budget requested in the Expression of Interest</w:t>
            </w:r>
            <w:r w:rsidR="00063430">
              <w:rPr>
                <w:rFonts w:cstheme="minorHAnsi"/>
                <w:color w:val="808080" w:themeColor="background1" w:themeShade="80"/>
                <w:sz w:val="18"/>
                <w:szCs w:val="18"/>
              </w:rPr>
              <w:t xml:space="preserve"> (EOI)</w:t>
            </w:r>
            <w:r w:rsidR="008854CC">
              <w:rPr>
                <w:rFonts w:cstheme="minorHAnsi"/>
                <w:color w:val="808080" w:themeColor="background1" w:themeShade="80"/>
                <w:sz w:val="18"/>
                <w:szCs w:val="18"/>
              </w:rPr>
              <w:t xml:space="preserve">; </w:t>
            </w:r>
            <w:r w:rsidR="00E139FA">
              <w:rPr>
                <w:rFonts w:cstheme="minorHAnsi"/>
                <w:color w:val="808080" w:themeColor="background1" w:themeShade="80"/>
                <w:sz w:val="18"/>
                <w:szCs w:val="18"/>
              </w:rPr>
              <w:t xml:space="preserve">unless there are changes </w:t>
            </w:r>
            <w:r w:rsidR="000C2E18">
              <w:rPr>
                <w:rFonts w:cstheme="minorHAnsi"/>
                <w:color w:val="808080" w:themeColor="background1" w:themeShade="80"/>
                <w:sz w:val="18"/>
                <w:szCs w:val="18"/>
              </w:rPr>
              <w:t>requested</w:t>
            </w:r>
            <w:r w:rsidR="008854CC">
              <w:rPr>
                <w:rFonts w:cstheme="minorHAnsi"/>
                <w:color w:val="808080" w:themeColor="background1" w:themeShade="80"/>
                <w:sz w:val="18"/>
                <w:szCs w:val="18"/>
              </w:rPr>
              <w:t xml:space="preserve"> by EMF </w:t>
            </w:r>
            <w:r w:rsidR="000C2E18">
              <w:rPr>
                <w:rFonts w:cstheme="minorHAnsi"/>
                <w:color w:val="808080" w:themeColor="background1" w:themeShade="80"/>
                <w:sz w:val="18"/>
                <w:szCs w:val="18"/>
              </w:rPr>
              <w:t>due to inclusion of ineligible budget items in</w:t>
            </w:r>
            <w:r w:rsidR="008854CC">
              <w:rPr>
                <w:rFonts w:cstheme="minorHAnsi"/>
                <w:color w:val="808080" w:themeColor="background1" w:themeShade="80"/>
                <w:sz w:val="18"/>
                <w:szCs w:val="18"/>
              </w:rPr>
              <w:t xml:space="preserve"> the </w:t>
            </w:r>
            <w:r w:rsidR="000C2E18">
              <w:rPr>
                <w:rFonts w:cstheme="minorHAnsi"/>
                <w:color w:val="808080" w:themeColor="background1" w:themeShade="80"/>
                <w:sz w:val="18"/>
                <w:szCs w:val="18"/>
              </w:rPr>
              <w:t>EOI</w:t>
            </w:r>
            <w:r w:rsidR="008854CC">
              <w:rPr>
                <w:rFonts w:cstheme="minorHAnsi"/>
                <w:color w:val="808080" w:themeColor="background1" w:themeShade="80"/>
                <w:sz w:val="18"/>
                <w:szCs w:val="18"/>
              </w:rPr>
              <w:t>.</w:t>
            </w:r>
            <w:r w:rsidRPr="001E7E34">
              <w:rPr>
                <w:rFonts w:cstheme="minorHAnsi"/>
                <w:color w:val="808080" w:themeColor="background1" w:themeShade="80"/>
                <w:sz w:val="18"/>
                <w:szCs w:val="18"/>
              </w:rPr>
              <w:t>]</w:t>
            </w:r>
          </w:p>
        </w:tc>
      </w:tr>
    </w:tbl>
    <w:p w14:paraId="6143FE4D" w14:textId="77777777" w:rsidR="002E3E49" w:rsidRPr="001E7E34" w:rsidRDefault="002E3E49"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3E49" w:rsidRPr="001E7E34" w14:paraId="78B9A45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87FAD1D" w14:textId="619E1605" w:rsidR="002E3E49" w:rsidRPr="001E7E34" w:rsidRDefault="002E3E49" w:rsidP="00FA67D4">
            <w:pPr>
              <w:jc w:val="center"/>
              <w:rPr>
                <w:rFonts w:cstheme="minorHAnsi"/>
              </w:rPr>
            </w:pPr>
            <w:r w:rsidRPr="001E7E34">
              <w:rPr>
                <w:rFonts w:cstheme="minorHAnsi"/>
                <w:b/>
                <w:bCs/>
              </w:rPr>
              <w:t>A</w:t>
            </w:r>
            <w:r w:rsidR="008854CC">
              <w:rPr>
                <w:rFonts w:cstheme="minorHAnsi"/>
                <w:b/>
                <w:bCs/>
              </w:rPr>
              <w:t>8</w:t>
            </w:r>
            <w:r w:rsidRPr="001E7E34">
              <w:rPr>
                <w:rFonts w:cstheme="minorHAnsi"/>
                <w:b/>
                <w:bCs/>
              </w:rPr>
              <w:t>.</w:t>
            </w:r>
            <w:r w:rsidRPr="001E7E34">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2520DC8C" w14:textId="4BD3122D" w:rsidR="002E3E49" w:rsidRPr="001E7E34" w:rsidRDefault="006139C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Project duration</w:t>
            </w:r>
            <w:r w:rsidR="002E3E49" w:rsidRPr="001E7E34">
              <w:rPr>
                <w:rFonts w:cstheme="minorHAnsi"/>
                <w:b/>
                <w:bCs/>
              </w:rPr>
              <w:br/>
            </w:r>
            <w:r w:rsidR="008854CC">
              <w:rPr>
                <w:rFonts w:cstheme="minorHAnsi"/>
                <w:color w:val="808080" w:themeColor="background1" w:themeShade="80"/>
                <w:sz w:val="18"/>
                <w:szCs w:val="18"/>
              </w:rPr>
              <w:t>[in months – minimum 6 months to maximum 24 months term]</w:t>
            </w:r>
          </w:p>
        </w:tc>
      </w:tr>
      <w:tr w:rsidR="002E3E49" w:rsidRPr="00701AA0" w14:paraId="29346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4E3D597" w14:textId="0E1EBF32" w:rsidR="002E3E49" w:rsidRPr="001E7E34" w:rsidRDefault="002E3E4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85A5BF" w14:textId="102C7F3B" w:rsidR="002E3E49" w:rsidRPr="00701AA0" w:rsidRDefault="008854CC" w:rsidP="00FA67D4">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E4A45A" w14:textId="3E188486" w:rsidR="002E3E49" w:rsidRDefault="002E3E49" w:rsidP="006078CC">
      <w:pPr>
        <w:pStyle w:val="Notes"/>
      </w:pPr>
    </w:p>
    <w:p w14:paraId="27F8F3B9" w14:textId="4DDF05F2" w:rsidR="00AB31FC" w:rsidRDefault="00AB31FC">
      <w:pPr>
        <w:ind w:left="0" w:right="0"/>
        <w:jc w:val="left"/>
        <w:rPr>
          <w:rFonts w:ascii="Calibri" w:eastAsiaTheme="majorEastAsia" w:hAnsi="Calibri" w:cstheme="majorBidi"/>
          <w:b/>
          <w:bCs/>
          <w:color w:val="FFFFFF" w:themeColor="background1"/>
          <w:sz w:val="28"/>
          <w:szCs w:val="22"/>
        </w:rPr>
      </w:pPr>
    </w:p>
    <w:p w14:paraId="3895592A" w14:textId="3DCC5486" w:rsidR="00B10954" w:rsidRPr="00701AA0" w:rsidRDefault="00B10954" w:rsidP="00B10954">
      <w:pPr>
        <w:pStyle w:val="Heading2"/>
      </w:pPr>
      <w:r>
        <w:t>Part B</w:t>
      </w:r>
      <w:r w:rsidR="00BE55E3">
        <w:t>:</w:t>
      </w:r>
      <w:r>
        <w:t xml:space="preserve"> Research Proposal</w:t>
      </w:r>
      <w:r w:rsidR="00BE55E3">
        <w:t xml:space="preserve"> -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3BDDF7FB" w14:textId="3E959B75" w:rsidR="00B10954" w:rsidRPr="00701AA0" w:rsidRDefault="00E466BD"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E466BD">
              <w:rPr>
                <w:rFonts w:cstheme="minorHAnsi"/>
                <w:b/>
                <w:bCs/>
              </w:rPr>
              <w:t>Project Background and Rationale</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Pr>
                <w:rFonts w:cstheme="minorHAnsi"/>
                <w:color w:val="808080" w:themeColor="background1" w:themeShade="80"/>
                <w:sz w:val="18"/>
                <w:szCs w:val="18"/>
              </w:rPr>
              <w:t>Max</w:t>
            </w:r>
            <w:r w:rsidR="00EF2E24" w:rsidRPr="00EF2E24">
              <w:rPr>
                <w:rFonts w:cstheme="minorHAnsi"/>
                <w:color w:val="808080" w:themeColor="background1" w:themeShade="80"/>
                <w:sz w:val="18"/>
                <w:szCs w:val="18"/>
              </w:rPr>
              <w:t xml:space="preserve"> 1500 words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Please p</w:t>
            </w:r>
            <w:r w:rsidR="00EF2E24" w:rsidRPr="00EF2E24">
              <w:rPr>
                <w:rFonts w:cstheme="minorHAnsi"/>
                <w:color w:val="808080" w:themeColor="background1" w:themeShade="80"/>
                <w:sz w:val="18"/>
                <w:szCs w:val="18"/>
              </w:rPr>
              <w:t xml:space="preserve">rovide a concise summary of the current knowledge relating to the aim/s of the research, stating the importance of the proposed research for advancing new knowledge, and identifying the significance of the research to emergency medicine in Queensland. </w:t>
            </w:r>
            <w:r w:rsidR="00F26B3E">
              <w:rPr>
                <w:rFonts w:cstheme="minorHAnsi"/>
                <w:color w:val="808080" w:themeColor="background1" w:themeShade="80"/>
                <w:sz w:val="18"/>
                <w:szCs w:val="18"/>
              </w:rPr>
              <w:t xml:space="preserve">References </w:t>
            </w:r>
            <w:r w:rsidR="00985ED1">
              <w:rPr>
                <w:rFonts w:cstheme="minorHAnsi"/>
                <w:color w:val="808080" w:themeColor="background1" w:themeShade="80"/>
                <w:sz w:val="18"/>
                <w:szCs w:val="18"/>
              </w:rPr>
              <w:t>can be provided in Question B6.</w:t>
            </w:r>
            <w:r w:rsidR="00B10954" w:rsidRPr="00126489">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B52EF6" w14:textId="19B1A011" w:rsidR="00B10954" w:rsidRPr="00701AA0" w:rsidRDefault="00E618F5"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637C2C9" w14:textId="77777777" w:rsidR="009E5CC3" w:rsidRDefault="009E5CC3"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3367047A" w:rsidR="009E5CC3" w:rsidRPr="00701AA0" w:rsidRDefault="00F154F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154FE">
              <w:rPr>
                <w:rFonts w:cstheme="minorHAnsi"/>
                <w:b/>
                <w:bCs/>
              </w:rPr>
              <w:t>Research Aims and Objectives</w:t>
            </w:r>
            <w:r w:rsidR="009E5CC3" w:rsidRPr="00AD7628">
              <w:rPr>
                <w:rFonts w:cstheme="minorHAnsi"/>
                <w:b/>
                <w:bCs/>
              </w:rPr>
              <w:t xml:space="preserve"> </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0B44DA" w:rsidRPr="000B44DA">
              <w:rPr>
                <w:rFonts w:cstheme="minorHAnsi"/>
                <w:color w:val="808080" w:themeColor="background1" w:themeShade="80"/>
                <w:sz w:val="18"/>
                <w:szCs w:val="18"/>
              </w:rPr>
              <w:t>300 words</w:t>
            </w:r>
            <w:r w:rsidR="009E5CC3" w:rsidRPr="00126489">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AD89621" w14:textId="77777777" w:rsidR="00BA4C24" w:rsidRDefault="00BA4C24"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A4C24" w:rsidRPr="00701AA0" w14:paraId="37EB7F0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04427D" w14:textId="742C1A90" w:rsidR="00BA4C24" w:rsidRPr="00F323B7" w:rsidRDefault="00BA4C24" w:rsidP="00FA67D4">
            <w:pPr>
              <w:ind w:left="0"/>
              <w:jc w:val="center"/>
              <w:rPr>
                <w:rFonts w:cstheme="minorHAnsi"/>
                <w:b/>
                <w:bCs/>
              </w:rPr>
            </w:pPr>
            <w:r>
              <w:rPr>
                <w:rFonts w:cstheme="minorHAnsi"/>
                <w:b/>
                <w:bCs/>
              </w:rPr>
              <w:t>B3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77685D" w14:textId="4BA05766" w:rsidR="00BA4C24" w:rsidRPr="00701AA0" w:rsidRDefault="008C175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C1758">
              <w:rPr>
                <w:rFonts w:cstheme="minorHAnsi"/>
                <w:b/>
                <w:bCs/>
              </w:rPr>
              <w:t>Research Design and Methods</w:t>
            </w:r>
            <w:r w:rsidR="00BA4C24" w:rsidRPr="00AD7628">
              <w:rPr>
                <w:rFonts w:cstheme="minorHAnsi"/>
                <w:b/>
                <w:bCs/>
              </w:rPr>
              <w:t xml:space="preserve"> </w:t>
            </w:r>
            <w:r w:rsidR="00BA4C24" w:rsidRPr="00AD7628">
              <w:rPr>
                <w:rFonts w:cstheme="minorHAnsi"/>
                <w:b/>
                <w:bCs/>
              </w:rPr>
              <w:br/>
            </w:r>
            <w:r w:rsidR="00BA4C24" w:rsidRPr="00126489">
              <w:rPr>
                <w:rFonts w:cstheme="minorHAnsi"/>
                <w:color w:val="808080" w:themeColor="background1" w:themeShade="80"/>
                <w:sz w:val="18"/>
                <w:szCs w:val="18"/>
              </w:rPr>
              <w:t>[</w:t>
            </w:r>
            <w:r w:rsidR="00BA4C24">
              <w:rPr>
                <w:rFonts w:cstheme="minorHAnsi"/>
                <w:color w:val="808080" w:themeColor="background1" w:themeShade="80"/>
                <w:sz w:val="18"/>
                <w:szCs w:val="18"/>
              </w:rPr>
              <w:t>Max</w:t>
            </w:r>
            <w:r w:rsidR="00BA4C24" w:rsidRPr="00EF2E24">
              <w:rPr>
                <w:rFonts w:cstheme="minorHAnsi"/>
                <w:color w:val="808080" w:themeColor="background1" w:themeShade="80"/>
                <w:sz w:val="18"/>
                <w:szCs w:val="18"/>
              </w:rPr>
              <w:t xml:space="preserve"> </w:t>
            </w:r>
            <w:r w:rsidR="00F23246" w:rsidRPr="00F23246">
              <w:rPr>
                <w:rFonts w:cstheme="minorHAnsi"/>
                <w:color w:val="808080" w:themeColor="background1" w:themeShade="80"/>
                <w:sz w:val="18"/>
                <w:szCs w:val="18"/>
              </w:rPr>
              <w:t>2000 words</w:t>
            </w:r>
            <w:r w:rsidR="00B70893">
              <w:rPr>
                <w:rFonts w:cstheme="minorHAnsi"/>
                <w:color w:val="808080" w:themeColor="background1" w:themeShade="80"/>
                <w:sz w:val="18"/>
                <w:szCs w:val="18"/>
              </w:rPr>
              <w:t>.</w:t>
            </w:r>
            <w:r w:rsidR="00F23246" w:rsidRPr="00F23246">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w:t>
            </w:r>
            <w:r w:rsidR="00F23246" w:rsidRPr="00F23246">
              <w:rPr>
                <w:rFonts w:cstheme="minorHAnsi"/>
                <w:color w:val="808080" w:themeColor="background1" w:themeShade="80"/>
                <w:sz w:val="18"/>
                <w:szCs w:val="18"/>
              </w:rPr>
              <w:t>lease provide a concise and robust research design. Provide details on the method/s that will be used, the reasoning behind their use and any necessary stakeholder engagement involved (</w:t>
            </w:r>
            <w:proofErr w:type="gramStart"/>
            <w:r w:rsidR="00F23246" w:rsidRPr="00F23246">
              <w:rPr>
                <w:rFonts w:cstheme="minorHAnsi"/>
                <w:color w:val="808080" w:themeColor="background1" w:themeShade="80"/>
                <w:sz w:val="18"/>
                <w:szCs w:val="18"/>
              </w:rPr>
              <w:t>e.g.</w:t>
            </w:r>
            <w:proofErr w:type="gramEnd"/>
            <w:r w:rsidR="00F23246" w:rsidRPr="00F23246">
              <w:rPr>
                <w:rFonts w:cstheme="minorHAnsi"/>
                <w:color w:val="808080" w:themeColor="background1" w:themeShade="80"/>
                <w:sz w:val="18"/>
                <w:szCs w:val="18"/>
              </w:rPr>
              <w:t xml:space="preserve"> patient, inter-departmental, cross-departmental, multi-site).</w:t>
            </w:r>
            <w:r w:rsidR="00BA4C24" w:rsidRPr="00126489">
              <w:rPr>
                <w:rFonts w:cstheme="minorHAnsi"/>
                <w:color w:val="808080" w:themeColor="background1" w:themeShade="80"/>
                <w:sz w:val="18"/>
                <w:szCs w:val="18"/>
              </w:rPr>
              <w:t>]</w:t>
            </w:r>
          </w:p>
        </w:tc>
      </w:tr>
      <w:tr w:rsidR="00BA4C24" w:rsidRPr="00701AA0" w14:paraId="4C7E617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07598DE" w14:textId="77777777" w:rsidR="00BA4C24" w:rsidRPr="00701AA0" w:rsidRDefault="00BA4C24"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66E9E" w14:textId="77777777" w:rsidR="00BA4C24" w:rsidRPr="00701AA0" w:rsidRDefault="00BA4C24"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B368A55" w14:textId="77777777" w:rsidR="00425691" w:rsidRDefault="00425691"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5691" w:rsidRPr="00701AA0" w14:paraId="4C29D9A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65A3F6" w14:textId="31EB2A8D" w:rsidR="00425691" w:rsidRPr="00F323B7" w:rsidRDefault="00425691" w:rsidP="00FA67D4">
            <w:pPr>
              <w:ind w:left="0"/>
              <w:jc w:val="center"/>
              <w:rPr>
                <w:rFonts w:cstheme="minorHAnsi"/>
                <w:b/>
                <w:bCs/>
              </w:rPr>
            </w:pPr>
            <w:r>
              <w:rPr>
                <w:rFonts w:cstheme="minorHAnsi"/>
                <w:b/>
                <w:bCs/>
              </w:rPr>
              <w:t>B4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4500057" w14:textId="70A65625" w:rsidR="00425691" w:rsidRPr="00701AA0" w:rsidRDefault="00CD4BD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D4BD0">
              <w:rPr>
                <w:rFonts w:cstheme="minorHAnsi"/>
                <w:b/>
                <w:bCs/>
              </w:rPr>
              <w:t>Innovation and Impact</w:t>
            </w:r>
            <w:r w:rsidR="00425691" w:rsidRPr="00AD7628">
              <w:rPr>
                <w:rFonts w:cstheme="minorHAnsi"/>
                <w:b/>
                <w:bCs/>
              </w:rPr>
              <w:t xml:space="preserve"> </w:t>
            </w:r>
            <w:r w:rsidR="00425691" w:rsidRPr="00AD7628">
              <w:rPr>
                <w:rFonts w:cstheme="minorHAnsi"/>
                <w:b/>
                <w:bCs/>
              </w:rPr>
              <w:br/>
            </w:r>
            <w:r w:rsidR="00425691" w:rsidRPr="00126489">
              <w:rPr>
                <w:rFonts w:cstheme="minorHAnsi"/>
                <w:color w:val="808080" w:themeColor="background1" w:themeShade="80"/>
                <w:sz w:val="18"/>
                <w:szCs w:val="18"/>
              </w:rPr>
              <w:t>[</w:t>
            </w:r>
            <w:r w:rsidR="00425691">
              <w:rPr>
                <w:rFonts w:cstheme="minorHAnsi"/>
                <w:color w:val="808080" w:themeColor="background1" w:themeShade="80"/>
                <w:sz w:val="18"/>
                <w:szCs w:val="18"/>
              </w:rPr>
              <w:t>Max</w:t>
            </w:r>
            <w:r w:rsidR="00425691" w:rsidRPr="00EF2E24">
              <w:rPr>
                <w:rFonts w:cstheme="minorHAnsi"/>
                <w:color w:val="808080" w:themeColor="background1" w:themeShade="80"/>
                <w:sz w:val="18"/>
                <w:szCs w:val="18"/>
              </w:rPr>
              <w:t xml:space="preserve"> </w:t>
            </w:r>
            <w:r w:rsidR="00340452" w:rsidRPr="00340452">
              <w:rPr>
                <w:rFonts w:cstheme="minorHAnsi"/>
                <w:color w:val="808080" w:themeColor="background1" w:themeShade="80"/>
                <w:sz w:val="18"/>
                <w:szCs w:val="18"/>
              </w:rPr>
              <w:t>750 words</w:t>
            </w:r>
            <w:r w:rsidR="00340452">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w:t>
            </w:r>
            <w:r w:rsidR="00340452">
              <w:rPr>
                <w:rFonts w:cstheme="minorHAnsi"/>
                <w:color w:val="808080" w:themeColor="background1" w:themeShade="80"/>
                <w:sz w:val="18"/>
                <w:szCs w:val="18"/>
              </w:rPr>
              <w:t>P</w:t>
            </w:r>
            <w:r w:rsidR="00340452" w:rsidRPr="00340452">
              <w:rPr>
                <w:rFonts w:cstheme="minorHAnsi"/>
                <w:color w:val="808080" w:themeColor="background1" w:themeShade="80"/>
                <w:sz w:val="18"/>
                <w:szCs w:val="18"/>
              </w:rPr>
              <w:t>lease outline the novelty of the project (</w:t>
            </w:r>
            <w:proofErr w:type="gramStart"/>
            <w:r w:rsidR="00340452" w:rsidRPr="00340452">
              <w:rPr>
                <w:rFonts w:cstheme="minorHAnsi"/>
                <w:color w:val="808080" w:themeColor="background1" w:themeShade="80"/>
                <w:sz w:val="18"/>
                <w:szCs w:val="18"/>
              </w:rPr>
              <w:t>e.g</w:t>
            </w:r>
            <w:r w:rsidR="003600A0">
              <w:rPr>
                <w:rFonts w:cstheme="minorHAnsi"/>
                <w:color w:val="808080" w:themeColor="background1" w:themeShade="80"/>
                <w:sz w:val="18"/>
                <w:szCs w:val="18"/>
              </w:rPr>
              <w:t>.</w:t>
            </w:r>
            <w:proofErr w:type="gramEnd"/>
            <w:r w:rsidR="00340452" w:rsidRPr="00340452">
              <w:rPr>
                <w:rFonts w:cstheme="minorHAnsi"/>
                <w:color w:val="808080" w:themeColor="background1" w:themeShade="80"/>
                <w:sz w:val="18"/>
                <w:szCs w:val="18"/>
              </w:rPr>
              <w:t xml:space="preserve"> new knowledge &amp; </w:t>
            </w:r>
            <w:r w:rsidR="003420D3">
              <w:rPr>
                <w:rFonts w:cstheme="minorHAnsi"/>
                <w:color w:val="808080" w:themeColor="background1" w:themeShade="80"/>
                <w:sz w:val="18"/>
                <w:szCs w:val="18"/>
              </w:rPr>
              <w:t>methods</w:t>
            </w:r>
            <w:r w:rsidR="00340452" w:rsidRPr="00340452">
              <w:rPr>
                <w:rFonts w:cstheme="minorHAnsi"/>
                <w:color w:val="808080" w:themeColor="background1" w:themeShade="80"/>
                <w:sz w:val="18"/>
                <w:szCs w:val="18"/>
              </w:rPr>
              <w:t xml:space="preserve"> for improved patient care) and/or any potential economic, socio-cultural, and educational impacts for best practice (e.g. reduction in patient visits to health service, avoid family separation, etc</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w:t>
            </w:r>
            <w:r w:rsidR="00425691" w:rsidRPr="00126489">
              <w:rPr>
                <w:rFonts w:cstheme="minorHAnsi"/>
                <w:color w:val="808080" w:themeColor="background1" w:themeShade="80"/>
                <w:sz w:val="18"/>
                <w:szCs w:val="18"/>
              </w:rPr>
              <w:t>]</w:t>
            </w:r>
          </w:p>
        </w:tc>
      </w:tr>
      <w:tr w:rsidR="00425691" w:rsidRPr="00701AA0" w14:paraId="2B98B26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ECF06" w14:textId="77777777" w:rsidR="00425691" w:rsidRPr="00701AA0" w:rsidRDefault="00425691"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A91BB5" w14:textId="77777777" w:rsidR="00425691" w:rsidRPr="00701AA0" w:rsidRDefault="00425691"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899B268" w14:textId="77777777" w:rsidR="00A4339A" w:rsidRDefault="00A4339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339A" w:rsidRPr="00701AA0" w14:paraId="6D1D7B0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5E23A9" w14:textId="72C56C9A" w:rsidR="00A4339A" w:rsidRPr="00F323B7" w:rsidRDefault="00A4339A" w:rsidP="00FA67D4">
            <w:pPr>
              <w:ind w:left="0"/>
              <w:jc w:val="center"/>
              <w:rPr>
                <w:rFonts w:cstheme="minorHAnsi"/>
                <w:b/>
                <w:bCs/>
              </w:rPr>
            </w:pPr>
            <w:r>
              <w:rPr>
                <w:rFonts w:cstheme="minorHAnsi"/>
                <w:b/>
                <w:bCs/>
              </w:rPr>
              <w:t>B5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58AE91A" w14:textId="08BE056B" w:rsidR="00A4339A" w:rsidRPr="00701AA0" w:rsidRDefault="00A4339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B3EAC">
              <w:rPr>
                <w:rFonts w:cstheme="minorHAnsi"/>
                <w:b/>
                <w:bCs/>
              </w:rPr>
              <w:t>Potential Knowledge Translation Plan/Strategy</w:t>
            </w:r>
            <w:r w:rsidRPr="00AD7628">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Max</w:t>
            </w:r>
            <w:r w:rsidRPr="00EF2E24">
              <w:rPr>
                <w:rFonts w:cstheme="minorHAnsi"/>
                <w:color w:val="808080" w:themeColor="background1" w:themeShade="80"/>
                <w:sz w:val="18"/>
                <w:szCs w:val="18"/>
              </w:rPr>
              <w:t xml:space="preserve"> </w:t>
            </w:r>
            <w:r w:rsidRPr="00340452">
              <w:rPr>
                <w:rFonts w:cstheme="minorHAnsi"/>
                <w:color w:val="808080" w:themeColor="background1" w:themeShade="80"/>
                <w:sz w:val="18"/>
                <w:szCs w:val="18"/>
              </w:rPr>
              <w:t>750 words</w:t>
            </w:r>
            <w:r>
              <w:rPr>
                <w:rFonts w:cstheme="minorHAnsi"/>
                <w:color w:val="808080" w:themeColor="background1" w:themeShade="80"/>
                <w:sz w:val="18"/>
                <w:szCs w:val="18"/>
              </w:rPr>
              <w:t>.</w:t>
            </w:r>
            <w:r w:rsidRPr="00340452">
              <w:rPr>
                <w:rFonts w:cstheme="minorHAnsi"/>
                <w:color w:val="808080" w:themeColor="background1" w:themeShade="80"/>
                <w:sz w:val="18"/>
                <w:szCs w:val="18"/>
              </w:rPr>
              <w:t xml:space="preserve"> </w:t>
            </w:r>
            <w:r w:rsidRPr="000363C0">
              <w:rPr>
                <w:rFonts w:cstheme="minorHAnsi"/>
                <w:color w:val="808080" w:themeColor="background1" w:themeShade="80"/>
                <w:sz w:val="18"/>
                <w:szCs w:val="18"/>
              </w:rPr>
              <w:t xml:space="preserve">Please outline </w:t>
            </w:r>
            <w:r w:rsidR="007473E7" w:rsidRPr="000363C0">
              <w:rPr>
                <w:rFonts w:cstheme="minorHAnsi"/>
                <w:color w:val="808080" w:themeColor="background1" w:themeShade="80"/>
                <w:sz w:val="18"/>
                <w:szCs w:val="18"/>
              </w:rPr>
              <w:t xml:space="preserve">how </w:t>
            </w:r>
            <w:r w:rsidR="003711C0" w:rsidRPr="000363C0">
              <w:rPr>
                <w:rFonts w:cstheme="minorHAnsi"/>
                <w:color w:val="808080" w:themeColor="background1" w:themeShade="80"/>
                <w:sz w:val="18"/>
                <w:szCs w:val="18"/>
              </w:rPr>
              <w:t>research findings can be translated to other hospitals or institutions to improve patient flow.</w:t>
            </w:r>
            <w:r w:rsidRPr="000363C0">
              <w:rPr>
                <w:rFonts w:cstheme="minorHAnsi"/>
                <w:color w:val="808080" w:themeColor="background1" w:themeShade="80"/>
                <w:sz w:val="18"/>
                <w:szCs w:val="18"/>
              </w:rPr>
              <w:t>]</w:t>
            </w:r>
          </w:p>
        </w:tc>
      </w:tr>
      <w:tr w:rsidR="00A4339A" w:rsidRPr="00701AA0" w14:paraId="5B2CC06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06EEF4" w14:textId="77777777" w:rsidR="00A4339A" w:rsidRPr="00701AA0" w:rsidRDefault="00A4339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09CDE5" w14:textId="77777777" w:rsidR="00A4339A" w:rsidRPr="00701AA0" w:rsidRDefault="00A433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6D000D2" w14:textId="77777777" w:rsidR="0033281F" w:rsidRDefault="0033281F"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3281F" w:rsidRPr="00701AA0" w14:paraId="7AA5FC1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4BC3115" w14:textId="2EF46003" w:rsidR="0033281F" w:rsidRPr="00F323B7" w:rsidRDefault="0033281F" w:rsidP="00FA67D4">
            <w:pPr>
              <w:ind w:left="0"/>
              <w:jc w:val="center"/>
              <w:rPr>
                <w:rFonts w:cstheme="minorHAnsi"/>
                <w:b/>
                <w:bCs/>
              </w:rPr>
            </w:pPr>
            <w:r>
              <w:rPr>
                <w:rFonts w:cstheme="minorHAnsi"/>
                <w:b/>
                <w:bCs/>
              </w:rPr>
              <w:t>B</w:t>
            </w:r>
            <w:r w:rsidR="00CD5EAE">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B3E6B1" w14:textId="302855C6" w:rsidR="00AE6961" w:rsidRPr="001A2874" w:rsidRDefault="00CD5EAE"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tc>
      </w:tr>
      <w:tr w:rsidR="0033281F" w:rsidRPr="00701AA0" w14:paraId="28DE91C8" w14:textId="77777777" w:rsidTr="00E5725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C454C5" w14:textId="77777777" w:rsidR="0033281F" w:rsidRPr="00701AA0" w:rsidRDefault="0033281F"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2F4EAC0" w14:textId="521DA0AF" w:rsidR="0033281F" w:rsidRPr="00701AA0" w:rsidRDefault="0033281F" w:rsidP="00FA67D4">
            <w:pPr>
              <w:cnfStyle w:val="000000000000" w:firstRow="0" w:lastRow="0" w:firstColumn="0" w:lastColumn="0" w:oddVBand="0" w:evenVBand="0" w:oddHBand="0" w:evenHBand="0" w:firstRowFirstColumn="0" w:firstRowLastColumn="0" w:lastRowFirstColumn="0" w:lastRowLastColumn="0"/>
            </w:pPr>
            <w:r>
              <w:t>[Your response here]</w:t>
            </w:r>
            <w:r w:rsidR="00A70E2C">
              <w:t xml:space="preserve"> </w:t>
            </w:r>
          </w:p>
        </w:tc>
      </w:tr>
    </w:tbl>
    <w:p w14:paraId="6023FAA2" w14:textId="77777777" w:rsidR="005A6803" w:rsidRDefault="005A6803"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626"/>
        <w:gridCol w:w="1779"/>
        <w:gridCol w:w="1276"/>
        <w:gridCol w:w="1559"/>
        <w:gridCol w:w="1702"/>
        <w:gridCol w:w="2413"/>
      </w:tblGrid>
      <w:tr w:rsidR="005A6803" w:rsidRPr="00701AA0" w14:paraId="71F28CA1"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F52FC6E" w14:textId="6F4DD15B" w:rsidR="005A6803" w:rsidRPr="00F323B7" w:rsidRDefault="005A6803" w:rsidP="00FA67D4">
            <w:pPr>
              <w:ind w:left="0"/>
              <w:jc w:val="center"/>
              <w:rPr>
                <w:rFonts w:cstheme="minorHAnsi"/>
                <w:b/>
                <w:bCs/>
              </w:rPr>
            </w:pPr>
            <w:r>
              <w:rPr>
                <w:rFonts w:cstheme="minorHAnsi"/>
                <w:b/>
                <w:bCs/>
              </w:rPr>
              <w:t>B7</w:t>
            </w:r>
            <w:r w:rsidRPr="00F323B7">
              <w:rPr>
                <w:rFonts w:cstheme="minorHAnsi"/>
                <w:b/>
                <w:bCs/>
              </w:rPr>
              <w:t>.</w:t>
            </w:r>
          </w:p>
        </w:tc>
        <w:tc>
          <w:tcPr>
            <w:tcW w:w="8729" w:type="dxa"/>
            <w:gridSpan w:val="5"/>
            <w:tcBorders>
              <w:left w:val="single" w:sz="4" w:space="0" w:color="D9D9D9" w:themeColor="background1" w:themeShade="D9"/>
            </w:tcBorders>
          </w:tcPr>
          <w:p w14:paraId="0DAAF12A" w14:textId="15ED6FA0" w:rsidR="005A6803" w:rsidRPr="00701AA0" w:rsidRDefault="00A8045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1215B8">
              <w:rPr>
                <w:rFonts w:cstheme="minorHAnsi"/>
                <w:b/>
                <w:bCs/>
              </w:rPr>
              <w:t>S</w:t>
            </w:r>
            <w:r>
              <w:rPr>
                <w:rFonts w:cstheme="minorHAnsi"/>
                <w:b/>
                <w:bCs/>
              </w:rPr>
              <w:t xml:space="preserve">ites and </w:t>
            </w:r>
            <w:r w:rsidR="001215B8">
              <w:rPr>
                <w:rFonts w:cstheme="minorHAnsi"/>
                <w:b/>
                <w:bCs/>
              </w:rPr>
              <w:t>C</w:t>
            </w:r>
            <w:r>
              <w:rPr>
                <w:rFonts w:cstheme="minorHAnsi"/>
                <w:b/>
                <w:bCs/>
              </w:rPr>
              <w:t xml:space="preserve">ollaborating </w:t>
            </w:r>
            <w:r w:rsidR="001215B8">
              <w:rPr>
                <w:rFonts w:cstheme="minorHAnsi"/>
                <w:b/>
                <w:bCs/>
              </w:rPr>
              <w:t>I</w:t>
            </w:r>
            <w:r>
              <w:rPr>
                <w:rFonts w:cstheme="minorHAnsi"/>
                <w:b/>
                <w:bCs/>
              </w:rPr>
              <w:t>nstitutions</w:t>
            </w:r>
            <w:r w:rsidR="005A6803" w:rsidRPr="00AD7628">
              <w:rPr>
                <w:rFonts w:cstheme="minorHAnsi"/>
                <w:b/>
                <w:bCs/>
              </w:rPr>
              <w:t xml:space="preserve"> </w:t>
            </w:r>
            <w:r w:rsidR="005A6803" w:rsidRPr="00AD7628">
              <w:rPr>
                <w:rFonts w:cstheme="minorHAnsi"/>
                <w:b/>
                <w:bCs/>
              </w:rPr>
              <w:br/>
            </w:r>
            <w:r w:rsidR="005A6803" w:rsidRPr="00126489">
              <w:rPr>
                <w:rFonts w:cstheme="minorHAnsi"/>
                <w:color w:val="808080" w:themeColor="background1" w:themeShade="80"/>
                <w:sz w:val="18"/>
                <w:szCs w:val="18"/>
              </w:rPr>
              <w:t>[</w:t>
            </w:r>
            <w:r w:rsidRPr="00A80450">
              <w:rPr>
                <w:rFonts w:cstheme="minorHAnsi"/>
                <w:color w:val="808080" w:themeColor="background1" w:themeShade="80"/>
                <w:sz w:val="18"/>
                <w:szCs w:val="18"/>
              </w:rPr>
              <w:t>Please provide details of the sites</w:t>
            </w:r>
            <w:r w:rsidRPr="00A80450" w:rsidDel="003628E0">
              <w:rPr>
                <w:rFonts w:cstheme="minorHAnsi"/>
                <w:color w:val="808080" w:themeColor="background1" w:themeShade="80"/>
                <w:sz w:val="18"/>
                <w:szCs w:val="18"/>
              </w:rPr>
              <w:t xml:space="preserve"> </w:t>
            </w:r>
            <w:r w:rsidRPr="00A80450">
              <w:rPr>
                <w:rFonts w:cstheme="minorHAnsi"/>
                <w:color w:val="808080" w:themeColor="background1" w:themeShade="80"/>
                <w:sz w:val="18"/>
                <w:szCs w:val="18"/>
              </w:rPr>
              <w:t>involved in this project</w:t>
            </w:r>
            <w:r w:rsidR="003628E0">
              <w:rPr>
                <w:rFonts w:cstheme="minorHAnsi"/>
                <w:color w:val="808080" w:themeColor="background1" w:themeShade="80"/>
                <w:sz w:val="18"/>
                <w:szCs w:val="18"/>
              </w:rPr>
              <w:t xml:space="preserve"> and </w:t>
            </w:r>
            <w:r w:rsidR="006A2FB8">
              <w:rPr>
                <w:rFonts w:cstheme="minorHAnsi"/>
                <w:color w:val="808080" w:themeColor="background1" w:themeShade="80"/>
                <w:sz w:val="18"/>
                <w:szCs w:val="18"/>
              </w:rPr>
              <w:t xml:space="preserve">the investigators at </w:t>
            </w:r>
            <w:r w:rsidR="006D6CFB">
              <w:rPr>
                <w:rFonts w:cstheme="minorHAnsi"/>
                <w:color w:val="808080" w:themeColor="background1" w:themeShade="80"/>
                <w:sz w:val="18"/>
                <w:szCs w:val="18"/>
              </w:rPr>
              <w:t xml:space="preserve">the named </w:t>
            </w:r>
            <w:r w:rsidR="006A2FB8">
              <w:rPr>
                <w:rFonts w:cstheme="minorHAnsi"/>
                <w:color w:val="808080" w:themeColor="background1" w:themeShade="80"/>
                <w:sz w:val="18"/>
                <w:szCs w:val="18"/>
              </w:rPr>
              <w:t>sites</w:t>
            </w:r>
            <w:r w:rsidRPr="00A80450">
              <w:rPr>
                <w:rFonts w:cstheme="minorHAnsi"/>
                <w:color w:val="808080" w:themeColor="background1" w:themeShade="80"/>
                <w:sz w:val="18"/>
                <w:szCs w:val="18"/>
              </w:rPr>
              <w:t>.</w:t>
            </w:r>
            <w:r w:rsidR="005A6803" w:rsidRPr="00126489">
              <w:rPr>
                <w:rFonts w:cstheme="minorHAnsi"/>
                <w:color w:val="808080" w:themeColor="background1" w:themeShade="80"/>
                <w:sz w:val="18"/>
                <w:szCs w:val="18"/>
              </w:rPr>
              <w:t>]</w:t>
            </w:r>
          </w:p>
        </w:tc>
      </w:tr>
      <w:tr w:rsidR="00A80450" w:rsidRPr="001E7E34" w14:paraId="30A25873" w14:textId="77777777" w:rsidTr="009E738D">
        <w:trPr>
          <w:cantSplit/>
          <w:trHeight w:val="1134"/>
        </w:trPr>
        <w:tc>
          <w:tcPr>
            <w:cnfStyle w:val="001000000000" w:firstRow="0" w:lastRow="0" w:firstColumn="1" w:lastColumn="0" w:oddVBand="0" w:evenVBand="0" w:oddHBand="0" w:evenHBand="0" w:firstRowFirstColumn="0" w:firstRowLastColumn="0" w:lastRowFirstColumn="0" w:lastRowLastColumn="0"/>
            <w:tcW w:w="626"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09FB6C" w14:textId="77777777" w:rsidR="00A80450" w:rsidRPr="00701AA0" w:rsidRDefault="00A80450" w:rsidP="006078CC">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31DD6B" w14:textId="160A6ED7"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Department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081109" w14:textId="2BD0AF89"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Institution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98264D4" w14:textId="0B4EE90F"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Location</w:t>
            </w: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B06524" w14:textId="05ACF9C5" w:rsidR="00AB474C" w:rsidRPr="001E7E34" w:rsidRDefault="00AB474C"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 xml:space="preserve">Investigator </w:t>
            </w:r>
            <w:r w:rsidR="00252AFD" w:rsidRPr="001E7E34">
              <w:rPr>
                <w:rFonts w:cstheme="minorHAnsi"/>
                <w:color w:val="808080" w:themeColor="background1" w:themeShade="80"/>
                <w:sz w:val="18"/>
                <w:szCs w:val="18"/>
              </w:rPr>
              <w:t xml:space="preserve">(Indicate </w:t>
            </w:r>
            <w:r w:rsidR="00E22994" w:rsidRPr="001E7E34">
              <w:rPr>
                <w:rFonts w:cstheme="minorHAnsi"/>
                <w:color w:val="808080" w:themeColor="background1" w:themeShade="80"/>
                <w:sz w:val="18"/>
                <w:szCs w:val="18"/>
              </w:rPr>
              <w:t xml:space="preserve">which </w:t>
            </w:r>
            <w:r w:rsidR="00252AFD" w:rsidRPr="001E7E34">
              <w:rPr>
                <w:rFonts w:cstheme="minorHAnsi"/>
                <w:color w:val="808080" w:themeColor="background1" w:themeShade="80"/>
                <w:sz w:val="18"/>
                <w:szCs w:val="18"/>
              </w:rPr>
              <w:t>investigator</w:t>
            </w:r>
            <w:r w:rsidR="00F16525" w:rsidRPr="001E7E34">
              <w:rPr>
                <w:rFonts w:cstheme="minorHAnsi"/>
                <w:color w:val="808080" w:themeColor="background1" w:themeShade="80"/>
                <w:sz w:val="18"/>
                <w:szCs w:val="18"/>
              </w:rPr>
              <w:t>/</w:t>
            </w:r>
            <w:r w:rsidR="00E22994" w:rsidRPr="001E7E34">
              <w:rPr>
                <w:rFonts w:cstheme="minorHAnsi"/>
                <w:color w:val="808080" w:themeColor="background1" w:themeShade="80"/>
                <w:sz w:val="18"/>
                <w:szCs w:val="18"/>
              </w:rPr>
              <w:t>s are based at th</w:t>
            </w:r>
            <w:r w:rsidR="00E46142" w:rsidRPr="001E7E34">
              <w:rPr>
                <w:rFonts w:cstheme="minorHAnsi"/>
                <w:color w:val="808080" w:themeColor="background1" w:themeShade="80"/>
                <w:sz w:val="18"/>
                <w:szCs w:val="18"/>
              </w:rPr>
              <w:t>e respective</w:t>
            </w:r>
            <w:r w:rsidR="00E22994" w:rsidRPr="001E7E34">
              <w:rPr>
                <w:rFonts w:cstheme="minorHAnsi"/>
                <w:color w:val="808080" w:themeColor="background1" w:themeShade="80"/>
                <w:sz w:val="18"/>
                <w:szCs w:val="18"/>
              </w:rPr>
              <w:t xml:space="preserve"> site</w:t>
            </w:r>
            <w:r w:rsidR="00E46142" w:rsidRPr="001E7E34">
              <w:rPr>
                <w:rFonts w:cstheme="minorHAnsi"/>
                <w:color w:val="808080" w:themeColor="background1" w:themeShade="80"/>
                <w:sz w:val="18"/>
                <w:szCs w:val="18"/>
              </w:rPr>
              <w:t>s</w:t>
            </w:r>
            <w:r w:rsidR="00E22994" w:rsidRPr="001E7E34">
              <w:rPr>
                <w:rFonts w:cstheme="minorHAnsi"/>
                <w:color w:val="808080" w:themeColor="background1" w:themeShade="80"/>
                <w:sz w:val="18"/>
                <w:szCs w:val="18"/>
              </w:rPr>
              <w:t>)</w:t>
            </w: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FF0651" w14:textId="44E2F172"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Role/comments</w:t>
            </w:r>
            <w:r w:rsidRPr="001E7E34">
              <w:br/>
            </w:r>
            <w:r w:rsidR="002B09A4" w:rsidRPr="001E7E34">
              <w:rPr>
                <w:rFonts w:cstheme="minorHAnsi"/>
                <w:color w:val="808080" w:themeColor="background1" w:themeShade="80"/>
                <w:sz w:val="18"/>
                <w:szCs w:val="18"/>
              </w:rPr>
              <w:t>[</w:t>
            </w:r>
            <w:r w:rsidR="003F1BB7" w:rsidRPr="001E7E34">
              <w:rPr>
                <w:rFonts w:cstheme="minorHAnsi"/>
                <w:color w:val="808080" w:themeColor="background1" w:themeShade="80"/>
                <w:sz w:val="18"/>
                <w:szCs w:val="18"/>
              </w:rPr>
              <w:t>Brief description of research activity at this site</w:t>
            </w:r>
            <w:r w:rsidR="00FE7422" w:rsidRPr="001E7E34">
              <w:rPr>
                <w:rFonts w:cstheme="minorHAnsi"/>
                <w:color w:val="808080" w:themeColor="background1" w:themeShade="80"/>
                <w:sz w:val="18"/>
                <w:szCs w:val="18"/>
              </w:rPr>
              <w:t xml:space="preserve">, </w:t>
            </w:r>
            <w:proofErr w:type="gramStart"/>
            <w:r w:rsidR="00FE7422" w:rsidRPr="001E7E34">
              <w:rPr>
                <w:rFonts w:cstheme="minorHAnsi"/>
                <w:color w:val="808080" w:themeColor="background1" w:themeShade="80"/>
                <w:sz w:val="18"/>
                <w:szCs w:val="18"/>
              </w:rPr>
              <w:t>e.g.</w:t>
            </w:r>
            <w:proofErr w:type="gramEnd"/>
            <w:r w:rsidR="00FE7422" w:rsidRPr="001E7E34">
              <w:rPr>
                <w:rFonts w:cstheme="minorHAnsi"/>
                <w:color w:val="808080" w:themeColor="background1" w:themeShade="80"/>
                <w:sz w:val="18"/>
                <w:szCs w:val="18"/>
              </w:rPr>
              <w:t xml:space="preserve"> patient recruitment, </w:t>
            </w:r>
            <w:r w:rsidR="000256FF" w:rsidRPr="001E7E34">
              <w:rPr>
                <w:rFonts w:cstheme="minorHAnsi"/>
                <w:color w:val="808080" w:themeColor="background1" w:themeShade="80"/>
                <w:sz w:val="18"/>
                <w:szCs w:val="18"/>
              </w:rPr>
              <w:t>study coordination</w:t>
            </w:r>
            <w:r w:rsidR="006F4CFD" w:rsidRPr="001E7E34">
              <w:rPr>
                <w:rFonts w:cstheme="minorHAnsi"/>
                <w:color w:val="808080" w:themeColor="background1" w:themeShade="80"/>
                <w:sz w:val="18"/>
                <w:szCs w:val="18"/>
              </w:rPr>
              <w:t>, lab tests</w:t>
            </w:r>
            <w:r w:rsidR="000256FF" w:rsidRPr="001E7E34">
              <w:rPr>
                <w:rFonts w:cstheme="minorHAnsi"/>
                <w:color w:val="808080" w:themeColor="background1" w:themeShade="80"/>
                <w:sz w:val="18"/>
                <w:szCs w:val="18"/>
              </w:rPr>
              <w:t xml:space="preserve"> etc.</w:t>
            </w:r>
            <w:r w:rsidR="002B09A4" w:rsidRPr="001E7E34">
              <w:rPr>
                <w:rFonts w:cstheme="minorHAnsi"/>
                <w:color w:val="808080" w:themeColor="background1" w:themeShade="80"/>
                <w:sz w:val="18"/>
                <w:szCs w:val="18"/>
              </w:rPr>
              <w:t>]</w:t>
            </w:r>
          </w:p>
        </w:tc>
      </w:tr>
      <w:tr w:rsidR="000256FF" w:rsidRPr="001E7E34" w14:paraId="5C07F58C" w14:textId="77777777" w:rsidTr="009E738D">
        <w:tc>
          <w:tcPr>
            <w:cnfStyle w:val="001000000000" w:firstRow="0" w:lastRow="0" w:firstColumn="1" w:lastColumn="0" w:oddVBand="0" w:evenVBand="0" w:oddHBand="0" w:evenHBand="0" w:firstRowFirstColumn="0" w:firstRowLastColumn="0" w:lastRowFirstColumn="0" w:lastRowLastColumn="0"/>
            <w:tcW w:w="62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47244CE" w14:textId="7755000E" w:rsidR="000256FF" w:rsidRPr="001E7E34" w:rsidRDefault="000256FF" w:rsidP="006078CC">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67F1B"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0071AC9"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B9B3AAE"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75442" w14:textId="77777777" w:rsidR="00E67235" w:rsidRPr="001E7E34"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6FEC0" w14:textId="38EFCF7A"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r>
      <w:tr w:rsidR="00A80450" w:rsidRPr="001E7E34" w14:paraId="1F28BECA" w14:textId="77777777" w:rsidTr="009E738D">
        <w:tc>
          <w:tcPr>
            <w:cnfStyle w:val="001000000000" w:firstRow="0" w:lastRow="0" w:firstColumn="1" w:lastColumn="0" w:oddVBand="0" w:evenVBand="0" w:oddHBand="0" w:evenHBand="0" w:firstRowFirstColumn="0" w:firstRowLastColumn="0" w:lastRowFirstColumn="0" w:lastRowLastColumn="0"/>
            <w:tcW w:w="62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8A29DE" w14:textId="77777777" w:rsidR="00A80450" w:rsidRPr="001E7E34" w:rsidRDefault="00A80450" w:rsidP="006078CC">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74ED29" w14:textId="1B62A5B3" w:rsidR="00A80450" w:rsidRPr="001E7E34" w:rsidRDefault="003F373C" w:rsidP="00A80450">
            <w:pPr>
              <w:jc w:val="left"/>
              <w:cnfStyle w:val="000000000000" w:firstRow="0" w:lastRow="0" w:firstColumn="0" w:lastColumn="0" w:oddVBand="0" w:evenVBand="0" w:oddHBand="0" w:evenHBand="0" w:firstRowFirstColumn="0" w:firstRowLastColumn="0" w:lastRowFirstColumn="0" w:lastRowLastColumn="0"/>
            </w:pPr>
            <w:r w:rsidRPr="001E7E34">
              <w:t>[</w:t>
            </w:r>
            <w:r w:rsidR="00A348DC" w:rsidRPr="001E7E34">
              <w:t xml:space="preserve">please </w:t>
            </w:r>
            <w:r w:rsidRPr="001E7E34">
              <w:t>insert as many rows as required]</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BB0A9F" w14:textId="7777777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934F9A" w14:textId="7777777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A3BBE" w14:textId="77777777" w:rsidR="00E67235" w:rsidRPr="001E7E34"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461989E" w14:textId="74C12AF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r>
    </w:tbl>
    <w:p w14:paraId="4B4C8619" w14:textId="77777777" w:rsidR="00D54A92" w:rsidRPr="001E7E34" w:rsidRDefault="00D54A9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D54A92" w:rsidRPr="00701AA0" w14:paraId="287E19E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C1419A" w14:textId="77844916" w:rsidR="00D54A92" w:rsidRPr="001E7E34" w:rsidRDefault="00D54A92" w:rsidP="00FA67D4">
            <w:pPr>
              <w:ind w:left="0"/>
              <w:jc w:val="center"/>
              <w:rPr>
                <w:rFonts w:cstheme="minorHAnsi"/>
                <w:b/>
                <w:bCs/>
              </w:rPr>
            </w:pPr>
            <w:r w:rsidRPr="001E7E34">
              <w:rPr>
                <w:rFonts w:cstheme="minorHAnsi"/>
                <w:b/>
                <w:bCs/>
              </w:rPr>
              <w:lastRenderedPageBreak/>
              <w:t>B8.</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7DFE8696" w14:textId="2E9C45B4" w:rsidR="00E07783" w:rsidRPr="00701AA0" w:rsidRDefault="00D54A9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 xml:space="preserve">Project Plan </w:t>
            </w:r>
            <w:r w:rsidRPr="001E7E34">
              <w:rPr>
                <w:rFonts w:cstheme="minorHAnsi"/>
                <w:b/>
                <w:bCs/>
              </w:rPr>
              <w:br/>
            </w:r>
            <w:r w:rsidRPr="001E7E34">
              <w:rPr>
                <w:rFonts w:cstheme="minorHAnsi"/>
                <w:color w:val="808080" w:themeColor="background1" w:themeShade="80"/>
                <w:sz w:val="18"/>
                <w:szCs w:val="18"/>
              </w:rPr>
              <w:t>[Please enter details of each key step/milestone that is required to complete this proposed project and estimate the time in months that the milestone will take to complete</w:t>
            </w:r>
            <w:r w:rsidR="00D1087F" w:rsidRPr="001E7E34">
              <w:rPr>
                <w:rFonts w:cstheme="minorHAnsi"/>
                <w:color w:val="808080" w:themeColor="background1" w:themeShade="80"/>
                <w:sz w:val="18"/>
                <w:szCs w:val="18"/>
              </w:rPr>
              <w:t>.</w:t>
            </w:r>
            <w:r w:rsidR="00352B0F" w:rsidRPr="001E7E34">
              <w:rPr>
                <w:rFonts w:cstheme="minorHAnsi"/>
                <w:color w:val="808080" w:themeColor="background1" w:themeShade="80"/>
                <w:sz w:val="18"/>
                <w:szCs w:val="18"/>
              </w:rPr>
              <w:t xml:space="preserve"> </w:t>
            </w:r>
            <w:r w:rsidR="005976C6" w:rsidRPr="001E7E34">
              <w:rPr>
                <w:rFonts w:cstheme="minorHAnsi"/>
                <w:color w:val="808080" w:themeColor="background1" w:themeShade="80"/>
                <w:sz w:val="18"/>
                <w:szCs w:val="18"/>
              </w:rPr>
              <w:t>Please note, the project duration must be aligned to your response to question A</w:t>
            </w:r>
            <w:r w:rsidR="00052EF8">
              <w:rPr>
                <w:rFonts w:cstheme="minorHAnsi"/>
                <w:color w:val="808080" w:themeColor="background1" w:themeShade="80"/>
                <w:sz w:val="18"/>
                <w:szCs w:val="18"/>
              </w:rPr>
              <w:t>8.</w:t>
            </w:r>
            <w:r w:rsidRPr="001E7E34">
              <w:rPr>
                <w:rFonts w:cstheme="minorHAnsi"/>
                <w:color w:val="808080" w:themeColor="background1" w:themeShade="80"/>
                <w:sz w:val="18"/>
                <w:szCs w:val="18"/>
              </w:rPr>
              <w:t>]</w:t>
            </w:r>
          </w:p>
        </w:tc>
      </w:tr>
      <w:tr w:rsidR="0009321A" w:rsidRPr="00701AA0" w14:paraId="65F832E9"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B5BFF7" w14:textId="77777777" w:rsidR="0009321A" w:rsidRPr="00701AA0" w:rsidRDefault="0009321A" w:rsidP="006078CC">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CE2EA8" w14:textId="2346CC72"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22DEA" w14:textId="10496CBE"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09321A" w:rsidRPr="00701AA0" w14:paraId="1FA1D701"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518892" w14:textId="77777777" w:rsidR="0009321A" w:rsidRPr="00701AA0" w:rsidRDefault="0009321A" w:rsidP="006078CC">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F123EC"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FC2199"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r>
      <w:tr w:rsidR="00D1087F" w:rsidRPr="00701AA0" w14:paraId="5B88C4BA"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1D8161" w14:textId="77777777" w:rsidR="00D1087F" w:rsidRPr="00701AA0" w:rsidRDefault="00D1087F" w:rsidP="006078CC">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AF93EA7" w14:textId="52B17C30" w:rsidR="00D1087F" w:rsidRDefault="007930D4" w:rsidP="0009321A">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E57364" w14:textId="77777777" w:rsidR="00D1087F" w:rsidRDefault="00D1087F" w:rsidP="0009321A">
            <w:pPr>
              <w:jc w:val="left"/>
              <w:cnfStyle w:val="000000000000" w:firstRow="0" w:lastRow="0" w:firstColumn="0" w:lastColumn="0" w:oddVBand="0" w:evenVBand="0" w:oddHBand="0" w:evenHBand="0" w:firstRowFirstColumn="0" w:firstRowLastColumn="0" w:lastRowFirstColumn="0" w:lastRowLastColumn="0"/>
            </w:pPr>
          </w:p>
        </w:tc>
      </w:tr>
      <w:tr w:rsidR="0009321A" w:rsidRPr="00701AA0" w14:paraId="1216E35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0A1295" w14:textId="77777777" w:rsidR="0009321A" w:rsidRPr="00701AA0" w:rsidRDefault="0009321A" w:rsidP="006078CC">
            <w:pPr>
              <w:pStyle w:val="Notes"/>
            </w:pPr>
          </w:p>
        </w:tc>
        <w:tc>
          <w:tcPr>
            <w:tcW w:w="8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345E589"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r>
              <w:t xml:space="preserve">Total duration of project in months: </w:t>
            </w:r>
          </w:p>
          <w:p w14:paraId="52D36001" w14:textId="14401D99" w:rsidR="00E766DF" w:rsidRDefault="00E766DF" w:rsidP="0009321A">
            <w:pPr>
              <w:jc w:val="left"/>
              <w:cnfStyle w:val="000000000000" w:firstRow="0" w:lastRow="0" w:firstColumn="0" w:lastColumn="0" w:oddVBand="0" w:evenVBand="0" w:oddHBand="0" w:evenHBand="0" w:firstRowFirstColumn="0" w:firstRowLastColumn="0" w:lastRowFirstColumn="0" w:lastRowLastColumn="0"/>
            </w:pPr>
            <w:r>
              <w:rPr>
                <w:rFonts w:cstheme="minorHAnsi"/>
                <w:color w:val="808080" w:themeColor="background1" w:themeShade="80"/>
                <w:sz w:val="18"/>
                <w:szCs w:val="18"/>
              </w:rPr>
              <w:t>[minimum 6 months to maximum 24 months term]</w:t>
            </w:r>
          </w:p>
        </w:tc>
      </w:tr>
    </w:tbl>
    <w:p w14:paraId="4E4C28EF" w14:textId="77777777" w:rsidR="00C00438" w:rsidRDefault="00C00438"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00438" w:rsidRPr="00701AA0" w14:paraId="5A686FF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CB2C11" w14:textId="51987E30" w:rsidR="00C00438" w:rsidRPr="00F323B7" w:rsidRDefault="00C00438" w:rsidP="00FA67D4">
            <w:pPr>
              <w:ind w:left="0"/>
              <w:jc w:val="center"/>
              <w:rPr>
                <w:rFonts w:cstheme="minorHAnsi"/>
                <w:b/>
                <w:bCs/>
              </w:rPr>
            </w:pPr>
            <w:r>
              <w:rPr>
                <w:rFonts w:cstheme="minorHAnsi"/>
                <w:b/>
                <w:bCs/>
              </w:rPr>
              <w:t>B</w:t>
            </w:r>
            <w:r w:rsidR="00582A79">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EEEBFB2" w14:textId="680EC5CF" w:rsidR="004A19D5" w:rsidRDefault="00C0043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00438">
              <w:rPr>
                <w:rFonts w:cstheme="minorHAnsi"/>
                <w:b/>
                <w:bCs/>
              </w:rPr>
              <w:t xml:space="preserve">Additional </w:t>
            </w:r>
            <w:r w:rsidR="00897A3A">
              <w:rPr>
                <w:rFonts w:cstheme="minorHAnsi"/>
                <w:b/>
                <w:bCs/>
              </w:rPr>
              <w:t>supporting documentation</w:t>
            </w:r>
          </w:p>
          <w:p w14:paraId="3F6680D0" w14:textId="7841D123" w:rsidR="00C00438" w:rsidRPr="00701AA0" w:rsidRDefault="004A19D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A19D5">
              <w:rPr>
                <w:rFonts w:cstheme="minorHAnsi"/>
                <w:color w:val="808080" w:themeColor="background1" w:themeShade="80"/>
                <w:sz w:val="18"/>
                <w:szCs w:val="18"/>
              </w:rPr>
              <w:t>[</w:t>
            </w:r>
            <w:r w:rsidR="00E35D33">
              <w:rPr>
                <w:rFonts w:cstheme="minorHAnsi"/>
                <w:color w:val="808080" w:themeColor="background1" w:themeShade="80"/>
                <w:sz w:val="18"/>
                <w:szCs w:val="18"/>
              </w:rPr>
              <w:t>Please</w:t>
            </w:r>
            <w:r w:rsidRPr="004A19D5">
              <w:rPr>
                <w:rFonts w:cstheme="minorHAnsi"/>
                <w:color w:val="808080" w:themeColor="background1" w:themeShade="80"/>
                <w:sz w:val="18"/>
                <w:szCs w:val="18"/>
              </w:rPr>
              <w:t xml:space="preserve"> upload any additional</w:t>
            </w:r>
            <w:r w:rsidR="00F449AC">
              <w:rPr>
                <w:rFonts w:cstheme="minorHAnsi"/>
                <w:color w:val="808080" w:themeColor="background1" w:themeShade="80"/>
                <w:sz w:val="18"/>
                <w:szCs w:val="18"/>
              </w:rPr>
              <w:t xml:space="preserve"> documentation</w:t>
            </w:r>
            <w:r w:rsidRPr="004A19D5">
              <w:rPr>
                <w:rFonts w:cstheme="minorHAnsi"/>
                <w:color w:val="808080" w:themeColor="background1" w:themeShade="80"/>
                <w:sz w:val="18"/>
                <w:szCs w:val="18"/>
              </w:rPr>
              <w:t xml:space="preserve"> </w:t>
            </w:r>
            <w:proofErr w:type="gramStart"/>
            <w:r w:rsidR="00933E28">
              <w:rPr>
                <w:rFonts w:cstheme="minorHAnsi"/>
                <w:color w:val="808080" w:themeColor="background1" w:themeShade="80"/>
                <w:sz w:val="18"/>
                <w:szCs w:val="18"/>
              </w:rPr>
              <w:t>e.g.</w:t>
            </w:r>
            <w:proofErr w:type="gramEnd"/>
            <w:r w:rsidR="00933E28">
              <w:rPr>
                <w:rFonts w:cstheme="minorHAnsi"/>
                <w:color w:val="808080" w:themeColor="background1" w:themeShade="80"/>
                <w:sz w:val="18"/>
                <w:szCs w:val="18"/>
              </w:rPr>
              <w:t xml:space="preserve"> </w:t>
            </w:r>
            <w:r w:rsidRPr="004A19D5">
              <w:rPr>
                <w:rFonts w:cstheme="minorHAnsi"/>
                <w:color w:val="808080" w:themeColor="background1" w:themeShade="80"/>
                <w:sz w:val="18"/>
                <w:szCs w:val="18"/>
              </w:rPr>
              <w:t>relevant tables</w:t>
            </w:r>
            <w:r w:rsidR="00002390">
              <w:rPr>
                <w:rFonts w:cstheme="minorHAnsi"/>
                <w:color w:val="808080" w:themeColor="background1" w:themeShade="80"/>
                <w:sz w:val="18"/>
                <w:szCs w:val="18"/>
              </w:rPr>
              <w:t>,</w:t>
            </w:r>
            <w:r w:rsidRPr="004A19D5">
              <w:rPr>
                <w:rFonts w:cstheme="minorHAnsi"/>
                <w:color w:val="808080" w:themeColor="background1" w:themeShade="80"/>
                <w:sz w:val="18"/>
                <w:szCs w:val="18"/>
              </w:rPr>
              <w:t xml:space="preserve"> images</w:t>
            </w:r>
            <w:r w:rsidR="000D393C">
              <w:rPr>
                <w:rFonts w:cstheme="minorHAnsi"/>
                <w:color w:val="808080" w:themeColor="background1" w:themeShade="80"/>
                <w:sz w:val="18"/>
                <w:szCs w:val="18"/>
              </w:rPr>
              <w:t xml:space="preserve">, </w:t>
            </w:r>
            <w:r w:rsidR="00002390">
              <w:rPr>
                <w:rFonts w:cstheme="minorHAnsi"/>
                <w:color w:val="808080" w:themeColor="background1" w:themeShade="80"/>
                <w:sz w:val="18"/>
                <w:szCs w:val="18"/>
              </w:rPr>
              <w:t xml:space="preserve">or </w:t>
            </w:r>
            <w:r w:rsidR="000D393C">
              <w:rPr>
                <w:rFonts w:cstheme="minorHAnsi"/>
                <w:color w:val="808080" w:themeColor="background1" w:themeShade="80"/>
                <w:sz w:val="18"/>
                <w:szCs w:val="18"/>
              </w:rPr>
              <w:t>ethics approval</w:t>
            </w:r>
            <w:r w:rsidRPr="004A19D5">
              <w:rPr>
                <w:rFonts w:cstheme="minorHAnsi"/>
                <w:color w:val="808080" w:themeColor="background1" w:themeShade="80"/>
                <w:sz w:val="18"/>
                <w:szCs w:val="18"/>
              </w:rPr>
              <w:t xml:space="preserve"> on SmartyGrants in this section</w:t>
            </w:r>
            <w:r w:rsidR="00230A52">
              <w:rPr>
                <w:rFonts w:cstheme="minorHAnsi"/>
                <w:color w:val="808080" w:themeColor="background1" w:themeShade="80"/>
                <w:sz w:val="18"/>
                <w:szCs w:val="18"/>
              </w:rPr>
              <w:t>, if applicable</w:t>
            </w:r>
            <w:r w:rsidRPr="004A19D5">
              <w:rPr>
                <w:rFonts w:cstheme="minorHAnsi"/>
                <w:color w:val="808080" w:themeColor="background1" w:themeShade="80"/>
                <w:sz w:val="18"/>
                <w:szCs w:val="18"/>
              </w:rPr>
              <w:t>.]</w:t>
            </w:r>
          </w:p>
        </w:tc>
      </w:tr>
    </w:tbl>
    <w:p w14:paraId="1E07ED21" w14:textId="77777777" w:rsidR="00C00438" w:rsidRDefault="00C00438" w:rsidP="006078CC">
      <w:pPr>
        <w:pStyle w:val="Notes"/>
      </w:pPr>
    </w:p>
    <w:p w14:paraId="62EE4E60" w14:textId="77777777" w:rsidR="001E7E34" w:rsidRDefault="001E7E34">
      <w:pPr>
        <w:ind w:left="0" w:right="0"/>
        <w:jc w:val="left"/>
        <w:rPr>
          <w:rFonts w:ascii="Calibri" w:eastAsiaTheme="majorEastAsia" w:hAnsi="Calibri" w:cstheme="majorBidi"/>
          <w:b/>
          <w:bCs/>
          <w:color w:val="FFFFFF" w:themeColor="background1"/>
          <w:sz w:val="28"/>
          <w:szCs w:val="22"/>
        </w:rPr>
      </w:pPr>
      <w:r>
        <w:br w:type="page"/>
      </w:r>
    </w:p>
    <w:p w14:paraId="6C78CFED" w14:textId="359652AC" w:rsidR="0008356E" w:rsidRPr="00701AA0" w:rsidRDefault="0008356E" w:rsidP="0008356E">
      <w:pPr>
        <w:pStyle w:val="Heading2"/>
      </w:pPr>
      <w:r>
        <w:lastRenderedPageBreak/>
        <w:t xml:space="preserve">Part C: Research Proposal – </w:t>
      </w:r>
      <w:r>
        <w:rPr>
          <w:rFonts w:cstheme="minorHAnsi"/>
        </w:rPr>
        <w:t>Additional Information</w:t>
      </w:r>
    </w:p>
    <w:p w14:paraId="2BE717D3" w14:textId="77777777" w:rsidR="00A45EA4" w:rsidRDefault="00A45EA4"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352FF" w:rsidRPr="00701AA0" w14:paraId="2C03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9FCD0D" w14:textId="171B9243" w:rsidR="007352FF" w:rsidRPr="00F323B7" w:rsidRDefault="0008356E" w:rsidP="00FA67D4">
            <w:pPr>
              <w:ind w:left="0"/>
              <w:jc w:val="center"/>
              <w:rPr>
                <w:rFonts w:cstheme="minorHAnsi"/>
                <w:b/>
                <w:bCs/>
              </w:rPr>
            </w:pPr>
            <w:r>
              <w:rPr>
                <w:rFonts w:cstheme="minorHAnsi"/>
                <w:b/>
                <w:bCs/>
              </w:rPr>
              <w:t>C</w:t>
            </w:r>
            <w:r w:rsidR="00052EF8">
              <w:rPr>
                <w:rFonts w:cstheme="minorHAnsi"/>
                <w:b/>
                <w:bCs/>
              </w:rPr>
              <w:t>1</w:t>
            </w:r>
            <w:r w:rsidR="007352FF"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78A3442" w14:textId="42A6EF2C" w:rsidR="007352FF" w:rsidRPr="00701AA0" w:rsidRDefault="00F3712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Does this project involve </w:t>
            </w:r>
            <w:r w:rsidR="003573C6" w:rsidRPr="003573C6">
              <w:rPr>
                <w:rFonts w:cstheme="minorHAnsi"/>
                <w:b/>
                <w:bCs/>
              </w:rPr>
              <w:t>recruitment of participants (</w:t>
            </w:r>
            <w:proofErr w:type="gramStart"/>
            <w:r w:rsidR="003573C6" w:rsidRPr="003573C6">
              <w:rPr>
                <w:rFonts w:cstheme="minorHAnsi"/>
                <w:b/>
                <w:bCs/>
              </w:rPr>
              <w:t>e.g.</w:t>
            </w:r>
            <w:proofErr w:type="gramEnd"/>
            <w:r w:rsidR="003573C6" w:rsidRPr="003573C6">
              <w:rPr>
                <w:rFonts w:cstheme="minorHAnsi"/>
                <w:b/>
                <w:bCs/>
              </w:rPr>
              <w:t xml:space="preserve"> patient, staff) or accessing data</w:t>
            </w:r>
            <w:r>
              <w:rPr>
                <w:rFonts w:cstheme="minorHAnsi"/>
                <w:b/>
                <w:bCs/>
              </w:rPr>
              <w:t>?</w:t>
            </w:r>
            <w:r w:rsidR="007352FF" w:rsidRPr="00AD7628">
              <w:rPr>
                <w:rFonts w:cstheme="minorHAnsi"/>
                <w:b/>
                <w:bCs/>
              </w:rPr>
              <w:t xml:space="preserve"> </w:t>
            </w:r>
            <w:r w:rsidR="007352FF" w:rsidRPr="00AD7628">
              <w:rPr>
                <w:rFonts w:cstheme="minorHAnsi"/>
                <w:b/>
                <w:bCs/>
              </w:rPr>
              <w:br/>
            </w:r>
            <w:r w:rsidR="003E778E" w:rsidRPr="009B4A66">
              <w:rPr>
                <w:rFonts w:cstheme="minorHAnsi"/>
                <w:color w:val="808080" w:themeColor="background1" w:themeShade="80"/>
                <w:sz w:val="18"/>
                <w:szCs w:val="18"/>
              </w:rPr>
              <w:t>[YES</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 xml:space="preserve"> or </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NO</w:t>
            </w:r>
            <w:r w:rsidR="006700E3">
              <w:rPr>
                <w:rFonts w:cstheme="minorHAnsi"/>
                <w:color w:val="808080" w:themeColor="background1" w:themeShade="80"/>
                <w:sz w:val="18"/>
                <w:szCs w:val="18"/>
              </w:rPr>
              <w:t>]</w:t>
            </w:r>
            <w:r w:rsidR="003E778E" w:rsidRPr="00AC5E78">
              <w:rPr>
                <w:rFonts w:cstheme="minorHAnsi"/>
                <w:color w:val="808080" w:themeColor="background1" w:themeShade="80"/>
                <w:sz w:val="18"/>
                <w:szCs w:val="18"/>
              </w:rPr>
              <w:t xml:space="preserve">. </w:t>
            </w:r>
            <w:r w:rsidR="00FB4201" w:rsidRPr="00AC5E78">
              <w:rPr>
                <w:rFonts w:cstheme="minorHAnsi"/>
                <w:color w:val="808080" w:themeColor="background1" w:themeShade="80"/>
                <w:sz w:val="18"/>
                <w:szCs w:val="18"/>
              </w:rPr>
              <w:t xml:space="preserve">If </w:t>
            </w:r>
            <w:r w:rsidR="00F81341" w:rsidRPr="00AC5E78">
              <w:rPr>
                <w:rFonts w:cstheme="minorHAnsi"/>
                <w:color w:val="808080" w:themeColor="background1" w:themeShade="80"/>
                <w:sz w:val="18"/>
                <w:szCs w:val="18"/>
              </w:rPr>
              <w:t>NO</w:t>
            </w:r>
            <w:r w:rsidR="00EC528F">
              <w:rPr>
                <w:rFonts w:cstheme="minorHAnsi"/>
                <w:color w:val="808080" w:themeColor="background1" w:themeShade="80"/>
                <w:sz w:val="18"/>
                <w:szCs w:val="18"/>
              </w:rPr>
              <w:t>, please</w:t>
            </w:r>
            <w:r w:rsidR="00F81341" w:rsidRPr="00AC5E78">
              <w:rPr>
                <w:rFonts w:cstheme="minorHAnsi"/>
                <w:color w:val="808080" w:themeColor="background1" w:themeShade="80"/>
                <w:sz w:val="18"/>
                <w:szCs w:val="18"/>
              </w:rPr>
              <w:t xml:space="preserve"> proceed to question C</w:t>
            </w:r>
            <w:r w:rsidR="00052EF8">
              <w:rPr>
                <w:rFonts w:cstheme="minorHAnsi"/>
                <w:color w:val="808080" w:themeColor="background1" w:themeShade="80"/>
                <w:sz w:val="18"/>
                <w:szCs w:val="18"/>
              </w:rPr>
              <w:t>3</w:t>
            </w:r>
            <w:r w:rsidR="00F81341" w:rsidRPr="00AC5E78">
              <w:rPr>
                <w:rFonts w:cstheme="minorHAnsi"/>
                <w:color w:val="808080" w:themeColor="background1" w:themeShade="80"/>
                <w:sz w:val="18"/>
                <w:szCs w:val="18"/>
              </w:rPr>
              <w:t>.</w:t>
            </w:r>
          </w:p>
        </w:tc>
      </w:tr>
    </w:tbl>
    <w:p w14:paraId="1337E0D7" w14:textId="77777777" w:rsidR="004863B2" w:rsidRDefault="004863B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37DD8BF5" w:rsidR="004863B2" w:rsidRPr="00F323B7" w:rsidRDefault="0008356E" w:rsidP="00FA67D4">
            <w:pPr>
              <w:ind w:left="0"/>
              <w:jc w:val="center"/>
              <w:rPr>
                <w:rFonts w:cstheme="minorHAnsi"/>
                <w:b/>
                <w:bCs/>
              </w:rPr>
            </w:pPr>
            <w:r>
              <w:rPr>
                <w:rFonts w:cstheme="minorHAnsi"/>
                <w:b/>
                <w:bCs/>
              </w:rPr>
              <w:t>C</w:t>
            </w:r>
            <w:r w:rsidR="00052EF8">
              <w:rPr>
                <w:rFonts w:cstheme="minorHAnsi"/>
                <w:b/>
                <w:bCs/>
              </w:rPr>
              <w:t>2</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3A33B252" w:rsidR="004863B2" w:rsidRDefault="004863B2"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D96126">
              <w:rPr>
                <w:rFonts w:cstheme="minorHAnsi"/>
                <w:b/>
                <w:bCs/>
              </w:rPr>
              <w:t xml:space="preserve">If </w:t>
            </w:r>
            <w:r w:rsidR="00D96126" w:rsidRPr="00D96126">
              <w:rPr>
                <w:rFonts w:cstheme="minorHAnsi"/>
                <w:b/>
                <w:bCs/>
              </w:rPr>
              <w:t>YES</w:t>
            </w:r>
            <w:r w:rsidRPr="00D96126">
              <w:rPr>
                <w:rFonts w:cstheme="minorHAnsi"/>
                <w:b/>
                <w:bCs/>
              </w:rPr>
              <w:t xml:space="preserve">, please provide details </w:t>
            </w:r>
            <w:r w:rsidR="00D96126" w:rsidRPr="00D96126">
              <w:rPr>
                <w:rFonts w:cstheme="minorHAnsi"/>
                <w:b/>
                <w:bCs/>
              </w:rPr>
              <w:t xml:space="preserve">on </w:t>
            </w:r>
            <w:r w:rsidRPr="00D96126">
              <w:rPr>
                <w:rFonts w:cstheme="minorHAnsi"/>
                <w:b/>
                <w:bCs/>
              </w:rPr>
              <w:t xml:space="preserve">how you are </w:t>
            </w:r>
            <w:r w:rsidR="00CA033C" w:rsidRPr="00D96126">
              <w:rPr>
                <w:rFonts w:cstheme="minorHAnsi"/>
                <w:b/>
                <w:bCs/>
              </w:rPr>
              <w:t>going to</w:t>
            </w:r>
            <w:r w:rsidRPr="00D96126">
              <w:rPr>
                <w:rFonts w:cstheme="minorHAnsi"/>
                <w:b/>
                <w:bCs/>
              </w:rPr>
              <w:t xml:space="preserve"> </w:t>
            </w:r>
            <w:r w:rsidR="001F4338" w:rsidRPr="00D96126">
              <w:rPr>
                <w:rFonts w:cstheme="minorHAnsi"/>
                <w:b/>
                <w:bCs/>
              </w:rPr>
              <w:t>en</w:t>
            </w:r>
            <w:r w:rsidRPr="00D96126">
              <w:rPr>
                <w:rFonts w:cstheme="minorHAnsi"/>
                <w:b/>
                <w:bCs/>
              </w:rPr>
              <w:t>sure you can achieve the targeted number</w:t>
            </w:r>
            <w:r w:rsidR="00DB02FD">
              <w:rPr>
                <w:rFonts w:cstheme="minorHAnsi"/>
                <w:b/>
                <w:bCs/>
              </w:rPr>
              <w:t xml:space="preserve"> of participants or </w:t>
            </w:r>
            <w:r w:rsidR="00B167E7">
              <w:rPr>
                <w:rFonts w:cstheme="minorHAnsi"/>
                <w:b/>
                <w:bCs/>
              </w:rPr>
              <w:t>data points</w:t>
            </w:r>
            <w:r w:rsidRPr="00D96126">
              <w:rPr>
                <w:rFonts w:cstheme="minorHAnsi"/>
                <w:b/>
                <w:bCs/>
              </w:rPr>
              <w:t>.</w:t>
            </w:r>
          </w:p>
          <w:p w14:paraId="1F0248DE" w14:textId="71AF2C3F"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[Max 500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753FEFC1" w:rsidR="000C027F" w:rsidRPr="00F323B7" w:rsidRDefault="000C027F" w:rsidP="00FA67D4">
            <w:pPr>
              <w:ind w:left="0"/>
              <w:jc w:val="center"/>
              <w:rPr>
                <w:rFonts w:cstheme="minorHAnsi"/>
                <w:b/>
                <w:bCs/>
              </w:rPr>
            </w:pPr>
            <w:r>
              <w:rPr>
                <w:rFonts w:cstheme="minorHAnsi"/>
                <w:b/>
                <w:bCs/>
              </w:rPr>
              <w:t>C</w:t>
            </w:r>
            <w:r w:rsidR="00052EF8">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498C3A15" w:rsidR="000C027F" w:rsidRPr="00701AA0" w:rsidRDefault="00445D7F"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45D7F">
              <w:rPr>
                <w:rFonts w:cstheme="minorHAnsi"/>
                <w:b/>
                <w:bCs/>
              </w:rPr>
              <w:t>Will the research require ethic</w:t>
            </w:r>
            <w:r w:rsidR="001C3232">
              <w:rPr>
                <w:rFonts w:cstheme="minorHAnsi"/>
                <w:b/>
                <w:bCs/>
              </w:rPr>
              <w:t>s</w:t>
            </w:r>
            <w:r w:rsidRPr="00445D7F">
              <w:rPr>
                <w:rFonts w:cstheme="minorHAnsi"/>
                <w:b/>
                <w:bCs/>
              </w:rPr>
              <w:t xml:space="preserve"> approval?</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 xml:space="preserve">[YES] or [NO] – </w:t>
            </w:r>
            <w:r w:rsidR="00B84C25" w:rsidRPr="00362B90">
              <w:rPr>
                <w:rFonts w:cstheme="minorHAnsi"/>
                <w:color w:val="808080" w:themeColor="background1" w:themeShade="80"/>
                <w:sz w:val="18"/>
                <w:szCs w:val="18"/>
              </w:rPr>
              <w:t xml:space="preserve">Refer to section </w:t>
            </w:r>
            <w:r w:rsidR="00052EF8">
              <w:rPr>
                <w:rFonts w:cstheme="minorHAnsi"/>
                <w:color w:val="808080" w:themeColor="background1" w:themeShade="80"/>
                <w:sz w:val="18"/>
                <w:szCs w:val="18"/>
              </w:rPr>
              <w:t>6</w:t>
            </w:r>
            <w:r w:rsidR="00B84C25" w:rsidRPr="00362B90">
              <w:rPr>
                <w:rFonts w:cstheme="minorHAnsi"/>
                <w:color w:val="808080" w:themeColor="background1" w:themeShade="80"/>
                <w:sz w:val="18"/>
                <w:szCs w:val="18"/>
              </w:rPr>
              <w:t xml:space="preserve">.2 in the </w:t>
            </w:r>
            <w:r w:rsidR="007E73EE">
              <w:rPr>
                <w:rFonts w:cstheme="minorHAnsi"/>
                <w:color w:val="808080" w:themeColor="background1" w:themeShade="80"/>
                <w:sz w:val="18"/>
                <w:szCs w:val="18"/>
              </w:rPr>
              <w:t xml:space="preserve">Special </w:t>
            </w:r>
            <w:r w:rsidR="00B84C25" w:rsidRPr="00362B90">
              <w:rPr>
                <w:rFonts w:cstheme="minorHAnsi"/>
                <w:color w:val="808080" w:themeColor="background1" w:themeShade="80"/>
                <w:sz w:val="18"/>
                <w:szCs w:val="18"/>
              </w:rPr>
              <w:t xml:space="preserve">Funding </w:t>
            </w:r>
            <w:r w:rsidR="007E73EE">
              <w:rPr>
                <w:rFonts w:cstheme="minorHAnsi"/>
                <w:color w:val="808080" w:themeColor="background1" w:themeShade="80"/>
                <w:sz w:val="18"/>
                <w:szCs w:val="18"/>
              </w:rPr>
              <w:t xml:space="preserve">Round </w:t>
            </w:r>
            <w:r w:rsidR="00B84C25">
              <w:rPr>
                <w:rFonts w:cstheme="minorHAnsi"/>
                <w:color w:val="808080" w:themeColor="background1" w:themeShade="80"/>
                <w:sz w:val="18"/>
                <w:szCs w:val="18"/>
              </w:rPr>
              <w:t>G</w:t>
            </w:r>
            <w:r w:rsidR="00B84C25" w:rsidRPr="00362B90">
              <w:rPr>
                <w:rFonts w:cstheme="minorHAnsi"/>
                <w:color w:val="808080" w:themeColor="background1" w:themeShade="80"/>
                <w:sz w:val="18"/>
                <w:szCs w:val="18"/>
              </w:rPr>
              <w:t>uidelines</w:t>
            </w:r>
            <w:r w:rsidR="00B84C25">
              <w:rPr>
                <w:rFonts w:cstheme="minorHAnsi"/>
                <w:color w:val="808080" w:themeColor="background1" w:themeShade="80"/>
                <w:sz w:val="18"/>
                <w:szCs w:val="18"/>
              </w:rPr>
              <w:t xml:space="preserve"> </w:t>
            </w:r>
            <w:r w:rsidR="000430CE">
              <w:rPr>
                <w:rFonts w:cstheme="minorHAnsi"/>
                <w:color w:val="808080" w:themeColor="background1" w:themeShade="80"/>
                <w:sz w:val="18"/>
                <w:szCs w:val="18"/>
              </w:rPr>
              <w:t>regarding provision of ethics approval or waiver</w:t>
            </w:r>
            <w:r w:rsidR="00BB4981">
              <w:rPr>
                <w:rFonts w:cstheme="minorHAnsi"/>
                <w:color w:val="808080" w:themeColor="background1" w:themeShade="80"/>
                <w:sz w:val="18"/>
                <w:szCs w:val="18"/>
              </w:rPr>
              <w:t xml:space="preserve"> if grant application is successful</w:t>
            </w:r>
            <w:r w:rsidR="00B84C25" w:rsidRPr="00362B90">
              <w:rPr>
                <w:rFonts w:cstheme="minorHAnsi"/>
                <w:color w:val="808080" w:themeColor="background1" w:themeShade="80"/>
                <w:sz w:val="18"/>
                <w:szCs w:val="18"/>
              </w:rPr>
              <w:t xml:space="preserve">. </w:t>
            </w:r>
            <w:r w:rsidR="00D3119C">
              <w:rPr>
                <w:rFonts w:cstheme="minorHAnsi"/>
                <w:color w:val="808080" w:themeColor="background1" w:themeShade="80"/>
                <w:sz w:val="18"/>
                <w:szCs w:val="18"/>
              </w:rPr>
              <w:t xml:space="preserve">If you have already obtained ethics approval or waiver, you can upload the document in Section </w:t>
            </w:r>
            <w:r w:rsidR="00232551">
              <w:rPr>
                <w:rFonts w:cstheme="minorHAnsi"/>
                <w:color w:val="808080" w:themeColor="background1" w:themeShade="80"/>
                <w:sz w:val="18"/>
                <w:szCs w:val="18"/>
              </w:rPr>
              <w:t>B9.</w:t>
            </w:r>
            <w:r w:rsidR="008C4C4F">
              <w:rPr>
                <w:rFonts w:cstheme="minorHAnsi"/>
                <w:color w:val="808080" w:themeColor="background1" w:themeShade="80"/>
                <w:sz w:val="18"/>
                <w:szCs w:val="18"/>
              </w:rPr>
              <w:t xml:space="preserve"> </w:t>
            </w:r>
          </w:p>
        </w:tc>
      </w:tr>
    </w:tbl>
    <w:p w14:paraId="3116102F" w14:textId="77777777" w:rsidR="00B718AD" w:rsidRDefault="00B718A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718AD" w:rsidRPr="00701AA0" w14:paraId="7170FC5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677AF98" w14:textId="464934DD" w:rsidR="00B718AD" w:rsidRPr="00F323B7" w:rsidRDefault="00E36934" w:rsidP="00FA67D4">
            <w:pPr>
              <w:ind w:left="0"/>
              <w:jc w:val="center"/>
              <w:rPr>
                <w:rFonts w:cstheme="minorHAnsi"/>
                <w:b/>
                <w:bCs/>
              </w:rPr>
            </w:pPr>
            <w:r>
              <w:rPr>
                <w:rFonts w:cstheme="minorHAnsi"/>
                <w:b/>
                <w:bCs/>
              </w:rPr>
              <w:t>C</w:t>
            </w:r>
            <w:r w:rsidR="00052EF8">
              <w:rPr>
                <w:rFonts w:cstheme="minorHAnsi"/>
                <w:b/>
                <w:bCs/>
              </w:rPr>
              <w:t>4</w:t>
            </w:r>
            <w:r w:rsidR="00B718A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982FDD" w14:textId="57ADAA24" w:rsidR="00B718AD" w:rsidRPr="003A4457" w:rsidRDefault="00B718A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B718AD">
              <w:rPr>
                <w:rFonts w:cstheme="minorHAnsi"/>
                <w:b/>
                <w:bCs/>
              </w:rPr>
              <w:t>Please declare any potential conflict of interest that may be inherent in this submission whereby a named investigator represents EMF in an advisory or governance capacity.</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00555A5F" w:rsidRPr="00555A5F">
              <w:rPr>
                <w:rFonts w:cstheme="minorHAnsi"/>
                <w:color w:val="808080" w:themeColor="background1" w:themeShade="80"/>
                <w:sz w:val="18"/>
                <w:szCs w:val="18"/>
              </w:rPr>
              <w:t>For example, EMF Board</w:t>
            </w:r>
            <w:r w:rsidR="00A05C03">
              <w:rPr>
                <w:rFonts w:cstheme="minorHAnsi"/>
                <w:color w:val="808080" w:themeColor="background1" w:themeShade="80"/>
                <w:sz w:val="18"/>
                <w:szCs w:val="18"/>
              </w:rPr>
              <w:t xml:space="preserve"> or any </w:t>
            </w:r>
            <w:r w:rsidR="00C12CB9">
              <w:rPr>
                <w:rFonts w:cstheme="minorHAnsi"/>
                <w:color w:val="808080" w:themeColor="background1" w:themeShade="80"/>
                <w:sz w:val="18"/>
                <w:szCs w:val="18"/>
              </w:rPr>
              <w:t>C</w:t>
            </w:r>
            <w:r w:rsidR="00A05C03">
              <w:rPr>
                <w:rFonts w:cstheme="minorHAnsi"/>
                <w:color w:val="808080" w:themeColor="background1" w:themeShade="80"/>
                <w:sz w:val="18"/>
                <w:szCs w:val="18"/>
              </w:rPr>
              <w:t>ommittee membership</w:t>
            </w:r>
            <w:r w:rsidRPr="00D321D3">
              <w:rPr>
                <w:rFonts w:cstheme="minorHAnsi"/>
                <w:color w:val="808080" w:themeColor="background1" w:themeShade="80"/>
                <w:sz w:val="18"/>
                <w:szCs w:val="18"/>
              </w:rPr>
              <w:t>]</w:t>
            </w:r>
          </w:p>
        </w:tc>
      </w:tr>
      <w:tr w:rsidR="00B718AD" w:rsidRPr="00701AA0" w14:paraId="7FBC9B2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68E55C7" w14:textId="77777777" w:rsidR="00B718AD" w:rsidRPr="00701AA0" w:rsidRDefault="00B718A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D7D6C9C" w14:textId="77777777" w:rsidR="00B718AD" w:rsidRPr="00701AA0" w:rsidRDefault="00B718A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98F207" w14:textId="77777777" w:rsidR="00B718AD" w:rsidRDefault="00B718AD" w:rsidP="006078CC">
      <w:pPr>
        <w:pStyle w:val="Notes"/>
      </w:pPr>
    </w:p>
    <w:p w14:paraId="0F8CDD4A" w14:textId="77777777" w:rsidR="007160D3" w:rsidRDefault="007160D3">
      <w:pPr>
        <w:ind w:left="0" w:right="0"/>
        <w:jc w:val="left"/>
        <w:rPr>
          <w:rFonts w:ascii="Calibri" w:eastAsiaTheme="majorEastAsia" w:hAnsi="Calibri" w:cstheme="majorBidi"/>
          <w:b/>
          <w:bCs/>
          <w:color w:val="FFFFFF" w:themeColor="background1"/>
          <w:sz w:val="28"/>
          <w:szCs w:val="22"/>
        </w:rPr>
      </w:pPr>
      <w:r>
        <w:br w:type="page"/>
      </w:r>
    </w:p>
    <w:p w14:paraId="6C35E5AE" w14:textId="6547D395" w:rsidR="00A80450" w:rsidRPr="00701AA0" w:rsidRDefault="00A80450" w:rsidP="00A80450">
      <w:pPr>
        <w:pStyle w:val="Heading2"/>
      </w:pPr>
      <w:r>
        <w:lastRenderedPageBreak/>
        <w:t xml:space="preserve">Part D: </w:t>
      </w:r>
      <w:r w:rsidR="00F3253F">
        <w:t>Budget</w:t>
      </w:r>
    </w:p>
    <w:p w14:paraId="6AB94828" w14:textId="77777777" w:rsidR="00A80450" w:rsidRDefault="00A8045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1986"/>
        <w:gridCol w:w="2129"/>
      </w:tblGrid>
      <w:tr w:rsidR="00A80450" w:rsidRPr="00700592" w14:paraId="17CA75B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1221C9" w14:textId="0C10B0DF" w:rsidR="00A80450" w:rsidRPr="00700592" w:rsidRDefault="00870A3B" w:rsidP="00FA67D4">
            <w:pPr>
              <w:ind w:left="0"/>
              <w:jc w:val="center"/>
              <w:rPr>
                <w:rFonts w:cstheme="minorHAnsi"/>
                <w:b/>
                <w:bCs/>
              </w:rPr>
            </w:pPr>
            <w:r w:rsidRPr="00700592">
              <w:rPr>
                <w:rFonts w:cstheme="minorHAnsi"/>
                <w:b/>
                <w:bCs/>
              </w:rPr>
              <w:t>D</w:t>
            </w:r>
            <w:r w:rsidR="00A80450" w:rsidRPr="00700592">
              <w:rPr>
                <w:rFonts w:cstheme="minorHAnsi"/>
                <w:b/>
                <w:bCs/>
              </w:rPr>
              <w:t>1.</w:t>
            </w:r>
          </w:p>
        </w:tc>
        <w:tc>
          <w:tcPr>
            <w:tcW w:w="8516" w:type="dxa"/>
            <w:gridSpan w:val="4"/>
            <w:tcBorders>
              <w:left w:val="single" w:sz="4" w:space="0" w:color="D9D9D9" w:themeColor="background1" w:themeShade="D9"/>
              <w:bottom w:val="single" w:sz="4" w:space="0" w:color="D9D9D9" w:themeColor="background1" w:themeShade="D9"/>
            </w:tcBorders>
            <w:vAlign w:val="center"/>
          </w:tcPr>
          <w:p w14:paraId="51B1A960" w14:textId="77777777" w:rsidR="00CA7179" w:rsidRPr="00073A51" w:rsidRDefault="007E0070" w:rsidP="00CA717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73A51">
              <w:rPr>
                <w:rFonts w:cstheme="minorHAnsi"/>
                <w:b/>
                <w:bCs/>
              </w:rPr>
              <w:t>Budget request</w:t>
            </w:r>
            <w:r w:rsidR="00CC6A18" w:rsidRPr="00073A51">
              <w:rPr>
                <w:rFonts w:cstheme="minorHAnsi"/>
                <w:b/>
                <w:bCs/>
              </w:rPr>
              <w:t xml:space="preserve"> (GST exclusive)</w:t>
            </w:r>
            <w:r w:rsidR="00CA7179" w:rsidRPr="00073A51">
              <w:rPr>
                <w:rFonts w:cstheme="minorHAnsi"/>
                <w:b/>
                <w:bCs/>
              </w:rPr>
              <w:t xml:space="preserve"> </w:t>
            </w:r>
          </w:p>
          <w:p w14:paraId="7C6A53E5" w14:textId="40B92A01" w:rsidR="00052EF8" w:rsidRPr="00073A51" w:rsidRDefault="00052EF8" w:rsidP="00052EF8">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073A51">
              <w:rPr>
                <w:rFonts w:cstheme="minorHAnsi"/>
                <w:color w:val="808080" w:themeColor="background1" w:themeShade="80"/>
                <w:sz w:val="18"/>
                <w:szCs w:val="18"/>
              </w:rPr>
              <w:t xml:space="preserve">Please refer to the Funding Guidelines for eligible expenditures. The budget request in the full application </w:t>
            </w:r>
            <w:r w:rsidR="00B50125" w:rsidRPr="00073A51">
              <w:rPr>
                <w:rFonts w:cstheme="minorHAnsi"/>
                <w:color w:val="808080" w:themeColor="background1" w:themeShade="80"/>
                <w:sz w:val="18"/>
                <w:szCs w:val="18"/>
              </w:rPr>
              <w:t xml:space="preserve">must be consistent with the budget requested in the Expression of Interest (EOI); unless there are changes requested by EMF due to inclusion of ineligible budget items in the EOI. </w:t>
            </w:r>
            <w:r w:rsidR="003631E0" w:rsidRPr="00073A51">
              <w:rPr>
                <w:rFonts w:cstheme="minorHAnsi"/>
                <w:color w:val="808080" w:themeColor="background1" w:themeShade="80"/>
                <w:sz w:val="18"/>
                <w:szCs w:val="18"/>
              </w:rPr>
              <w:t xml:space="preserve">Major </w:t>
            </w:r>
            <w:r w:rsidRPr="00073A51">
              <w:rPr>
                <w:rFonts w:cstheme="minorHAnsi"/>
                <w:color w:val="808080" w:themeColor="background1" w:themeShade="80"/>
                <w:sz w:val="18"/>
                <w:szCs w:val="18"/>
              </w:rPr>
              <w:t>differences must be discussed with and approved by EMF prior to the full application being submitted.</w:t>
            </w:r>
          </w:p>
          <w:p w14:paraId="21E3E54B" w14:textId="77777777" w:rsidR="00CA7179" w:rsidRPr="00073A51"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073A51">
              <w:rPr>
                <w:rFonts w:cstheme="minorHAnsi"/>
                <w:color w:val="808080" w:themeColor="background1" w:themeShade="80"/>
                <w:sz w:val="18"/>
                <w:szCs w:val="18"/>
              </w:rPr>
              <w:t>Please detail each budget item for each year and note the following:</w:t>
            </w:r>
          </w:p>
          <w:p w14:paraId="3EE02851" w14:textId="58BB820E" w:rsidR="00CA7179" w:rsidRPr="00073A51"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073A51">
              <w:rPr>
                <w:rFonts w:cstheme="minorHAnsi"/>
                <w:color w:val="808080" w:themeColor="background1" w:themeShade="80"/>
                <w:sz w:val="18"/>
                <w:szCs w:val="18"/>
              </w:rPr>
              <w:t>EMF funds up to 20% of direct on-costs only</w:t>
            </w:r>
          </w:p>
          <w:p w14:paraId="38777C80" w14:textId="77777777" w:rsidR="00CA7179" w:rsidRPr="00073A51"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073A51">
              <w:rPr>
                <w:rFonts w:cstheme="minorHAnsi"/>
                <w:color w:val="808080" w:themeColor="background1" w:themeShade="80"/>
                <w:sz w:val="18"/>
                <w:szCs w:val="18"/>
              </w:rPr>
              <w:t>The direct on-cost percentage calculation MUST be entered on a separate line</w:t>
            </w:r>
          </w:p>
          <w:p w14:paraId="5AF00281" w14:textId="45BF7111" w:rsidR="00CA7179" w:rsidRPr="00073A51"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073A51">
              <w:rPr>
                <w:rFonts w:cstheme="minorHAnsi"/>
                <w:color w:val="808080" w:themeColor="background1" w:themeShade="80"/>
                <w:sz w:val="18"/>
                <w:szCs w:val="18"/>
              </w:rPr>
              <w:t>The total amount of the budget should equal the 'Total Amount Requested' in question A</w:t>
            </w:r>
            <w:r w:rsidR="00FC6622" w:rsidRPr="00073A51">
              <w:rPr>
                <w:rFonts w:cstheme="minorHAnsi"/>
                <w:color w:val="808080" w:themeColor="background1" w:themeShade="80"/>
                <w:sz w:val="18"/>
                <w:szCs w:val="18"/>
              </w:rPr>
              <w:t>7</w:t>
            </w:r>
          </w:p>
          <w:p w14:paraId="02AF7988" w14:textId="77777777" w:rsidR="00CA7179" w:rsidRPr="00073A51"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073A51">
              <w:rPr>
                <w:rFonts w:cstheme="minorHAnsi"/>
                <w:color w:val="808080" w:themeColor="background1" w:themeShade="80"/>
                <w:sz w:val="18"/>
                <w:szCs w:val="18"/>
              </w:rPr>
              <w:t>Your business manager (or equivalent) can offer guidance on projected salary for personnel</w:t>
            </w:r>
          </w:p>
          <w:p w14:paraId="79BB50EB" w14:textId="1A4A51FD" w:rsidR="00CA7179" w:rsidRPr="00073A51"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073A51">
              <w:rPr>
                <w:rFonts w:cstheme="minorHAnsi"/>
                <w:color w:val="808080" w:themeColor="background1" w:themeShade="80"/>
                <w:sz w:val="18"/>
                <w:szCs w:val="18"/>
              </w:rPr>
              <w:t xml:space="preserve">EMF does not allow for institutional overheads </w:t>
            </w:r>
            <w:r w:rsidR="008254A0" w:rsidRPr="00073A51">
              <w:rPr>
                <w:rFonts w:cstheme="minorHAnsi"/>
                <w:color w:val="808080" w:themeColor="background1" w:themeShade="80"/>
                <w:sz w:val="18"/>
                <w:szCs w:val="18"/>
              </w:rPr>
              <w:t xml:space="preserve">or </w:t>
            </w:r>
            <w:r w:rsidRPr="00073A51">
              <w:rPr>
                <w:rFonts w:cstheme="minorHAnsi"/>
                <w:color w:val="808080" w:themeColor="background1" w:themeShade="80"/>
                <w:sz w:val="18"/>
                <w:szCs w:val="18"/>
              </w:rPr>
              <w:t>administrative charges</w:t>
            </w:r>
          </w:p>
          <w:p w14:paraId="0FA71482" w14:textId="308AE24F" w:rsidR="00A6111A" w:rsidRPr="00073A51" w:rsidRDefault="007F3AC7"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073A51">
              <w:rPr>
                <w:rFonts w:cstheme="minorHAnsi"/>
                <w:color w:val="808080" w:themeColor="background1" w:themeShade="80"/>
                <w:sz w:val="18"/>
                <w:szCs w:val="18"/>
              </w:rPr>
              <w:t xml:space="preserve">Where applications include requests of over $5,000 to engage third-party services or skilled specialists, </w:t>
            </w:r>
            <w:proofErr w:type="gramStart"/>
            <w:r w:rsidRPr="00073A51">
              <w:rPr>
                <w:rFonts w:cstheme="minorHAnsi"/>
                <w:color w:val="808080" w:themeColor="background1" w:themeShade="80"/>
                <w:sz w:val="18"/>
                <w:szCs w:val="18"/>
              </w:rPr>
              <w:t>e.g.</w:t>
            </w:r>
            <w:proofErr w:type="gramEnd"/>
            <w:r w:rsidRPr="00073A51">
              <w:rPr>
                <w:rFonts w:cstheme="minorHAnsi"/>
                <w:color w:val="808080" w:themeColor="background1" w:themeShade="80"/>
                <w:sz w:val="18"/>
                <w:szCs w:val="18"/>
              </w:rPr>
              <w:t xml:space="preserve"> health economists or statisticians, a detailed quote for the service must be provided.</w:t>
            </w:r>
          </w:p>
        </w:tc>
      </w:tr>
      <w:tr w:rsidR="007D2272" w:rsidRPr="00700592" w14:paraId="4482E12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081482" w14:textId="77777777" w:rsidR="007D2272" w:rsidRPr="00700592" w:rsidRDefault="007D2272"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CE63B7" w14:textId="06BD3B7E" w:rsidR="007D2272" w:rsidRPr="00E5697F" w:rsidRDefault="006A7653" w:rsidP="00826A85">
            <w:pPr>
              <w:jc w:val="left"/>
              <w:cnfStyle w:val="000000000000" w:firstRow="0" w:lastRow="0" w:firstColumn="0" w:lastColumn="0" w:oddVBand="0" w:evenVBand="0" w:oddHBand="0" w:evenHBand="0" w:firstRowFirstColumn="0" w:firstRowLastColumn="0" w:lastRowFirstColumn="0" w:lastRowLastColumn="0"/>
              <w:rPr>
                <w:rFonts w:cstheme="minorHAnsi"/>
                <w:b/>
              </w:rPr>
            </w:pPr>
            <w:r w:rsidRPr="00E5697F">
              <w:rPr>
                <w:rFonts w:cstheme="minorHAnsi"/>
                <w:b/>
                <w:bCs/>
              </w:rPr>
              <w:t xml:space="preserve">Year 1 - </w:t>
            </w:r>
            <w:r w:rsidR="007D2272" w:rsidRPr="00E5697F">
              <w:rPr>
                <w:rFonts w:cstheme="minorHAnsi"/>
                <w:b/>
              </w:rPr>
              <w:t>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D45B84" w14:textId="6D714E4B" w:rsidR="007D2272" w:rsidRPr="00E5697F"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rPr>
            </w:pPr>
            <w:r w:rsidRPr="00E5697F">
              <w:rPr>
                <w:rFonts w:cstheme="minorHAnsi"/>
                <w:b/>
              </w:rPr>
              <w:t>Unit Cost</w:t>
            </w:r>
            <w:r w:rsidR="00766A38" w:rsidRPr="00E5697F">
              <w:rPr>
                <w:rFonts w:cstheme="minorHAnsi"/>
                <w:b/>
              </w:rPr>
              <w:t xml:space="preserve"> or </w:t>
            </w:r>
            <w:r w:rsidR="00454326" w:rsidRPr="00E5697F">
              <w:rPr>
                <w:rFonts w:cstheme="minorHAnsi"/>
                <w:b/>
              </w:rPr>
              <w:br/>
            </w:r>
            <w:r w:rsidR="00766A38" w:rsidRPr="00E5697F">
              <w:rPr>
                <w:rFonts w:cstheme="minorHAnsi"/>
                <w:b/>
              </w:rPr>
              <w:t>Annual salary</w:t>
            </w:r>
            <w:r w:rsidRPr="00E5697F">
              <w:rPr>
                <w:rFonts w:cstheme="minorHAnsi"/>
                <w:b/>
              </w:rPr>
              <w:t xml:space="preserve">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C7B07F" w14:textId="30EBDB8A" w:rsidR="007D2272" w:rsidRPr="00E5697F" w:rsidRDefault="00370EAF" w:rsidP="00826A85">
            <w:pPr>
              <w:jc w:val="left"/>
              <w:cnfStyle w:val="000000000000" w:firstRow="0" w:lastRow="0" w:firstColumn="0" w:lastColumn="0" w:oddVBand="0" w:evenVBand="0" w:oddHBand="0" w:evenHBand="0" w:firstRowFirstColumn="0" w:firstRowLastColumn="0" w:lastRowFirstColumn="0" w:lastRowLastColumn="0"/>
              <w:rPr>
                <w:rFonts w:cstheme="minorHAnsi"/>
                <w:b/>
              </w:rPr>
            </w:pPr>
            <w:r w:rsidRPr="00E5697F">
              <w:rPr>
                <w:rFonts w:cstheme="minorHAnsi"/>
                <w:b/>
              </w:rPr>
              <w:t xml:space="preserve">Number of Units </w:t>
            </w:r>
            <w:r w:rsidR="00454326" w:rsidRPr="00E5697F">
              <w:rPr>
                <w:rFonts w:cstheme="minorHAnsi"/>
                <w:b/>
              </w:rPr>
              <w:br/>
            </w:r>
            <w:r w:rsidRPr="00E5697F">
              <w:rPr>
                <w:rFonts w:cstheme="minorHAnsi"/>
                <w:b/>
              </w:rPr>
              <w:t>or FTE</w:t>
            </w:r>
            <w:r w:rsidR="00766A38" w:rsidRPr="00E5697F">
              <w:rPr>
                <w:rFonts w:cstheme="minorHAnsi"/>
                <w:b/>
              </w:rPr>
              <w:t xml:space="preserv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077E3F" w14:textId="41E0C1AF" w:rsidR="007D2272" w:rsidRPr="00073A51" w:rsidRDefault="00BA115B" w:rsidP="00826A85">
            <w:pPr>
              <w:jc w:val="left"/>
              <w:cnfStyle w:val="000000000000" w:firstRow="0" w:lastRow="0" w:firstColumn="0" w:lastColumn="0" w:oddVBand="0" w:evenVBand="0" w:oddHBand="0" w:evenHBand="0" w:firstRowFirstColumn="0" w:firstRowLastColumn="0" w:lastRowFirstColumn="0" w:lastRowLastColumn="0"/>
              <w:rPr>
                <w:rFonts w:cstheme="minorHAnsi"/>
                <w:b/>
              </w:rPr>
            </w:pPr>
            <w:r w:rsidRPr="00073A51">
              <w:rPr>
                <w:rFonts w:cstheme="minorHAnsi"/>
                <w:b/>
              </w:rPr>
              <w:t>B</w:t>
            </w:r>
            <w:r w:rsidR="00610CB3" w:rsidRPr="00073A51">
              <w:rPr>
                <w:rFonts w:cstheme="minorHAnsi"/>
                <w:b/>
              </w:rPr>
              <w:t xml:space="preserve">udget </w:t>
            </w:r>
            <w:r w:rsidR="00D25805" w:rsidRPr="00073A51">
              <w:rPr>
                <w:rFonts w:cstheme="minorHAnsi"/>
                <w:b/>
              </w:rPr>
              <w:t>item</w:t>
            </w:r>
            <w:r w:rsidRPr="00073A51">
              <w:rPr>
                <w:rFonts w:cstheme="minorHAnsi"/>
                <w:b/>
              </w:rPr>
              <w:t xml:space="preserve"> total</w:t>
            </w:r>
            <w:r w:rsidR="00610CB3" w:rsidRPr="00073A51">
              <w:rPr>
                <w:rFonts w:cstheme="minorHAnsi"/>
                <w:b/>
              </w:rPr>
              <w:t xml:space="preserve"> </w:t>
            </w:r>
            <w:r w:rsidR="001F369A" w:rsidRPr="00073A51">
              <w:rPr>
                <w:rFonts w:cstheme="minorHAnsi"/>
                <w:b/>
              </w:rPr>
              <w:t>in Year 1</w:t>
            </w:r>
            <w:r w:rsidR="00A62AE6" w:rsidRPr="00073A51">
              <w:rPr>
                <w:rFonts w:cstheme="minorHAnsi"/>
                <w:b/>
              </w:rPr>
              <w:t>(AU$)</w:t>
            </w:r>
          </w:p>
        </w:tc>
      </w:tr>
      <w:tr w:rsidR="00412C5F" w:rsidRPr="00700592" w14:paraId="6A7B2A30"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822ABAF" w14:textId="77777777" w:rsidR="00412C5F" w:rsidRPr="00700592" w:rsidRDefault="00412C5F"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214106" w14:textId="77777777" w:rsidR="00412C5F" w:rsidRPr="00E5697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C864F7" w14:textId="77777777" w:rsidR="00412C5F" w:rsidRPr="00E5697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D60CC7" w14:textId="77777777" w:rsidR="00412C5F" w:rsidRPr="00E5697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B51F36" w14:textId="77777777" w:rsidR="00412C5F" w:rsidRPr="00073A51" w:rsidRDefault="00412C5F" w:rsidP="00826A85">
            <w:pPr>
              <w:jc w:val="left"/>
              <w:cnfStyle w:val="000000000000" w:firstRow="0" w:lastRow="0" w:firstColumn="0" w:lastColumn="0" w:oddVBand="0" w:evenVBand="0" w:oddHBand="0" w:evenHBand="0" w:firstRowFirstColumn="0" w:firstRowLastColumn="0" w:lastRowFirstColumn="0" w:lastRowLastColumn="0"/>
            </w:pPr>
          </w:p>
        </w:tc>
      </w:tr>
      <w:tr w:rsidR="00544B68" w:rsidRPr="00700592" w14:paraId="523387CD"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B8B563E" w14:textId="77777777" w:rsidR="00544B68" w:rsidRPr="00700592" w:rsidRDefault="00544B68"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B788368" w14:textId="77777777" w:rsidR="00544B68" w:rsidRPr="00E5697F" w:rsidRDefault="00544B68"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9561981" w14:textId="77777777" w:rsidR="00544B68" w:rsidRPr="00E5697F" w:rsidRDefault="00544B68"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71D32D8" w14:textId="77777777" w:rsidR="00544B68" w:rsidRPr="00E5697F" w:rsidRDefault="00544B68"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345F28" w14:textId="77777777" w:rsidR="00544B68" w:rsidRPr="00073A51" w:rsidRDefault="00544B68" w:rsidP="00826A85">
            <w:pPr>
              <w:jc w:val="left"/>
              <w:cnfStyle w:val="000000000000" w:firstRow="0" w:lastRow="0" w:firstColumn="0" w:lastColumn="0" w:oddVBand="0" w:evenVBand="0" w:oddHBand="0" w:evenHBand="0" w:firstRowFirstColumn="0" w:firstRowLastColumn="0" w:lastRowFirstColumn="0" w:lastRowLastColumn="0"/>
            </w:pPr>
          </w:p>
        </w:tc>
      </w:tr>
      <w:tr w:rsidR="00B173DB" w:rsidRPr="00700592" w14:paraId="5D0C873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329A2CF" w14:textId="77777777" w:rsidR="00B173DB" w:rsidRPr="00700592" w:rsidRDefault="00B173DB"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F57C480" w14:textId="156B3385" w:rsidR="00B173DB" w:rsidRPr="00E5697F" w:rsidRDefault="00544B68" w:rsidP="00826A85">
            <w:pPr>
              <w:jc w:val="left"/>
              <w:cnfStyle w:val="000000000000" w:firstRow="0" w:lastRow="0" w:firstColumn="0" w:lastColumn="0" w:oddVBand="0" w:evenVBand="0" w:oddHBand="0" w:evenHBand="0" w:firstRowFirstColumn="0" w:firstRowLastColumn="0" w:lastRowFirstColumn="0" w:lastRowLastColumn="0"/>
            </w:pPr>
            <w:r w:rsidRPr="00E5697F">
              <w:rPr>
                <w:rFonts w:cstheme="minorHAnsi"/>
                <w:b/>
                <w:bCs/>
              </w:rPr>
              <w:t>Year 2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51A5284" w14:textId="4CA42066" w:rsidR="00B173DB" w:rsidRPr="00E5697F" w:rsidRDefault="00544B68" w:rsidP="00826A85">
            <w:pPr>
              <w:jc w:val="left"/>
              <w:cnfStyle w:val="000000000000" w:firstRow="0" w:lastRow="0" w:firstColumn="0" w:lastColumn="0" w:oddVBand="0" w:evenVBand="0" w:oddHBand="0" w:evenHBand="0" w:firstRowFirstColumn="0" w:firstRowLastColumn="0" w:lastRowFirstColumn="0" w:lastRowLastColumn="0"/>
            </w:pPr>
            <w:r w:rsidRPr="00E5697F">
              <w:rPr>
                <w:rFonts w:cstheme="minorHAnsi"/>
                <w:b/>
                <w:bCs/>
              </w:rPr>
              <w:t xml:space="preserve">Unit Cost or </w:t>
            </w:r>
            <w:r w:rsidRPr="00E5697F">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DDC8112" w14:textId="4F7BD3E7" w:rsidR="00B173DB" w:rsidRPr="00E5697F" w:rsidRDefault="00544B68" w:rsidP="00826A85">
            <w:pPr>
              <w:jc w:val="left"/>
              <w:cnfStyle w:val="000000000000" w:firstRow="0" w:lastRow="0" w:firstColumn="0" w:lastColumn="0" w:oddVBand="0" w:evenVBand="0" w:oddHBand="0" w:evenHBand="0" w:firstRowFirstColumn="0" w:firstRowLastColumn="0" w:lastRowFirstColumn="0" w:lastRowLastColumn="0"/>
            </w:pPr>
            <w:r w:rsidRPr="00E5697F">
              <w:rPr>
                <w:rFonts w:cstheme="minorHAnsi"/>
                <w:b/>
                <w:bCs/>
              </w:rPr>
              <w:t xml:space="preserve">Number of Units </w:t>
            </w:r>
            <w:r w:rsidRPr="00E5697F">
              <w:rPr>
                <w:rFonts w:cstheme="minorHAnsi"/>
                <w:b/>
                <w:bCs/>
              </w:rPr>
              <w:b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5077B0" w14:textId="27B21C99" w:rsidR="00B173DB" w:rsidRPr="00073A51" w:rsidRDefault="001F369A" w:rsidP="00826A85">
            <w:pPr>
              <w:jc w:val="left"/>
              <w:cnfStyle w:val="000000000000" w:firstRow="0" w:lastRow="0" w:firstColumn="0" w:lastColumn="0" w:oddVBand="0" w:evenVBand="0" w:oddHBand="0" w:evenHBand="0" w:firstRowFirstColumn="0" w:firstRowLastColumn="0" w:lastRowFirstColumn="0" w:lastRowLastColumn="0"/>
            </w:pPr>
            <w:r w:rsidRPr="00073A51">
              <w:rPr>
                <w:rFonts w:cstheme="minorHAnsi"/>
                <w:b/>
              </w:rPr>
              <w:t>Budget item total</w:t>
            </w:r>
            <w:r w:rsidRPr="00073A51">
              <w:rPr>
                <w:rFonts w:cstheme="minorHAnsi"/>
                <w:b/>
                <w:bCs/>
              </w:rPr>
              <w:t xml:space="preserve"> </w:t>
            </w:r>
            <w:r w:rsidR="00544B68" w:rsidRPr="00073A51">
              <w:rPr>
                <w:rFonts w:cstheme="minorHAnsi"/>
                <w:b/>
                <w:bCs/>
              </w:rPr>
              <w:t>in Year 2 (AU$)</w:t>
            </w:r>
          </w:p>
        </w:tc>
      </w:tr>
      <w:tr w:rsidR="006044CB" w:rsidRPr="00700592" w14:paraId="6FF67E2F"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35C06" w14:textId="77777777" w:rsidR="006044CB" w:rsidRPr="00700592" w:rsidRDefault="006044CB"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2E201A"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992820E"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494092E"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12F75"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002390" w:rsidRPr="00700592" w14:paraId="6A81591E"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99C5194" w14:textId="77777777" w:rsidR="00002390" w:rsidRPr="00700592" w:rsidRDefault="00002390"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CF28743" w14:textId="66B62584" w:rsidR="00002390" w:rsidRPr="00700592" w:rsidRDefault="00002390" w:rsidP="00002390">
            <w:pPr>
              <w:jc w:val="left"/>
              <w:cnfStyle w:val="000000000000" w:firstRow="0" w:lastRow="0" w:firstColumn="0" w:lastColumn="0" w:oddVBand="0" w:evenVBand="0" w:oddHBand="0" w:evenHBand="0" w:firstRowFirstColumn="0" w:firstRowLastColumn="0" w:lastRowFirstColumn="0" w:lastRowLastColumn="0"/>
            </w:pPr>
            <w:r w:rsidRPr="00700592">
              <w:t>[as additional rows as required]</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F3BEFC7" w14:textId="77777777" w:rsidR="00002390" w:rsidRPr="00700592" w:rsidRDefault="00002390" w:rsidP="00002390">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96A885A" w14:textId="77777777" w:rsidR="00002390" w:rsidRPr="00700592" w:rsidRDefault="00002390" w:rsidP="00002390">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FD9D1E" w14:textId="77777777" w:rsidR="00002390" w:rsidRPr="00700592" w:rsidRDefault="00002390" w:rsidP="00002390">
            <w:pPr>
              <w:jc w:val="left"/>
              <w:cnfStyle w:val="000000000000" w:firstRow="0" w:lastRow="0" w:firstColumn="0" w:lastColumn="0" w:oddVBand="0" w:evenVBand="0" w:oddHBand="0" w:evenHBand="0" w:firstRowFirstColumn="0" w:firstRowLastColumn="0" w:lastRowFirstColumn="0" w:lastRowLastColumn="0"/>
            </w:pPr>
          </w:p>
        </w:tc>
      </w:tr>
    </w:tbl>
    <w:p w14:paraId="1C260668" w14:textId="77777777" w:rsidR="00D35AC2" w:rsidRPr="00700592" w:rsidRDefault="00D35AC2" w:rsidP="006078CC">
      <w:pPr>
        <w:pStyle w:val="Notes"/>
      </w:pPr>
    </w:p>
    <w:p w14:paraId="5D5305FB" w14:textId="79C1DA7D" w:rsidR="00BA221C" w:rsidRPr="00700592" w:rsidRDefault="00BA221C" w:rsidP="00BA221C">
      <w:pPr>
        <w:jc w:val="left"/>
        <w:rPr>
          <w:rFonts w:cstheme="minorHAnsi"/>
          <w:b/>
          <w:bCs/>
        </w:rPr>
      </w:pPr>
      <w:r w:rsidRPr="00700592">
        <w:rPr>
          <w:rFonts w:cstheme="minorHAnsi"/>
          <w:b/>
          <w:bCs/>
        </w:rPr>
        <w:t>Detailed quote:</w:t>
      </w:r>
    </w:p>
    <w:p w14:paraId="3B80B779" w14:textId="29D41437" w:rsidR="00BA221C" w:rsidRPr="00BA221C" w:rsidRDefault="00BA221C" w:rsidP="00BA221C">
      <w:pPr>
        <w:jc w:val="left"/>
        <w:rPr>
          <w:rFonts w:cstheme="minorHAnsi"/>
        </w:rPr>
      </w:pPr>
      <w:r w:rsidRPr="00700592">
        <w:rPr>
          <w:rFonts w:cstheme="minorHAnsi"/>
        </w:rPr>
        <w:t xml:space="preserve">Where applications include requests of over $5,000 to engage third-party services or skilled specialists, </w:t>
      </w:r>
      <w:proofErr w:type="gramStart"/>
      <w:r w:rsidRPr="00700592">
        <w:rPr>
          <w:rFonts w:cstheme="minorHAnsi"/>
        </w:rPr>
        <w:t>e.g.</w:t>
      </w:r>
      <w:proofErr w:type="gramEnd"/>
      <w:r w:rsidRPr="00700592">
        <w:rPr>
          <w:rFonts w:cstheme="minorHAnsi"/>
        </w:rPr>
        <w:t xml:space="preserve"> health economists or statisticians, a detailed quote for the service must be provided.</w:t>
      </w:r>
    </w:p>
    <w:p w14:paraId="5055C32F" w14:textId="77777777" w:rsidR="00BA221C" w:rsidRDefault="00BA221C"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35AC2" w:rsidRPr="00701AA0" w14:paraId="0D38893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D07648" w14:textId="4C493BA0" w:rsidR="00D35AC2" w:rsidRPr="00F323B7" w:rsidRDefault="00D35AC2" w:rsidP="00FA67D4">
            <w:pPr>
              <w:ind w:left="0"/>
              <w:jc w:val="center"/>
              <w:rPr>
                <w:rFonts w:cstheme="minorHAnsi"/>
                <w:b/>
                <w:bCs/>
              </w:rPr>
            </w:pPr>
            <w:r>
              <w:rPr>
                <w:rFonts w:cstheme="minorHAnsi"/>
                <w:b/>
                <w:bCs/>
              </w:rPr>
              <w:t>D2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D569254" w14:textId="1BD6C72A" w:rsidR="00D35AC2" w:rsidRPr="00701AA0" w:rsidRDefault="00C43B81"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3B81">
              <w:rPr>
                <w:rFonts w:cstheme="minorHAnsi"/>
                <w:b/>
                <w:bCs/>
              </w:rPr>
              <w:t>Budget Justification</w:t>
            </w:r>
            <w:r w:rsidR="00D35AC2" w:rsidRPr="00AD7628">
              <w:rPr>
                <w:rFonts w:cstheme="minorHAnsi"/>
                <w:b/>
                <w:bCs/>
              </w:rPr>
              <w:t xml:space="preserve"> </w:t>
            </w:r>
            <w:r w:rsidR="00D35AC2">
              <w:rPr>
                <w:rFonts w:cstheme="minorHAnsi"/>
                <w:b/>
                <w:bCs/>
              </w:rPr>
              <w:br/>
            </w:r>
            <w:r w:rsidR="00D35AC2" w:rsidRPr="00126489">
              <w:rPr>
                <w:rFonts w:cstheme="minorHAnsi"/>
                <w:color w:val="808080" w:themeColor="background1" w:themeShade="80"/>
                <w:sz w:val="18"/>
                <w:szCs w:val="18"/>
              </w:rPr>
              <w:t>[</w:t>
            </w:r>
            <w:r w:rsidR="00CA7158">
              <w:rPr>
                <w:rFonts w:cstheme="minorHAnsi"/>
                <w:color w:val="808080" w:themeColor="background1" w:themeShade="80"/>
                <w:sz w:val="18"/>
                <w:szCs w:val="18"/>
              </w:rPr>
              <w:t xml:space="preserve">Max 700 words. </w:t>
            </w:r>
            <w:r w:rsidR="0001342F" w:rsidRPr="0001342F">
              <w:rPr>
                <w:rFonts w:cstheme="minorHAnsi"/>
                <w:color w:val="808080" w:themeColor="background1" w:themeShade="80"/>
                <w:sz w:val="18"/>
                <w:szCs w:val="18"/>
              </w:rPr>
              <w:t xml:space="preserve">Please supply the rationale for each budget item requested and any supporting information regarding appropriateness of costs. Budget items with no rationale may not be considered. </w:t>
            </w:r>
            <w:r w:rsidR="0001342F" w:rsidRPr="00BA221C">
              <w:rPr>
                <w:rFonts w:cstheme="minorHAnsi"/>
                <w:color w:val="808080" w:themeColor="background1" w:themeShade="80"/>
                <w:sz w:val="18"/>
                <w:szCs w:val="18"/>
              </w:rPr>
              <w:t xml:space="preserve">Please group the budget justifications under the appropriate category </w:t>
            </w:r>
            <w:proofErr w:type="gramStart"/>
            <w:r w:rsidR="0001342F" w:rsidRPr="00BA221C">
              <w:rPr>
                <w:rFonts w:cstheme="minorHAnsi"/>
                <w:color w:val="808080" w:themeColor="background1" w:themeShade="80"/>
                <w:sz w:val="18"/>
                <w:szCs w:val="18"/>
              </w:rPr>
              <w:t>e.g.</w:t>
            </w:r>
            <w:proofErr w:type="gramEnd"/>
            <w:r w:rsidR="0001342F" w:rsidRPr="00BA221C">
              <w:rPr>
                <w:rFonts w:cstheme="minorHAnsi"/>
                <w:color w:val="808080" w:themeColor="background1" w:themeShade="80"/>
                <w:sz w:val="18"/>
                <w:szCs w:val="18"/>
              </w:rPr>
              <w:t xml:space="preserve"> Personnel, Maintenance, </w:t>
            </w:r>
            <w:r w:rsidR="00AE2622" w:rsidRPr="00BA221C">
              <w:rPr>
                <w:rFonts w:cstheme="minorHAnsi"/>
                <w:color w:val="808080" w:themeColor="background1" w:themeShade="80"/>
                <w:sz w:val="18"/>
                <w:szCs w:val="18"/>
              </w:rPr>
              <w:t>E</w:t>
            </w:r>
            <w:r w:rsidR="00C2247E" w:rsidRPr="00BA221C">
              <w:rPr>
                <w:rFonts w:cstheme="minorHAnsi"/>
                <w:color w:val="808080" w:themeColor="background1" w:themeShade="80"/>
                <w:sz w:val="18"/>
                <w:szCs w:val="18"/>
              </w:rPr>
              <w:t>q</w:t>
            </w:r>
            <w:r w:rsidR="00AE2622" w:rsidRPr="00BA221C">
              <w:rPr>
                <w:rFonts w:cstheme="minorHAnsi"/>
                <w:color w:val="808080" w:themeColor="background1" w:themeShade="80"/>
                <w:sz w:val="18"/>
                <w:szCs w:val="18"/>
              </w:rPr>
              <w:t>ui</w:t>
            </w:r>
            <w:r w:rsidR="00C2247E" w:rsidRPr="00BA221C">
              <w:rPr>
                <w:rFonts w:cstheme="minorHAnsi"/>
                <w:color w:val="808080" w:themeColor="background1" w:themeShade="80"/>
                <w:sz w:val="18"/>
                <w:szCs w:val="18"/>
              </w:rPr>
              <w:t>pment,</w:t>
            </w:r>
            <w:r w:rsidR="00C2247E">
              <w:rPr>
                <w:rFonts w:cstheme="minorHAnsi"/>
                <w:color w:val="808080" w:themeColor="background1" w:themeShade="80"/>
                <w:sz w:val="18"/>
                <w:szCs w:val="18"/>
              </w:rPr>
              <w:t xml:space="preserve"> </w:t>
            </w:r>
            <w:r w:rsidR="0001342F" w:rsidRPr="0001342F">
              <w:rPr>
                <w:rFonts w:cstheme="minorHAnsi"/>
                <w:color w:val="808080" w:themeColor="background1" w:themeShade="80"/>
                <w:sz w:val="18"/>
                <w:szCs w:val="18"/>
              </w:rPr>
              <w:t>Travel</w:t>
            </w:r>
            <w:r w:rsidR="00FA0C71">
              <w:rPr>
                <w:rFonts w:cstheme="minorHAnsi"/>
                <w:color w:val="808080" w:themeColor="background1" w:themeShade="80"/>
                <w:sz w:val="18"/>
                <w:szCs w:val="18"/>
              </w:rPr>
              <w:t xml:space="preserve"> or</w:t>
            </w:r>
            <w:r w:rsidR="0001342F" w:rsidRPr="0001342F">
              <w:rPr>
                <w:rFonts w:cstheme="minorHAnsi"/>
                <w:color w:val="808080" w:themeColor="background1" w:themeShade="80"/>
                <w:sz w:val="18"/>
                <w:szCs w:val="18"/>
              </w:rPr>
              <w:t xml:space="preserve"> Other </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e.g. third party service</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 xml:space="preserve">. If you are not requesting any items </w:t>
            </w:r>
            <w:proofErr w:type="gramStart"/>
            <w:r w:rsidR="0001342F" w:rsidRPr="0001342F">
              <w:rPr>
                <w:rFonts w:cstheme="minorHAnsi"/>
                <w:color w:val="808080" w:themeColor="background1" w:themeShade="80"/>
                <w:sz w:val="18"/>
                <w:szCs w:val="18"/>
              </w:rPr>
              <w:t>in a given</w:t>
            </w:r>
            <w:proofErr w:type="gramEnd"/>
            <w:r w:rsidR="0001342F" w:rsidRPr="0001342F">
              <w:rPr>
                <w:rFonts w:cstheme="minorHAnsi"/>
                <w:color w:val="808080" w:themeColor="background1" w:themeShade="80"/>
                <w:sz w:val="18"/>
                <w:szCs w:val="18"/>
              </w:rPr>
              <w:t xml:space="preserve"> category, please indicate n/a.</w:t>
            </w:r>
            <w:r w:rsidR="00835DDD">
              <w:rPr>
                <w:rFonts w:cstheme="minorHAnsi"/>
                <w:color w:val="808080" w:themeColor="background1" w:themeShade="80"/>
                <w:sz w:val="18"/>
                <w:szCs w:val="18"/>
              </w:rPr>
              <w:t>]</w:t>
            </w:r>
          </w:p>
        </w:tc>
      </w:tr>
      <w:tr w:rsidR="00D35AC2" w:rsidRPr="00701AA0" w14:paraId="61E5BF86" w14:textId="77777777" w:rsidTr="004B5C3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F3ED20" w14:textId="77777777" w:rsidR="00D35AC2" w:rsidRPr="00701AA0" w:rsidRDefault="00D35AC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DCB3AD" w14:textId="1A52D1EC" w:rsidR="00D35AC2" w:rsidRPr="00701AA0" w:rsidRDefault="00AB790D" w:rsidP="00FA67D4">
            <w:pPr>
              <w:cnfStyle w:val="000000000000" w:firstRow="0" w:lastRow="0" w:firstColumn="0" w:lastColumn="0" w:oddVBand="0" w:evenVBand="0" w:oddHBand="0" w:evenHBand="0" w:firstRowFirstColumn="0" w:firstRowLastColumn="0" w:lastRowFirstColumn="0" w:lastRowLastColumn="0"/>
            </w:pPr>
            <w:r>
              <w:t xml:space="preserve">Personnel: </w:t>
            </w:r>
          </w:p>
        </w:tc>
      </w:tr>
      <w:tr w:rsidR="004B5C38" w:rsidRPr="00701AA0" w14:paraId="62425092"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405E24" w14:textId="77777777" w:rsidR="004B5C38" w:rsidRPr="00701AA0" w:rsidRDefault="004B5C38"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68599A" w14:textId="0C96E6B6" w:rsidR="004B5C38" w:rsidRDefault="004B5C38" w:rsidP="00FA67D4">
            <w:pPr>
              <w:cnfStyle w:val="000000000000" w:firstRow="0" w:lastRow="0" w:firstColumn="0" w:lastColumn="0" w:oddVBand="0" w:evenVBand="0" w:oddHBand="0" w:evenHBand="0" w:firstRowFirstColumn="0" w:firstRowLastColumn="0" w:lastRowFirstColumn="0" w:lastRowLastColumn="0"/>
            </w:pPr>
            <w:r>
              <w:t>Maintenance:</w:t>
            </w:r>
          </w:p>
        </w:tc>
      </w:tr>
      <w:tr w:rsidR="00B61AED" w:rsidRPr="00701AA0" w14:paraId="72D1EC83"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BA3CA43" w14:textId="77777777" w:rsidR="00B61AED" w:rsidRPr="00701AA0" w:rsidRDefault="00B61AE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93668D" w14:textId="521815AF" w:rsidR="00B61AED" w:rsidRDefault="0029574F" w:rsidP="00FA67D4">
            <w:pPr>
              <w:cnfStyle w:val="000000000000" w:firstRow="0" w:lastRow="0" w:firstColumn="0" w:lastColumn="0" w:oddVBand="0" w:evenVBand="0" w:oddHBand="0" w:evenHBand="0" w:firstRowFirstColumn="0" w:firstRowLastColumn="0" w:lastRowFirstColumn="0" w:lastRowLastColumn="0"/>
            </w:pPr>
            <w:r>
              <w:t>Equipment:</w:t>
            </w:r>
          </w:p>
        </w:tc>
      </w:tr>
      <w:tr w:rsidR="00B61AED" w:rsidRPr="00701AA0" w14:paraId="52B74B18" w14:textId="77777777" w:rsidTr="006E185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FB6B9A" w14:textId="77777777" w:rsidR="00B61AED" w:rsidRPr="00701AA0" w:rsidRDefault="00B61AE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5BE6F0" w14:textId="34B21CBD" w:rsidR="00B61AED" w:rsidRDefault="0029574F" w:rsidP="00FA67D4">
            <w:pPr>
              <w:cnfStyle w:val="000000000000" w:firstRow="0" w:lastRow="0" w:firstColumn="0" w:lastColumn="0" w:oddVBand="0" w:evenVBand="0" w:oddHBand="0" w:evenHBand="0" w:firstRowFirstColumn="0" w:firstRowLastColumn="0" w:lastRowFirstColumn="0" w:lastRowLastColumn="0"/>
            </w:pPr>
            <w:r>
              <w:t>Travel:</w:t>
            </w:r>
          </w:p>
        </w:tc>
      </w:tr>
      <w:tr w:rsidR="006E185C" w:rsidRPr="00701AA0" w14:paraId="7FEEEB6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D1F5F3" w14:textId="77777777" w:rsidR="006E185C" w:rsidRPr="00701AA0" w:rsidRDefault="006E185C"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D53F6C" w14:textId="0AFF5B08" w:rsidR="006E185C" w:rsidRDefault="006E185C" w:rsidP="00FA67D4">
            <w:pPr>
              <w:cnfStyle w:val="000000000000" w:firstRow="0" w:lastRow="0" w:firstColumn="0" w:lastColumn="0" w:oddVBand="0" w:evenVBand="0" w:oddHBand="0" w:evenHBand="0" w:firstRowFirstColumn="0" w:firstRowLastColumn="0" w:lastRowFirstColumn="0" w:lastRowLastColumn="0"/>
            </w:pPr>
            <w:r>
              <w:t>Other:</w:t>
            </w:r>
            <w:r>
              <w:br/>
            </w:r>
            <w:r>
              <w:rPr>
                <w:rFonts w:cstheme="minorHAnsi"/>
                <w:color w:val="808080" w:themeColor="background1" w:themeShade="80"/>
                <w:sz w:val="18"/>
                <w:szCs w:val="18"/>
              </w:rPr>
              <w:t>[</w:t>
            </w:r>
            <w:r w:rsidR="00DF1FCB">
              <w:rPr>
                <w:rFonts w:cstheme="minorHAnsi"/>
                <w:color w:val="808080" w:themeColor="background1" w:themeShade="80"/>
                <w:sz w:val="18"/>
                <w:szCs w:val="18"/>
              </w:rPr>
              <w:t>items that cannot be placed in another category</w:t>
            </w:r>
            <w:r w:rsidR="00750960">
              <w:rPr>
                <w:rFonts w:cstheme="minorHAnsi"/>
                <w:color w:val="808080" w:themeColor="background1" w:themeShade="80"/>
                <w:sz w:val="18"/>
                <w:szCs w:val="18"/>
              </w:rPr>
              <w:t xml:space="preserve">, </w:t>
            </w:r>
            <w:proofErr w:type="gramStart"/>
            <w:r w:rsidR="00820904">
              <w:rPr>
                <w:rFonts w:cstheme="minorHAnsi"/>
                <w:color w:val="808080" w:themeColor="background1" w:themeShade="80"/>
                <w:sz w:val="18"/>
                <w:szCs w:val="18"/>
              </w:rPr>
              <w:t>e.g.</w:t>
            </w:r>
            <w:proofErr w:type="gramEnd"/>
            <w:r w:rsidR="00820904">
              <w:rPr>
                <w:rFonts w:cstheme="minorHAnsi"/>
                <w:color w:val="808080" w:themeColor="background1" w:themeShade="80"/>
                <w:sz w:val="18"/>
                <w:szCs w:val="18"/>
              </w:rPr>
              <w:t xml:space="preserve"> </w:t>
            </w:r>
            <w:r>
              <w:rPr>
                <w:rFonts w:cstheme="minorHAnsi"/>
                <w:color w:val="808080" w:themeColor="background1" w:themeShade="80"/>
                <w:sz w:val="18"/>
                <w:szCs w:val="18"/>
              </w:rPr>
              <w:t>third party service</w:t>
            </w:r>
            <w:r w:rsidR="00423526">
              <w:rPr>
                <w:rFonts w:cstheme="minorHAnsi"/>
                <w:color w:val="808080" w:themeColor="background1" w:themeShade="80"/>
                <w:sz w:val="18"/>
                <w:szCs w:val="18"/>
              </w:rPr>
              <w:t>, consumables</w:t>
            </w:r>
            <w:r>
              <w:rPr>
                <w:rFonts w:cstheme="minorHAnsi"/>
                <w:color w:val="808080" w:themeColor="background1" w:themeShade="80"/>
                <w:sz w:val="18"/>
                <w:szCs w:val="18"/>
              </w:rPr>
              <w:t>]</w:t>
            </w:r>
          </w:p>
        </w:tc>
      </w:tr>
    </w:tbl>
    <w:p w14:paraId="63F8DA22" w14:textId="77777777" w:rsidR="003203FA" w:rsidRDefault="003203F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03FA" w:rsidRPr="00701AA0" w14:paraId="339CFCC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CD52C22" w14:textId="098648B8" w:rsidR="003203FA" w:rsidRPr="00F323B7" w:rsidRDefault="003203FA" w:rsidP="00FA67D4">
            <w:pPr>
              <w:ind w:left="0"/>
              <w:jc w:val="center"/>
              <w:rPr>
                <w:rFonts w:cstheme="minorHAnsi"/>
                <w:b/>
                <w:bCs/>
              </w:rPr>
            </w:pPr>
            <w:r>
              <w:rPr>
                <w:rFonts w:cstheme="minorHAnsi"/>
                <w:b/>
                <w:bCs/>
              </w:rPr>
              <w:t>D3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90AEFC3" w14:textId="10FAD53C" w:rsidR="00C461C4" w:rsidRPr="00701AA0" w:rsidRDefault="00C461C4" w:rsidP="007203B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61C4">
              <w:rPr>
                <w:rFonts w:cstheme="minorHAnsi"/>
                <w:b/>
                <w:bCs/>
              </w:rPr>
              <w:t>Alternative Funding</w:t>
            </w:r>
            <w:r w:rsidR="00821437">
              <w:rPr>
                <w:rFonts w:cstheme="minorHAnsi"/>
                <w:b/>
                <w:bCs/>
              </w:rPr>
              <w:t>: h</w:t>
            </w:r>
            <w:r w:rsidR="00821437" w:rsidRPr="00821437">
              <w:rPr>
                <w:rFonts w:cstheme="minorHAnsi"/>
                <w:b/>
                <w:bCs/>
              </w:rPr>
              <w:t xml:space="preserve">ave you sought or obtained leverage funding, </w:t>
            </w:r>
            <w:proofErr w:type="gramStart"/>
            <w:r w:rsidR="00821437" w:rsidRPr="00821437">
              <w:rPr>
                <w:rFonts w:cstheme="minorHAnsi"/>
                <w:b/>
                <w:bCs/>
              </w:rPr>
              <w:t>cash</w:t>
            </w:r>
            <w:proofErr w:type="gramEnd"/>
            <w:r w:rsidR="00821437" w:rsidRPr="00821437">
              <w:rPr>
                <w:rFonts w:cstheme="minorHAnsi"/>
                <w:b/>
                <w:bCs/>
              </w:rPr>
              <w:t xml:space="preserve"> or in-kind support for this project from any other source?</w:t>
            </w:r>
            <w:r w:rsidR="007203B2">
              <w:rPr>
                <w:rFonts w:cstheme="minorHAnsi"/>
                <w:b/>
                <w:bCs/>
              </w:rPr>
              <w:br/>
            </w:r>
            <w:r w:rsidRPr="00126489">
              <w:rPr>
                <w:rFonts w:cstheme="minorHAnsi"/>
                <w:color w:val="808080" w:themeColor="background1" w:themeShade="80"/>
                <w:sz w:val="18"/>
                <w:szCs w:val="18"/>
              </w:rPr>
              <w:t>[</w:t>
            </w:r>
            <w:r w:rsidR="00145033" w:rsidRPr="00145033">
              <w:rPr>
                <w:rFonts w:cstheme="minorHAnsi"/>
                <w:color w:val="808080" w:themeColor="background1" w:themeShade="80"/>
                <w:sz w:val="18"/>
                <w:szCs w:val="18"/>
              </w:rPr>
              <w:t>It is important for EMF to understand how the potential funding will be spent in combination with other funds, or how EMF funds are being leveraged to achieve larger amounts of funding. An approximate dollar value would be helpful</w:t>
            </w:r>
            <w:r>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3203FA" w:rsidRPr="00701AA0" w14:paraId="482E90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996E21" w14:textId="77777777" w:rsidR="003203FA" w:rsidRPr="00701AA0" w:rsidRDefault="003203F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229EB0" w14:textId="77777777" w:rsidR="003203FA" w:rsidRPr="00701AA0" w:rsidRDefault="003203F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D64419B" w14:textId="77777777" w:rsidR="003203FA" w:rsidRDefault="003203FA" w:rsidP="006078CC">
      <w:pPr>
        <w:pStyle w:val="Notes"/>
      </w:pPr>
    </w:p>
    <w:p w14:paraId="0CA755CC" w14:textId="2D3A8E41" w:rsidR="006946C4" w:rsidRDefault="006946C4">
      <w:pPr>
        <w:spacing w:after="0"/>
        <w:ind w:left="0" w:right="0"/>
        <w:jc w:val="left"/>
        <w:rPr>
          <w:rFonts w:ascii="Calibri" w:eastAsiaTheme="majorEastAsia" w:hAnsi="Calibri" w:cstheme="majorBidi"/>
          <w:b/>
          <w:bCs/>
          <w:color w:val="FFFFFF" w:themeColor="background1"/>
          <w:sz w:val="28"/>
          <w:szCs w:val="22"/>
        </w:rPr>
      </w:pPr>
    </w:p>
    <w:p w14:paraId="277C9E59"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03F5925C" w14:textId="0BFA96EC" w:rsidR="00C4623C" w:rsidRPr="00701AA0" w:rsidRDefault="00C4623C" w:rsidP="00C4623C">
      <w:pPr>
        <w:pStyle w:val="Heading2"/>
      </w:pPr>
      <w:r>
        <w:lastRenderedPageBreak/>
        <w:t xml:space="preserve">Part E: </w:t>
      </w:r>
      <w:r w:rsidR="005978AE" w:rsidRPr="005978AE">
        <w:t>Principal Investigator</w:t>
      </w:r>
    </w:p>
    <w:p w14:paraId="159E1E0E" w14:textId="3A1E77D1" w:rsidR="00E20A93" w:rsidRDefault="00E20A93"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0E8B0D5B" w:rsidR="00C320A2" w:rsidRPr="00F323B7" w:rsidRDefault="00C320A2" w:rsidP="00C320A2">
            <w:pPr>
              <w:ind w:left="0"/>
              <w:jc w:val="center"/>
              <w:rPr>
                <w:rFonts w:cstheme="minorHAnsi"/>
                <w:b/>
                <w:bCs/>
              </w:rPr>
            </w:pPr>
            <w:r>
              <w:rPr>
                <w:rFonts w:cstheme="minorHAnsi"/>
                <w:b/>
                <w:bCs/>
              </w:rPr>
              <w:t>E1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25D7AE71" w:rsidR="00C320A2" w:rsidRPr="00701AA0" w:rsidRDefault="00C320A2"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bl>
    <w:p w14:paraId="47E67577" w14:textId="6C0D62AE" w:rsidR="003E0CE7" w:rsidRDefault="003E0CE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AA7B3F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884D407" w14:textId="20B732CD" w:rsidR="00C320A2" w:rsidRPr="00F323B7" w:rsidRDefault="00C320A2" w:rsidP="008A3F50">
            <w:pPr>
              <w:ind w:left="0"/>
              <w:jc w:val="center"/>
              <w:rPr>
                <w:rFonts w:cstheme="minorHAnsi"/>
                <w:b/>
                <w:bCs/>
              </w:rPr>
            </w:pPr>
            <w:bookmarkStart w:id="0" w:name="_Hlk31710380"/>
            <w:r>
              <w:rPr>
                <w:rFonts w:cstheme="minorHAnsi"/>
                <w:b/>
                <w:bCs/>
              </w:rPr>
              <w:t>E2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AC6E0B8" w14:textId="3641B2F7"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C37E1">
              <w:rPr>
                <w:rFonts w:cstheme="minorHAnsi"/>
                <w:b/>
                <w:bCs/>
              </w:rPr>
              <w:t>ORCID ID</w:t>
            </w:r>
            <w:r>
              <w:rPr>
                <w:rFonts w:cstheme="minorHAnsi"/>
                <w:b/>
                <w:bCs/>
              </w:rPr>
              <w: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learn more and register for an ORCID ID at the following link </w:t>
            </w:r>
            <w:hyperlink r:id="rId15" w:history="1">
              <w:r w:rsidRPr="00A22755">
                <w:rPr>
                  <w:rStyle w:val="Hyperlink"/>
                  <w:rFonts w:cstheme="minorHAnsi"/>
                  <w:sz w:val="18"/>
                  <w:szCs w:val="18"/>
                </w:rPr>
                <w:t>https://orcid.org/register</w:t>
              </w:r>
            </w:hyperlink>
            <w:r w:rsidR="00EE238C">
              <w:rPr>
                <w:rFonts w:cstheme="minorHAnsi"/>
                <w:color w:val="808080" w:themeColor="background1" w:themeShade="80"/>
                <w:sz w:val="18"/>
                <w:szCs w:val="18"/>
              </w:rPr>
              <w:t>]</w:t>
            </w:r>
          </w:p>
        </w:tc>
      </w:tr>
      <w:bookmarkEnd w:id="0"/>
    </w:tbl>
    <w:p w14:paraId="588F90F0" w14:textId="3683EF24" w:rsidR="00C320A2" w:rsidRDefault="00C320A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4F7056D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52857A" w14:textId="3E16B993" w:rsidR="00C320A2" w:rsidRPr="00F323B7" w:rsidRDefault="00C320A2" w:rsidP="008A3F50">
            <w:pPr>
              <w:ind w:left="0"/>
              <w:jc w:val="center"/>
              <w:rPr>
                <w:rFonts w:cstheme="minorHAnsi"/>
                <w:b/>
                <w:bCs/>
              </w:rPr>
            </w:pPr>
            <w:bookmarkStart w:id="1" w:name="_Hlk31710447"/>
            <w:r>
              <w:rPr>
                <w:rFonts w:cstheme="minorHAnsi"/>
                <w:b/>
                <w:bCs/>
              </w:rPr>
              <w:t>E3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0D751F8" w14:textId="4440E43B"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Clinical Load: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bookmarkEnd w:id="1"/>
    </w:tbl>
    <w:p w14:paraId="7E7A0CAB" w14:textId="224D78CB" w:rsidR="00C320A2" w:rsidRDefault="00C320A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1B44E2BA" w:rsidR="00B05822" w:rsidRPr="00F323B7" w:rsidRDefault="00B05822" w:rsidP="008A3F50">
            <w:pPr>
              <w:ind w:left="0"/>
              <w:jc w:val="center"/>
              <w:rPr>
                <w:rFonts w:cstheme="minorHAnsi"/>
                <w:b/>
                <w:bCs/>
              </w:rPr>
            </w:pPr>
            <w:bookmarkStart w:id="2" w:name="_Hlk31710560"/>
            <w:r>
              <w:rPr>
                <w:rFonts w:cstheme="minorHAnsi"/>
                <w:b/>
                <w:bCs/>
              </w:rPr>
              <w:t>E</w:t>
            </w:r>
            <w:r w:rsidR="007E73FE">
              <w:rPr>
                <w:rFonts w:cstheme="minorHAnsi"/>
                <w:b/>
                <w:bCs/>
              </w:rPr>
              <w:t>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7EB8C6E3" w:rsidR="00B05822" w:rsidRPr="00701AA0" w:rsidRDefault="00B0582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Time Commitment to the Project: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w:t>
            </w:r>
            <w:r w:rsidR="007E73FE">
              <w:rPr>
                <w:rFonts w:cstheme="minorHAnsi"/>
                <w:color w:val="808080" w:themeColor="background1" w:themeShade="80"/>
                <w:sz w:val="18"/>
                <w:szCs w:val="18"/>
              </w:rPr>
              <w:t>provide hours per week]</w:t>
            </w:r>
          </w:p>
        </w:tc>
      </w:tr>
      <w:bookmarkEnd w:id="2"/>
    </w:tbl>
    <w:p w14:paraId="111FD5DF" w14:textId="1E0BE6D5" w:rsidR="00C320A2" w:rsidRDefault="00C320A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57792" w:rsidRPr="00701AA0" w14:paraId="5C52D96C"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4C15BE6" w14:textId="5C3E8534" w:rsidR="00F57792" w:rsidRPr="00F323B7" w:rsidRDefault="00F57792" w:rsidP="008A3F50">
            <w:pPr>
              <w:ind w:left="0"/>
              <w:jc w:val="center"/>
              <w:rPr>
                <w:rFonts w:cstheme="minorHAnsi"/>
                <w:b/>
                <w:bCs/>
              </w:rPr>
            </w:pPr>
            <w:r>
              <w:rPr>
                <w:rFonts w:cstheme="minorHAnsi"/>
                <w:b/>
                <w:bCs/>
              </w:rPr>
              <w:t>E</w:t>
            </w:r>
            <w:r w:rsidR="00A34E5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8EF3863" w14:textId="3066867F" w:rsidR="00F57792" w:rsidRPr="00701AA0" w:rsidRDefault="0042788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Your hospital or pre-hospital service:</w:t>
            </w:r>
            <w:r>
              <w:rPr>
                <w:rFonts w:cstheme="minorHAnsi"/>
                <w:b/>
                <w:bCs/>
              </w:rPr>
              <w:br/>
            </w:r>
            <w:r w:rsidR="00195B1D">
              <w:rPr>
                <w:rFonts w:cstheme="minorHAnsi"/>
                <w:color w:val="808080" w:themeColor="background1" w:themeShade="80"/>
                <w:sz w:val="18"/>
                <w:szCs w:val="18"/>
              </w:rPr>
              <w:t>[If you hold joint appointments, p</w:t>
            </w:r>
            <w:r w:rsidR="00195B1D" w:rsidRPr="0004011F">
              <w:rPr>
                <w:rFonts w:cstheme="minorHAnsi"/>
                <w:color w:val="808080" w:themeColor="background1" w:themeShade="80"/>
                <w:sz w:val="18"/>
                <w:szCs w:val="18"/>
              </w:rPr>
              <w:t xml:space="preserve">lease specify </w:t>
            </w:r>
            <w:r w:rsidR="00701ED7">
              <w:rPr>
                <w:rFonts w:cstheme="minorHAnsi"/>
                <w:color w:val="808080" w:themeColor="background1" w:themeShade="80"/>
                <w:sz w:val="18"/>
                <w:szCs w:val="18"/>
              </w:rPr>
              <w:t>your</w:t>
            </w:r>
            <w:r w:rsidR="00195B1D" w:rsidRPr="0004011F">
              <w:rPr>
                <w:rFonts w:cstheme="minorHAnsi"/>
                <w:color w:val="808080" w:themeColor="background1" w:themeShade="80"/>
                <w:sz w:val="18"/>
                <w:szCs w:val="18"/>
              </w:rPr>
              <w:t xml:space="preserve"> primary </w:t>
            </w:r>
            <w:r w:rsidR="006B71AD">
              <w:rPr>
                <w:rFonts w:cstheme="minorHAnsi"/>
                <w:color w:val="808080" w:themeColor="background1" w:themeShade="80"/>
                <w:sz w:val="18"/>
                <w:szCs w:val="18"/>
              </w:rPr>
              <w:t>place of practice</w:t>
            </w:r>
            <w:r w:rsidR="00195B1D" w:rsidRPr="0004011F">
              <w:rPr>
                <w:rFonts w:cstheme="minorHAnsi"/>
                <w:color w:val="808080" w:themeColor="background1" w:themeShade="80"/>
                <w:sz w:val="18"/>
                <w:szCs w:val="18"/>
              </w:rPr>
              <w:t xml:space="preserve"> that is most relevant to the proposal.</w:t>
            </w:r>
            <w:r w:rsidR="00F2239F">
              <w:rPr>
                <w:rFonts w:cstheme="minorHAnsi"/>
                <w:color w:val="808080" w:themeColor="background1" w:themeShade="80"/>
                <w:sz w:val="18"/>
                <w:szCs w:val="18"/>
              </w:rPr>
              <w:t>]</w:t>
            </w:r>
          </w:p>
        </w:tc>
      </w:tr>
    </w:tbl>
    <w:p w14:paraId="49A34D00" w14:textId="237456A5" w:rsidR="00F57792" w:rsidRDefault="00F5779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B3B1E" w:rsidRPr="00701AA0" w14:paraId="7B86201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56E765" w14:textId="3E989C14" w:rsidR="007B3B1E" w:rsidRPr="00F323B7" w:rsidRDefault="007B3B1E" w:rsidP="008A3F50">
            <w:pPr>
              <w:ind w:left="0"/>
              <w:jc w:val="center"/>
              <w:rPr>
                <w:rFonts w:cstheme="minorHAnsi"/>
                <w:b/>
                <w:bCs/>
              </w:rPr>
            </w:pPr>
            <w:r>
              <w:rPr>
                <w:rFonts w:cstheme="minorHAnsi"/>
                <w:b/>
                <w:bCs/>
              </w:rPr>
              <w:t>E6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F3E6ECA" w14:textId="77777777" w:rsidR="00163292" w:rsidRDefault="007B3B1E" w:rsidP="008A3F50">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1C23D5">
              <w:rPr>
                <w:rFonts w:cstheme="minorHAnsi"/>
                <w:b/>
                <w:bCs/>
              </w:rPr>
              <w:t>Will you be residing predominantly in Australia for the duration of the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YES or NO. </w:t>
            </w:r>
            <w:r w:rsidRPr="009B7339">
              <w:rPr>
                <w:rFonts w:cstheme="minorHAnsi"/>
                <w:color w:val="808080" w:themeColor="background1" w:themeShade="80"/>
                <w:sz w:val="18"/>
                <w:szCs w:val="18"/>
              </w:rPr>
              <w:t>Please note</w:t>
            </w:r>
            <w:r>
              <w:rPr>
                <w:rFonts w:cstheme="minorHAnsi"/>
                <w:color w:val="808080" w:themeColor="background1" w:themeShade="80"/>
                <w:sz w:val="18"/>
                <w:szCs w:val="18"/>
              </w:rPr>
              <w:t xml:space="preserve"> that</w:t>
            </w:r>
            <w:r w:rsidRPr="009B7339">
              <w:rPr>
                <w:rFonts w:cstheme="minorHAnsi"/>
                <w:color w:val="808080" w:themeColor="background1" w:themeShade="80"/>
                <w:sz w:val="18"/>
                <w:szCs w:val="18"/>
              </w:rPr>
              <w:t xml:space="preserve"> the Principal Investigator must be based in Australia for at least 80% of the funding period.</w:t>
            </w:r>
            <w:r w:rsidR="00163292">
              <w:rPr>
                <w:rFonts w:cstheme="minorHAnsi"/>
                <w:color w:val="808080" w:themeColor="background1" w:themeShade="80"/>
                <w:sz w:val="18"/>
                <w:szCs w:val="18"/>
              </w:rPr>
              <w:t xml:space="preserve"> </w:t>
            </w:r>
          </w:p>
          <w:p w14:paraId="61F7D3D3" w14:textId="106E3A96" w:rsidR="007B3B1E" w:rsidRPr="00701AA0" w:rsidRDefault="0016329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63292">
              <w:rPr>
                <w:rFonts w:cstheme="minorHAnsi"/>
                <w:color w:val="808080" w:themeColor="background1" w:themeShade="80"/>
                <w:sz w:val="18"/>
                <w:szCs w:val="18"/>
              </w:rPr>
              <w:t xml:space="preserve">If NO, please provide details of any foreseen absence </w:t>
            </w:r>
            <w:proofErr w:type="gramStart"/>
            <w:r w:rsidRPr="00163292">
              <w:rPr>
                <w:rFonts w:cstheme="minorHAnsi"/>
                <w:color w:val="808080" w:themeColor="background1" w:themeShade="80"/>
                <w:sz w:val="18"/>
                <w:szCs w:val="18"/>
              </w:rPr>
              <w:t>in excess of</w:t>
            </w:r>
            <w:proofErr w:type="gramEnd"/>
            <w:r w:rsidRPr="00163292">
              <w:rPr>
                <w:rFonts w:cstheme="minorHAnsi"/>
                <w:color w:val="808080" w:themeColor="background1" w:themeShade="80"/>
                <w:sz w:val="18"/>
                <w:szCs w:val="18"/>
              </w:rPr>
              <w:t xml:space="preserve"> three months continuous.</w:t>
            </w:r>
            <w:r w:rsidR="004033D0">
              <w:t xml:space="preserve"> </w:t>
            </w:r>
            <w:r w:rsidR="004033D0" w:rsidRPr="004033D0">
              <w:rPr>
                <w:rFonts w:cstheme="minorHAnsi"/>
                <w:color w:val="808080" w:themeColor="background1" w:themeShade="80"/>
                <w:sz w:val="18"/>
                <w:szCs w:val="18"/>
              </w:rPr>
              <w:t>Periods greater than three months (continuous) overseas will require prior EMF approval.</w:t>
            </w:r>
            <w:r w:rsidR="007B3B1E" w:rsidRPr="00126489">
              <w:rPr>
                <w:rFonts w:cstheme="minorHAnsi"/>
                <w:color w:val="808080" w:themeColor="background1" w:themeShade="80"/>
                <w:sz w:val="18"/>
                <w:szCs w:val="18"/>
              </w:rPr>
              <w:t>]</w:t>
            </w:r>
          </w:p>
        </w:tc>
      </w:tr>
    </w:tbl>
    <w:p w14:paraId="412CC68B" w14:textId="77777777" w:rsidR="007B3B1E" w:rsidRDefault="007B3B1E"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74DCD" w:rsidRPr="00701AA0" w14:paraId="669FF1D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E6FE2FA" w14:textId="04433C31" w:rsidR="00E74DCD" w:rsidRPr="00F323B7" w:rsidRDefault="00E74DCD" w:rsidP="00FA67D4">
            <w:pPr>
              <w:ind w:left="0"/>
              <w:jc w:val="center"/>
              <w:rPr>
                <w:rFonts w:cstheme="minorHAnsi"/>
                <w:b/>
                <w:bCs/>
              </w:rPr>
            </w:pPr>
            <w:r>
              <w:rPr>
                <w:rFonts w:cstheme="minorHAnsi"/>
                <w:b/>
                <w:bCs/>
              </w:rPr>
              <w:t>E</w:t>
            </w:r>
            <w:r w:rsidR="00E93877">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5638987" w14:textId="4FC93265" w:rsidR="00942187" w:rsidRPr="003A4457" w:rsidRDefault="00E74DCD"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PI Eligibility</w:t>
            </w:r>
            <w:r w:rsidR="00223DD8">
              <w:rPr>
                <w:rFonts w:cstheme="minorHAnsi"/>
                <w:b/>
                <w:bCs/>
              </w:rPr>
              <w:br/>
            </w:r>
            <w:r w:rsidR="00942187" w:rsidRPr="00126489">
              <w:rPr>
                <w:rFonts w:cstheme="minorHAnsi"/>
                <w:color w:val="808080" w:themeColor="background1" w:themeShade="80"/>
                <w:sz w:val="18"/>
                <w:szCs w:val="18"/>
              </w:rPr>
              <w:t>[</w:t>
            </w:r>
            <w:r w:rsidR="00404FED" w:rsidRPr="00404FED">
              <w:rPr>
                <w:rFonts w:cstheme="minorHAnsi"/>
                <w:color w:val="808080" w:themeColor="background1" w:themeShade="80"/>
                <w:sz w:val="18"/>
                <w:szCs w:val="18"/>
              </w:rPr>
              <w:t xml:space="preserve">Please explain briefly how you meet </w:t>
            </w:r>
            <w:r w:rsidR="000C2244">
              <w:rPr>
                <w:rFonts w:cstheme="minorHAnsi"/>
                <w:color w:val="808080" w:themeColor="background1" w:themeShade="80"/>
                <w:sz w:val="18"/>
                <w:szCs w:val="18"/>
              </w:rPr>
              <w:t xml:space="preserve">the </w:t>
            </w:r>
            <w:r w:rsidR="00CA3D8B">
              <w:rPr>
                <w:rFonts w:cstheme="minorHAnsi"/>
                <w:color w:val="808080" w:themeColor="background1" w:themeShade="80"/>
                <w:sz w:val="18"/>
                <w:szCs w:val="18"/>
              </w:rPr>
              <w:t>Special Funding Round</w:t>
            </w:r>
            <w:r w:rsidR="000C2244">
              <w:rPr>
                <w:rFonts w:cstheme="minorHAnsi"/>
                <w:color w:val="808080" w:themeColor="background1" w:themeShade="80"/>
                <w:sz w:val="18"/>
                <w:szCs w:val="18"/>
              </w:rPr>
              <w:t xml:space="preserve"> eligibility requirement for Principal Investigators</w:t>
            </w:r>
            <w:r w:rsidR="00ED5861">
              <w:rPr>
                <w:rFonts w:cstheme="minorHAnsi"/>
                <w:color w:val="808080" w:themeColor="background1" w:themeShade="80"/>
                <w:sz w:val="18"/>
                <w:szCs w:val="18"/>
              </w:rPr>
              <w:t xml:space="preserve"> as listed in </w:t>
            </w:r>
            <w:r w:rsidR="00474FA6" w:rsidRPr="00965D18">
              <w:rPr>
                <w:rFonts w:cstheme="minorHAnsi"/>
                <w:color w:val="808080" w:themeColor="background1" w:themeShade="80"/>
                <w:sz w:val="18"/>
                <w:szCs w:val="18"/>
              </w:rPr>
              <w:t xml:space="preserve">Section </w:t>
            </w:r>
            <w:r w:rsidR="009F2A5A">
              <w:rPr>
                <w:rFonts w:cstheme="minorHAnsi"/>
                <w:color w:val="808080" w:themeColor="background1" w:themeShade="80"/>
                <w:sz w:val="18"/>
                <w:szCs w:val="18"/>
              </w:rPr>
              <w:t>3.3</w:t>
            </w:r>
            <w:r w:rsidR="00474FA6" w:rsidRPr="00965D18">
              <w:rPr>
                <w:rFonts w:cstheme="minorHAnsi"/>
                <w:color w:val="808080" w:themeColor="background1" w:themeShade="80"/>
                <w:sz w:val="18"/>
                <w:szCs w:val="18"/>
              </w:rPr>
              <w:t xml:space="preserve"> of </w:t>
            </w:r>
            <w:r w:rsidR="000C2244" w:rsidRPr="00965D18">
              <w:rPr>
                <w:rFonts w:cstheme="minorHAnsi"/>
                <w:color w:val="808080" w:themeColor="background1" w:themeShade="80"/>
                <w:sz w:val="18"/>
                <w:szCs w:val="18"/>
              </w:rPr>
              <w:t xml:space="preserve">the </w:t>
            </w:r>
            <w:r w:rsidR="00743D84">
              <w:rPr>
                <w:rFonts w:cstheme="minorHAnsi"/>
                <w:color w:val="808080" w:themeColor="background1" w:themeShade="80"/>
                <w:sz w:val="18"/>
                <w:szCs w:val="18"/>
              </w:rPr>
              <w:t>Special Funding Round</w:t>
            </w:r>
            <w:r w:rsidR="00474FA6" w:rsidRPr="00965D18">
              <w:rPr>
                <w:rFonts w:cstheme="minorHAnsi"/>
                <w:color w:val="808080" w:themeColor="background1" w:themeShade="80"/>
                <w:sz w:val="18"/>
                <w:szCs w:val="18"/>
              </w:rPr>
              <w:t xml:space="preserve"> Guidelines.</w:t>
            </w:r>
            <w:r w:rsidR="00942187" w:rsidRPr="00965D18">
              <w:rPr>
                <w:rFonts w:cstheme="minorHAnsi"/>
                <w:color w:val="808080" w:themeColor="background1" w:themeShade="80"/>
                <w:sz w:val="18"/>
                <w:szCs w:val="18"/>
              </w:rPr>
              <w:t>]</w:t>
            </w:r>
          </w:p>
        </w:tc>
      </w:tr>
      <w:tr w:rsidR="00E74DCD" w:rsidRPr="00701AA0" w14:paraId="062F4DE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10E5B64" w14:textId="77777777" w:rsidR="00E74DCD" w:rsidRPr="00701AA0" w:rsidRDefault="00E74DC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ED4D655" w14:textId="77777777" w:rsidR="00E74DCD" w:rsidRPr="00701AA0" w:rsidRDefault="00E74DC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77344B04" w14:textId="77777777" w:rsidR="00C620E0" w:rsidRDefault="00C620E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620E0" w:rsidRPr="00701AA0" w14:paraId="41BCC5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C2EBDE8" w14:textId="7B7AD469" w:rsidR="00C620E0" w:rsidRPr="00F323B7" w:rsidRDefault="00C620E0" w:rsidP="00FA67D4">
            <w:pPr>
              <w:ind w:left="0"/>
              <w:jc w:val="center"/>
              <w:rPr>
                <w:rFonts w:cstheme="minorHAnsi"/>
                <w:b/>
                <w:bCs/>
              </w:rPr>
            </w:pPr>
            <w:r>
              <w:rPr>
                <w:rFonts w:cstheme="minorHAnsi"/>
                <w:b/>
                <w:bCs/>
              </w:rPr>
              <w:t>E</w:t>
            </w:r>
            <w:r w:rsidR="00AD5D98">
              <w:rPr>
                <w:rFonts w:cstheme="minorHAnsi"/>
                <w:b/>
                <w:bCs/>
              </w:rPr>
              <w:t>8</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384506" w14:textId="057A1470" w:rsidR="00C620E0" w:rsidRPr="00701AA0" w:rsidRDefault="00C620E0" w:rsidP="00223DD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Role</w:t>
            </w:r>
            <w:r w:rsidR="00DB18F2">
              <w:rPr>
                <w:rFonts w:cstheme="minorHAnsi"/>
                <w:b/>
                <w:bCs/>
              </w:rPr>
              <w:t>,</w:t>
            </w:r>
            <w:r w:rsidRPr="00AD7628">
              <w:rPr>
                <w:rFonts w:cstheme="minorHAnsi"/>
                <w:b/>
                <w:bCs/>
              </w:rPr>
              <w:t xml:space="preserve"> </w:t>
            </w:r>
            <w:r w:rsidR="00B77E47" w:rsidRPr="004C59F1">
              <w:rPr>
                <w:rFonts w:cstheme="minorHAnsi"/>
                <w:b/>
                <w:bCs/>
              </w:rPr>
              <w:t>Relevant Experience and Capacity</w:t>
            </w:r>
            <w:r w:rsidR="00223DD8">
              <w:rPr>
                <w:rFonts w:cstheme="minorHAnsi"/>
                <w:b/>
                <w:bCs/>
              </w:rPr>
              <w:br/>
            </w:r>
            <w:r w:rsidRPr="00126489">
              <w:rPr>
                <w:rFonts w:cstheme="minorHAnsi"/>
                <w:color w:val="808080" w:themeColor="background1" w:themeShade="80"/>
                <w:sz w:val="18"/>
                <w:szCs w:val="18"/>
              </w:rPr>
              <w:t>[</w:t>
            </w:r>
            <w:r w:rsidR="00D712BF">
              <w:rPr>
                <w:rFonts w:cstheme="minorHAnsi"/>
                <w:color w:val="808080" w:themeColor="background1" w:themeShade="80"/>
                <w:sz w:val="18"/>
                <w:szCs w:val="18"/>
              </w:rPr>
              <w:t xml:space="preserve">Max 500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describe your role in the project</w:t>
            </w:r>
            <w:r w:rsidR="00B77E47">
              <w:rPr>
                <w:rFonts w:cstheme="minorHAnsi"/>
                <w:color w:val="808080" w:themeColor="background1" w:themeShade="80"/>
                <w:sz w:val="18"/>
                <w:szCs w:val="18"/>
              </w:rPr>
              <w:t xml:space="preserve"> and </w:t>
            </w:r>
            <w:r w:rsidR="00B77E47" w:rsidRPr="003C22C1">
              <w:rPr>
                <w:rFonts w:cstheme="minorHAnsi"/>
                <w:color w:val="808080" w:themeColor="background1" w:themeShade="80"/>
                <w:sz w:val="18"/>
                <w:szCs w:val="18"/>
              </w:rPr>
              <w:t xml:space="preserve">how your skills/experience is relevant to the proposed project as well as your availability to commit time to lead this </w:t>
            </w:r>
            <w:r w:rsidR="00462EEC">
              <w:rPr>
                <w:rFonts w:cstheme="minorHAnsi"/>
                <w:color w:val="808080" w:themeColor="background1" w:themeShade="80"/>
                <w:sz w:val="18"/>
                <w:szCs w:val="18"/>
              </w:rPr>
              <w:t>research</w:t>
            </w:r>
            <w:r w:rsidR="004E6E85">
              <w:rPr>
                <w:rFonts w:cstheme="minorHAnsi"/>
                <w:color w:val="808080" w:themeColor="background1" w:themeShade="80"/>
                <w:sz w:val="18"/>
                <w:szCs w:val="18"/>
              </w:rPr>
              <w:t xml:space="preserve">, </w:t>
            </w:r>
            <w:proofErr w:type="gramStart"/>
            <w:r w:rsidR="004E6E85">
              <w:rPr>
                <w:rFonts w:cstheme="minorHAnsi"/>
                <w:color w:val="808080" w:themeColor="background1" w:themeShade="80"/>
                <w:sz w:val="18"/>
                <w:szCs w:val="18"/>
              </w:rPr>
              <w:t>taking into account</w:t>
            </w:r>
            <w:proofErr w:type="gramEnd"/>
            <w:r w:rsidR="004E6E85">
              <w:rPr>
                <w:rFonts w:cstheme="minorHAnsi"/>
                <w:color w:val="808080" w:themeColor="background1" w:themeShade="80"/>
                <w:sz w:val="18"/>
                <w:szCs w:val="18"/>
              </w:rPr>
              <w:t xml:space="preserve"> any other </w:t>
            </w:r>
            <w:r w:rsidR="00462EEC">
              <w:rPr>
                <w:rFonts w:cstheme="minorHAnsi"/>
                <w:color w:val="808080" w:themeColor="background1" w:themeShade="80"/>
                <w:sz w:val="18"/>
                <w:szCs w:val="18"/>
              </w:rPr>
              <w:t>projects</w:t>
            </w:r>
            <w:r w:rsidR="00A95B9A">
              <w:rPr>
                <w:rFonts w:cstheme="minorHAnsi"/>
                <w:color w:val="808080" w:themeColor="background1" w:themeShade="80"/>
                <w:sz w:val="18"/>
                <w:szCs w:val="18"/>
              </w:rPr>
              <w:t xml:space="preserve"> you are involved in</w:t>
            </w:r>
            <w:r w:rsidR="00462EEC">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C620E0" w:rsidRPr="00701AA0" w14:paraId="2CAC49A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F3B247" w14:textId="77777777" w:rsidR="00C620E0" w:rsidRPr="00701AA0" w:rsidRDefault="00C620E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0B1186" w14:textId="77777777" w:rsidR="00C620E0" w:rsidRPr="00701AA0" w:rsidRDefault="00C620E0"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2CBFE5CB" w14:textId="77777777" w:rsidR="004B279A" w:rsidRDefault="004B279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B279A" w:rsidRPr="00701AA0" w14:paraId="4FEE5B4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8DF6A4C" w14:textId="483EB383" w:rsidR="004B279A" w:rsidRPr="00F323B7" w:rsidRDefault="004B279A" w:rsidP="00FA67D4">
            <w:pPr>
              <w:ind w:left="0"/>
              <w:jc w:val="center"/>
              <w:rPr>
                <w:rFonts w:cstheme="minorHAnsi"/>
                <w:b/>
                <w:bCs/>
              </w:rPr>
            </w:pPr>
            <w:r>
              <w:rPr>
                <w:rFonts w:cstheme="minorHAnsi"/>
                <w:b/>
                <w:bCs/>
              </w:rPr>
              <w:lastRenderedPageBreak/>
              <w:t>E</w:t>
            </w:r>
            <w:r w:rsidR="00AD5D98">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AA39094" w14:textId="026B2F1C" w:rsidR="004B279A" w:rsidRPr="003A4457" w:rsidRDefault="00C57C0C"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57C0C">
              <w:rPr>
                <w:rFonts w:cstheme="minorHAnsi"/>
                <w:b/>
                <w:bCs/>
              </w:rPr>
              <w:t xml:space="preserve">Are you currently undertaking other projects in the same field, or directly related to this proposed project, </w:t>
            </w:r>
            <w:r w:rsidR="00CB6135">
              <w:rPr>
                <w:rFonts w:cstheme="minorHAnsi"/>
                <w:b/>
                <w:bCs/>
              </w:rPr>
              <w:t>outside your current workload</w:t>
            </w:r>
            <w:r w:rsidRPr="00C57C0C">
              <w:rPr>
                <w:rFonts w:cstheme="minorHAnsi"/>
                <w:b/>
                <w:bCs/>
              </w:rPr>
              <w:t xml:space="preserve">? </w:t>
            </w:r>
            <w:r w:rsidR="00223DD8">
              <w:rPr>
                <w:rFonts w:cstheme="minorHAnsi"/>
                <w:b/>
                <w:bCs/>
              </w:rPr>
              <w:br/>
            </w:r>
            <w:r w:rsidR="004B279A" w:rsidRPr="00126489">
              <w:rPr>
                <w:rFonts w:cstheme="minorHAnsi"/>
                <w:color w:val="808080" w:themeColor="background1" w:themeShade="80"/>
                <w:sz w:val="18"/>
                <w:szCs w:val="18"/>
              </w:rPr>
              <w:t>[</w:t>
            </w:r>
            <w:r w:rsidR="00D321D3">
              <w:rPr>
                <w:rFonts w:cstheme="minorHAnsi"/>
                <w:color w:val="808080" w:themeColor="background1" w:themeShade="80"/>
                <w:sz w:val="18"/>
                <w:szCs w:val="18"/>
              </w:rPr>
              <w:t xml:space="preserve">YES or NO. </w:t>
            </w:r>
            <w:r w:rsidR="00D321D3" w:rsidRPr="00D321D3">
              <w:rPr>
                <w:rFonts w:cstheme="minorHAnsi"/>
                <w:color w:val="808080" w:themeColor="background1" w:themeShade="80"/>
                <w:sz w:val="18"/>
                <w:szCs w:val="18"/>
              </w:rPr>
              <w:t xml:space="preserve">If YES, please list brief information on the nature of the other projects, </w:t>
            </w:r>
            <w:proofErr w:type="gramStart"/>
            <w:r w:rsidR="00D321D3" w:rsidRPr="00D321D3">
              <w:rPr>
                <w:rFonts w:cstheme="minorHAnsi"/>
                <w:color w:val="808080" w:themeColor="background1" w:themeShade="80"/>
                <w:sz w:val="18"/>
                <w:szCs w:val="18"/>
              </w:rPr>
              <w:t>source</w:t>
            </w:r>
            <w:proofErr w:type="gramEnd"/>
            <w:r w:rsidR="00D321D3" w:rsidRPr="00D321D3">
              <w:rPr>
                <w:rFonts w:cstheme="minorHAnsi"/>
                <w:color w:val="808080" w:themeColor="background1" w:themeShade="80"/>
                <w:sz w:val="18"/>
                <w:szCs w:val="18"/>
              </w:rPr>
              <w:t xml:space="preserve"> and level of funding and how they are different to this proposal</w:t>
            </w:r>
            <w:r w:rsidR="00D321D3">
              <w:rPr>
                <w:rFonts w:cstheme="minorHAnsi"/>
                <w:color w:val="808080" w:themeColor="background1" w:themeShade="80"/>
                <w:sz w:val="18"/>
                <w:szCs w:val="18"/>
              </w:rPr>
              <w:t>.</w:t>
            </w:r>
            <w:r w:rsidR="004B279A" w:rsidRPr="00D321D3">
              <w:rPr>
                <w:rFonts w:cstheme="minorHAnsi"/>
                <w:color w:val="808080" w:themeColor="background1" w:themeShade="80"/>
                <w:sz w:val="18"/>
                <w:szCs w:val="18"/>
              </w:rPr>
              <w:t>]</w:t>
            </w:r>
          </w:p>
        </w:tc>
      </w:tr>
      <w:tr w:rsidR="004B279A" w:rsidRPr="00701AA0" w14:paraId="34A2639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3080A6" w14:textId="77777777" w:rsidR="004B279A" w:rsidRPr="00701AA0" w:rsidRDefault="004B279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C40938" w14:textId="77777777" w:rsidR="004B279A" w:rsidRPr="00701AA0" w:rsidRDefault="004B27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1B1D96D0" w14:textId="77777777" w:rsidR="0054658D" w:rsidRDefault="0054658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54658D" w:rsidRPr="00701AA0" w14:paraId="1DB8D31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F5971" w14:textId="6B551FE6" w:rsidR="0054658D" w:rsidRPr="00F323B7" w:rsidRDefault="0054658D" w:rsidP="00FA67D4">
            <w:pPr>
              <w:ind w:left="0"/>
              <w:jc w:val="center"/>
              <w:rPr>
                <w:rFonts w:cstheme="minorHAnsi"/>
                <w:b/>
                <w:bCs/>
              </w:rPr>
            </w:pPr>
            <w:r>
              <w:rPr>
                <w:rFonts w:cstheme="minorHAnsi"/>
                <w:b/>
                <w:bCs/>
              </w:rPr>
              <w:t>E</w:t>
            </w:r>
            <w:r w:rsidR="00AD5D98">
              <w:rPr>
                <w:rFonts w:cstheme="minorHAnsi"/>
                <w:b/>
                <w:bCs/>
              </w:rPr>
              <w:t>10</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70A4F3" w14:textId="697E57D9" w:rsidR="006248C1" w:rsidRDefault="00475FAD"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EMF funding: </w:t>
            </w:r>
            <w:r w:rsidR="008A6969">
              <w:rPr>
                <w:rFonts w:cstheme="minorHAnsi"/>
                <w:b/>
                <w:bCs/>
              </w:rPr>
              <w:t>have</w:t>
            </w:r>
            <w:r w:rsidR="006248C1">
              <w:rPr>
                <w:rFonts w:cstheme="minorHAnsi"/>
                <w:b/>
                <w:bCs/>
              </w:rPr>
              <w:t xml:space="preserve"> you have </w:t>
            </w:r>
            <w:r w:rsidR="00B76D06">
              <w:rPr>
                <w:rFonts w:cstheme="minorHAnsi"/>
                <w:b/>
                <w:bCs/>
              </w:rPr>
              <w:t>been awarded</w:t>
            </w:r>
            <w:r w:rsidR="00313D74" w:rsidRPr="00313D74">
              <w:rPr>
                <w:rFonts w:cstheme="minorHAnsi"/>
                <w:b/>
                <w:bCs/>
              </w:rPr>
              <w:t xml:space="preserve"> EMF funding in the last five years</w:t>
            </w:r>
            <w:r w:rsidR="00485FE9">
              <w:rPr>
                <w:rFonts w:cstheme="minorHAnsi"/>
                <w:b/>
                <w:bCs/>
              </w:rPr>
              <w:t xml:space="preserve"> as Principal Investigator</w:t>
            </w:r>
            <w:r w:rsidR="007C4556">
              <w:rPr>
                <w:rFonts w:cstheme="minorHAnsi"/>
                <w:b/>
                <w:bCs/>
              </w:rPr>
              <w:t xml:space="preserve"> </w:t>
            </w:r>
            <w:r w:rsidR="00D01909">
              <w:rPr>
                <w:rFonts w:cstheme="minorHAnsi"/>
                <w:b/>
              </w:rPr>
              <w:t xml:space="preserve">or </w:t>
            </w:r>
            <w:r w:rsidR="007C4556">
              <w:rPr>
                <w:rFonts w:cstheme="minorHAnsi"/>
                <w:b/>
                <w:bCs/>
              </w:rPr>
              <w:t>Co-Investigator</w:t>
            </w:r>
            <w:r w:rsidR="008A6969">
              <w:rPr>
                <w:rFonts w:cstheme="minorHAnsi"/>
                <w:b/>
                <w:bCs/>
              </w:rPr>
              <w:t>?</w:t>
            </w:r>
          </w:p>
          <w:p w14:paraId="42F720F9" w14:textId="04FC19BC" w:rsidR="0054658D" w:rsidRPr="00701AA0" w:rsidRDefault="0054658D" w:rsidP="00E37F51">
            <w:pPr>
              <w:jc w:val="left"/>
              <w:cnfStyle w:val="100000000000" w:firstRow="1" w:lastRow="0" w:firstColumn="0" w:lastColumn="0" w:oddVBand="0" w:evenVBand="0" w:oddHBand="0" w:evenHBand="0" w:firstRowFirstColumn="0" w:firstRowLastColumn="0" w:lastRowFirstColumn="0" w:lastRowLastColumn="0"/>
              <w:rPr>
                <w:rFonts w:cstheme="minorHAnsi"/>
              </w:rPr>
            </w:pPr>
            <w:r w:rsidRPr="00B53633">
              <w:rPr>
                <w:rFonts w:cstheme="minorHAnsi"/>
                <w:color w:val="808080" w:themeColor="background1" w:themeShade="80"/>
                <w:sz w:val="18"/>
                <w:szCs w:val="18"/>
              </w:rPr>
              <w:t>[</w:t>
            </w:r>
            <w:r w:rsidR="00374706" w:rsidRPr="00B53633">
              <w:rPr>
                <w:rFonts w:cstheme="minorHAnsi"/>
                <w:color w:val="808080" w:themeColor="background1" w:themeShade="80"/>
                <w:sz w:val="18"/>
                <w:szCs w:val="18"/>
              </w:rPr>
              <w:t xml:space="preserve">If required, contact EMF to </w:t>
            </w:r>
            <w:r w:rsidR="00876D4F" w:rsidRPr="00B53633">
              <w:rPr>
                <w:rFonts w:cstheme="minorHAnsi"/>
                <w:color w:val="808080" w:themeColor="background1" w:themeShade="80"/>
                <w:sz w:val="18"/>
                <w:szCs w:val="18"/>
              </w:rPr>
              <w:t xml:space="preserve">request </w:t>
            </w:r>
            <w:r w:rsidR="00374706" w:rsidRPr="00B53633">
              <w:rPr>
                <w:rFonts w:cstheme="minorHAnsi"/>
                <w:color w:val="808080" w:themeColor="background1" w:themeShade="80"/>
                <w:sz w:val="18"/>
                <w:szCs w:val="18"/>
              </w:rPr>
              <w:t xml:space="preserve">a list of EMF grants </w:t>
            </w:r>
            <w:r w:rsidR="00991C1A" w:rsidRPr="00B53633">
              <w:rPr>
                <w:rFonts w:cstheme="minorHAnsi"/>
                <w:color w:val="808080" w:themeColor="background1" w:themeShade="80"/>
                <w:sz w:val="18"/>
                <w:szCs w:val="18"/>
              </w:rPr>
              <w:t xml:space="preserve">awarded to </w:t>
            </w:r>
            <w:r w:rsidR="00374706" w:rsidRPr="00B53633">
              <w:rPr>
                <w:rFonts w:cstheme="minorHAnsi"/>
                <w:color w:val="808080" w:themeColor="background1" w:themeShade="80"/>
                <w:sz w:val="18"/>
                <w:szCs w:val="18"/>
              </w:rPr>
              <w:t>the Principal Investigator. Please</w:t>
            </w:r>
            <w:r w:rsidR="00374706">
              <w:rPr>
                <w:rFonts w:cstheme="minorHAnsi"/>
                <w:color w:val="808080" w:themeColor="background1" w:themeShade="80"/>
                <w:sz w:val="18"/>
                <w:szCs w:val="18"/>
              </w:rPr>
              <w:t xml:space="preserve"> send the Principal Investigator’s name, </w:t>
            </w:r>
            <w:proofErr w:type="gramStart"/>
            <w:r w:rsidR="00374706">
              <w:rPr>
                <w:rFonts w:cstheme="minorHAnsi"/>
                <w:color w:val="808080" w:themeColor="background1" w:themeShade="80"/>
                <w:sz w:val="18"/>
                <w:szCs w:val="18"/>
              </w:rPr>
              <w:t>institution</w:t>
            </w:r>
            <w:proofErr w:type="gramEnd"/>
            <w:r w:rsidR="00374706">
              <w:rPr>
                <w:rFonts w:cstheme="minorHAnsi"/>
                <w:color w:val="808080" w:themeColor="background1" w:themeShade="80"/>
                <w:sz w:val="18"/>
                <w:szCs w:val="18"/>
              </w:rPr>
              <w:t xml:space="preserve"> and email address to </w:t>
            </w:r>
            <w:hyperlink r:id="rId16" w:history="1">
              <w:r w:rsidR="00374706" w:rsidRPr="000C66E7">
                <w:rPr>
                  <w:rStyle w:val="Hyperlink"/>
                  <w:rFonts w:cstheme="minorHAnsi"/>
                  <w:sz w:val="18"/>
                  <w:szCs w:val="18"/>
                </w:rPr>
                <w:t>grants@emfoundation.org.au</w:t>
              </w:r>
            </w:hyperlink>
            <w:r w:rsidR="00374706">
              <w:rPr>
                <w:rFonts w:cstheme="minorHAnsi"/>
                <w:color w:val="808080" w:themeColor="background1" w:themeShade="80"/>
                <w:sz w:val="18"/>
                <w:szCs w:val="18"/>
              </w:rPr>
              <w:t xml:space="preserve"> at least one week before</w:t>
            </w:r>
            <w:r w:rsidR="00C260DD">
              <w:rPr>
                <w:rFonts w:cstheme="minorHAnsi"/>
                <w:color w:val="808080" w:themeColor="background1" w:themeShade="80"/>
                <w:sz w:val="18"/>
                <w:szCs w:val="18"/>
              </w:rPr>
              <w:t xml:space="preserve"> </w:t>
            </w:r>
            <w:r w:rsidR="008D53F0">
              <w:rPr>
                <w:rFonts w:cstheme="minorHAnsi"/>
                <w:color w:val="808080" w:themeColor="background1" w:themeShade="80"/>
                <w:sz w:val="18"/>
                <w:szCs w:val="18"/>
              </w:rPr>
              <w:t xml:space="preserve">the </w:t>
            </w:r>
            <w:r w:rsidR="00C260DD">
              <w:rPr>
                <w:rFonts w:cstheme="minorHAnsi"/>
                <w:color w:val="808080" w:themeColor="background1" w:themeShade="80"/>
                <w:sz w:val="18"/>
                <w:szCs w:val="18"/>
              </w:rPr>
              <w:t>grant</w:t>
            </w:r>
            <w:r w:rsidR="00374706">
              <w:rPr>
                <w:rFonts w:cstheme="minorHAnsi"/>
                <w:color w:val="808080" w:themeColor="background1" w:themeShade="80"/>
                <w:sz w:val="18"/>
                <w:szCs w:val="18"/>
              </w:rPr>
              <w:t xml:space="preserve"> </w:t>
            </w:r>
            <w:r w:rsidR="00C260DD">
              <w:rPr>
                <w:rFonts w:cstheme="minorHAnsi"/>
                <w:color w:val="808080" w:themeColor="background1" w:themeShade="80"/>
                <w:sz w:val="18"/>
                <w:szCs w:val="18"/>
              </w:rPr>
              <w:t xml:space="preserve">round </w:t>
            </w:r>
            <w:r w:rsidR="00374706">
              <w:rPr>
                <w:rFonts w:cstheme="minorHAnsi"/>
                <w:color w:val="808080" w:themeColor="background1" w:themeShade="80"/>
                <w:sz w:val="18"/>
                <w:szCs w:val="18"/>
              </w:rPr>
              <w:t>closing date.</w:t>
            </w:r>
          </w:p>
        </w:tc>
      </w:tr>
      <w:tr w:rsidR="000C0355" w:rsidRPr="00701AA0" w14:paraId="1FBF0AB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4102C8C" w14:textId="77777777" w:rsidR="000C0355" w:rsidRPr="00701AA0" w:rsidRDefault="000C035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B89C7B3" w14:textId="30641566" w:rsidR="004127DC" w:rsidRPr="00D55C8F" w:rsidRDefault="001376F9" w:rsidP="00FA67D4">
            <w:pPr>
              <w:cnfStyle w:val="000000000000" w:firstRow="0" w:lastRow="0" w:firstColumn="0" w:lastColumn="0" w:oddVBand="0" w:evenVBand="0" w:oddHBand="0" w:evenHBand="0" w:firstRowFirstColumn="0" w:firstRowLastColumn="0" w:lastRowFirstColumn="0" w:lastRowLastColumn="0"/>
            </w:pPr>
            <w:r w:rsidRPr="00CD0CF3">
              <w:rPr>
                <w:rFonts w:cstheme="minorHAnsi"/>
                <w:color w:val="808080" w:themeColor="background1" w:themeShade="80"/>
                <w:sz w:val="18"/>
                <w:szCs w:val="18"/>
              </w:rPr>
              <w:t>[YES</w:t>
            </w:r>
            <w:r>
              <w:rPr>
                <w:rFonts w:cstheme="minorHAnsi"/>
                <w:color w:val="808080" w:themeColor="background1" w:themeShade="80"/>
                <w:sz w:val="18"/>
                <w:szCs w:val="18"/>
              </w:rPr>
              <w:t>]</w:t>
            </w:r>
            <w:r w:rsidRPr="00CD0CF3">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CD0CF3">
              <w:rPr>
                <w:rFonts w:cstheme="minorHAnsi"/>
                <w:color w:val="808080" w:themeColor="background1" w:themeShade="80"/>
                <w:sz w:val="18"/>
                <w:szCs w:val="18"/>
              </w:rPr>
              <w:t>NO]</w:t>
            </w:r>
            <w:r>
              <w:rPr>
                <w:rFonts w:cstheme="minorHAnsi"/>
                <w:color w:val="808080" w:themeColor="background1" w:themeShade="80"/>
                <w:sz w:val="18"/>
                <w:szCs w:val="18"/>
              </w:rPr>
              <w:t>. If</w:t>
            </w:r>
            <w:r w:rsidR="00807E47">
              <w:rPr>
                <w:rFonts w:cstheme="minorHAnsi"/>
                <w:color w:val="808080" w:themeColor="background1" w:themeShade="80"/>
                <w:sz w:val="18"/>
                <w:szCs w:val="18"/>
              </w:rPr>
              <w:t xml:space="preserve"> [YES] go to question E11. If</w:t>
            </w:r>
            <w:r>
              <w:rPr>
                <w:rFonts w:cstheme="minorHAnsi"/>
                <w:color w:val="808080" w:themeColor="background1" w:themeShade="80"/>
                <w:sz w:val="18"/>
                <w:szCs w:val="18"/>
              </w:rPr>
              <w:t xml:space="preserve"> [NO] go to question E13.]</w:t>
            </w:r>
          </w:p>
        </w:tc>
      </w:tr>
    </w:tbl>
    <w:p w14:paraId="4CA1123A" w14:textId="77777777" w:rsidR="00784BE6" w:rsidRDefault="00784BE6"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84BE6" w:rsidRPr="00701AA0" w14:paraId="458D6332" w14:textId="77777777" w:rsidTr="004961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451B80" w14:textId="77777777" w:rsidR="00784BE6" w:rsidRPr="00F323B7" w:rsidRDefault="00784BE6" w:rsidP="00496184">
            <w:pPr>
              <w:ind w:left="0"/>
              <w:jc w:val="center"/>
              <w:rPr>
                <w:rFonts w:cstheme="minorHAnsi"/>
                <w:b/>
                <w:bCs/>
              </w:rPr>
            </w:pPr>
            <w:r>
              <w:rPr>
                <w:rFonts w:cstheme="minorHAnsi"/>
                <w:b/>
                <w:bCs/>
              </w:rPr>
              <w:t>E11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3CF4F0" w14:textId="5435138E" w:rsidR="00784BE6" w:rsidRPr="003A4457" w:rsidRDefault="00784BE6" w:rsidP="0049618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Pr="00784BE6">
              <w:rPr>
                <w:rFonts w:cstheme="minorHAnsi"/>
                <w:b/>
                <w:bCs/>
              </w:rPr>
              <w:t>provide details</w:t>
            </w:r>
            <w:r>
              <w:rPr>
                <w:rFonts w:cstheme="minorHAnsi"/>
                <w:b/>
                <w:bCs/>
              </w:rPr>
              <w:t xml:space="preserve"> for each</w:t>
            </w:r>
            <w:r w:rsidRPr="00784BE6">
              <w:rPr>
                <w:rFonts w:cstheme="minorHAnsi"/>
                <w:b/>
                <w:bCs/>
              </w:rPr>
              <w:t xml:space="preserve"> </w:t>
            </w:r>
            <w:r>
              <w:rPr>
                <w:rFonts w:cstheme="minorHAnsi"/>
                <w:b/>
                <w:bCs/>
              </w:rPr>
              <w:t xml:space="preserve">of your EMF grants </w:t>
            </w:r>
            <w:r w:rsidRPr="00784BE6">
              <w:rPr>
                <w:rFonts w:cstheme="minorHAnsi"/>
                <w:b/>
                <w:bCs/>
              </w:rPr>
              <w:t>below</w:t>
            </w:r>
            <w:r>
              <w:rPr>
                <w:rFonts w:cstheme="minorHAnsi"/>
                <w:b/>
                <w:bCs/>
              </w:rPr>
              <w:t>.</w:t>
            </w:r>
            <w:r>
              <w:rPr>
                <w:rFonts w:cstheme="minorHAnsi"/>
                <w:b/>
                <w:bCs/>
              </w:rPr>
              <w:br/>
            </w:r>
          </w:p>
        </w:tc>
      </w:tr>
      <w:tr w:rsidR="00784BE6" w:rsidRPr="00701AA0" w14:paraId="6D306C7A" w14:textId="77777777" w:rsidTr="0049618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233DFE" w14:textId="77777777" w:rsidR="00784BE6" w:rsidRPr="00701AA0" w:rsidRDefault="00784BE6"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662F2FE"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D55C8F">
              <w:t>Grant Application ID</w:t>
            </w:r>
            <w:r>
              <w:t>:</w:t>
            </w:r>
          </w:p>
          <w:p w14:paraId="7E5790A7"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FE5578">
              <w:t>Grant amount awarded $</w:t>
            </w:r>
            <w:r>
              <w:t>:</w:t>
            </w:r>
          </w:p>
          <w:p w14:paraId="3AB956D3"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t>Active or completed:</w:t>
            </w:r>
          </w:p>
          <w:p w14:paraId="48C22814" w14:textId="77777777" w:rsidR="005F410A" w:rsidRDefault="005F410A"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the project on track</w:t>
            </w:r>
            <w:r w:rsidR="0068501F">
              <w:t xml:space="preserve">? </w:t>
            </w:r>
            <w:r w:rsidR="0068501F" w:rsidRPr="00CD0CF3">
              <w:rPr>
                <w:rFonts w:cstheme="minorHAnsi"/>
                <w:color w:val="808080" w:themeColor="background1" w:themeShade="80"/>
                <w:sz w:val="18"/>
                <w:szCs w:val="18"/>
              </w:rPr>
              <w:t>[YES or NO]</w:t>
            </w:r>
          </w:p>
          <w:p w14:paraId="7CCE675C" w14:textId="77777777" w:rsidR="0068501F" w:rsidRDefault="0068501F"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r</w:t>
            </w:r>
            <w:r w:rsidRPr="00CD0CF3">
              <w:t>eporting up to date</w:t>
            </w:r>
            <w:r>
              <w:t xml:space="preserve">? </w:t>
            </w:r>
            <w:r w:rsidRPr="00CD0CF3">
              <w:rPr>
                <w:rFonts w:cstheme="minorHAnsi"/>
                <w:color w:val="808080" w:themeColor="background1" w:themeShade="80"/>
                <w:sz w:val="18"/>
                <w:szCs w:val="18"/>
              </w:rPr>
              <w:t>[YES or NO]</w:t>
            </w:r>
          </w:p>
          <w:p w14:paraId="215BDBEA" w14:textId="77777777" w:rsidR="00186FED" w:rsidRDefault="00186FED" w:rsidP="00784BE6">
            <w:pPr>
              <w:cnfStyle w:val="000000000000" w:firstRow="0" w:lastRow="0" w:firstColumn="0" w:lastColumn="0" w:oddVBand="0" w:evenVBand="0" w:oddHBand="0" w:evenHBand="0" w:firstRowFirstColumn="0" w:firstRowLastColumn="0" w:lastRowFirstColumn="0" w:lastRowLastColumn="0"/>
            </w:pPr>
          </w:p>
          <w:p w14:paraId="140094E6" w14:textId="77777777" w:rsidR="00BC0555" w:rsidRDefault="00BC0555" w:rsidP="00784BE6">
            <w:pPr>
              <w:cnfStyle w:val="000000000000" w:firstRow="0" w:lastRow="0" w:firstColumn="0" w:lastColumn="0" w:oddVBand="0" w:evenVBand="0" w:oddHBand="0" w:evenHBand="0" w:firstRowFirstColumn="0" w:firstRowLastColumn="0" w:lastRowFirstColumn="0" w:lastRowLastColumn="0"/>
            </w:pPr>
            <w:r>
              <w:t xml:space="preserve">If you responded that one or more of your EMF grants is not on track or up to date with </w:t>
            </w:r>
            <w:proofErr w:type="gramStart"/>
            <w:r>
              <w:t>reporting</w:t>
            </w:r>
            <w:proofErr w:type="gramEnd"/>
            <w:r>
              <w:t xml:space="preserve"> please explain</w:t>
            </w:r>
            <w:r w:rsidR="00D470B9">
              <w:t xml:space="preserve"> below.</w:t>
            </w:r>
          </w:p>
          <w:p w14:paraId="4F0E2864" w14:textId="1F3609CF" w:rsidR="00D470B9" w:rsidRPr="00701AA0" w:rsidRDefault="00D470B9" w:rsidP="00784BE6">
            <w:pPr>
              <w:cnfStyle w:val="000000000000" w:firstRow="0" w:lastRow="0" w:firstColumn="0" w:lastColumn="0" w:oddVBand="0" w:evenVBand="0" w:oddHBand="0" w:evenHBand="0" w:firstRowFirstColumn="0" w:firstRowLastColumn="0" w:lastRowFirstColumn="0" w:lastRowLastColumn="0"/>
            </w:pPr>
            <w:r>
              <w:t>[Your response here]</w:t>
            </w:r>
          </w:p>
        </w:tc>
      </w:tr>
    </w:tbl>
    <w:p w14:paraId="22CC7194" w14:textId="2E72CD71" w:rsidR="002506FA" w:rsidRDefault="002506F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357" w:rsidRPr="00701AA0" w14:paraId="4335C805"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D98308" w14:textId="44342448" w:rsidR="008A0357" w:rsidRPr="00F323B7" w:rsidRDefault="00D85BD9" w:rsidP="004F0529">
            <w:pPr>
              <w:ind w:left="0"/>
              <w:jc w:val="center"/>
              <w:rPr>
                <w:rFonts w:cstheme="minorHAnsi"/>
                <w:b/>
                <w:bCs/>
              </w:rPr>
            </w:pPr>
            <w:r>
              <w:rPr>
                <w:rFonts w:cstheme="minorHAnsi"/>
                <w:b/>
                <w:bCs/>
              </w:rPr>
              <w:t>E12</w:t>
            </w:r>
            <w:r w:rsidR="008A035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0846C27" w14:textId="0B8E21E6" w:rsidR="008A0357" w:rsidRPr="003A4457" w:rsidRDefault="00D85BD9"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For each completed EMF grant, p</w:t>
            </w:r>
            <w:r w:rsidR="00095623">
              <w:rPr>
                <w:rFonts w:cstheme="minorHAnsi"/>
                <w:b/>
                <w:bCs/>
              </w:rPr>
              <w:t xml:space="preserve">lease </w:t>
            </w:r>
            <w:r w:rsidR="00B0752D" w:rsidRPr="00B0752D">
              <w:rPr>
                <w:rFonts w:cstheme="minorHAnsi"/>
                <w:b/>
                <w:bCs/>
              </w:rPr>
              <w:t xml:space="preserve">provide </w:t>
            </w:r>
            <w:r w:rsidR="009D22DF" w:rsidRPr="00B0752D">
              <w:rPr>
                <w:rFonts w:cstheme="minorHAnsi"/>
                <w:b/>
                <w:bCs/>
              </w:rPr>
              <w:t>a summary</w:t>
            </w:r>
            <w:r w:rsidR="00B0752D" w:rsidRPr="00B0752D">
              <w:rPr>
                <w:rFonts w:cstheme="minorHAnsi"/>
                <w:b/>
                <w:bCs/>
              </w:rPr>
              <w:t xml:space="preserve"> of </w:t>
            </w:r>
            <w:r w:rsidR="00CD479F">
              <w:rPr>
                <w:rFonts w:cstheme="minorHAnsi"/>
                <w:b/>
                <w:bCs/>
              </w:rPr>
              <w:t>the</w:t>
            </w:r>
            <w:r w:rsidR="00B0752D" w:rsidRPr="00B0752D">
              <w:rPr>
                <w:rFonts w:cstheme="minorHAnsi"/>
                <w:b/>
                <w:bCs/>
              </w:rPr>
              <w:t xml:space="preserve"> main achievements</w:t>
            </w:r>
            <w:r w:rsidR="00B0339A">
              <w:rPr>
                <w:rFonts w:cstheme="minorHAnsi"/>
                <w:b/>
                <w:bCs/>
              </w:rPr>
              <w:t xml:space="preserve"> and impact resulting from </w:t>
            </w:r>
            <w:r>
              <w:rPr>
                <w:rFonts w:cstheme="minorHAnsi"/>
                <w:b/>
                <w:bCs/>
              </w:rPr>
              <w:t>the grant</w:t>
            </w:r>
            <w:r w:rsidR="00B0339A">
              <w:rPr>
                <w:rFonts w:cstheme="minorHAnsi"/>
                <w:b/>
                <w:bCs/>
              </w:rPr>
              <w:t>, focusing on translation</w:t>
            </w:r>
            <w:r w:rsidR="00C824C3">
              <w:rPr>
                <w:rFonts w:cstheme="minorHAnsi"/>
                <w:b/>
                <w:bCs/>
              </w:rPr>
              <w:t xml:space="preserve"> into </w:t>
            </w:r>
            <w:r w:rsidR="00D14FA3">
              <w:rPr>
                <w:rFonts w:cstheme="minorHAnsi"/>
                <w:b/>
                <w:bCs/>
              </w:rPr>
              <w:t xml:space="preserve">change in </w:t>
            </w:r>
            <w:r w:rsidR="00C824C3">
              <w:rPr>
                <w:rFonts w:cstheme="minorHAnsi"/>
                <w:b/>
                <w:bCs/>
              </w:rPr>
              <w:t>policy and practice</w:t>
            </w:r>
            <w:r w:rsidR="00B0339A">
              <w:rPr>
                <w:rFonts w:cstheme="minorHAnsi"/>
                <w:b/>
                <w:bCs/>
              </w:rPr>
              <w:t>.</w:t>
            </w:r>
          </w:p>
        </w:tc>
      </w:tr>
      <w:tr w:rsidR="008A0357" w:rsidRPr="00701AA0" w14:paraId="42209746"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474CF9" w14:textId="77777777" w:rsidR="008A0357" w:rsidRPr="00701AA0" w:rsidRDefault="008A035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60A82D" w14:textId="77777777" w:rsidR="008A0357" w:rsidRPr="00701AA0" w:rsidRDefault="008A0357"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344979FC" w14:textId="77777777" w:rsidR="008A0357" w:rsidRDefault="008A035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5127A095" w:rsidR="002506FA" w:rsidRPr="00622A14" w:rsidRDefault="00807E47" w:rsidP="00FA67D4">
            <w:pPr>
              <w:ind w:left="0"/>
              <w:jc w:val="center"/>
              <w:rPr>
                <w:rFonts w:cstheme="minorHAnsi"/>
                <w:b/>
                <w:bCs/>
              </w:rPr>
            </w:pPr>
            <w:r>
              <w:rPr>
                <w:rFonts w:cstheme="minorHAnsi"/>
                <w:b/>
                <w:bCs/>
              </w:rPr>
              <w:t>E13</w:t>
            </w:r>
            <w:r w:rsidR="002506FA" w:rsidRPr="00622A14">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165334C3" w:rsidR="002506FA" w:rsidRPr="00622A14" w:rsidRDefault="000C06B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P</w:t>
            </w:r>
            <w:r w:rsidR="00FD3A5A" w:rsidRPr="00622A14">
              <w:rPr>
                <w:rFonts w:cstheme="minorHAnsi"/>
                <w:b/>
                <w:bCs/>
              </w:rPr>
              <w:t xml:space="preserve">rincipal Investigator’s CV </w:t>
            </w:r>
            <w:r w:rsidR="002506FA" w:rsidRPr="00622A14">
              <w:rPr>
                <w:rFonts w:cstheme="minorHAnsi"/>
                <w:b/>
                <w:bCs/>
              </w:rPr>
              <w:br/>
            </w:r>
            <w:r w:rsidR="00FD3A5A" w:rsidRPr="00622A14">
              <w:rPr>
                <w:rFonts w:cstheme="minorHAnsi"/>
                <w:color w:val="808080" w:themeColor="background1" w:themeShade="80"/>
                <w:sz w:val="18"/>
                <w:szCs w:val="18"/>
              </w:rPr>
              <w:t>[</w:t>
            </w:r>
            <w:r w:rsidR="00796989" w:rsidRPr="00622A14">
              <w:rPr>
                <w:rFonts w:cstheme="minorHAnsi"/>
                <w:color w:val="808080" w:themeColor="background1" w:themeShade="80"/>
                <w:sz w:val="18"/>
                <w:szCs w:val="18"/>
              </w:rPr>
              <w:t>Please upload a CV less than 12 months old, detailing relevant research experience including the past five (5) years of publications and past funding success if applicable</w:t>
            </w:r>
            <w:r w:rsidR="00950602" w:rsidRPr="00622A14">
              <w:rPr>
                <w:rFonts w:cstheme="minorHAnsi"/>
                <w:color w:val="808080" w:themeColor="background1" w:themeShade="80"/>
                <w:sz w:val="18"/>
                <w:szCs w:val="18"/>
              </w:rPr>
              <w:t>, max 3 pages</w:t>
            </w:r>
            <w:r w:rsidR="00FD3A5A" w:rsidRPr="00622A14">
              <w:rPr>
                <w:rFonts w:cstheme="minorHAnsi"/>
                <w:color w:val="808080" w:themeColor="background1" w:themeShade="80"/>
                <w:sz w:val="18"/>
                <w:szCs w:val="18"/>
              </w:rPr>
              <w:t>]</w:t>
            </w:r>
          </w:p>
        </w:tc>
      </w:tr>
    </w:tbl>
    <w:p w14:paraId="26404379" w14:textId="77777777" w:rsidR="002506FA" w:rsidRDefault="002506FA" w:rsidP="006078CC">
      <w:pPr>
        <w:pStyle w:val="Notes"/>
      </w:pPr>
    </w:p>
    <w:p w14:paraId="37356A30" w14:textId="4004031A"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167E5539" w14:textId="72D3822A" w:rsidR="00AB4646" w:rsidRPr="00701AA0" w:rsidRDefault="00AB4646" w:rsidP="00AB4646">
      <w:pPr>
        <w:pStyle w:val="Heading2"/>
      </w:pPr>
      <w:r>
        <w:lastRenderedPageBreak/>
        <w:t>Part F: Research team</w:t>
      </w:r>
    </w:p>
    <w:p w14:paraId="18642299" w14:textId="77777777" w:rsidR="00121815" w:rsidRDefault="00121815"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1815" w:rsidRPr="00701AA0" w14:paraId="647867D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8FF403" w14:textId="46C4E077" w:rsidR="00121815" w:rsidRPr="00F323B7" w:rsidRDefault="00121815" w:rsidP="00FA67D4">
            <w:pPr>
              <w:ind w:left="0"/>
              <w:jc w:val="center"/>
              <w:rPr>
                <w:rFonts w:cstheme="minorHAnsi"/>
                <w:b/>
                <w:bCs/>
              </w:rPr>
            </w:pPr>
            <w:r>
              <w:rPr>
                <w:rFonts w:cstheme="minorHAnsi"/>
                <w:b/>
                <w:bCs/>
              </w:rPr>
              <w:t>F1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490DCEE" w14:textId="1A5E39DF" w:rsidR="00121815" w:rsidRPr="00701AA0" w:rsidRDefault="00121815"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C0F6C">
              <w:rPr>
                <w:rFonts w:cstheme="minorHAnsi"/>
                <w:b/>
                <w:bCs/>
              </w:rPr>
              <w:t>Co-Investigator</w:t>
            </w:r>
            <w:r w:rsidR="00F26377">
              <w:rPr>
                <w:rFonts w:cstheme="minorHAnsi"/>
                <w:b/>
                <w:bCs/>
              </w:rPr>
              <w:t>/</w:t>
            </w:r>
            <w:r w:rsidR="00BD0765">
              <w:rPr>
                <w:rFonts w:cstheme="minorHAnsi"/>
                <w:b/>
                <w:bCs/>
              </w:rPr>
              <w:t>s</w:t>
            </w:r>
            <w:r w:rsidR="00516683">
              <w:rPr>
                <w:rFonts w:cstheme="minorHAnsi"/>
                <w:b/>
                <w:bCs/>
              </w:rPr>
              <w:br/>
            </w:r>
            <w:r w:rsidR="00FC6622">
              <w:rPr>
                <w:rFonts w:cstheme="minorHAnsi"/>
                <w:color w:val="808080" w:themeColor="background1" w:themeShade="80"/>
                <w:sz w:val="18"/>
                <w:szCs w:val="18"/>
              </w:rPr>
              <w:t>[Please provide details of your Co-Investigators in this section (maximum 8 Co-Investigators). If Co-Investigators hold joint appointments, please specify one primary appointment that is most relevant to the proposal.]</w:t>
            </w:r>
          </w:p>
        </w:tc>
      </w:tr>
      <w:tr w:rsidR="00121815" w:rsidRPr="00701AA0" w14:paraId="16F7E7D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343A41" w14:textId="77777777" w:rsidR="00121815" w:rsidRPr="00701AA0" w:rsidRDefault="0012181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0B2E32" w14:textId="656A666F" w:rsidR="00121815" w:rsidRDefault="00121815"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 xml:space="preserve"> First Name – Last Name</w:t>
            </w:r>
            <w:r w:rsidRPr="00126489">
              <w:rPr>
                <w:rFonts w:cstheme="minorHAnsi"/>
                <w:color w:val="808080" w:themeColor="background1" w:themeShade="80"/>
                <w:sz w:val="18"/>
                <w:szCs w:val="18"/>
              </w:rPr>
              <w:t>]</w:t>
            </w:r>
          </w:p>
        </w:tc>
      </w:tr>
      <w:tr w:rsidR="00121815" w:rsidRPr="00701AA0" w14:paraId="594DEDB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F86EFDD" w14:textId="77777777" w:rsidR="00121815" w:rsidRPr="00701AA0" w:rsidRDefault="0012181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DD26A" w14:textId="1B5CB173" w:rsidR="00121815"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3B24F2">
              <w:rPr>
                <w:rFonts w:cstheme="minorHAnsi"/>
                <w:b/>
                <w:bCs/>
              </w:rPr>
              <w:t>Time Commitment to Project</w:t>
            </w:r>
            <w:r>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tr w:rsidR="00121815" w:rsidRPr="00701AA0" w14:paraId="388083F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DA4A08E" w14:textId="77777777" w:rsidR="00121815" w:rsidRPr="00701AA0" w:rsidRDefault="0012181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F0D0A1" w14:textId="349CECC8" w:rsidR="00121815" w:rsidRPr="006C37E1"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00925840">
              <w:rPr>
                <w:rFonts w:cstheme="minorHAnsi"/>
                <w:b/>
                <w:bCs/>
              </w:rPr>
              <w:t>,</w:t>
            </w:r>
            <w:r>
              <w:rPr>
                <w:rFonts w:cstheme="minorHAnsi"/>
                <w:b/>
                <w:bCs/>
              </w:rPr>
              <w:t xml:space="preserve"> </w:t>
            </w:r>
            <w:r w:rsidRPr="004C59F1">
              <w:rPr>
                <w:rFonts w:cstheme="minorHAnsi"/>
                <w:b/>
                <w:bCs/>
              </w:rPr>
              <w:t>Relevant Experience and Capacity</w:t>
            </w:r>
            <w:r w:rsidR="00516683">
              <w:rPr>
                <w:rFonts w:cstheme="minorHAnsi"/>
                <w:b/>
                <w:bCs/>
              </w:rPr>
              <w:br/>
            </w:r>
            <w:r w:rsidRPr="00556FDF">
              <w:rPr>
                <w:rFonts w:cstheme="minorHAnsi"/>
                <w:color w:val="808080" w:themeColor="background1" w:themeShade="80"/>
                <w:sz w:val="18"/>
                <w:szCs w:val="18"/>
              </w:rPr>
              <w:t>[</w:t>
            </w:r>
            <w:r w:rsidR="00285727" w:rsidRPr="00556FDF">
              <w:rPr>
                <w:rFonts w:cstheme="minorHAnsi"/>
                <w:color w:val="808080" w:themeColor="background1" w:themeShade="80"/>
                <w:sz w:val="18"/>
                <w:szCs w:val="18"/>
              </w:rPr>
              <w:t xml:space="preserve">Max 200 words. </w:t>
            </w:r>
            <w:r w:rsidRPr="00556FDF">
              <w:rPr>
                <w:rFonts w:cstheme="minorHAnsi"/>
                <w:color w:val="808080" w:themeColor="background1" w:themeShade="80"/>
                <w:sz w:val="18"/>
                <w:szCs w:val="18"/>
              </w:rPr>
              <w:t>Please describe the Co-Investigator’s role in the project and how their skills/experience is relevant to the proposed project as well as their availability to commit to the project.]</w:t>
            </w:r>
          </w:p>
        </w:tc>
      </w:tr>
      <w:tr w:rsidR="00121815" w:rsidRPr="00701AA0" w14:paraId="37A6EE0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53352E" w14:textId="77777777" w:rsidR="00121815" w:rsidRPr="00701AA0" w:rsidRDefault="0012181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2C041F" w14:textId="77777777" w:rsidR="00121815" w:rsidRDefault="00121815"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28EEF955" w14:textId="6845CF33" w:rsidR="00121815" w:rsidRDefault="00121815" w:rsidP="006078CC">
      <w:pPr>
        <w:pStyle w:val="Notes"/>
      </w:pPr>
    </w:p>
    <w:p w14:paraId="2CC3D701" w14:textId="1CE74F3F" w:rsidR="00730C6D" w:rsidRDefault="00730C6D" w:rsidP="006078CC">
      <w:pPr>
        <w:pStyle w:val="Notes"/>
      </w:pPr>
      <w:r>
        <w:t xml:space="preserve">[Add more </w:t>
      </w:r>
      <w:r w:rsidR="00131EC1">
        <w:t>Co-</w:t>
      </w:r>
      <w:r>
        <w:t>Investigators as required. Maximum 8 Co-</w:t>
      </w:r>
      <w:r w:rsidRPr="00B039C3">
        <w:t>Investigators.]</w:t>
      </w:r>
    </w:p>
    <w:p w14:paraId="752E20B1" w14:textId="77777777" w:rsidR="00226515" w:rsidRDefault="00226515"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97BEB" w:rsidRPr="00701AA0" w14:paraId="55F3870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4689D72" w14:textId="44CF8C2D" w:rsidR="00A97BEB" w:rsidRPr="00F323B7" w:rsidRDefault="00A97BEB" w:rsidP="008A3F50">
            <w:pPr>
              <w:ind w:left="0"/>
              <w:jc w:val="center"/>
              <w:rPr>
                <w:rFonts w:cstheme="minorHAnsi"/>
                <w:b/>
                <w:bCs/>
              </w:rPr>
            </w:pPr>
            <w:r>
              <w:rPr>
                <w:rFonts w:cstheme="minorHAnsi"/>
                <w:b/>
                <w:bCs/>
              </w:rPr>
              <w:t>F2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6CD350" w14:textId="14EAB672" w:rsidR="00A97BEB" w:rsidRPr="00701AA0" w:rsidRDefault="00A97BEB"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 xml:space="preserve">Co-Investigator’s CV:  </w:t>
            </w:r>
            <w:r w:rsidRPr="00622A14">
              <w:rPr>
                <w:rFonts w:cstheme="minorHAnsi"/>
                <w:b/>
                <w:bCs/>
              </w:rPr>
              <w:br/>
            </w:r>
            <w:r w:rsidRPr="00622A14">
              <w:rPr>
                <w:rFonts w:cstheme="minorHAnsi"/>
                <w:color w:val="808080" w:themeColor="background1" w:themeShade="80"/>
                <w:sz w:val="18"/>
                <w:szCs w:val="18"/>
              </w:rPr>
              <w:t xml:space="preserve">[Please upload </w:t>
            </w:r>
            <w:r w:rsidR="00BA7311" w:rsidRPr="00622A14">
              <w:rPr>
                <w:rFonts w:cstheme="minorHAnsi"/>
                <w:color w:val="808080" w:themeColor="background1" w:themeShade="80"/>
                <w:sz w:val="18"/>
                <w:szCs w:val="18"/>
              </w:rPr>
              <w:t>for each Co-Investigator</w:t>
            </w:r>
            <w:r w:rsidR="004D719E" w:rsidRPr="00622A14">
              <w:rPr>
                <w:rFonts w:cstheme="minorHAnsi"/>
                <w:color w:val="808080" w:themeColor="background1" w:themeShade="80"/>
                <w:sz w:val="18"/>
                <w:szCs w:val="18"/>
              </w:rPr>
              <w:t xml:space="preserve"> </w:t>
            </w:r>
            <w:r w:rsidR="00796989" w:rsidRPr="00622A14">
              <w:rPr>
                <w:rFonts w:cstheme="minorHAnsi"/>
                <w:color w:val="808080" w:themeColor="background1" w:themeShade="80"/>
                <w:sz w:val="18"/>
                <w:szCs w:val="18"/>
              </w:rPr>
              <w:t>a CV l</w:t>
            </w:r>
            <w:r w:rsidR="004D719E" w:rsidRPr="00622A14">
              <w:rPr>
                <w:rFonts w:cstheme="minorHAnsi"/>
                <w:color w:val="808080" w:themeColor="background1" w:themeShade="80"/>
                <w:sz w:val="18"/>
                <w:szCs w:val="18"/>
              </w:rPr>
              <w:t>ess than 12 months old, detailing relevant research experience</w:t>
            </w:r>
            <w:r w:rsidRPr="00622A14">
              <w:rPr>
                <w:rFonts w:cstheme="minorHAnsi"/>
                <w:color w:val="808080" w:themeColor="background1" w:themeShade="80"/>
                <w:sz w:val="18"/>
                <w:szCs w:val="18"/>
              </w:rPr>
              <w:t xml:space="preserve"> including the past five (5) years of publications and past funding success if applicable</w:t>
            </w:r>
            <w:r w:rsidR="00950602" w:rsidRPr="00622A14">
              <w:rPr>
                <w:rFonts w:cstheme="minorHAnsi"/>
                <w:color w:val="808080" w:themeColor="background1" w:themeShade="80"/>
                <w:sz w:val="18"/>
                <w:szCs w:val="18"/>
              </w:rPr>
              <w:t>, max 3 pages</w:t>
            </w:r>
            <w:r w:rsidRPr="00622A14">
              <w:rPr>
                <w:rFonts w:cstheme="minorHAnsi"/>
                <w:color w:val="808080" w:themeColor="background1" w:themeShade="80"/>
                <w:sz w:val="18"/>
                <w:szCs w:val="18"/>
              </w:rPr>
              <w:t>]</w:t>
            </w:r>
          </w:p>
        </w:tc>
      </w:tr>
    </w:tbl>
    <w:p w14:paraId="592AD1A9" w14:textId="5ABA1D14" w:rsidR="00A739A7" w:rsidRDefault="00A739A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6D3557" w:rsidRPr="00701AA0" w14:paraId="6F83F20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8586A7" w14:textId="600D858C" w:rsidR="006D3557" w:rsidRPr="00F323B7" w:rsidRDefault="006D3557" w:rsidP="00FA67D4">
            <w:pPr>
              <w:ind w:left="0"/>
              <w:jc w:val="center"/>
              <w:rPr>
                <w:rFonts w:cstheme="minorHAnsi"/>
                <w:b/>
                <w:bCs/>
              </w:rPr>
            </w:pPr>
            <w:r>
              <w:rPr>
                <w:rFonts w:cstheme="minorHAnsi"/>
                <w:b/>
                <w:bCs/>
              </w:rPr>
              <w:t>F</w:t>
            </w:r>
            <w:r w:rsidR="004E73B7">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AA74EBA" w14:textId="2FFE2E56" w:rsidR="006D3557" w:rsidRPr="00701AA0" w:rsidRDefault="006D355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w:t>
            </w:r>
            <w:r w:rsidRPr="00CC0F6C">
              <w:rPr>
                <w:rFonts w:cstheme="minorHAnsi"/>
                <w:b/>
                <w:bCs/>
              </w:rPr>
              <w:t>Investigator/s</w:t>
            </w:r>
            <w:r w:rsidR="00516683">
              <w:rPr>
                <w:rFonts w:cstheme="minorHAnsi"/>
                <w:b/>
                <w:bCs/>
              </w:rPr>
              <w:br/>
            </w:r>
            <w:r w:rsidRPr="00126489">
              <w:rPr>
                <w:rFonts w:cstheme="minorHAnsi"/>
                <w:color w:val="808080" w:themeColor="background1" w:themeShade="80"/>
                <w:sz w:val="18"/>
                <w:szCs w:val="18"/>
              </w:rPr>
              <w:t>[</w:t>
            </w:r>
            <w:r w:rsidR="00DE7862" w:rsidRPr="00DE7862">
              <w:rPr>
                <w:rFonts w:cstheme="minorHAnsi"/>
                <w:color w:val="808080" w:themeColor="background1" w:themeShade="80"/>
                <w:sz w:val="18"/>
                <w:szCs w:val="18"/>
              </w:rPr>
              <w:t>Please provide details of your</w:t>
            </w:r>
            <w:r w:rsidR="00DE7862">
              <w:rPr>
                <w:rFonts w:cstheme="minorHAnsi"/>
                <w:color w:val="808080" w:themeColor="background1" w:themeShade="80"/>
                <w:sz w:val="18"/>
                <w:szCs w:val="18"/>
              </w:rPr>
              <w:t xml:space="preserve"> Associate Investigators in this section</w:t>
            </w:r>
            <w:r w:rsidR="0088193B">
              <w:rPr>
                <w:rFonts w:cstheme="minorHAnsi"/>
                <w:color w:val="808080" w:themeColor="background1" w:themeShade="80"/>
                <w:sz w:val="18"/>
                <w:szCs w:val="18"/>
              </w:rPr>
              <w:t>, if applicable</w:t>
            </w:r>
            <w:r w:rsidR="0012639A">
              <w:rPr>
                <w:rFonts w:cstheme="minorHAnsi"/>
                <w:color w:val="808080" w:themeColor="background1" w:themeShade="80"/>
                <w:sz w:val="18"/>
                <w:szCs w:val="18"/>
              </w:rPr>
              <w:t xml:space="preserve"> (ma</w:t>
            </w:r>
            <w:r w:rsidR="0012639A" w:rsidRPr="0046399E">
              <w:rPr>
                <w:rFonts w:cstheme="minorHAnsi"/>
                <w:color w:val="808080" w:themeColor="background1" w:themeShade="80"/>
                <w:sz w:val="18"/>
                <w:szCs w:val="18"/>
              </w:rPr>
              <w:t xml:space="preserve">ximum </w:t>
            </w:r>
            <w:r w:rsidR="0012639A">
              <w:rPr>
                <w:rFonts w:cstheme="minorHAnsi"/>
                <w:color w:val="808080" w:themeColor="background1" w:themeShade="80"/>
                <w:sz w:val="18"/>
                <w:szCs w:val="18"/>
              </w:rPr>
              <w:t>8 Associate Investigators)</w:t>
            </w:r>
            <w:r w:rsidR="00DE7862">
              <w:rPr>
                <w:rFonts w:cstheme="minorHAnsi"/>
                <w:color w:val="808080" w:themeColor="background1" w:themeShade="80"/>
                <w:sz w:val="18"/>
                <w:szCs w:val="18"/>
              </w:rPr>
              <w:t>.</w:t>
            </w:r>
            <w:r w:rsidR="00DE7862" w:rsidRPr="00DE7862">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If </w:t>
            </w:r>
            <w:r w:rsidR="009865BE">
              <w:rPr>
                <w:rFonts w:cstheme="minorHAnsi"/>
                <w:color w:val="808080" w:themeColor="background1" w:themeShade="80"/>
                <w:sz w:val="18"/>
                <w:szCs w:val="18"/>
              </w:rPr>
              <w:t xml:space="preserve">Associate </w:t>
            </w:r>
            <w:r>
              <w:rPr>
                <w:rFonts w:cstheme="minorHAnsi"/>
                <w:color w:val="808080" w:themeColor="background1" w:themeShade="80"/>
                <w:sz w:val="18"/>
                <w:szCs w:val="18"/>
              </w:rPr>
              <w:t>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w:t>
            </w:r>
          </w:p>
        </w:tc>
      </w:tr>
      <w:tr w:rsidR="006D3557" w:rsidRPr="00701AA0" w14:paraId="7D3B2D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3E93383" w14:textId="77777777" w:rsidR="006D3557" w:rsidRPr="00701AA0" w:rsidRDefault="006D355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8180E8" w14:textId="2071FB88" w:rsidR="006D3557" w:rsidRDefault="006D355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r w:rsidR="006D3557" w:rsidRPr="00701AA0" w14:paraId="662AC84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91726E" w14:textId="77777777" w:rsidR="006D3557" w:rsidRPr="00701AA0" w:rsidRDefault="006D355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325D1C" w14:textId="36B0368F" w:rsidR="006D3557" w:rsidRDefault="001D0038"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Pr="00AD7628">
              <w:rPr>
                <w:rFonts w:cstheme="minorHAnsi"/>
                <w:b/>
                <w:bCs/>
              </w:rPr>
              <w:t xml:space="preserve"> </w:t>
            </w:r>
            <w:r>
              <w:rPr>
                <w:rFonts w:cstheme="minorHAnsi"/>
                <w:b/>
                <w:bCs/>
              </w:rPr>
              <w:t xml:space="preserve">and </w:t>
            </w:r>
            <w:r w:rsidRPr="004C59F1">
              <w:rPr>
                <w:rFonts w:cstheme="minorHAnsi"/>
                <w:b/>
                <w:bCs/>
              </w:rPr>
              <w:t>Relevant Experience and Capacity</w:t>
            </w:r>
            <w:r w:rsidR="00516683">
              <w:rPr>
                <w:rFonts w:cstheme="minorHAnsi"/>
                <w:b/>
                <w:bCs/>
              </w:rPr>
              <w:br/>
            </w:r>
            <w:r w:rsidRPr="00126489">
              <w:rPr>
                <w:rFonts w:cstheme="minorHAnsi"/>
                <w:color w:val="808080" w:themeColor="background1" w:themeShade="80"/>
                <w:sz w:val="18"/>
                <w:szCs w:val="18"/>
              </w:rPr>
              <w:t>[</w:t>
            </w:r>
            <w:r w:rsidR="007466EB">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w:t>
            </w:r>
            <w:r w:rsidR="00A9565A">
              <w:rPr>
                <w:rFonts w:cstheme="minorHAnsi"/>
                <w:color w:val="808080" w:themeColor="background1" w:themeShade="80"/>
                <w:sz w:val="18"/>
                <w:szCs w:val="18"/>
              </w:rPr>
              <w:t xml:space="preserve">Associate </w:t>
            </w:r>
            <w:r>
              <w:rPr>
                <w:rFonts w:cstheme="minorHAnsi"/>
                <w:color w:val="808080" w:themeColor="background1" w:themeShade="80"/>
                <w:sz w:val="18"/>
                <w:szCs w:val="18"/>
              </w:rPr>
              <w:t xml:space="preserve">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6D3557" w:rsidRPr="00701AA0" w14:paraId="4811669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51FBC0" w14:textId="77777777" w:rsidR="006D3557" w:rsidRPr="00701AA0" w:rsidRDefault="006D355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97A30" w14:textId="39D4FA2B" w:rsidR="006D3557" w:rsidRPr="001C23D5" w:rsidRDefault="001D0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524FA421" w14:textId="77777777" w:rsidR="00FA1FF4" w:rsidRDefault="00FA1FF4" w:rsidP="006078CC">
      <w:pPr>
        <w:pStyle w:val="Notes"/>
      </w:pPr>
    </w:p>
    <w:p w14:paraId="241D8B84" w14:textId="77777777" w:rsidR="00730C6D" w:rsidRDefault="00730C6D" w:rsidP="006078CC">
      <w:pPr>
        <w:pStyle w:val="Notes"/>
      </w:pPr>
      <w:r>
        <w:t xml:space="preserve">[Add more Associate Investigators as required. Maximum 8 Associate </w:t>
      </w:r>
      <w:r w:rsidRPr="00B039C3">
        <w:t>Investigators.]</w:t>
      </w:r>
    </w:p>
    <w:p w14:paraId="1DCE4156" w14:textId="77777777" w:rsidR="00155000" w:rsidRDefault="0015500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55000" w:rsidRPr="00701AA0" w14:paraId="6CEF7BAF" w14:textId="77777777" w:rsidTr="00CC22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CAD342C" w14:textId="7766689B" w:rsidR="00155000" w:rsidRPr="00F323B7" w:rsidRDefault="00155000" w:rsidP="00CC229B">
            <w:pPr>
              <w:ind w:left="0"/>
              <w:jc w:val="center"/>
              <w:rPr>
                <w:rFonts w:cstheme="minorHAnsi"/>
                <w:b/>
                <w:bCs/>
              </w:rPr>
            </w:pPr>
            <w:r>
              <w:rPr>
                <w:rFonts w:cstheme="minorHAnsi"/>
                <w:b/>
                <w:bCs/>
              </w:rPr>
              <w:lastRenderedPageBreak/>
              <w:t>F4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BB72ABD" w14:textId="349394D6" w:rsidR="00155000" w:rsidRPr="00701AA0" w:rsidRDefault="00155000" w:rsidP="00CC229B">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Investigator’s CV:  </w:t>
            </w:r>
            <w:r>
              <w:rPr>
                <w:rFonts w:cstheme="minorHAnsi"/>
                <w:b/>
                <w:bCs/>
              </w:rPr>
              <w:br/>
            </w:r>
            <w:r w:rsidRPr="00EF469C">
              <w:rPr>
                <w:rFonts w:cstheme="minorHAnsi"/>
                <w:color w:val="808080" w:themeColor="background1" w:themeShade="80"/>
                <w:sz w:val="18"/>
                <w:szCs w:val="18"/>
              </w:rPr>
              <w:t>[</w:t>
            </w:r>
            <w:r w:rsidR="00426A8F" w:rsidRPr="00426A8F">
              <w:rPr>
                <w:rFonts w:cstheme="minorHAnsi"/>
                <w:color w:val="808080" w:themeColor="background1" w:themeShade="80"/>
                <w:sz w:val="18"/>
                <w:szCs w:val="18"/>
              </w:rPr>
              <w:t>Optional - please upload a current CV (max 3 pages) for each Associate Investigator at your discretion.</w:t>
            </w:r>
            <w:r w:rsidRPr="00EF469C">
              <w:rPr>
                <w:rFonts w:cstheme="minorHAnsi"/>
                <w:color w:val="808080" w:themeColor="background1" w:themeShade="80"/>
                <w:sz w:val="18"/>
                <w:szCs w:val="18"/>
              </w:rPr>
              <w:t>]</w:t>
            </w:r>
          </w:p>
        </w:tc>
      </w:tr>
    </w:tbl>
    <w:p w14:paraId="3A68DF7C" w14:textId="77777777" w:rsidR="008D3A88" w:rsidRDefault="008D3A88"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A1FF4" w:rsidRPr="00701AA0" w14:paraId="620329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585F74" w14:textId="530DE2AE" w:rsidR="00FA1FF4" w:rsidRPr="00F323B7" w:rsidRDefault="00FA1FF4" w:rsidP="00FA67D4">
            <w:pPr>
              <w:ind w:left="0"/>
              <w:jc w:val="center"/>
              <w:rPr>
                <w:rFonts w:cstheme="minorHAnsi"/>
                <w:b/>
                <w:bCs/>
              </w:rPr>
            </w:pPr>
            <w:r>
              <w:rPr>
                <w:rFonts w:cstheme="minorHAnsi"/>
                <w:b/>
                <w:bCs/>
              </w:rPr>
              <w:t>F</w:t>
            </w:r>
            <w:r w:rsidR="00913FD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9C33CE0" w14:textId="4367D9BC" w:rsidR="00FA1FF4" w:rsidRPr="00701AA0" w:rsidRDefault="00FA1FF4"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Team </w:t>
            </w:r>
            <w:r w:rsidR="00B03BF8">
              <w:rPr>
                <w:rFonts w:cstheme="minorHAnsi"/>
                <w:b/>
                <w:bCs/>
              </w:rPr>
              <w:t>Quality and Capability relevant to this project</w:t>
            </w:r>
            <w:r w:rsidR="00403F00">
              <w:rPr>
                <w:rFonts w:cstheme="minorHAnsi"/>
                <w:b/>
                <w:bCs/>
              </w:rPr>
              <w:t xml:space="preserve"> </w:t>
            </w:r>
            <w:r w:rsidR="00516683">
              <w:rPr>
                <w:rFonts w:cstheme="minorHAnsi"/>
                <w:b/>
                <w:bCs/>
              </w:rPr>
              <w:br/>
            </w:r>
            <w:r w:rsidRPr="00730C6D">
              <w:rPr>
                <w:rFonts w:cstheme="minorHAnsi"/>
                <w:color w:val="808080" w:themeColor="background1" w:themeShade="80"/>
                <w:sz w:val="18"/>
                <w:szCs w:val="18"/>
              </w:rPr>
              <w:t>[</w:t>
            </w:r>
            <w:r w:rsidR="005310A0" w:rsidRPr="00730C6D">
              <w:rPr>
                <w:rFonts w:cstheme="minorHAnsi"/>
                <w:color w:val="808080" w:themeColor="background1" w:themeShade="80"/>
                <w:sz w:val="18"/>
                <w:szCs w:val="18"/>
              </w:rPr>
              <w:t xml:space="preserve">Max 500 words. </w:t>
            </w:r>
            <w:r w:rsidR="00D5501F" w:rsidRPr="00730C6D">
              <w:rPr>
                <w:rFonts w:cstheme="minorHAnsi"/>
                <w:color w:val="808080" w:themeColor="background1" w:themeShade="80"/>
                <w:sz w:val="18"/>
                <w:szCs w:val="18"/>
              </w:rPr>
              <w:t xml:space="preserve">Please describe </w:t>
            </w:r>
            <w:r w:rsidR="00617B45" w:rsidRPr="00730C6D">
              <w:rPr>
                <w:rFonts w:cstheme="minorHAnsi"/>
                <w:color w:val="808080" w:themeColor="background1" w:themeShade="80"/>
                <w:sz w:val="18"/>
                <w:szCs w:val="18"/>
              </w:rPr>
              <w:t>how the team will work together to achieve the project aims</w:t>
            </w:r>
            <w:r w:rsidR="001F2148" w:rsidRPr="00730C6D">
              <w:rPr>
                <w:rFonts w:cstheme="minorHAnsi"/>
                <w:color w:val="808080" w:themeColor="background1" w:themeShade="80"/>
                <w:sz w:val="18"/>
                <w:szCs w:val="18"/>
              </w:rPr>
              <w:t xml:space="preserve">, </w:t>
            </w:r>
            <w:proofErr w:type="gramStart"/>
            <w:r w:rsidR="001F2148" w:rsidRPr="00730C6D">
              <w:rPr>
                <w:rFonts w:cstheme="minorHAnsi"/>
                <w:color w:val="808080" w:themeColor="background1" w:themeShade="80"/>
                <w:sz w:val="18"/>
                <w:szCs w:val="18"/>
              </w:rPr>
              <w:t>taking into account</w:t>
            </w:r>
            <w:proofErr w:type="gramEnd"/>
            <w:r w:rsidR="001F2148" w:rsidRPr="00730C6D">
              <w:rPr>
                <w:rFonts w:cstheme="minorHAnsi"/>
                <w:color w:val="808080" w:themeColor="background1" w:themeShade="80"/>
                <w:sz w:val="18"/>
                <w:szCs w:val="18"/>
              </w:rPr>
              <w:t xml:space="preserve"> the expertise and productivity of team members relevant to the proposed project.</w:t>
            </w:r>
            <w:r w:rsidRPr="00730C6D">
              <w:rPr>
                <w:rFonts w:cstheme="minorHAnsi"/>
                <w:color w:val="808080" w:themeColor="background1" w:themeShade="80"/>
                <w:sz w:val="18"/>
                <w:szCs w:val="18"/>
              </w:rPr>
              <w:t>]</w:t>
            </w:r>
          </w:p>
        </w:tc>
      </w:tr>
      <w:tr w:rsidR="00FA1FF4" w:rsidRPr="00701AA0" w14:paraId="7174152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4A1EF" w14:textId="0B569382" w:rsidR="00FA1FF4" w:rsidRPr="00701AA0" w:rsidRDefault="00CE3DF1" w:rsidP="006078CC">
            <w:pPr>
              <w:pStyle w:val="Notes"/>
            </w:pPr>
            <w:r>
              <w:t xml:space="preserve"> </w:t>
            </w: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80CE32E" w14:textId="367C56E6" w:rsidR="0070243D" w:rsidRDefault="0070243D" w:rsidP="00FA67D4">
            <w:pPr>
              <w:jc w:val="left"/>
              <w:cnfStyle w:val="000000000000" w:firstRow="0" w:lastRow="0" w:firstColumn="0" w:lastColumn="0" w:oddVBand="0" w:evenVBand="0" w:oddHBand="0" w:evenHBand="0" w:firstRowFirstColumn="0" w:firstRowLastColumn="0" w:lastRowFirstColumn="0" w:lastRowLastColumn="0"/>
            </w:pPr>
            <w:r>
              <w:t>[Your response here]</w:t>
            </w:r>
          </w:p>
        </w:tc>
      </w:tr>
    </w:tbl>
    <w:p w14:paraId="677BEE43" w14:textId="77777777" w:rsidR="008D65C1" w:rsidRDefault="008D65C1"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D65C1" w:rsidRPr="00701AA0" w14:paraId="08782254"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707FA5" w14:textId="52832A19" w:rsidR="008D65C1" w:rsidRPr="00F323B7" w:rsidRDefault="00F96593" w:rsidP="004F0529">
            <w:pPr>
              <w:ind w:left="0"/>
              <w:jc w:val="center"/>
              <w:rPr>
                <w:rFonts w:cstheme="minorHAnsi"/>
                <w:b/>
                <w:bCs/>
              </w:rPr>
            </w:pPr>
            <w:r>
              <w:rPr>
                <w:rFonts w:cstheme="minorHAnsi"/>
                <w:b/>
                <w:bCs/>
              </w:rPr>
              <w:t>F6</w:t>
            </w:r>
            <w:r w:rsidR="008D65C1"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6C4EAF" w14:textId="0F210661" w:rsidR="008D65C1" w:rsidRDefault="00A10653"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For </w:t>
            </w:r>
            <w:r w:rsidR="00E14550">
              <w:rPr>
                <w:rFonts w:cstheme="minorHAnsi"/>
                <w:b/>
                <w:bCs/>
              </w:rPr>
              <w:t>all</w:t>
            </w:r>
            <w:r>
              <w:rPr>
                <w:rFonts w:cstheme="minorHAnsi"/>
                <w:b/>
                <w:bCs/>
              </w:rPr>
              <w:t xml:space="preserve"> </w:t>
            </w:r>
            <w:r w:rsidR="004113D0">
              <w:rPr>
                <w:rFonts w:cstheme="minorHAnsi"/>
                <w:b/>
                <w:bCs/>
              </w:rPr>
              <w:t xml:space="preserve">Co-Investigators </w:t>
            </w:r>
            <w:r w:rsidR="00E14550">
              <w:rPr>
                <w:rFonts w:cstheme="minorHAnsi"/>
                <w:b/>
                <w:bCs/>
              </w:rPr>
              <w:t>who were</w:t>
            </w:r>
            <w:r w:rsidR="004113D0">
              <w:rPr>
                <w:rFonts w:cstheme="minorHAnsi"/>
                <w:b/>
                <w:bCs/>
              </w:rPr>
              <w:t xml:space="preserve"> awarded EMF funding in the last five years</w:t>
            </w:r>
            <w:r w:rsidR="00C3415E">
              <w:rPr>
                <w:rFonts w:cstheme="minorHAnsi"/>
                <w:b/>
                <w:bCs/>
              </w:rPr>
              <w:t xml:space="preserve"> </w:t>
            </w:r>
            <w:r w:rsidR="00E14550">
              <w:rPr>
                <w:rFonts w:cstheme="minorHAnsi"/>
                <w:b/>
                <w:bCs/>
              </w:rPr>
              <w:t xml:space="preserve">– either </w:t>
            </w:r>
            <w:r w:rsidR="00C3415E">
              <w:rPr>
                <w:rFonts w:cstheme="minorHAnsi"/>
                <w:b/>
                <w:bCs/>
              </w:rPr>
              <w:t>as Principal Investigator or Co-Investigator</w:t>
            </w:r>
            <w:r w:rsidR="00E14550">
              <w:rPr>
                <w:rFonts w:cstheme="minorHAnsi"/>
                <w:b/>
                <w:bCs/>
              </w:rPr>
              <w:t xml:space="preserve"> -</w:t>
            </w:r>
            <w:r w:rsidR="004113D0">
              <w:rPr>
                <w:rFonts w:cstheme="minorHAnsi"/>
                <w:b/>
                <w:bCs/>
              </w:rPr>
              <w:t xml:space="preserve"> p</w:t>
            </w:r>
            <w:r w:rsidR="008D65C1">
              <w:rPr>
                <w:rFonts w:cstheme="minorHAnsi"/>
                <w:b/>
                <w:bCs/>
              </w:rPr>
              <w:t xml:space="preserve">lease </w:t>
            </w:r>
            <w:r w:rsidR="008D65C1" w:rsidRPr="00B0752D">
              <w:rPr>
                <w:rFonts w:cstheme="minorHAnsi"/>
                <w:b/>
                <w:bCs/>
              </w:rPr>
              <w:t xml:space="preserve">provide a summary of </w:t>
            </w:r>
            <w:r w:rsidR="008D65C1">
              <w:rPr>
                <w:rFonts w:cstheme="minorHAnsi"/>
                <w:b/>
                <w:bCs/>
              </w:rPr>
              <w:t>the</w:t>
            </w:r>
            <w:r w:rsidR="008D65C1" w:rsidRPr="00B0752D">
              <w:rPr>
                <w:rFonts w:cstheme="minorHAnsi"/>
                <w:b/>
                <w:bCs/>
              </w:rPr>
              <w:t xml:space="preserve"> main achievements</w:t>
            </w:r>
            <w:r w:rsidR="008D65C1">
              <w:rPr>
                <w:rFonts w:cstheme="minorHAnsi"/>
                <w:b/>
                <w:bCs/>
              </w:rPr>
              <w:t xml:space="preserve"> and impact resulting from </w:t>
            </w:r>
            <w:r w:rsidR="00423F8E">
              <w:rPr>
                <w:rFonts w:cstheme="minorHAnsi"/>
                <w:b/>
                <w:bCs/>
              </w:rPr>
              <w:t xml:space="preserve">the </w:t>
            </w:r>
            <w:r w:rsidR="008D65C1">
              <w:rPr>
                <w:rFonts w:cstheme="minorHAnsi"/>
                <w:b/>
                <w:bCs/>
              </w:rPr>
              <w:t>EMF grant/s, focusing on translation into change in policy and practice.</w:t>
            </w:r>
          </w:p>
          <w:p w14:paraId="2EDDA7B9" w14:textId="4DB3356E" w:rsidR="008D65C1" w:rsidRPr="003A4457" w:rsidRDefault="0084225C"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D31A07">
              <w:rPr>
                <w:rFonts w:cstheme="minorHAnsi"/>
                <w:color w:val="808080" w:themeColor="background1" w:themeShade="80"/>
                <w:sz w:val="18"/>
                <w:szCs w:val="18"/>
              </w:rPr>
              <w:t>[</w:t>
            </w:r>
            <w:r w:rsidR="00C3415E" w:rsidRPr="00D31A07">
              <w:rPr>
                <w:rFonts w:cstheme="minorHAnsi"/>
                <w:color w:val="808080" w:themeColor="background1" w:themeShade="80"/>
                <w:sz w:val="18"/>
                <w:szCs w:val="18"/>
              </w:rPr>
              <w:t>If</w:t>
            </w:r>
            <w:r w:rsidRPr="00D31A07">
              <w:rPr>
                <w:rFonts w:cstheme="minorHAnsi"/>
                <w:color w:val="808080" w:themeColor="background1" w:themeShade="80"/>
                <w:sz w:val="18"/>
                <w:szCs w:val="18"/>
              </w:rPr>
              <w:t xml:space="preserve"> required, contact EMF to </w:t>
            </w:r>
            <w:r w:rsidR="00F64E14" w:rsidRPr="00D31A07">
              <w:rPr>
                <w:rFonts w:cstheme="minorHAnsi"/>
                <w:color w:val="808080" w:themeColor="background1" w:themeShade="80"/>
                <w:sz w:val="18"/>
                <w:szCs w:val="18"/>
              </w:rPr>
              <w:t xml:space="preserve">request </w:t>
            </w:r>
            <w:r w:rsidRPr="00D31A07">
              <w:rPr>
                <w:rFonts w:cstheme="minorHAnsi"/>
                <w:color w:val="808080" w:themeColor="background1" w:themeShade="80"/>
                <w:sz w:val="18"/>
                <w:szCs w:val="18"/>
              </w:rPr>
              <w:t xml:space="preserve">a list of </w:t>
            </w:r>
            <w:r w:rsidR="00E71979" w:rsidRPr="00D31A07">
              <w:rPr>
                <w:rFonts w:cstheme="minorHAnsi"/>
                <w:color w:val="808080" w:themeColor="background1" w:themeShade="80"/>
                <w:sz w:val="18"/>
                <w:szCs w:val="18"/>
              </w:rPr>
              <w:t xml:space="preserve">EMF </w:t>
            </w:r>
            <w:r w:rsidRPr="00D31A07">
              <w:rPr>
                <w:rFonts w:cstheme="minorHAnsi"/>
                <w:color w:val="808080" w:themeColor="background1" w:themeShade="80"/>
                <w:sz w:val="18"/>
                <w:szCs w:val="18"/>
              </w:rPr>
              <w:t>grants</w:t>
            </w:r>
            <w:r w:rsidR="005A5E5C" w:rsidRPr="00D31A07">
              <w:rPr>
                <w:rFonts w:cstheme="minorHAnsi"/>
                <w:color w:val="808080" w:themeColor="background1" w:themeShade="80"/>
                <w:sz w:val="18"/>
                <w:szCs w:val="18"/>
              </w:rPr>
              <w:t xml:space="preserve"> awarded to</w:t>
            </w:r>
            <w:r w:rsidRPr="00D31A07">
              <w:rPr>
                <w:rFonts w:cstheme="minorHAnsi"/>
                <w:color w:val="808080" w:themeColor="background1" w:themeShade="80"/>
                <w:sz w:val="18"/>
                <w:szCs w:val="18"/>
              </w:rPr>
              <w:t xml:space="preserve"> </w:t>
            </w:r>
            <w:r w:rsidR="00E71979" w:rsidRPr="00D31A07">
              <w:rPr>
                <w:rFonts w:cstheme="minorHAnsi"/>
                <w:color w:val="808080" w:themeColor="background1" w:themeShade="80"/>
                <w:sz w:val="18"/>
                <w:szCs w:val="18"/>
              </w:rPr>
              <w:t>the Co-Investigator</w:t>
            </w:r>
            <w:r w:rsidR="00840A3A" w:rsidRPr="00D31A07">
              <w:rPr>
                <w:rFonts w:cstheme="minorHAnsi"/>
                <w:color w:val="808080" w:themeColor="background1" w:themeShade="80"/>
                <w:sz w:val="18"/>
                <w:szCs w:val="18"/>
              </w:rPr>
              <w:t>/s</w:t>
            </w:r>
            <w:r w:rsidR="00E71979" w:rsidRPr="00D31A07">
              <w:rPr>
                <w:rFonts w:cstheme="minorHAnsi"/>
                <w:color w:val="808080" w:themeColor="background1" w:themeShade="80"/>
                <w:sz w:val="18"/>
                <w:szCs w:val="18"/>
              </w:rPr>
              <w:t>. Please</w:t>
            </w:r>
            <w:r w:rsidR="00E71979">
              <w:rPr>
                <w:rFonts w:cstheme="minorHAnsi"/>
                <w:color w:val="808080" w:themeColor="background1" w:themeShade="80"/>
                <w:sz w:val="18"/>
                <w:szCs w:val="18"/>
              </w:rPr>
              <w:t xml:space="preserve"> send the Co-Investigator’s name, </w:t>
            </w:r>
            <w:proofErr w:type="gramStart"/>
            <w:r w:rsidR="00E71979">
              <w:rPr>
                <w:rFonts w:cstheme="minorHAnsi"/>
                <w:color w:val="808080" w:themeColor="background1" w:themeShade="80"/>
                <w:sz w:val="18"/>
                <w:szCs w:val="18"/>
              </w:rPr>
              <w:t>institution</w:t>
            </w:r>
            <w:proofErr w:type="gramEnd"/>
            <w:r w:rsidR="00E71979">
              <w:rPr>
                <w:rFonts w:cstheme="minorHAnsi"/>
                <w:color w:val="808080" w:themeColor="background1" w:themeShade="80"/>
                <w:sz w:val="18"/>
                <w:szCs w:val="18"/>
              </w:rPr>
              <w:t xml:space="preserve"> and email address to </w:t>
            </w:r>
            <w:hyperlink r:id="rId17" w:history="1">
              <w:r w:rsidR="00E71979" w:rsidRPr="000C66E7">
                <w:rPr>
                  <w:rStyle w:val="Hyperlink"/>
                  <w:rFonts w:cstheme="minorHAnsi"/>
                  <w:sz w:val="18"/>
                  <w:szCs w:val="18"/>
                </w:rPr>
                <w:t>grants@emfoundation.org.au</w:t>
              </w:r>
            </w:hyperlink>
            <w:r w:rsidR="00E71979">
              <w:rPr>
                <w:rFonts w:cstheme="minorHAnsi"/>
                <w:color w:val="808080" w:themeColor="background1" w:themeShade="80"/>
                <w:sz w:val="18"/>
                <w:szCs w:val="18"/>
              </w:rPr>
              <w:t xml:space="preserve"> at least </w:t>
            </w:r>
            <w:r w:rsidR="007440BF">
              <w:rPr>
                <w:rFonts w:cstheme="minorHAnsi"/>
                <w:color w:val="808080" w:themeColor="background1" w:themeShade="80"/>
                <w:sz w:val="18"/>
                <w:szCs w:val="18"/>
              </w:rPr>
              <w:t>one</w:t>
            </w:r>
            <w:r w:rsidR="00E71979">
              <w:rPr>
                <w:rFonts w:cstheme="minorHAnsi"/>
                <w:color w:val="808080" w:themeColor="background1" w:themeShade="80"/>
                <w:sz w:val="18"/>
                <w:szCs w:val="18"/>
              </w:rPr>
              <w:t xml:space="preserve"> week before</w:t>
            </w:r>
            <w:r w:rsidR="00A561CB">
              <w:rPr>
                <w:rFonts w:cstheme="minorHAnsi"/>
                <w:color w:val="808080" w:themeColor="background1" w:themeShade="80"/>
                <w:sz w:val="18"/>
                <w:szCs w:val="18"/>
              </w:rPr>
              <w:t xml:space="preserve"> the grant round</w:t>
            </w:r>
            <w:r w:rsidR="00E71979">
              <w:rPr>
                <w:rFonts w:cstheme="minorHAnsi"/>
                <w:color w:val="808080" w:themeColor="background1" w:themeShade="80"/>
                <w:sz w:val="18"/>
                <w:szCs w:val="18"/>
              </w:rPr>
              <w:t xml:space="preserve"> closing date.</w:t>
            </w:r>
            <w:r w:rsidR="00C3415E" w:rsidRPr="00730C6D">
              <w:rPr>
                <w:rFonts w:cstheme="minorHAnsi"/>
                <w:color w:val="808080" w:themeColor="background1" w:themeShade="80"/>
                <w:sz w:val="18"/>
                <w:szCs w:val="18"/>
              </w:rPr>
              <w:t>]</w:t>
            </w:r>
          </w:p>
        </w:tc>
      </w:tr>
      <w:tr w:rsidR="008D65C1" w:rsidRPr="00701AA0" w14:paraId="6097E6CF"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3C993E3" w14:textId="77777777" w:rsidR="008D65C1" w:rsidRPr="00701AA0" w:rsidRDefault="008D65C1"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B14C0" w14:textId="77777777" w:rsidR="008D65C1" w:rsidRPr="00701AA0" w:rsidRDefault="008D65C1"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28A1EFDE" w14:textId="77777777" w:rsidR="008D65C1" w:rsidRDefault="008D65C1"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71DFE" w:rsidRPr="00701AA0" w14:paraId="776891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0858EED" w14:textId="1C4B0AD8" w:rsidR="00271DFE" w:rsidRPr="00F323B7" w:rsidRDefault="00271DFE" w:rsidP="00FA67D4">
            <w:pPr>
              <w:ind w:left="0"/>
              <w:jc w:val="center"/>
              <w:rPr>
                <w:rFonts w:cstheme="minorHAnsi"/>
                <w:b/>
                <w:bCs/>
              </w:rPr>
            </w:pPr>
            <w:r>
              <w:rPr>
                <w:rFonts w:cstheme="minorHAnsi"/>
                <w:b/>
                <w:bCs/>
              </w:rPr>
              <w:t>F</w:t>
            </w:r>
            <w:r w:rsidR="008D65C1">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8863C6" w14:textId="5D4E5E71" w:rsidR="00271DFE" w:rsidRPr="003A4457" w:rsidRDefault="00271D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Support Personnel</w:t>
            </w:r>
            <w:r w:rsidRPr="00C57C0C">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00A905D8">
              <w:rPr>
                <w:rFonts w:cstheme="minorHAnsi"/>
                <w:color w:val="808080" w:themeColor="background1" w:themeShade="80"/>
                <w:sz w:val="18"/>
                <w:szCs w:val="18"/>
              </w:rPr>
              <w:t xml:space="preserve">If applicable, please </w:t>
            </w:r>
            <w:r w:rsidR="00A905D8" w:rsidRPr="00A905D8">
              <w:rPr>
                <w:rFonts w:cstheme="minorHAnsi"/>
                <w:color w:val="808080" w:themeColor="background1" w:themeShade="80"/>
                <w:sz w:val="18"/>
                <w:szCs w:val="18"/>
              </w:rPr>
              <w:t>include any support that is being provided by others including research specialists or research assistants/managers</w:t>
            </w:r>
            <w:r w:rsidR="00A47584">
              <w:rPr>
                <w:rFonts w:cstheme="minorHAnsi"/>
                <w:color w:val="808080" w:themeColor="background1" w:themeShade="80"/>
                <w:sz w:val="18"/>
                <w:szCs w:val="18"/>
              </w:rPr>
              <w:t xml:space="preserve"> to demonstrate their availability,</w:t>
            </w:r>
            <w:r w:rsidR="00A47584" w:rsidRPr="00A47584">
              <w:rPr>
                <w:rFonts w:cstheme="minorHAnsi"/>
                <w:color w:val="808080" w:themeColor="background1" w:themeShade="80"/>
                <w:sz w:val="18"/>
                <w:szCs w:val="18"/>
              </w:rPr>
              <w:t xml:space="preserve"> </w:t>
            </w:r>
            <w:proofErr w:type="gramStart"/>
            <w:r w:rsidR="00A47584" w:rsidRPr="00A47584">
              <w:rPr>
                <w:rFonts w:cstheme="minorHAnsi"/>
                <w:color w:val="808080" w:themeColor="background1" w:themeShade="80"/>
                <w:sz w:val="18"/>
                <w:szCs w:val="18"/>
              </w:rPr>
              <w:t>suitability</w:t>
            </w:r>
            <w:proofErr w:type="gramEnd"/>
            <w:r w:rsidR="00A47584" w:rsidRPr="00A47584">
              <w:rPr>
                <w:rFonts w:cstheme="minorHAnsi"/>
                <w:color w:val="808080" w:themeColor="background1" w:themeShade="80"/>
                <w:sz w:val="18"/>
                <w:szCs w:val="18"/>
              </w:rPr>
              <w:t xml:space="preserve"> and skills for the proposed research</w:t>
            </w:r>
            <w:r w:rsidRPr="00D321D3">
              <w:rPr>
                <w:rFonts w:cstheme="minorHAnsi"/>
                <w:color w:val="808080" w:themeColor="background1" w:themeShade="80"/>
                <w:sz w:val="18"/>
                <w:szCs w:val="18"/>
              </w:rPr>
              <w:t>]</w:t>
            </w:r>
          </w:p>
        </w:tc>
      </w:tr>
      <w:tr w:rsidR="00271DFE" w:rsidRPr="00701AA0" w14:paraId="602B8A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954011" w14:textId="77777777" w:rsidR="00271DFE" w:rsidRPr="00701AA0" w:rsidRDefault="00271DF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5C776F5" w14:textId="77777777" w:rsidR="00271DFE" w:rsidRPr="00701AA0" w:rsidRDefault="00271DFE"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672225" w14:textId="77777777" w:rsidR="00271DFE" w:rsidRDefault="00271DFE" w:rsidP="006078CC">
      <w:pPr>
        <w:pStyle w:val="Notes"/>
      </w:pPr>
    </w:p>
    <w:p w14:paraId="68935653" w14:textId="1008EFD4" w:rsidR="002E2985" w:rsidRDefault="002E2985">
      <w:pPr>
        <w:spacing w:after="0"/>
        <w:ind w:left="0" w:right="0"/>
        <w:jc w:val="left"/>
      </w:pPr>
    </w:p>
    <w:p w14:paraId="37FE2526" w14:textId="77777777" w:rsidR="00FD3F97" w:rsidRDefault="00FD3F97">
      <w:pPr>
        <w:ind w:left="0" w:right="0"/>
        <w:jc w:val="left"/>
        <w:rPr>
          <w:rFonts w:ascii="Calibri" w:eastAsiaTheme="majorEastAsia" w:hAnsi="Calibri" w:cstheme="majorBidi"/>
          <w:b/>
          <w:bCs/>
          <w:color w:val="FFFFFF" w:themeColor="background1"/>
          <w:sz w:val="28"/>
          <w:szCs w:val="22"/>
        </w:rPr>
      </w:pPr>
      <w:r>
        <w:br w:type="page"/>
      </w:r>
    </w:p>
    <w:p w14:paraId="454F1461" w14:textId="7769FC3A" w:rsidR="002E2985" w:rsidRPr="00701AA0" w:rsidRDefault="002E2985" w:rsidP="002E2985">
      <w:pPr>
        <w:pStyle w:val="Heading2"/>
      </w:pPr>
      <w:r>
        <w:lastRenderedPageBreak/>
        <w:t xml:space="preserve">Part G: </w:t>
      </w:r>
      <w:r w:rsidR="00EF4E35">
        <w:t>Contact Details</w:t>
      </w:r>
    </w:p>
    <w:p w14:paraId="05CD9F70" w14:textId="77777777" w:rsidR="002E2985" w:rsidRDefault="002E2985"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2985" w:rsidRPr="00701AA0" w14:paraId="43DCF26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C6A4921" w14:textId="7C054797" w:rsidR="002E2985" w:rsidRPr="00F323B7" w:rsidRDefault="00EF4E35" w:rsidP="00FA67D4">
            <w:pPr>
              <w:ind w:left="0"/>
              <w:jc w:val="center"/>
              <w:rPr>
                <w:rFonts w:cstheme="minorHAnsi"/>
                <w:b/>
                <w:bCs/>
              </w:rPr>
            </w:pPr>
            <w:r>
              <w:rPr>
                <w:rFonts w:cstheme="minorHAnsi"/>
                <w:b/>
                <w:bCs/>
              </w:rPr>
              <w:t>G</w:t>
            </w:r>
            <w:r w:rsidR="002E2985">
              <w:rPr>
                <w:rFonts w:cstheme="minorHAnsi"/>
                <w:b/>
                <w:bCs/>
              </w:rPr>
              <w:t>1</w:t>
            </w:r>
            <w:r w:rsidR="002E2985"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CD2A4E" w14:textId="4A88D05E" w:rsidR="002E2985" w:rsidRPr="002D5BC0" w:rsidRDefault="002D5BC0" w:rsidP="002D5BC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2D5BC0">
              <w:rPr>
                <w:rFonts w:cstheme="minorHAnsi"/>
                <w:b/>
                <w:bCs/>
              </w:rPr>
              <w:t xml:space="preserve">Principal Investigator </w:t>
            </w:r>
          </w:p>
        </w:tc>
      </w:tr>
      <w:tr w:rsidR="002E2985" w:rsidRPr="00701AA0" w14:paraId="699678D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4BAA24"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E6591C9" w14:textId="65759995" w:rsidR="002E2985" w:rsidRDefault="002E2985" w:rsidP="00033F70">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2E2985" w:rsidRPr="00701AA0" w14:paraId="2AF39E8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A62851"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DE0F08" w14:textId="1E44C844" w:rsidR="002E2985" w:rsidRDefault="00C248D2" w:rsidP="0083212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248D2">
              <w:rPr>
                <w:rFonts w:cstheme="minorHAnsi"/>
                <w:b/>
                <w:bCs/>
              </w:rPr>
              <w:t>PI Institution, Department and Position</w:t>
            </w:r>
            <w:r w:rsidR="002E2985">
              <w:rPr>
                <w:rFonts w:cstheme="minorHAnsi"/>
                <w:b/>
                <w:bCs/>
              </w:rPr>
              <w:t xml:space="preserve">:  </w:t>
            </w:r>
          </w:p>
        </w:tc>
      </w:tr>
      <w:tr w:rsidR="002E2985" w:rsidRPr="00701AA0" w14:paraId="0D1F374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F15FEE7"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ADB5AA" w14:textId="679F60E3" w:rsidR="002E2985" w:rsidRPr="006C37E1" w:rsidRDefault="00C1417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 xml:space="preserve">Primary </w:t>
            </w:r>
            <w:r w:rsidR="00982B68">
              <w:rPr>
                <w:rFonts w:cstheme="minorHAnsi"/>
                <w:b/>
                <w:bCs/>
              </w:rPr>
              <w:t xml:space="preserve">Postal </w:t>
            </w:r>
            <w:r w:rsidRPr="00C1417D">
              <w:rPr>
                <w:rFonts w:cstheme="minorHAnsi"/>
                <w:b/>
                <w:bCs/>
              </w:rPr>
              <w:t>Address</w:t>
            </w:r>
            <w:r>
              <w:rPr>
                <w:rFonts w:cstheme="minorHAnsi"/>
                <w:b/>
                <w:bCs/>
              </w:rPr>
              <w:t xml:space="preserve">: </w:t>
            </w:r>
          </w:p>
        </w:tc>
      </w:tr>
      <w:tr w:rsidR="002E2985" w:rsidRPr="00701AA0" w14:paraId="598D0C4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98E788"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1F6F11F" w14:textId="2D865ECB" w:rsidR="002E2985" w:rsidRDefault="00F25E42"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2E2985" w:rsidRPr="00701AA0" w14:paraId="027743B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31BDE53"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7EB1C8" w14:textId="256CE39B" w:rsidR="002E2985" w:rsidRPr="001C23D5" w:rsidRDefault="005C7F24"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2E2985" w:rsidRPr="00701AA0" w14:paraId="2D89EDE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6C7E58"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C47A06" w14:textId="71A80702" w:rsidR="002E2985" w:rsidRPr="009E7F81" w:rsidRDefault="00CC556F" w:rsidP="00CC556F">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6518DAB" w14:textId="77777777" w:rsidR="008A0179" w:rsidRDefault="008A0179"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179" w:rsidRPr="00701AA0" w14:paraId="032931A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B4833C" w14:textId="6F6A5665" w:rsidR="008A0179" w:rsidRPr="00F323B7" w:rsidRDefault="008A0179" w:rsidP="00FA67D4">
            <w:pPr>
              <w:ind w:left="0"/>
              <w:jc w:val="center"/>
              <w:rPr>
                <w:rFonts w:cstheme="minorHAnsi"/>
                <w:b/>
                <w:bCs/>
              </w:rPr>
            </w:pPr>
            <w:r>
              <w:rPr>
                <w:rFonts w:cstheme="minorHAnsi"/>
                <w:b/>
                <w:bCs/>
              </w:rPr>
              <w:t>G2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1B4B6C" w14:textId="298B6FD0" w:rsidR="003C569E" w:rsidRPr="002D5BC0" w:rsidRDefault="000150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150FE">
              <w:rPr>
                <w:rFonts w:cstheme="minorHAnsi"/>
                <w:b/>
                <w:bCs/>
              </w:rPr>
              <w:t>Grant Application Contact</w:t>
            </w:r>
            <w:r w:rsidR="00516683">
              <w:rPr>
                <w:rFonts w:cstheme="minorHAnsi"/>
                <w:b/>
                <w:bCs/>
              </w:rPr>
              <w:br/>
            </w:r>
            <w:r w:rsidR="003C569E" w:rsidRPr="00126489">
              <w:rPr>
                <w:rFonts w:cstheme="minorHAnsi"/>
                <w:color w:val="808080" w:themeColor="background1" w:themeShade="80"/>
                <w:sz w:val="18"/>
                <w:szCs w:val="18"/>
              </w:rPr>
              <w:t>[</w:t>
            </w:r>
            <w:r w:rsidR="0016242D" w:rsidRPr="0016242D">
              <w:rPr>
                <w:rFonts w:cstheme="minorHAnsi"/>
                <w:color w:val="808080" w:themeColor="background1" w:themeShade="80"/>
                <w:sz w:val="18"/>
                <w:szCs w:val="18"/>
              </w:rPr>
              <w:t>Optional, should the PI prefer to nominate another contact</w:t>
            </w:r>
            <w:r w:rsidR="00AF234C">
              <w:rPr>
                <w:rFonts w:cstheme="minorHAnsi"/>
                <w:color w:val="808080" w:themeColor="background1" w:themeShade="80"/>
                <w:sz w:val="18"/>
                <w:szCs w:val="18"/>
              </w:rPr>
              <w:t xml:space="preserve"> person</w:t>
            </w:r>
            <w:r w:rsidR="003C569E" w:rsidRPr="00D321D3">
              <w:rPr>
                <w:rFonts w:cstheme="minorHAnsi"/>
                <w:color w:val="808080" w:themeColor="background1" w:themeShade="80"/>
                <w:sz w:val="18"/>
                <w:szCs w:val="18"/>
              </w:rPr>
              <w:t>]</w:t>
            </w:r>
          </w:p>
        </w:tc>
      </w:tr>
      <w:tr w:rsidR="008A0179" w:rsidRPr="00701AA0" w14:paraId="487A158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E63703C"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D599CD"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8A0179" w:rsidRPr="00701AA0" w14:paraId="4890401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99B863"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A43729A" w14:textId="44D7E7A6" w:rsidR="008A0179" w:rsidRDefault="000743A1"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0743A1">
              <w:rPr>
                <w:rFonts w:cstheme="minorHAnsi"/>
                <w:b/>
                <w:bCs/>
              </w:rPr>
              <w:t>Application Contact</w:t>
            </w:r>
            <w:r>
              <w:rPr>
                <w:rFonts w:cstheme="minorHAnsi"/>
                <w:b/>
                <w:bCs/>
              </w:rPr>
              <w:t xml:space="preserve"> - </w:t>
            </w:r>
            <w:r w:rsidR="008A0179" w:rsidRPr="00C248D2">
              <w:rPr>
                <w:rFonts w:cstheme="minorHAnsi"/>
                <w:b/>
                <w:bCs/>
              </w:rPr>
              <w:t>Institution, Department and Position</w:t>
            </w:r>
            <w:r w:rsidR="008A0179">
              <w:rPr>
                <w:rFonts w:cstheme="minorHAnsi"/>
                <w:b/>
                <w:bCs/>
              </w:rPr>
              <w:t xml:space="preserve">:  </w:t>
            </w:r>
          </w:p>
        </w:tc>
      </w:tr>
      <w:tr w:rsidR="008A0179" w:rsidRPr="00701AA0" w14:paraId="3A0BF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0F8348F"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05293E" w14:textId="7451F434" w:rsidR="008A0179" w:rsidRPr="006C37E1" w:rsidRDefault="00532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32038">
              <w:rPr>
                <w:rFonts w:cstheme="minorHAnsi"/>
                <w:b/>
                <w:bCs/>
              </w:rPr>
              <w:t xml:space="preserve">Application Contact - </w:t>
            </w:r>
            <w:r w:rsidR="008A0179" w:rsidRPr="00C1417D">
              <w:rPr>
                <w:rFonts w:cstheme="minorHAnsi"/>
                <w:b/>
                <w:bCs/>
              </w:rPr>
              <w:t>Primary Postal Address</w:t>
            </w:r>
            <w:r w:rsidR="008A0179">
              <w:rPr>
                <w:rFonts w:cstheme="minorHAnsi"/>
                <w:b/>
                <w:bCs/>
              </w:rPr>
              <w:t xml:space="preserve">: </w:t>
            </w:r>
          </w:p>
        </w:tc>
      </w:tr>
      <w:tr w:rsidR="008A0179" w:rsidRPr="00701AA0" w14:paraId="630EBA3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8940031"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0D83FA6"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8A0179" w:rsidRPr="00701AA0" w14:paraId="655838B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62E814"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6E0F92" w14:textId="77777777" w:rsidR="008A0179" w:rsidRPr="009E7F81"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D8D7A18" w14:textId="77777777" w:rsidR="003A79EE" w:rsidRDefault="003A79EE"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A79EE" w:rsidRPr="00701AA0" w14:paraId="6B3362C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91B3B4" w14:textId="1549A547" w:rsidR="003A79EE" w:rsidRPr="00F323B7" w:rsidRDefault="003A79EE" w:rsidP="00FA67D4">
            <w:pPr>
              <w:ind w:left="0"/>
              <w:jc w:val="center"/>
              <w:rPr>
                <w:rFonts w:cstheme="minorHAnsi"/>
                <w:b/>
                <w:bCs/>
              </w:rPr>
            </w:pPr>
            <w:r>
              <w:rPr>
                <w:rFonts w:cstheme="minorHAnsi"/>
                <w:b/>
                <w:bCs/>
              </w:rPr>
              <w:t>G3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A7B0B7" w14:textId="59F07739" w:rsidR="0096639B" w:rsidRPr="002D5BC0" w:rsidRDefault="009C3D71"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A61A74">
              <w:rPr>
                <w:rFonts w:cstheme="minorHAnsi"/>
                <w:b/>
                <w:bCs/>
              </w:rPr>
              <w:t>Contact for Administering Institution</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The Administering Institution </w:t>
            </w:r>
            <w:r w:rsidR="00EE60CF" w:rsidRPr="00EE60CF">
              <w:rPr>
                <w:rFonts w:cstheme="minorHAnsi"/>
                <w:color w:val="808080" w:themeColor="background1" w:themeShade="80"/>
                <w:sz w:val="18"/>
                <w:szCs w:val="18"/>
              </w:rPr>
              <w:t>will be responsible for the administration of the funding should</w:t>
            </w:r>
            <w:r w:rsidRPr="0064536E">
              <w:rPr>
                <w:rFonts w:cstheme="minorHAnsi"/>
                <w:color w:val="808080" w:themeColor="background1" w:themeShade="80"/>
                <w:sz w:val="18"/>
                <w:szCs w:val="18"/>
              </w:rPr>
              <w:t xml:space="preserve"> the grant </w:t>
            </w:r>
            <w:r w:rsidR="00EE60CF" w:rsidRPr="00EE60CF">
              <w:rPr>
                <w:rFonts w:cstheme="minorHAnsi"/>
                <w:color w:val="808080" w:themeColor="background1" w:themeShade="80"/>
                <w:sz w:val="18"/>
                <w:szCs w:val="18"/>
              </w:rPr>
              <w:t>be approved by EMF.</w:t>
            </w:r>
            <w:r w:rsidR="00EE60CF">
              <w:rPr>
                <w:rFonts w:cstheme="minorHAnsi"/>
                <w:color w:val="808080" w:themeColor="background1" w:themeShade="80"/>
                <w:sz w:val="18"/>
                <w:szCs w:val="18"/>
              </w:rPr>
              <w:t xml:space="preserve"> In this case</w:t>
            </w:r>
            <w:r w:rsidRPr="0064536E">
              <w:rPr>
                <w:rFonts w:cstheme="minorHAnsi"/>
                <w:color w:val="808080" w:themeColor="background1" w:themeShade="80"/>
                <w:sz w:val="18"/>
                <w:szCs w:val="18"/>
              </w:rPr>
              <w:t>, EMF will issue the Funding Agreement to the Administering Institution via the contact person nominated in this section</w:t>
            </w:r>
            <w:r w:rsidR="00EE60CF" w:rsidRPr="0064536E">
              <w:rPr>
                <w:rFonts w:cstheme="minorHAnsi"/>
                <w:color w:val="808080" w:themeColor="background1" w:themeShade="80"/>
                <w:sz w:val="18"/>
                <w:szCs w:val="18"/>
              </w:rPr>
              <w:t>.</w:t>
            </w:r>
            <w:r w:rsidR="00EE60C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The contact person </w:t>
            </w:r>
            <w:r w:rsidR="002C7993">
              <w:rPr>
                <w:rFonts w:cstheme="minorHAnsi"/>
                <w:color w:val="808080" w:themeColor="background1" w:themeShade="80"/>
                <w:sz w:val="18"/>
                <w:szCs w:val="18"/>
              </w:rPr>
              <w:t xml:space="preserve">should </w:t>
            </w:r>
            <w:r>
              <w:rPr>
                <w:rFonts w:cstheme="minorHAnsi"/>
                <w:color w:val="808080" w:themeColor="background1" w:themeShade="80"/>
                <w:sz w:val="18"/>
                <w:szCs w:val="18"/>
              </w:rPr>
              <w:t xml:space="preserve">be the </w:t>
            </w:r>
            <w:r w:rsidR="00AB4281">
              <w:rPr>
                <w:rFonts w:cstheme="minorHAnsi"/>
                <w:color w:val="808080" w:themeColor="background1" w:themeShade="80"/>
                <w:sz w:val="18"/>
                <w:szCs w:val="18"/>
              </w:rPr>
              <w:t xml:space="preserve">Research Governance Officer, Business </w:t>
            </w:r>
            <w:r w:rsidR="00AB4281" w:rsidRPr="0064536E">
              <w:rPr>
                <w:rFonts w:cstheme="minorHAnsi"/>
                <w:color w:val="808080" w:themeColor="background1" w:themeShade="80"/>
                <w:sz w:val="18"/>
                <w:szCs w:val="18"/>
              </w:rPr>
              <w:t>Manager</w:t>
            </w:r>
            <w:r w:rsidR="00340DDE">
              <w:rPr>
                <w:rFonts w:cstheme="minorHAnsi"/>
                <w:color w:val="808080" w:themeColor="background1" w:themeShade="80"/>
                <w:sz w:val="18"/>
                <w:szCs w:val="18"/>
              </w:rPr>
              <w:t xml:space="preserve"> or equivalent.</w:t>
            </w:r>
            <w:r w:rsidRPr="0064536E">
              <w:rPr>
                <w:rFonts w:cstheme="minorHAnsi"/>
                <w:color w:val="808080" w:themeColor="background1" w:themeShade="80"/>
                <w:sz w:val="18"/>
                <w:szCs w:val="18"/>
              </w:rPr>
              <w:t>]</w:t>
            </w:r>
          </w:p>
        </w:tc>
      </w:tr>
      <w:tr w:rsidR="00EE60CF" w:rsidRPr="00701AA0" w14:paraId="7D1B0CE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84C3F4" w14:textId="77777777" w:rsidR="00EE60CF" w:rsidRPr="00701AA0" w:rsidRDefault="00EE60CF"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5E1366" w14:textId="292FCAC9" w:rsidR="00EE60CF" w:rsidRPr="00F25E42" w:rsidRDefault="00EE60CF"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Title – First name – Last name:</w:t>
            </w:r>
          </w:p>
        </w:tc>
      </w:tr>
      <w:tr w:rsidR="0053281A" w:rsidRPr="00701AA0" w14:paraId="214E79E9"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97386F4" w14:textId="77777777" w:rsidR="0053281A" w:rsidRPr="006B0340" w:rsidRDefault="0053281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0D1794" w14:textId="256BB6DD" w:rsidR="00B92978" w:rsidRPr="006B0340" w:rsidRDefault="00363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6B0340">
              <w:rPr>
                <w:rFonts w:cstheme="minorHAnsi"/>
                <w:b/>
                <w:bCs/>
              </w:rPr>
              <w:t xml:space="preserve">Administering Institution Contact – </w:t>
            </w:r>
            <w:r w:rsidR="006F5E8D">
              <w:rPr>
                <w:rFonts w:cstheme="minorHAnsi"/>
                <w:b/>
                <w:bCs/>
              </w:rPr>
              <w:t>Institution and Department</w:t>
            </w:r>
            <w:r w:rsidRPr="006B0340">
              <w:rPr>
                <w:rFonts w:cstheme="minorHAnsi"/>
                <w:b/>
                <w:bCs/>
              </w:rPr>
              <w:t>:</w:t>
            </w:r>
          </w:p>
        </w:tc>
      </w:tr>
      <w:tr w:rsidR="006F5E8D" w:rsidRPr="00701AA0" w14:paraId="582602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10CB014" w14:textId="77777777" w:rsidR="006F5E8D" w:rsidRPr="006B0340" w:rsidRDefault="006F5E8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CBB686" w14:textId="7854214E" w:rsidR="006F5E8D" w:rsidRPr="006B0340" w:rsidRDefault="006F5E8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Position:</w:t>
            </w:r>
          </w:p>
        </w:tc>
      </w:tr>
      <w:tr w:rsidR="003A79EE" w:rsidRPr="00701AA0" w14:paraId="7614442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BF4EB2" w14:textId="77777777" w:rsidR="003A79EE" w:rsidRPr="00701AA0" w:rsidRDefault="003A79E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AAD39" w14:textId="77777777" w:rsidR="003A79EE"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3A79EE" w:rsidRPr="00701AA0" w14:paraId="3C95A27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6F4D53D" w14:textId="77777777" w:rsidR="003A79EE" w:rsidRPr="00701AA0" w:rsidRDefault="003A79E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A57C12" w14:textId="77777777" w:rsidR="003A79EE" w:rsidRPr="009E7F81"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C924ACC" w14:textId="77777777" w:rsidR="00177E60" w:rsidRDefault="00177E6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77E60" w:rsidRPr="00701AA0" w14:paraId="7237164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34C4D92" w14:textId="19443213" w:rsidR="00177E60" w:rsidRPr="00F323B7" w:rsidRDefault="00177E60" w:rsidP="00FA67D4">
            <w:pPr>
              <w:ind w:left="0"/>
              <w:jc w:val="center"/>
              <w:rPr>
                <w:rFonts w:cstheme="minorHAnsi"/>
                <w:b/>
                <w:bCs/>
              </w:rPr>
            </w:pPr>
            <w:r>
              <w:rPr>
                <w:rFonts w:cstheme="minorHAnsi"/>
                <w:b/>
                <w:bCs/>
              </w:rPr>
              <w:t>G4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148D598" w14:textId="75338744" w:rsidR="00177E60" w:rsidRPr="00C242BB" w:rsidRDefault="00177E60" w:rsidP="00C242BB">
            <w:pPr>
              <w:pStyle w:val="Notes"/>
              <w:cnfStyle w:val="100000000000" w:firstRow="1" w:lastRow="0" w:firstColumn="0" w:lastColumn="0" w:oddVBand="0" w:evenVBand="0" w:oddHBand="0" w:evenHBand="0" w:firstRowFirstColumn="0" w:firstRowLastColumn="0" w:lastRowFirstColumn="0" w:lastRowLastColumn="0"/>
            </w:pPr>
            <w:r>
              <w:rPr>
                <w:rFonts w:cstheme="minorHAnsi"/>
                <w:b/>
                <w:bCs/>
              </w:rPr>
              <w:t>Co-Investigator 1</w:t>
            </w:r>
            <w:r w:rsidRPr="002D5BC0">
              <w:rPr>
                <w:rFonts w:cstheme="minorHAnsi"/>
                <w:b/>
                <w:bCs/>
              </w:rPr>
              <w:t xml:space="preserve"> </w:t>
            </w:r>
            <w:r w:rsidR="00DF5BA3">
              <w:t>[Add more Co-Investigators as required. Maximum 8 Co-</w:t>
            </w:r>
            <w:r w:rsidR="00DF5BA3" w:rsidRPr="00B039C3">
              <w:t>Investigators.]</w:t>
            </w:r>
          </w:p>
        </w:tc>
      </w:tr>
      <w:tr w:rsidR="00177E60" w:rsidRPr="00701AA0" w14:paraId="6BB594A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5EE834"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FEEC21" w14:textId="181AFE75" w:rsidR="009E2B2D" w:rsidRDefault="00177E60"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009E2B2D">
              <w:rPr>
                <w:rFonts w:cstheme="minorHAnsi"/>
                <w:color w:val="808080" w:themeColor="background1" w:themeShade="80"/>
                <w:sz w:val="18"/>
                <w:szCs w:val="18"/>
              </w:rPr>
              <w:t>[Title – First name – Last name]</w:t>
            </w:r>
          </w:p>
        </w:tc>
      </w:tr>
      <w:tr w:rsidR="00177E60" w:rsidRPr="00701AA0" w14:paraId="5A8EF54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0142B93"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0D871B5" w14:textId="6D937C08"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C</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177E60" w:rsidRPr="00701AA0" w14:paraId="6D8ABDB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64C4C4"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DD6579" w14:textId="77777777" w:rsidR="00177E60" w:rsidRPr="006C37E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177E60" w:rsidRPr="00701AA0" w14:paraId="3664C97C"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E9D828D"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A65055" w14:textId="77777777"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177E60" w:rsidRPr="00701AA0" w14:paraId="5EB75AC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71E56"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C03894E" w14:textId="77777777" w:rsidR="00177E60" w:rsidRPr="009E7F8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8D708FC" w14:textId="77777777" w:rsidR="009E2B2D" w:rsidRDefault="009E2B2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2B2D" w:rsidRPr="00701AA0" w14:paraId="1D30C04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C8094AC" w14:textId="1A2B4C64" w:rsidR="009E2B2D" w:rsidRPr="00F323B7" w:rsidRDefault="009E2B2D" w:rsidP="00FA67D4">
            <w:pPr>
              <w:ind w:left="0"/>
              <w:jc w:val="center"/>
              <w:rPr>
                <w:rFonts w:cstheme="minorHAnsi"/>
                <w:b/>
                <w:bCs/>
              </w:rPr>
            </w:pPr>
            <w:r>
              <w:rPr>
                <w:rFonts w:cstheme="minorHAnsi"/>
                <w:b/>
                <w:bCs/>
              </w:rPr>
              <w:t>G5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D45E40" w14:textId="66F9BEB1" w:rsidR="009E2B2D" w:rsidRPr="002D5BC0" w:rsidRDefault="009E2B2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Associate </w:t>
            </w:r>
            <w:r w:rsidRPr="00BA025E">
              <w:rPr>
                <w:rFonts w:cstheme="minorHAnsi"/>
                <w:b/>
                <w:bCs/>
              </w:rPr>
              <w:t>Investigator 1</w:t>
            </w:r>
            <w:r w:rsidR="00DF5BA3" w:rsidRPr="00BA025E">
              <w:rPr>
                <w:rFonts w:cstheme="minorHAnsi"/>
                <w:b/>
                <w:bCs/>
              </w:rPr>
              <w:t xml:space="preserve"> </w:t>
            </w:r>
            <w:r w:rsidR="00DF5BA3" w:rsidRPr="00BA025E">
              <w:t>[Add more Associate</w:t>
            </w:r>
            <w:r w:rsidR="00246F90" w:rsidRPr="00BA025E">
              <w:t xml:space="preserve"> </w:t>
            </w:r>
            <w:r w:rsidR="00DF5BA3" w:rsidRPr="00BA025E">
              <w:t xml:space="preserve">Investigators as required. Maximum 8 </w:t>
            </w:r>
            <w:r w:rsidR="00246F90" w:rsidRPr="00BA025E">
              <w:t>Associate Investigators</w:t>
            </w:r>
            <w:r w:rsidR="00DF5BA3" w:rsidRPr="00BA025E">
              <w:t>.]</w:t>
            </w:r>
          </w:p>
        </w:tc>
      </w:tr>
      <w:tr w:rsidR="009E2B2D" w:rsidRPr="00701AA0" w14:paraId="5904EEA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24E17F8"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E59E075" w14:textId="43DF1D08" w:rsidR="009E2B2D" w:rsidRDefault="004A0D9B"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9E2B2D" w:rsidRPr="00701AA0" w14:paraId="135BC2F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434F5C"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485118" w14:textId="5B4D73BA"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A</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9E2B2D" w:rsidRPr="00701AA0" w14:paraId="089DA3F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523406"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6A2A4EA" w14:textId="77777777" w:rsidR="009E2B2D" w:rsidRPr="006C37E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9E2B2D" w:rsidRPr="00701AA0" w14:paraId="25C4523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A6FC7D"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311A21" w14:textId="77777777"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9E2B2D" w:rsidRPr="00701AA0" w14:paraId="72685F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D21F915"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5DA3FA" w14:textId="77777777" w:rsidR="009E2B2D" w:rsidRPr="009E7F8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4F5D0C75" w14:textId="5D354C45" w:rsidR="00730C6D" w:rsidRDefault="00730C6D">
      <w:pPr>
        <w:ind w:left="0" w:right="0"/>
        <w:jc w:val="left"/>
        <w:rPr>
          <w:rFonts w:ascii="Calibri" w:eastAsiaTheme="majorEastAsia" w:hAnsi="Calibri" w:cstheme="majorBidi"/>
          <w:b/>
          <w:bCs/>
          <w:color w:val="FFFFFF" w:themeColor="background1"/>
          <w:sz w:val="28"/>
          <w:szCs w:val="22"/>
        </w:rPr>
      </w:pPr>
    </w:p>
    <w:p w14:paraId="502FE8E5" w14:textId="77777777" w:rsidR="006F5E8D" w:rsidRDefault="006F5E8D">
      <w:pPr>
        <w:ind w:left="0" w:right="0"/>
        <w:jc w:val="left"/>
        <w:rPr>
          <w:rFonts w:ascii="Calibri" w:eastAsiaTheme="majorEastAsia" w:hAnsi="Calibri" w:cstheme="majorBidi"/>
          <w:b/>
          <w:bCs/>
          <w:color w:val="FFFFFF" w:themeColor="background1"/>
          <w:sz w:val="28"/>
          <w:szCs w:val="22"/>
        </w:rPr>
      </w:pPr>
      <w:r>
        <w:br w:type="page"/>
      </w:r>
    </w:p>
    <w:p w14:paraId="63D09E17" w14:textId="55A904F4" w:rsidR="000033B7" w:rsidRPr="00701AA0" w:rsidRDefault="000033B7" w:rsidP="000033B7">
      <w:pPr>
        <w:pStyle w:val="Heading2"/>
      </w:pPr>
      <w:r>
        <w:lastRenderedPageBreak/>
        <w:t>Part H: Certification</w:t>
      </w:r>
    </w:p>
    <w:p w14:paraId="554DD509" w14:textId="77777777" w:rsidR="000033B7" w:rsidRDefault="000033B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033B7" w:rsidRPr="00701AA0" w14:paraId="68BC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5F29DB4" w14:textId="5194F213" w:rsidR="000033B7" w:rsidRPr="00F323B7" w:rsidRDefault="000033B7" w:rsidP="00FA67D4">
            <w:pPr>
              <w:ind w:left="0"/>
              <w:jc w:val="center"/>
              <w:rPr>
                <w:rFonts w:cstheme="minorHAnsi"/>
                <w:b/>
                <w:bCs/>
              </w:rPr>
            </w:pPr>
            <w:r>
              <w:rPr>
                <w:rFonts w:cstheme="minorHAnsi"/>
                <w:b/>
                <w:bCs/>
              </w:rPr>
              <w:t>H1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94AFB9" w14:textId="77777777" w:rsidR="007254A3" w:rsidRDefault="000033B7"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033B7">
              <w:rPr>
                <w:rFonts w:cstheme="minorHAnsi"/>
                <w:b/>
                <w:bCs/>
              </w:rPr>
              <w:t>Certification Document</w:t>
            </w:r>
          </w:p>
          <w:p w14:paraId="66C05945" w14:textId="111D10F8"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The Principal Investigator, the Head/s of Department/s (or equivalent) and the Administering Institution are required to sign the </w:t>
            </w:r>
            <w:r w:rsidRPr="00672BE9">
              <w:rPr>
                <w:rFonts w:cstheme="minorHAnsi"/>
                <w:sz w:val="18"/>
                <w:szCs w:val="18"/>
              </w:rPr>
              <w:t>Application Certification Document</w:t>
            </w:r>
            <w:r w:rsidRPr="00A9038E">
              <w:rPr>
                <w:rFonts w:cstheme="minorHAnsi"/>
                <w:sz w:val="18"/>
                <w:szCs w:val="18"/>
              </w:rPr>
              <w:t xml:space="preserve"> which must be uploaded with the application.</w:t>
            </w:r>
            <w:r w:rsidR="00672BE9">
              <w:rPr>
                <w:rFonts w:cstheme="minorHAnsi"/>
                <w:sz w:val="18"/>
                <w:szCs w:val="18"/>
              </w:rPr>
              <w:t xml:space="preserve"> </w:t>
            </w:r>
            <w:r w:rsidR="00672BE9" w:rsidRPr="000A35CE">
              <w:rPr>
                <w:rFonts w:cstheme="minorHAnsi"/>
                <w:sz w:val="18"/>
                <w:szCs w:val="18"/>
              </w:rPr>
              <w:t xml:space="preserve">This document is available on </w:t>
            </w:r>
            <w:hyperlink r:id="rId18" w:history="1">
              <w:r w:rsidR="00672BE9" w:rsidRPr="000A35CE">
                <w:rPr>
                  <w:rStyle w:val="Hyperlink"/>
                  <w:rFonts w:cstheme="minorHAnsi"/>
                  <w:sz w:val="18"/>
                  <w:szCs w:val="18"/>
                </w:rPr>
                <w:t>EMF’s website</w:t>
              </w:r>
            </w:hyperlink>
            <w:r w:rsidR="00672BE9" w:rsidRPr="000A35CE">
              <w:rPr>
                <w:rFonts w:cstheme="minorHAnsi"/>
                <w:sz w:val="18"/>
                <w:szCs w:val="18"/>
              </w:rPr>
              <w:t>.</w:t>
            </w:r>
            <w:r w:rsidRPr="00A9038E">
              <w:rPr>
                <w:rFonts w:cstheme="minorHAnsi"/>
                <w:sz w:val="18"/>
                <w:szCs w:val="18"/>
              </w:rPr>
              <w:t xml:space="preserve"> </w:t>
            </w:r>
          </w:p>
          <w:p w14:paraId="7B26138D" w14:textId="2BD3B4A6"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06CD3">
              <w:rPr>
                <w:rFonts w:cstheme="minorHAnsi"/>
                <w:sz w:val="18"/>
                <w:szCs w:val="18"/>
              </w:rPr>
              <w:t>Amongst others, the Principal Investigator is required to certify that all named investigators on this application have given their consent to be included</w:t>
            </w:r>
            <w:r w:rsidR="007B346B" w:rsidRPr="00006CD3">
              <w:rPr>
                <w:rFonts w:cstheme="minorHAnsi"/>
                <w:sz w:val="18"/>
                <w:szCs w:val="18"/>
              </w:rPr>
              <w:t xml:space="preserve"> on the grant application. The </w:t>
            </w:r>
            <w:r w:rsidR="00AF4FE0" w:rsidRPr="00006CD3">
              <w:rPr>
                <w:rFonts w:cstheme="minorHAnsi"/>
                <w:sz w:val="18"/>
                <w:szCs w:val="18"/>
              </w:rPr>
              <w:t>Principal Investigator is also required to certify</w:t>
            </w:r>
            <w:r w:rsidRPr="00006CD3">
              <w:rPr>
                <w:rFonts w:cstheme="minorHAnsi"/>
                <w:sz w:val="18"/>
                <w:szCs w:val="18"/>
              </w:rPr>
              <w:t xml:space="preserve"> that all Co-Investigators are compliant regarding final and progress reporting for all active EMF grants on which they are Principal Investigators.</w:t>
            </w:r>
            <w:r w:rsidRPr="00A9038E">
              <w:rPr>
                <w:rFonts w:cstheme="minorHAnsi"/>
                <w:sz w:val="18"/>
                <w:szCs w:val="18"/>
              </w:rPr>
              <w:t xml:space="preserve"> </w:t>
            </w:r>
          </w:p>
          <w:p w14:paraId="6798B74A" w14:textId="723BB163" w:rsidR="000033B7" w:rsidRPr="002D5BC0"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F6C33">
              <w:rPr>
                <w:rFonts w:cstheme="minorHAnsi"/>
                <w:sz w:val="18"/>
                <w:szCs w:val="18"/>
              </w:rPr>
              <w:t>You will be deemed ineligible for this funding if this is not completed.</w:t>
            </w:r>
            <w:r w:rsidR="00A9038E" w:rsidRPr="009F6C33">
              <w:rPr>
                <w:rFonts w:cstheme="minorHAnsi"/>
                <w:sz w:val="18"/>
                <w:szCs w:val="18"/>
              </w:rPr>
              <w:t xml:space="preserve"> You </w:t>
            </w:r>
            <w:r w:rsidR="00A9038E" w:rsidRPr="009A219F">
              <w:rPr>
                <w:rFonts w:cstheme="minorHAnsi"/>
                <w:sz w:val="18"/>
                <w:szCs w:val="18"/>
              </w:rPr>
              <w:t xml:space="preserve">can upload </w:t>
            </w:r>
            <w:r w:rsidR="00A9038E">
              <w:rPr>
                <w:rFonts w:cstheme="minorHAnsi"/>
                <w:sz w:val="18"/>
                <w:szCs w:val="18"/>
              </w:rPr>
              <w:t>the certification document on</w:t>
            </w:r>
            <w:r w:rsidR="00A9038E" w:rsidRPr="009A219F">
              <w:rPr>
                <w:rFonts w:cstheme="minorHAnsi"/>
                <w:sz w:val="18"/>
                <w:szCs w:val="18"/>
              </w:rPr>
              <w:t xml:space="preserve"> SmartyGrants in this section</w:t>
            </w:r>
            <w:r w:rsidR="00DF0F87">
              <w:rPr>
                <w:rFonts w:cstheme="minorHAnsi"/>
                <w:sz w:val="18"/>
                <w:szCs w:val="18"/>
              </w:rPr>
              <w:t>.</w:t>
            </w:r>
          </w:p>
        </w:tc>
      </w:tr>
    </w:tbl>
    <w:p w14:paraId="7D56CF2E" w14:textId="77777777" w:rsidR="000033B7" w:rsidRDefault="000033B7" w:rsidP="006078CC">
      <w:pPr>
        <w:pStyle w:val="Notes"/>
      </w:pPr>
    </w:p>
    <w:sectPr w:rsidR="000033B7" w:rsidSect="00585C9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878E" w14:textId="77777777" w:rsidR="00B178CF" w:rsidRDefault="00B178CF">
      <w:r>
        <w:separator/>
      </w:r>
    </w:p>
  </w:endnote>
  <w:endnote w:type="continuationSeparator" w:id="0">
    <w:p w14:paraId="6CCF041E" w14:textId="77777777" w:rsidR="00B178CF" w:rsidRDefault="00B178CF">
      <w:r>
        <w:continuationSeparator/>
      </w:r>
    </w:p>
  </w:endnote>
  <w:endnote w:type="continuationNotice" w:id="1">
    <w:p w14:paraId="4596AE4D" w14:textId="77777777" w:rsidR="00B178CF" w:rsidRDefault="00B178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07E4" w14:textId="77777777" w:rsidR="006D61EC" w:rsidRDefault="006D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4087" w14:textId="77777777" w:rsidR="006D61EC" w:rsidRDefault="006D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8A1" w14:textId="77777777" w:rsidR="006D61EC" w:rsidRDefault="006D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278E" w14:textId="77777777" w:rsidR="00B178CF" w:rsidRDefault="00B178CF">
      <w:r>
        <w:separator/>
      </w:r>
    </w:p>
  </w:footnote>
  <w:footnote w:type="continuationSeparator" w:id="0">
    <w:p w14:paraId="22C53A7A" w14:textId="77777777" w:rsidR="00B178CF" w:rsidRDefault="00B178CF">
      <w:r>
        <w:continuationSeparator/>
      </w:r>
    </w:p>
  </w:footnote>
  <w:footnote w:type="continuationNotice" w:id="1">
    <w:p w14:paraId="41492F84" w14:textId="77777777" w:rsidR="00B178CF" w:rsidRDefault="00B178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B7B8" w14:textId="77777777" w:rsidR="006D61EC" w:rsidRDefault="006D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FC08" w14:textId="2405BFE4" w:rsidR="00701AA0" w:rsidRDefault="00701AA0" w:rsidP="00701AA0">
    <w:pPr>
      <w:pStyle w:val="Header"/>
      <w:jc w:val="right"/>
    </w:pPr>
    <w:r>
      <w:rPr>
        <w:noProof/>
      </w:rPr>
      <w:drawing>
        <wp:inline distT="0" distB="0" distL="0" distR="0" wp14:anchorId="7EF1A2F0" wp14:editId="227956DA">
          <wp:extent cx="1195070" cy="6521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326061491">
    <w:abstractNumId w:val="9"/>
  </w:num>
  <w:num w:numId="2" w16cid:durableId="252861324">
    <w:abstractNumId w:val="7"/>
  </w:num>
  <w:num w:numId="3" w16cid:durableId="1329364157">
    <w:abstractNumId w:val="6"/>
  </w:num>
  <w:num w:numId="4" w16cid:durableId="46880868">
    <w:abstractNumId w:val="5"/>
  </w:num>
  <w:num w:numId="5" w16cid:durableId="1969234528">
    <w:abstractNumId w:val="4"/>
  </w:num>
  <w:num w:numId="6" w16cid:durableId="1310788044">
    <w:abstractNumId w:val="8"/>
  </w:num>
  <w:num w:numId="7" w16cid:durableId="1525434282">
    <w:abstractNumId w:val="3"/>
  </w:num>
  <w:num w:numId="8" w16cid:durableId="1066760285">
    <w:abstractNumId w:val="2"/>
  </w:num>
  <w:num w:numId="9" w16cid:durableId="551304410">
    <w:abstractNumId w:val="1"/>
  </w:num>
  <w:num w:numId="10" w16cid:durableId="1845625074">
    <w:abstractNumId w:val="0"/>
  </w:num>
  <w:num w:numId="11" w16cid:durableId="1324971633">
    <w:abstractNumId w:val="20"/>
  </w:num>
  <w:num w:numId="12" w16cid:durableId="1900283247">
    <w:abstractNumId w:val="21"/>
  </w:num>
  <w:num w:numId="13" w16cid:durableId="942766964">
    <w:abstractNumId w:val="17"/>
  </w:num>
  <w:num w:numId="14" w16cid:durableId="927733926">
    <w:abstractNumId w:val="18"/>
  </w:num>
  <w:num w:numId="15" w16cid:durableId="1722167241">
    <w:abstractNumId w:val="13"/>
  </w:num>
  <w:num w:numId="16" w16cid:durableId="551037906">
    <w:abstractNumId w:val="12"/>
  </w:num>
  <w:num w:numId="17" w16cid:durableId="553200296">
    <w:abstractNumId w:val="15"/>
  </w:num>
  <w:num w:numId="18" w16cid:durableId="2146047888">
    <w:abstractNumId w:val="14"/>
  </w:num>
  <w:num w:numId="19" w16cid:durableId="789711350">
    <w:abstractNumId w:val="19"/>
  </w:num>
  <w:num w:numId="20" w16cid:durableId="756705333">
    <w:abstractNumId w:val="22"/>
  </w:num>
  <w:num w:numId="21" w16cid:durableId="1051921402">
    <w:abstractNumId w:val="11"/>
  </w:num>
  <w:num w:numId="22" w16cid:durableId="1510832055">
    <w:abstractNumId w:val="10"/>
  </w:num>
  <w:num w:numId="23" w16cid:durableId="10249836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2390"/>
    <w:rsid w:val="000033B7"/>
    <w:rsid w:val="000044FA"/>
    <w:rsid w:val="0000584C"/>
    <w:rsid w:val="00005B57"/>
    <w:rsid w:val="00006BE0"/>
    <w:rsid w:val="00006CD3"/>
    <w:rsid w:val="00007216"/>
    <w:rsid w:val="000073A4"/>
    <w:rsid w:val="000106A9"/>
    <w:rsid w:val="00011E8C"/>
    <w:rsid w:val="0001342F"/>
    <w:rsid w:val="000140E0"/>
    <w:rsid w:val="00014FFB"/>
    <w:rsid w:val="000150FE"/>
    <w:rsid w:val="00015216"/>
    <w:rsid w:val="00017093"/>
    <w:rsid w:val="00017719"/>
    <w:rsid w:val="000200D2"/>
    <w:rsid w:val="0002013D"/>
    <w:rsid w:val="00020319"/>
    <w:rsid w:val="00021F02"/>
    <w:rsid w:val="00022367"/>
    <w:rsid w:val="00023DDD"/>
    <w:rsid w:val="00024216"/>
    <w:rsid w:val="0002558C"/>
    <w:rsid w:val="000256FF"/>
    <w:rsid w:val="00025993"/>
    <w:rsid w:val="0003229C"/>
    <w:rsid w:val="00033F70"/>
    <w:rsid w:val="00034BFC"/>
    <w:rsid w:val="00035512"/>
    <w:rsid w:val="000363C0"/>
    <w:rsid w:val="00037E0A"/>
    <w:rsid w:val="00037FC9"/>
    <w:rsid w:val="0004011F"/>
    <w:rsid w:val="00041964"/>
    <w:rsid w:val="000430CE"/>
    <w:rsid w:val="000437B6"/>
    <w:rsid w:val="0004733C"/>
    <w:rsid w:val="00047F93"/>
    <w:rsid w:val="00052056"/>
    <w:rsid w:val="00052EF8"/>
    <w:rsid w:val="000546B4"/>
    <w:rsid w:val="00055D64"/>
    <w:rsid w:val="00057DDF"/>
    <w:rsid w:val="00060608"/>
    <w:rsid w:val="00063430"/>
    <w:rsid w:val="000643CE"/>
    <w:rsid w:val="00066056"/>
    <w:rsid w:val="00066496"/>
    <w:rsid w:val="00066EA0"/>
    <w:rsid w:val="00067FEB"/>
    <w:rsid w:val="000713CA"/>
    <w:rsid w:val="000716F1"/>
    <w:rsid w:val="00072DEA"/>
    <w:rsid w:val="00073A51"/>
    <w:rsid w:val="00073B6E"/>
    <w:rsid w:val="000743A1"/>
    <w:rsid w:val="000750C2"/>
    <w:rsid w:val="00075CF6"/>
    <w:rsid w:val="0008105A"/>
    <w:rsid w:val="00082AED"/>
    <w:rsid w:val="0008356E"/>
    <w:rsid w:val="00084082"/>
    <w:rsid w:val="0008437D"/>
    <w:rsid w:val="0009321A"/>
    <w:rsid w:val="00093E08"/>
    <w:rsid w:val="00093E11"/>
    <w:rsid w:val="00094403"/>
    <w:rsid w:val="00095623"/>
    <w:rsid w:val="00096AFE"/>
    <w:rsid w:val="000973D3"/>
    <w:rsid w:val="000A0B22"/>
    <w:rsid w:val="000A0F43"/>
    <w:rsid w:val="000A1843"/>
    <w:rsid w:val="000A35CE"/>
    <w:rsid w:val="000A3E46"/>
    <w:rsid w:val="000B0D20"/>
    <w:rsid w:val="000B2FBD"/>
    <w:rsid w:val="000B3C10"/>
    <w:rsid w:val="000B44DA"/>
    <w:rsid w:val="000C027F"/>
    <w:rsid w:val="000C0355"/>
    <w:rsid w:val="000C06B4"/>
    <w:rsid w:val="000C1611"/>
    <w:rsid w:val="000C2244"/>
    <w:rsid w:val="000C2E18"/>
    <w:rsid w:val="000C74B4"/>
    <w:rsid w:val="000C74DC"/>
    <w:rsid w:val="000D0565"/>
    <w:rsid w:val="000D0E77"/>
    <w:rsid w:val="000D393C"/>
    <w:rsid w:val="000D732A"/>
    <w:rsid w:val="000D7A89"/>
    <w:rsid w:val="000D7FD9"/>
    <w:rsid w:val="000E0C2B"/>
    <w:rsid w:val="000E1331"/>
    <w:rsid w:val="000E1B4D"/>
    <w:rsid w:val="000F1DD6"/>
    <w:rsid w:val="000F43CA"/>
    <w:rsid w:val="001018F7"/>
    <w:rsid w:val="00101982"/>
    <w:rsid w:val="00101ACE"/>
    <w:rsid w:val="00101CE4"/>
    <w:rsid w:val="00103A40"/>
    <w:rsid w:val="00104B1C"/>
    <w:rsid w:val="00111B2C"/>
    <w:rsid w:val="00112180"/>
    <w:rsid w:val="001123DB"/>
    <w:rsid w:val="001144DA"/>
    <w:rsid w:val="00114DF7"/>
    <w:rsid w:val="00115843"/>
    <w:rsid w:val="00116F55"/>
    <w:rsid w:val="00117518"/>
    <w:rsid w:val="00117908"/>
    <w:rsid w:val="001215B8"/>
    <w:rsid w:val="00121815"/>
    <w:rsid w:val="00121CE6"/>
    <w:rsid w:val="001251BF"/>
    <w:rsid w:val="001259B6"/>
    <w:rsid w:val="0012639A"/>
    <w:rsid w:val="00126489"/>
    <w:rsid w:val="0012775A"/>
    <w:rsid w:val="001279B5"/>
    <w:rsid w:val="0013035B"/>
    <w:rsid w:val="0013083A"/>
    <w:rsid w:val="00130B18"/>
    <w:rsid w:val="00131A9B"/>
    <w:rsid w:val="00131EC1"/>
    <w:rsid w:val="00133B41"/>
    <w:rsid w:val="00133D13"/>
    <w:rsid w:val="00134A21"/>
    <w:rsid w:val="00135F16"/>
    <w:rsid w:val="00136517"/>
    <w:rsid w:val="0013754D"/>
    <w:rsid w:val="001376F9"/>
    <w:rsid w:val="00141034"/>
    <w:rsid w:val="00142297"/>
    <w:rsid w:val="00142C00"/>
    <w:rsid w:val="00143886"/>
    <w:rsid w:val="00144AD3"/>
    <w:rsid w:val="00144ED1"/>
    <w:rsid w:val="00145033"/>
    <w:rsid w:val="00145E91"/>
    <w:rsid w:val="001476EC"/>
    <w:rsid w:val="00150524"/>
    <w:rsid w:val="00151FA2"/>
    <w:rsid w:val="001524B2"/>
    <w:rsid w:val="00155000"/>
    <w:rsid w:val="00155467"/>
    <w:rsid w:val="00155A1C"/>
    <w:rsid w:val="00157EF8"/>
    <w:rsid w:val="00161B31"/>
    <w:rsid w:val="0016242D"/>
    <w:rsid w:val="00163292"/>
    <w:rsid w:val="001640CC"/>
    <w:rsid w:val="001664B8"/>
    <w:rsid w:val="00170D33"/>
    <w:rsid w:val="0017388C"/>
    <w:rsid w:val="00174F62"/>
    <w:rsid w:val="00174FEC"/>
    <w:rsid w:val="00175136"/>
    <w:rsid w:val="00176F33"/>
    <w:rsid w:val="00177E60"/>
    <w:rsid w:val="00177F21"/>
    <w:rsid w:val="00181237"/>
    <w:rsid w:val="00181B8E"/>
    <w:rsid w:val="00181F0A"/>
    <w:rsid w:val="001841C7"/>
    <w:rsid w:val="00186FED"/>
    <w:rsid w:val="00187942"/>
    <w:rsid w:val="001879D7"/>
    <w:rsid w:val="00192439"/>
    <w:rsid w:val="00193DB0"/>
    <w:rsid w:val="00195B1D"/>
    <w:rsid w:val="001A166B"/>
    <w:rsid w:val="001A2874"/>
    <w:rsid w:val="001A291E"/>
    <w:rsid w:val="001A5305"/>
    <w:rsid w:val="001A569B"/>
    <w:rsid w:val="001A7070"/>
    <w:rsid w:val="001A72C6"/>
    <w:rsid w:val="001A7572"/>
    <w:rsid w:val="001B39AF"/>
    <w:rsid w:val="001B4089"/>
    <w:rsid w:val="001B4D6B"/>
    <w:rsid w:val="001B72B6"/>
    <w:rsid w:val="001B7562"/>
    <w:rsid w:val="001C23D5"/>
    <w:rsid w:val="001C3232"/>
    <w:rsid w:val="001C4626"/>
    <w:rsid w:val="001D0038"/>
    <w:rsid w:val="001D1A6C"/>
    <w:rsid w:val="001D2BA5"/>
    <w:rsid w:val="001D2FBB"/>
    <w:rsid w:val="001D3B94"/>
    <w:rsid w:val="001D6F1E"/>
    <w:rsid w:val="001D7334"/>
    <w:rsid w:val="001E002D"/>
    <w:rsid w:val="001E0109"/>
    <w:rsid w:val="001E0D05"/>
    <w:rsid w:val="001E54DA"/>
    <w:rsid w:val="001E7E34"/>
    <w:rsid w:val="001F1003"/>
    <w:rsid w:val="001F1356"/>
    <w:rsid w:val="001F2148"/>
    <w:rsid w:val="001F2785"/>
    <w:rsid w:val="001F2AA1"/>
    <w:rsid w:val="001F369A"/>
    <w:rsid w:val="001F4338"/>
    <w:rsid w:val="001F4D47"/>
    <w:rsid w:val="001F5637"/>
    <w:rsid w:val="001F57D9"/>
    <w:rsid w:val="001F6568"/>
    <w:rsid w:val="002000DD"/>
    <w:rsid w:val="00202812"/>
    <w:rsid w:val="00202FBB"/>
    <w:rsid w:val="002035D8"/>
    <w:rsid w:val="002041D8"/>
    <w:rsid w:val="00204A78"/>
    <w:rsid w:val="002050F0"/>
    <w:rsid w:val="0020534A"/>
    <w:rsid w:val="00212922"/>
    <w:rsid w:val="00214B24"/>
    <w:rsid w:val="0021520E"/>
    <w:rsid w:val="00215D88"/>
    <w:rsid w:val="00217542"/>
    <w:rsid w:val="002213DB"/>
    <w:rsid w:val="00223DD8"/>
    <w:rsid w:val="00224230"/>
    <w:rsid w:val="00225025"/>
    <w:rsid w:val="00226515"/>
    <w:rsid w:val="00226FDA"/>
    <w:rsid w:val="0023077F"/>
    <w:rsid w:val="00230A52"/>
    <w:rsid w:val="002323CB"/>
    <w:rsid w:val="00232551"/>
    <w:rsid w:val="00236F45"/>
    <w:rsid w:val="00241AC8"/>
    <w:rsid w:val="002435AA"/>
    <w:rsid w:val="002445B0"/>
    <w:rsid w:val="002456E7"/>
    <w:rsid w:val="002463E3"/>
    <w:rsid w:val="00246F90"/>
    <w:rsid w:val="002506FA"/>
    <w:rsid w:val="00251E7E"/>
    <w:rsid w:val="00252AFD"/>
    <w:rsid w:val="0025411E"/>
    <w:rsid w:val="00254422"/>
    <w:rsid w:val="00255E08"/>
    <w:rsid w:val="00260FEB"/>
    <w:rsid w:val="00265EB5"/>
    <w:rsid w:val="00266A69"/>
    <w:rsid w:val="00266F7C"/>
    <w:rsid w:val="00270783"/>
    <w:rsid w:val="00271DFE"/>
    <w:rsid w:val="0027354F"/>
    <w:rsid w:val="00273FCF"/>
    <w:rsid w:val="002742FA"/>
    <w:rsid w:val="00277C69"/>
    <w:rsid w:val="002811FA"/>
    <w:rsid w:val="00281605"/>
    <w:rsid w:val="00282C7D"/>
    <w:rsid w:val="00283C12"/>
    <w:rsid w:val="002852DA"/>
    <w:rsid w:val="00285727"/>
    <w:rsid w:val="00286229"/>
    <w:rsid w:val="00287F67"/>
    <w:rsid w:val="0029036B"/>
    <w:rsid w:val="00295180"/>
    <w:rsid w:val="0029574F"/>
    <w:rsid w:val="00296071"/>
    <w:rsid w:val="002966E6"/>
    <w:rsid w:val="00297CA8"/>
    <w:rsid w:val="002A3CD2"/>
    <w:rsid w:val="002A7671"/>
    <w:rsid w:val="002B09A4"/>
    <w:rsid w:val="002B0DCB"/>
    <w:rsid w:val="002B195C"/>
    <w:rsid w:val="002B2E2C"/>
    <w:rsid w:val="002B3164"/>
    <w:rsid w:val="002B3E6B"/>
    <w:rsid w:val="002B6BDC"/>
    <w:rsid w:val="002B79DB"/>
    <w:rsid w:val="002C22C4"/>
    <w:rsid w:val="002C774F"/>
    <w:rsid w:val="002C7993"/>
    <w:rsid w:val="002D27CD"/>
    <w:rsid w:val="002D4BC8"/>
    <w:rsid w:val="002D5BC0"/>
    <w:rsid w:val="002D7EBA"/>
    <w:rsid w:val="002E2985"/>
    <w:rsid w:val="002E3247"/>
    <w:rsid w:val="002E3E49"/>
    <w:rsid w:val="002E4482"/>
    <w:rsid w:val="002E64C9"/>
    <w:rsid w:val="002E751A"/>
    <w:rsid w:val="002F0172"/>
    <w:rsid w:val="002F26AA"/>
    <w:rsid w:val="002F3F9F"/>
    <w:rsid w:val="002F4653"/>
    <w:rsid w:val="002F6CE5"/>
    <w:rsid w:val="002F798C"/>
    <w:rsid w:val="002F7E97"/>
    <w:rsid w:val="00302145"/>
    <w:rsid w:val="00302836"/>
    <w:rsid w:val="003035C9"/>
    <w:rsid w:val="003048CD"/>
    <w:rsid w:val="0030640E"/>
    <w:rsid w:val="00311357"/>
    <w:rsid w:val="003114F6"/>
    <w:rsid w:val="003134A0"/>
    <w:rsid w:val="00313D74"/>
    <w:rsid w:val="003158B6"/>
    <w:rsid w:val="0031603C"/>
    <w:rsid w:val="00316B39"/>
    <w:rsid w:val="003203FA"/>
    <w:rsid w:val="003210CD"/>
    <w:rsid w:val="00321197"/>
    <w:rsid w:val="0032340D"/>
    <w:rsid w:val="00323960"/>
    <w:rsid w:val="00324387"/>
    <w:rsid w:val="003251D5"/>
    <w:rsid w:val="0032740D"/>
    <w:rsid w:val="00330BE0"/>
    <w:rsid w:val="003326CF"/>
    <w:rsid w:val="0033281F"/>
    <w:rsid w:val="00333C96"/>
    <w:rsid w:val="00340452"/>
    <w:rsid w:val="00340DDE"/>
    <w:rsid w:val="00341345"/>
    <w:rsid w:val="003420D3"/>
    <w:rsid w:val="00343678"/>
    <w:rsid w:val="00345507"/>
    <w:rsid w:val="00347DC5"/>
    <w:rsid w:val="00352B0F"/>
    <w:rsid w:val="00352E16"/>
    <w:rsid w:val="00354CEB"/>
    <w:rsid w:val="003573C6"/>
    <w:rsid w:val="003600A0"/>
    <w:rsid w:val="00360E54"/>
    <w:rsid w:val="003614C9"/>
    <w:rsid w:val="003617CD"/>
    <w:rsid w:val="00361D9C"/>
    <w:rsid w:val="003628E0"/>
    <w:rsid w:val="00362B90"/>
    <w:rsid w:val="0036312A"/>
    <w:rsid w:val="003631E0"/>
    <w:rsid w:val="003633C7"/>
    <w:rsid w:val="00363B2D"/>
    <w:rsid w:val="003653C3"/>
    <w:rsid w:val="0037079C"/>
    <w:rsid w:val="003707D6"/>
    <w:rsid w:val="00370EAF"/>
    <w:rsid w:val="003711C0"/>
    <w:rsid w:val="00371AC2"/>
    <w:rsid w:val="00373DEA"/>
    <w:rsid w:val="00374706"/>
    <w:rsid w:val="003751DB"/>
    <w:rsid w:val="00375B3C"/>
    <w:rsid w:val="0037700F"/>
    <w:rsid w:val="0037702A"/>
    <w:rsid w:val="0037798B"/>
    <w:rsid w:val="0038111A"/>
    <w:rsid w:val="00382126"/>
    <w:rsid w:val="003836BD"/>
    <w:rsid w:val="00385B11"/>
    <w:rsid w:val="003871CC"/>
    <w:rsid w:val="00387CB4"/>
    <w:rsid w:val="0039053A"/>
    <w:rsid w:val="003933A1"/>
    <w:rsid w:val="00393ABA"/>
    <w:rsid w:val="00393F88"/>
    <w:rsid w:val="00394CC4"/>
    <w:rsid w:val="0039709A"/>
    <w:rsid w:val="0039757A"/>
    <w:rsid w:val="003A0CF9"/>
    <w:rsid w:val="003A2391"/>
    <w:rsid w:val="003A2414"/>
    <w:rsid w:val="003A36F1"/>
    <w:rsid w:val="003A4457"/>
    <w:rsid w:val="003A44EE"/>
    <w:rsid w:val="003A4B45"/>
    <w:rsid w:val="003A6226"/>
    <w:rsid w:val="003A79EE"/>
    <w:rsid w:val="003A7E12"/>
    <w:rsid w:val="003B0E94"/>
    <w:rsid w:val="003B18D2"/>
    <w:rsid w:val="003B1C33"/>
    <w:rsid w:val="003B24F2"/>
    <w:rsid w:val="003B506B"/>
    <w:rsid w:val="003B7669"/>
    <w:rsid w:val="003C18EC"/>
    <w:rsid w:val="003C21D9"/>
    <w:rsid w:val="003C22C1"/>
    <w:rsid w:val="003C262B"/>
    <w:rsid w:val="003C382C"/>
    <w:rsid w:val="003C4259"/>
    <w:rsid w:val="003C477C"/>
    <w:rsid w:val="003C569E"/>
    <w:rsid w:val="003C5890"/>
    <w:rsid w:val="003C688A"/>
    <w:rsid w:val="003C783A"/>
    <w:rsid w:val="003D04E1"/>
    <w:rsid w:val="003D5CA7"/>
    <w:rsid w:val="003D7BEF"/>
    <w:rsid w:val="003E0399"/>
    <w:rsid w:val="003E0CE7"/>
    <w:rsid w:val="003E1371"/>
    <w:rsid w:val="003E3961"/>
    <w:rsid w:val="003E3D14"/>
    <w:rsid w:val="003E3DBF"/>
    <w:rsid w:val="003E43B1"/>
    <w:rsid w:val="003E4EFA"/>
    <w:rsid w:val="003E51D8"/>
    <w:rsid w:val="003E778E"/>
    <w:rsid w:val="003F01C1"/>
    <w:rsid w:val="003F0F7E"/>
    <w:rsid w:val="003F1BB7"/>
    <w:rsid w:val="003F24B8"/>
    <w:rsid w:val="003F2A82"/>
    <w:rsid w:val="003F373C"/>
    <w:rsid w:val="003F573E"/>
    <w:rsid w:val="003F6562"/>
    <w:rsid w:val="00402636"/>
    <w:rsid w:val="004033D0"/>
    <w:rsid w:val="00403F00"/>
    <w:rsid w:val="00404FED"/>
    <w:rsid w:val="00405427"/>
    <w:rsid w:val="00407148"/>
    <w:rsid w:val="004113D0"/>
    <w:rsid w:val="004113E2"/>
    <w:rsid w:val="004127DC"/>
    <w:rsid w:val="00412C5F"/>
    <w:rsid w:val="00413455"/>
    <w:rsid w:val="00414262"/>
    <w:rsid w:val="00414660"/>
    <w:rsid w:val="004165E8"/>
    <w:rsid w:val="004200F5"/>
    <w:rsid w:val="00423526"/>
    <w:rsid w:val="00423878"/>
    <w:rsid w:val="00423F8E"/>
    <w:rsid w:val="00425691"/>
    <w:rsid w:val="00426556"/>
    <w:rsid w:val="00426A8F"/>
    <w:rsid w:val="00426AB4"/>
    <w:rsid w:val="00426C1B"/>
    <w:rsid w:val="00427881"/>
    <w:rsid w:val="00427E76"/>
    <w:rsid w:val="00431198"/>
    <w:rsid w:val="00431FA9"/>
    <w:rsid w:val="00435427"/>
    <w:rsid w:val="00436315"/>
    <w:rsid w:val="00436741"/>
    <w:rsid w:val="00440159"/>
    <w:rsid w:val="004415D6"/>
    <w:rsid w:val="004433FA"/>
    <w:rsid w:val="00445D7F"/>
    <w:rsid w:val="0044602C"/>
    <w:rsid w:val="00447832"/>
    <w:rsid w:val="00447DD3"/>
    <w:rsid w:val="00450843"/>
    <w:rsid w:val="004526E2"/>
    <w:rsid w:val="00454326"/>
    <w:rsid w:val="0045471F"/>
    <w:rsid w:val="004560ED"/>
    <w:rsid w:val="00456F2F"/>
    <w:rsid w:val="00462834"/>
    <w:rsid w:val="00462C75"/>
    <w:rsid w:val="00462C98"/>
    <w:rsid w:val="00462EEC"/>
    <w:rsid w:val="0046399E"/>
    <w:rsid w:val="00463D4F"/>
    <w:rsid w:val="00464818"/>
    <w:rsid w:val="004660DE"/>
    <w:rsid w:val="004668FB"/>
    <w:rsid w:val="004707C1"/>
    <w:rsid w:val="00474D04"/>
    <w:rsid w:val="00474FA6"/>
    <w:rsid w:val="00475FAD"/>
    <w:rsid w:val="00482B8C"/>
    <w:rsid w:val="00485EAD"/>
    <w:rsid w:val="00485FE9"/>
    <w:rsid w:val="004863B2"/>
    <w:rsid w:val="0049164E"/>
    <w:rsid w:val="00496184"/>
    <w:rsid w:val="0049777C"/>
    <w:rsid w:val="004A0B6D"/>
    <w:rsid w:val="004A0D9B"/>
    <w:rsid w:val="004A19D5"/>
    <w:rsid w:val="004A1B1F"/>
    <w:rsid w:val="004A1EC9"/>
    <w:rsid w:val="004A2546"/>
    <w:rsid w:val="004A518F"/>
    <w:rsid w:val="004A754E"/>
    <w:rsid w:val="004A7DAA"/>
    <w:rsid w:val="004B1BB4"/>
    <w:rsid w:val="004B279A"/>
    <w:rsid w:val="004B3121"/>
    <w:rsid w:val="004B34C5"/>
    <w:rsid w:val="004B3B85"/>
    <w:rsid w:val="004B42B2"/>
    <w:rsid w:val="004B5C38"/>
    <w:rsid w:val="004B694B"/>
    <w:rsid w:val="004B7060"/>
    <w:rsid w:val="004C1B31"/>
    <w:rsid w:val="004C2EA3"/>
    <w:rsid w:val="004C3313"/>
    <w:rsid w:val="004C4468"/>
    <w:rsid w:val="004C59F1"/>
    <w:rsid w:val="004C6259"/>
    <w:rsid w:val="004C7086"/>
    <w:rsid w:val="004C7611"/>
    <w:rsid w:val="004D0CFF"/>
    <w:rsid w:val="004D0D87"/>
    <w:rsid w:val="004D13CE"/>
    <w:rsid w:val="004D4E47"/>
    <w:rsid w:val="004D6DDC"/>
    <w:rsid w:val="004D719E"/>
    <w:rsid w:val="004E109B"/>
    <w:rsid w:val="004E2049"/>
    <w:rsid w:val="004E52C9"/>
    <w:rsid w:val="004E58A3"/>
    <w:rsid w:val="004E60AF"/>
    <w:rsid w:val="004E6E85"/>
    <w:rsid w:val="004E73B7"/>
    <w:rsid w:val="004F0529"/>
    <w:rsid w:val="004F4AEA"/>
    <w:rsid w:val="004F5B08"/>
    <w:rsid w:val="004F7E5A"/>
    <w:rsid w:val="00502870"/>
    <w:rsid w:val="00502FDB"/>
    <w:rsid w:val="0050382B"/>
    <w:rsid w:val="00505ADB"/>
    <w:rsid w:val="00506F16"/>
    <w:rsid w:val="00506F95"/>
    <w:rsid w:val="005121D5"/>
    <w:rsid w:val="00512ACF"/>
    <w:rsid w:val="005149CF"/>
    <w:rsid w:val="00515B02"/>
    <w:rsid w:val="00516683"/>
    <w:rsid w:val="005204E5"/>
    <w:rsid w:val="00522B28"/>
    <w:rsid w:val="00524AB0"/>
    <w:rsid w:val="005310A0"/>
    <w:rsid w:val="00531710"/>
    <w:rsid w:val="00531FCB"/>
    <w:rsid w:val="00532038"/>
    <w:rsid w:val="0053281A"/>
    <w:rsid w:val="00533538"/>
    <w:rsid w:val="0053772A"/>
    <w:rsid w:val="00541383"/>
    <w:rsid w:val="00541BCC"/>
    <w:rsid w:val="005427CA"/>
    <w:rsid w:val="00544B68"/>
    <w:rsid w:val="00544E80"/>
    <w:rsid w:val="0054573B"/>
    <w:rsid w:val="00545B04"/>
    <w:rsid w:val="0054658D"/>
    <w:rsid w:val="00555709"/>
    <w:rsid w:val="00555A5F"/>
    <w:rsid w:val="00555D94"/>
    <w:rsid w:val="00555DFD"/>
    <w:rsid w:val="00556FDF"/>
    <w:rsid w:val="00560FFC"/>
    <w:rsid w:val="0056430B"/>
    <w:rsid w:val="005667B4"/>
    <w:rsid w:val="00567F3B"/>
    <w:rsid w:val="0057267B"/>
    <w:rsid w:val="005730EE"/>
    <w:rsid w:val="00576C06"/>
    <w:rsid w:val="00577D1C"/>
    <w:rsid w:val="00580A28"/>
    <w:rsid w:val="00580D41"/>
    <w:rsid w:val="00581D54"/>
    <w:rsid w:val="00582A79"/>
    <w:rsid w:val="00585C99"/>
    <w:rsid w:val="00590ADE"/>
    <w:rsid w:val="005932AA"/>
    <w:rsid w:val="00593AF7"/>
    <w:rsid w:val="00595F15"/>
    <w:rsid w:val="00596460"/>
    <w:rsid w:val="005976C6"/>
    <w:rsid w:val="005978AE"/>
    <w:rsid w:val="005A4879"/>
    <w:rsid w:val="005A5E5C"/>
    <w:rsid w:val="005A6803"/>
    <w:rsid w:val="005A7155"/>
    <w:rsid w:val="005B10CC"/>
    <w:rsid w:val="005B3EAC"/>
    <w:rsid w:val="005B6813"/>
    <w:rsid w:val="005B70B0"/>
    <w:rsid w:val="005B7E36"/>
    <w:rsid w:val="005C4828"/>
    <w:rsid w:val="005C488B"/>
    <w:rsid w:val="005C7BA6"/>
    <w:rsid w:val="005C7F24"/>
    <w:rsid w:val="005D1849"/>
    <w:rsid w:val="005D6518"/>
    <w:rsid w:val="005D7CB6"/>
    <w:rsid w:val="005E05C9"/>
    <w:rsid w:val="005E0BD0"/>
    <w:rsid w:val="005E0D28"/>
    <w:rsid w:val="005E3B0A"/>
    <w:rsid w:val="005E5098"/>
    <w:rsid w:val="005F172B"/>
    <w:rsid w:val="005F2375"/>
    <w:rsid w:val="005F2A86"/>
    <w:rsid w:val="005F410A"/>
    <w:rsid w:val="005F47C3"/>
    <w:rsid w:val="005F5759"/>
    <w:rsid w:val="005F7042"/>
    <w:rsid w:val="00602864"/>
    <w:rsid w:val="00602A11"/>
    <w:rsid w:val="006044CB"/>
    <w:rsid w:val="006044EF"/>
    <w:rsid w:val="00604927"/>
    <w:rsid w:val="0060617B"/>
    <w:rsid w:val="00606BDE"/>
    <w:rsid w:val="006078CC"/>
    <w:rsid w:val="00610CB3"/>
    <w:rsid w:val="00610E80"/>
    <w:rsid w:val="006139CE"/>
    <w:rsid w:val="00614383"/>
    <w:rsid w:val="006160F6"/>
    <w:rsid w:val="00617B45"/>
    <w:rsid w:val="00622A14"/>
    <w:rsid w:val="006244BB"/>
    <w:rsid w:val="006248C1"/>
    <w:rsid w:val="00627A11"/>
    <w:rsid w:val="006300E6"/>
    <w:rsid w:val="0064536E"/>
    <w:rsid w:val="00645B70"/>
    <w:rsid w:val="0064614D"/>
    <w:rsid w:val="006465A2"/>
    <w:rsid w:val="00647D7B"/>
    <w:rsid w:val="00650790"/>
    <w:rsid w:val="006518DE"/>
    <w:rsid w:val="006523DD"/>
    <w:rsid w:val="00653029"/>
    <w:rsid w:val="00654BE8"/>
    <w:rsid w:val="00655E41"/>
    <w:rsid w:val="00657D64"/>
    <w:rsid w:val="00660C13"/>
    <w:rsid w:val="0066634D"/>
    <w:rsid w:val="00666A4A"/>
    <w:rsid w:val="00667CA8"/>
    <w:rsid w:val="00667EE1"/>
    <w:rsid w:val="006700E3"/>
    <w:rsid w:val="00672336"/>
    <w:rsid w:val="00672391"/>
    <w:rsid w:val="00672BE9"/>
    <w:rsid w:val="00676040"/>
    <w:rsid w:val="006832A0"/>
    <w:rsid w:val="0068501F"/>
    <w:rsid w:val="00686403"/>
    <w:rsid w:val="00686C91"/>
    <w:rsid w:val="00691240"/>
    <w:rsid w:val="006946C4"/>
    <w:rsid w:val="00695171"/>
    <w:rsid w:val="00695F27"/>
    <w:rsid w:val="00696F17"/>
    <w:rsid w:val="00697751"/>
    <w:rsid w:val="006A149D"/>
    <w:rsid w:val="006A2FB8"/>
    <w:rsid w:val="006A3744"/>
    <w:rsid w:val="006A5B46"/>
    <w:rsid w:val="006A7653"/>
    <w:rsid w:val="006B0340"/>
    <w:rsid w:val="006B0343"/>
    <w:rsid w:val="006B4B5E"/>
    <w:rsid w:val="006B71AD"/>
    <w:rsid w:val="006B727C"/>
    <w:rsid w:val="006B7B72"/>
    <w:rsid w:val="006C09F6"/>
    <w:rsid w:val="006C20D0"/>
    <w:rsid w:val="006C24DF"/>
    <w:rsid w:val="006C2989"/>
    <w:rsid w:val="006C29E2"/>
    <w:rsid w:val="006C37E1"/>
    <w:rsid w:val="006C4886"/>
    <w:rsid w:val="006C59D5"/>
    <w:rsid w:val="006C6E58"/>
    <w:rsid w:val="006C72B0"/>
    <w:rsid w:val="006C7450"/>
    <w:rsid w:val="006D08EC"/>
    <w:rsid w:val="006D0B5A"/>
    <w:rsid w:val="006D18CF"/>
    <w:rsid w:val="006D20E0"/>
    <w:rsid w:val="006D25CB"/>
    <w:rsid w:val="006D3557"/>
    <w:rsid w:val="006D3C13"/>
    <w:rsid w:val="006D49BA"/>
    <w:rsid w:val="006D49FB"/>
    <w:rsid w:val="006D61EC"/>
    <w:rsid w:val="006D659A"/>
    <w:rsid w:val="006D6CFB"/>
    <w:rsid w:val="006D6D83"/>
    <w:rsid w:val="006E16C7"/>
    <w:rsid w:val="006E185C"/>
    <w:rsid w:val="006E48C3"/>
    <w:rsid w:val="006E7A41"/>
    <w:rsid w:val="006F12D9"/>
    <w:rsid w:val="006F31A5"/>
    <w:rsid w:val="006F4AF7"/>
    <w:rsid w:val="006F4CFD"/>
    <w:rsid w:val="006F4EC4"/>
    <w:rsid w:val="006F5D1C"/>
    <w:rsid w:val="006F5E8D"/>
    <w:rsid w:val="006F78F7"/>
    <w:rsid w:val="00700592"/>
    <w:rsid w:val="00700A74"/>
    <w:rsid w:val="00701AA0"/>
    <w:rsid w:val="00701ED7"/>
    <w:rsid w:val="0070243D"/>
    <w:rsid w:val="0071212A"/>
    <w:rsid w:val="007123BE"/>
    <w:rsid w:val="007125A1"/>
    <w:rsid w:val="00713239"/>
    <w:rsid w:val="00714CFD"/>
    <w:rsid w:val="00714ED5"/>
    <w:rsid w:val="00715067"/>
    <w:rsid w:val="007160D3"/>
    <w:rsid w:val="00716285"/>
    <w:rsid w:val="007179A1"/>
    <w:rsid w:val="007203B2"/>
    <w:rsid w:val="00721BA1"/>
    <w:rsid w:val="00722461"/>
    <w:rsid w:val="00722CBE"/>
    <w:rsid w:val="00724EDE"/>
    <w:rsid w:val="007254A3"/>
    <w:rsid w:val="00730C6D"/>
    <w:rsid w:val="007313A7"/>
    <w:rsid w:val="007339CC"/>
    <w:rsid w:val="007352FF"/>
    <w:rsid w:val="0073581E"/>
    <w:rsid w:val="00735EA5"/>
    <w:rsid w:val="00735FF0"/>
    <w:rsid w:val="00741794"/>
    <w:rsid w:val="007432D8"/>
    <w:rsid w:val="00743D84"/>
    <w:rsid w:val="007440BF"/>
    <w:rsid w:val="00744C16"/>
    <w:rsid w:val="0074542D"/>
    <w:rsid w:val="007466EB"/>
    <w:rsid w:val="007473A9"/>
    <w:rsid w:val="007473E7"/>
    <w:rsid w:val="00750960"/>
    <w:rsid w:val="00751FD0"/>
    <w:rsid w:val="00753EDA"/>
    <w:rsid w:val="00756836"/>
    <w:rsid w:val="00756D6B"/>
    <w:rsid w:val="00760BB2"/>
    <w:rsid w:val="00761973"/>
    <w:rsid w:val="00762CE7"/>
    <w:rsid w:val="00763EC2"/>
    <w:rsid w:val="0076512B"/>
    <w:rsid w:val="007666EC"/>
    <w:rsid w:val="00766A38"/>
    <w:rsid w:val="00772892"/>
    <w:rsid w:val="007740D5"/>
    <w:rsid w:val="00780156"/>
    <w:rsid w:val="0078243D"/>
    <w:rsid w:val="00782E91"/>
    <w:rsid w:val="007836D6"/>
    <w:rsid w:val="00784B8A"/>
    <w:rsid w:val="00784BE6"/>
    <w:rsid w:val="00790321"/>
    <w:rsid w:val="00790446"/>
    <w:rsid w:val="00790BDB"/>
    <w:rsid w:val="00792FE1"/>
    <w:rsid w:val="007930D4"/>
    <w:rsid w:val="00793A07"/>
    <w:rsid w:val="00795AAE"/>
    <w:rsid w:val="00796864"/>
    <w:rsid w:val="00796989"/>
    <w:rsid w:val="007A0C14"/>
    <w:rsid w:val="007A16CF"/>
    <w:rsid w:val="007A5730"/>
    <w:rsid w:val="007A5998"/>
    <w:rsid w:val="007B00F7"/>
    <w:rsid w:val="007B346B"/>
    <w:rsid w:val="007B3B1E"/>
    <w:rsid w:val="007B6395"/>
    <w:rsid w:val="007B7000"/>
    <w:rsid w:val="007C004C"/>
    <w:rsid w:val="007C205A"/>
    <w:rsid w:val="007C3914"/>
    <w:rsid w:val="007C4556"/>
    <w:rsid w:val="007C5F97"/>
    <w:rsid w:val="007C71F4"/>
    <w:rsid w:val="007C7EF9"/>
    <w:rsid w:val="007D15FE"/>
    <w:rsid w:val="007D1BAA"/>
    <w:rsid w:val="007D2272"/>
    <w:rsid w:val="007D3CC9"/>
    <w:rsid w:val="007D4612"/>
    <w:rsid w:val="007D49C4"/>
    <w:rsid w:val="007D60C3"/>
    <w:rsid w:val="007D7B70"/>
    <w:rsid w:val="007E0070"/>
    <w:rsid w:val="007E1A64"/>
    <w:rsid w:val="007E427E"/>
    <w:rsid w:val="007E5C37"/>
    <w:rsid w:val="007E669E"/>
    <w:rsid w:val="007E71BA"/>
    <w:rsid w:val="007E73EE"/>
    <w:rsid w:val="007E73FE"/>
    <w:rsid w:val="007F0C10"/>
    <w:rsid w:val="007F0D75"/>
    <w:rsid w:val="007F2E37"/>
    <w:rsid w:val="007F2E6C"/>
    <w:rsid w:val="007F3AC7"/>
    <w:rsid w:val="007F3E79"/>
    <w:rsid w:val="007F500B"/>
    <w:rsid w:val="007F581B"/>
    <w:rsid w:val="007F7D52"/>
    <w:rsid w:val="00803407"/>
    <w:rsid w:val="00806380"/>
    <w:rsid w:val="00807E47"/>
    <w:rsid w:val="00813B79"/>
    <w:rsid w:val="0081421C"/>
    <w:rsid w:val="00816252"/>
    <w:rsid w:val="00816870"/>
    <w:rsid w:val="00820904"/>
    <w:rsid w:val="0082121B"/>
    <w:rsid w:val="00821437"/>
    <w:rsid w:val="00821934"/>
    <w:rsid w:val="008219D3"/>
    <w:rsid w:val="00824620"/>
    <w:rsid w:val="008254A0"/>
    <w:rsid w:val="00826A85"/>
    <w:rsid w:val="00832125"/>
    <w:rsid w:val="00833127"/>
    <w:rsid w:val="00835DDD"/>
    <w:rsid w:val="00836407"/>
    <w:rsid w:val="00840A3A"/>
    <w:rsid w:val="00840DD6"/>
    <w:rsid w:val="008413D6"/>
    <w:rsid w:val="00841ADB"/>
    <w:rsid w:val="0084225C"/>
    <w:rsid w:val="008451F1"/>
    <w:rsid w:val="00845CD6"/>
    <w:rsid w:val="0084784B"/>
    <w:rsid w:val="00856988"/>
    <w:rsid w:val="00856F8C"/>
    <w:rsid w:val="0085711F"/>
    <w:rsid w:val="00860B0A"/>
    <w:rsid w:val="00861E93"/>
    <w:rsid w:val="00864469"/>
    <w:rsid w:val="00865104"/>
    <w:rsid w:val="00865D04"/>
    <w:rsid w:val="00867885"/>
    <w:rsid w:val="00867B04"/>
    <w:rsid w:val="0087096C"/>
    <w:rsid w:val="00870A3B"/>
    <w:rsid w:val="0087103E"/>
    <w:rsid w:val="00871162"/>
    <w:rsid w:val="0087145A"/>
    <w:rsid w:val="00871D88"/>
    <w:rsid w:val="008769E9"/>
    <w:rsid w:val="00876D4F"/>
    <w:rsid w:val="00877296"/>
    <w:rsid w:val="0088193B"/>
    <w:rsid w:val="00882B26"/>
    <w:rsid w:val="0088331D"/>
    <w:rsid w:val="008854CC"/>
    <w:rsid w:val="008900BE"/>
    <w:rsid w:val="00890944"/>
    <w:rsid w:val="008927A8"/>
    <w:rsid w:val="00894EC8"/>
    <w:rsid w:val="008950BD"/>
    <w:rsid w:val="00897A3A"/>
    <w:rsid w:val="008A0179"/>
    <w:rsid w:val="008A0357"/>
    <w:rsid w:val="008A07CB"/>
    <w:rsid w:val="008A0CBA"/>
    <w:rsid w:val="008A1AA4"/>
    <w:rsid w:val="008A33B0"/>
    <w:rsid w:val="008A3F50"/>
    <w:rsid w:val="008A52D0"/>
    <w:rsid w:val="008A6969"/>
    <w:rsid w:val="008A76E9"/>
    <w:rsid w:val="008B2403"/>
    <w:rsid w:val="008B37C4"/>
    <w:rsid w:val="008B4905"/>
    <w:rsid w:val="008B4F3B"/>
    <w:rsid w:val="008B6365"/>
    <w:rsid w:val="008C052A"/>
    <w:rsid w:val="008C1758"/>
    <w:rsid w:val="008C26D1"/>
    <w:rsid w:val="008C28D6"/>
    <w:rsid w:val="008C2AA8"/>
    <w:rsid w:val="008C2DC3"/>
    <w:rsid w:val="008C2F3F"/>
    <w:rsid w:val="008C3882"/>
    <w:rsid w:val="008C3A6F"/>
    <w:rsid w:val="008C4C4F"/>
    <w:rsid w:val="008C63BF"/>
    <w:rsid w:val="008D18AF"/>
    <w:rsid w:val="008D276F"/>
    <w:rsid w:val="008D3A88"/>
    <w:rsid w:val="008D3E47"/>
    <w:rsid w:val="008D53F0"/>
    <w:rsid w:val="008D5456"/>
    <w:rsid w:val="008D5AED"/>
    <w:rsid w:val="008D5C81"/>
    <w:rsid w:val="008D65C1"/>
    <w:rsid w:val="008D6AC0"/>
    <w:rsid w:val="008E1BF2"/>
    <w:rsid w:val="008E29F0"/>
    <w:rsid w:val="008E3FB1"/>
    <w:rsid w:val="008E5001"/>
    <w:rsid w:val="008E6BB7"/>
    <w:rsid w:val="008E7D62"/>
    <w:rsid w:val="008F01BF"/>
    <w:rsid w:val="008F3260"/>
    <w:rsid w:val="008F36FF"/>
    <w:rsid w:val="008F4F4C"/>
    <w:rsid w:val="008F52B9"/>
    <w:rsid w:val="008F6AD5"/>
    <w:rsid w:val="008F761A"/>
    <w:rsid w:val="0090121B"/>
    <w:rsid w:val="009012A1"/>
    <w:rsid w:val="0090206F"/>
    <w:rsid w:val="00904130"/>
    <w:rsid w:val="0090532E"/>
    <w:rsid w:val="00910524"/>
    <w:rsid w:val="00910B61"/>
    <w:rsid w:val="0091202F"/>
    <w:rsid w:val="00912CA1"/>
    <w:rsid w:val="00913FD0"/>
    <w:rsid w:val="009145B5"/>
    <w:rsid w:val="0091625F"/>
    <w:rsid w:val="00917492"/>
    <w:rsid w:val="00917D10"/>
    <w:rsid w:val="009243F5"/>
    <w:rsid w:val="00925840"/>
    <w:rsid w:val="0092650E"/>
    <w:rsid w:val="00926747"/>
    <w:rsid w:val="009300A7"/>
    <w:rsid w:val="0093067B"/>
    <w:rsid w:val="009317E4"/>
    <w:rsid w:val="00932351"/>
    <w:rsid w:val="009336D1"/>
    <w:rsid w:val="00933C15"/>
    <w:rsid w:val="00933E28"/>
    <w:rsid w:val="00934B14"/>
    <w:rsid w:val="009357E3"/>
    <w:rsid w:val="00935903"/>
    <w:rsid w:val="009363E6"/>
    <w:rsid w:val="00942187"/>
    <w:rsid w:val="0094230D"/>
    <w:rsid w:val="0094282A"/>
    <w:rsid w:val="00943934"/>
    <w:rsid w:val="0094412A"/>
    <w:rsid w:val="00944BFA"/>
    <w:rsid w:val="00946B6F"/>
    <w:rsid w:val="00950602"/>
    <w:rsid w:val="00950A58"/>
    <w:rsid w:val="00952642"/>
    <w:rsid w:val="0095323C"/>
    <w:rsid w:val="00953E44"/>
    <w:rsid w:val="0095483C"/>
    <w:rsid w:val="00955C5C"/>
    <w:rsid w:val="00962DE9"/>
    <w:rsid w:val="00964E25"/>
    <w:rsid w:val="009650D3"/>
    <w:rsid w:val="00965B05"/>
    <w:rsid w:val="00965D18"/>
    <w:rsid w:val="009660D7"/>
    <w:rsid w:val="0096639B"/>
    <w:rsid w:val="009707FC"/>
    <w:rsid w:val="009718F7"/>
    <w:rsid w:val="00977BED"/>
    <w:rsid w:val="009813A1"/>
    <w:rsid w:val="00982B68"/>
    <w:rsid w:val="00984167"/>
    <w:rsid w:val="009854B0"/>
    <w:rsid w:val="009859BA"/>
    <w:rsid w:val="00985ED1"/>
    <w:rsid w:val="0098640A"/>
    <w:rsid w:val="00986573"/>
    <w:rsid w:val="009865BE"/>
    <w:rsid w:val="00990044"/>
    <w:rsid w:val="00991C1A"/>
    <w:rsid w:val="0099402E"/>
    <w:rsid w:val="009A0668"/>
    <w:rsid w:val="009A219F"/>
    <w:rsid w:val="009A28AB"/>
    <w:rsid w:val="009A3D98"/>
    <w:rsid w:val="009A4657"/>
    <w:rsid w:val="009A5F8C"/>
    <w:rsid w:val="009A60CE"/>
    <w:rsid w:val="009A6584"/>
    <w:rsid w:val="009A69CD"/>
    <w:rsid w:val="009A6D7A"/>
    <w:rsid w:val="009B05A2"/>
    <w:rsid w:val="009B168F"/>
    <w:rsid w:val="009B4A66"/>
    <w:rsid w:val="009B7339"/>
    <w:rsid w:val="009B7D31"/>
    <w:rsid w:val="009C0BB3"/>
    <w:rsid w:val="009C2329"/>
    <w:rsid w:val="009C252F"/>
    <w:rsid w:val="009C29A3"/>
    <w:rsid w:val="009C2C54"/>
    <w:rsid w:val="009C3324"/>
    <w:rsid w:val="009C3D71"/>
    <w:rsid w:val="009C6150"/>
    <w:rsid w:val="009C71B9"/>
    <w:rsid w:val="009C7C7F"/>
    <w:rsid w:val="009D22BB"/>
    <w:rsid w:val="009D22DF"/>
    <w:rsid w:val="009D2EB2"/>
    <w:rsid w:val="009D3068"/>
    <w:rsid w:val="009D4855"/>
    <w:rsid w:val="009D4CFD"/>
    <w:rsid w:val="009D6835"/>
    <w:rsid w:val="009E2890"/>
    <w:rsid w:val="009E2B2D"/>
    <w:rsid w:val="009E3F01"/>
    <w:rsid w:val="009E5CC3"/>
    <w:rsid w:val="009E616F"/>
    <w:rsid w:val="009E738D"/>
    <w:rsid w:val="009E7F81"/>
    <w:rsid w:val="009F12B5"/>
    <w:rsid w:val="009F2096"/>
    <w:rsid w:val="009F2A5A"/>
    <w:rsid w:val="009F3DB1"/>
    <w:rsid w:val="009F5386"/>
    <w:rsid w:val="009F6155"/>
    <w:rsid w:val="009F6C33"/>
    <w:rsid w:val="009F79BD"/>
    <w:rsid w:val="00A00A00"/>
    <w:rsid w:val="00A00C32"/>
    <w:rsid w:val="00A01861"/>
    <w:rsid w:val="00A01946"/>
    <w:rsid w:val="00A03964"/>
    <w:rsid w:val="00A05C03"/>
    <w:rsid w:val="00A05F25"/>
    <w:rsid w:val="00A066F4"/>
    <w:rsid w:val="00A07EF2"/>
    <w:rsid w:val="00A10653"/>
    <w:rsid w:val="00A12998"/>
    <w:rsid w:val="00A16529"/>
    <w:rsid w:val="00A212AA"/>
    <w:rsid w:val="00A21AD8"/>
    <w:rsid w:val="00A21C4F"/>
    <w:rsid w:val="00A234DA"/>
    <w:rsid w:val="00A2403B"/>
    <w:rsid w:val="00A27038"/>
    <w:rsid w:val="00A27294"/>
    <w:rsid w:val="00A27C98"/>
    <w:rsid w:val="00A30146"/>
    <w:rsid w:val="00A3176E"/>
    <w:rsid w:val="00A31CB7"/>
    <w:rsid w:val="00A3253D"/>
    <w:rsid w:val="00A348DC"/>
    <w:rsid w:val="00A34E50"/>
    <w:rsid w:val="00A35082"/>
    <w:rsid w:val="00A376F6"/>
    <w:rsid w:val="00A37F43"/>
    <w:rsid w:val="00A4035E"/>
    <w:rsid w:val="00A4098B"/>
    <w:rsid w:val="00A4339A"/>
    <w:rsid w:val="00A45EA4"/>
    <w:rsid w:val="00A47584"/>
    <w:rsid w:val="00A53870"/>
    <w:rsid w:val="00A5459A"/>
    <w:rsid w:val="00A5588B"/>
    <w:rsid w:val="00A55D72"/>
    <w:rsid w:val="00A561CB"/>
    <w:rsid w:val="00A5770E"/>
    <w:rsid w:val="00A57B61"/>
    <w:rsid w:val="00A6111A"/>
    <w:rsid w:val="00A617E6"/>
    <w:rsid w:val="00A61A74"/>
    <w:rsid w:val="00A62170"/>
    <w:rsid w:val="00A626C7"/>
    <w:rsid w:val="00A62AE6"/>
    <w:rsid w:val="00A6332C"/>
    <w:rsid w:val="00A6407A"/>
    <w:rsid w:val="00A64554"/>
    <w:rsid w:val="00A70E2C"/>
    <w:rsid w:val="00A739A7"/>
    <w:rsid w:val="00A76640"/>
    <w:rsid w:val="00A76C8C"/>
    <w:rsid w:val="00A77E5D"/>
    <w:rsid w:val="00A800B5"/>
    <w:rsid w:val="00A80450"/>
    <w:rsid w:val="00A849DB"/>
    <w:rsid w:val="00A84F83"/>
    <w:rsid w:val="00A86471"/>
    <w:rsid w:val="00A87740"/>
    <w:rsid w:val="00A9038E"/>
    <w:rsid w:val="00A905D8"/>
    <w:rsid w:val="00A91B5D"/>
    <w:rsid w:val="00A9292D"/>
    <w:rsid w:val="00A93A65"/>
    <w:rsid w:val="00A9565A"/>
    <w:rsid w:val="00A95B9A"/>
    <w:rsid w:val="00A97BEB"/>
    <w:rsid w:val="00AA162A"/>
    <w:rsid w:val="00AA2A48"/>
    <w:rsid w:val="00AA39CF"/>
    <w:rsid w:val="00AA5763"/>
    <w:rsid w:val="00AA5EBA"/>
    <w:rsid w:val="00AA7B4D"/>
    <w:rsid w:val="00AB1323"/>
    <w:rsid w:val="00AB27FB"/>
    <w:rsid w:val="00AB31FC"/>
    <w:rsid w:val="00AB4281"/>
    <w:rsid w:val="00AB4646"/>
    <w:rsid w:val="00AB474C"/>
    <w:rsid w:val="00AB4880"/>
    <w:rsid w:val="00AB790D"/>
    <w:rsid w:val="00AB7BDC"/>
    <w:rsid w:val="00AC5E78"/>
    <w:rsid w:val="00AC5FC7"/>
    <w:rsid w:val="00AD050C"/>
    <w:rsid w:val="00AD062A"/>
    <w:rsid w:val="00AD0804"/>
    <w:rsid w:val="00AD21AB"/>
    <w:rsid w:val="00AD2727"/>
    <w:rsid w:val="00AD5678"/>
    <w:rsid w:val="00AD5D98"/>
    <w:rsid w:val="00AD73D5"/>
    <w:rsid w:val="00AD7628"/>
    <w:rsid w:val="00AE0BB2"/>
    <w:rsid w:val="00AE2622"/>
    <w:rsid w:val="00AE3B78"/>
    <w:rsid w:val="00AE4AE6"/>
    <w:rsid w:val="00AE4DEF"/>
    <w:rsid w:val="00AE50C1"/>
    <w:rsid w:val="00AE6961"/>
    <w:rsid w:val="00AE7692"/>
    <w:rsid w:val="00AE7886"/>
    <w:rsid w:val="00AF10E0"/>
    <w:rsid w:val="00AF234C"/>
    <w:rsid w:val="00AF269F"/>
    <w:rsid w:val="00AF31DF"/>
    <w:rsid w:val="00AF3333"/>
    <w:rsid w:val="00AF4FE0"/>
    <w:rsid w:val="00AF5E48"/>
    <w:rsid w:val="00B011EB"/>
    <w:rsid w:val="00B02397"/>
    <w:rsid w:val="00B026B7"/>
    <w:rsid w:val="00B0339A"/>
    <w:rsid w:val="00B039C3"/>
    <w:rsid w:val="00B03BF8"/>
    <w:rsid w:val="00B05822"/>
    <w:rsid w:val="00B0752D"/>
    <w:rsid w:val="00B10954"/>
    <w:rsid w:val="00B118D7"/>
    <w:rsid w:val="00B11B09"/>
    <w:rsid w:val="00B167E7"/>
    <w:rsid w:val="00B173DB"/>
    <w:rsid w:val="00B178CF"/>
    <w:rsid w:val="00B17937"/>
    <w:rsid w:val="00B20494"/>
    <w:rsid w:val="00B2231E"/>
    <w:rsid w:val="00B23147"/>
    <w:rsid w:val="00B23462"/>
    <w:rsid w:val="00B2383B"/>
    <w:rsid w:val="00B30828"/>
    <w:rsid w:val="00B31628"/>
    <w:rsid w:val="00B3249B"/>
    <w:rsid w:val="00B32C2B"/>
    <w:rsid w:val="00B35AD3"/>
    <w:rsid w:val="00B376D8"/>
    <w:rsid w:val="00B37BE1"/>
    <w:rsid w:val="00B40E6E"/>
    <w:rsid w:val="00B438CA"/>
    <w:rsid w:val="00B44546"/>
    <w:rsid w:val="00B45969"/>
    <w:rsid w:val="00B47711"/>
    <w:rsid w:val="00B50125"/>
    <w:rsid w:val="00B533F2"/>
    <w:rsid w:val="00B53483"/>
    <w:rsid w:val="00B53633"/>
    <w:rsid w:val="00B53784"/>
    <w:rsid w:val="00B54D51"/>
    <w:rsid w:val="00B56C49"/>
    <w:rsid w:val="00B57448"/>
    <w:rsid w:val="00B612DE"/>
    <w:rsid w:val="00B61AED"/>
    <w:rsid w:val="00B70893"/>
    <w:rsid w:val="00B70ABB"/>
    <w:rsid w:val="00B718AD"/>
    <w:rsid w:val="00B72E57"/>
    <w:rsid w:val="00B75434"/>
    <w:rsid w:val="00B7633E"/>
    <w:rsid w:val="00B76D06"/>
    <w:rsid w:val="00B77727"/>
    <w:rsid w:val="00B77E47"/>
    <w:rsid w:val="00B805D6"/>
    <w:rsid w:val="00B816B5"/>
    <w:rsid w:val="00B81C36"/>
    <w:rsid w:val="00B84C25"/>
    <w:rsid w:val="00B84DC6"/>
    <w:rsid w:val="00B87225"/>
    <w:rsid w:val="00B90B09"/>
    <w:rsid w:val="00B9192B"/>
    <w:rsid w:val="00B92978"/>
    <w:rsid w:val="00BA025E"/>
    <w:rsid w:val="00BA050B"/>
    <w:rsid w:val="00BA115B"/>
    <w:rsid w:val="00BA221C"/>
    <w:rsid w:val="00BA4C24"/>
    <w:rsid w:val="00BA7311"/>
    <w:rsid w:val="00BB0D0D"/>
    <w:rsid w:val="00BB1004"/>
    <w:rsid w:val="00BB1354"/>
    <w:rsid w:val="00BB4981"/>
    <w:rsid w:val="00BB686E"/>
    <w:rsid w:val="00BB6B17"/>
    <w:rsid w:val="00BC0185"/>
    <w:rsid w:val="00BC0555"/>
    <w:rsid w:val="00BC13CB"/>
    <w:rsid w:val="00BC28F1"/>
    <w:rsid w:val="00BC34C2"/>
    <w:rsid w:val="00BC3636"/>
    <w:rsid w:val="00BC3B65"/>
    <w:rsid w:val="00BC56EE"/>
    <w:rsid w:val="00BC6055"/>
    <w:rsid w:val="00BC765E"/>
    <w:rsid w:val="00BC784D"/>
    <w:rsid w:val="00BD0765"/>
    <w:rsid w:val="00BD4CF2"/>
    <w:rsid w:val="00BE21D1"/>
    <w:rsid w:val="00BE55E3"/>
    <w:rsid w:val="00BE6150"/>
    <w:rsid w:val="00BE6B6A"/>
    <w:rsid w:val="00BE7088"/>
    <w:rsid w:val="00BE73BD"/>
    <w:rsid w:val="00BF1B8D"/>
    <w:rsid w:val="00BF21E5"/>
    <w:rsid w:val="00BF4613"/>
    <w:rsid w:val="00BF6D39"/>
    <w:rsid w:val="00C00438"/>
    <w:rsid w:val="00C076FA"/>
    <w:rsid w:val="00C105EF"/>
    <w:rsid w:val="00C12CB9"/>
    <w:rsid w:val="00C13477"/>
    <w:rsid w:val="00C1417D"/>
    <w:rsid w:val="00C15370"/>
    <w:rsid w:val="00C154AF"/>
    <w:rsid w:val="00C16CDD"/>
    <w:rsid w:val="00C16DF0"/>
    <w:rsid w:val="00C171EB"/>
    <w:rsid w:val="00C175C8"/>
    <w:rsid w:val="00C21D06"/>
    <w:rsid w:val="00C2247E"/>
    <w:rsid w:val="00C23CCD"/>
    <w:rsid w:val="00C242BB"/>
    <w:rsid w:val="00C248D2"/>
    <w:rsid w:val="00C249D4"/>
    <w:rsid w:val="00C260DD"/>
    <w:rsid w:val="00C27B53"/>
    <w:rsid w:val="00C320A2"/>
    <w:rsid w:val="00C3415E"/>
    <w:rsid w:val="00C433AF"/>
    <w:rsid w:val="00C43B81"/>
    <w:rsid w:val="00C45590"/>
    <w:rsid w:val="00C461C4"/>
    <w:rsid w:val="00C4623C"/>
    <w:rsid w:val="00C46FAA"/>
    <w:rsid w:val="00C476F3"/>
    <w:rsid w:val="00C47820"/>
    <w:rsid w:val="00C50742"/>
    <w:rsid w:val="00C52234"/>
    <w:rsid w:val="00C553BB"/>
    <w:rsid w:val="00C55A3F"/>
    <w:rsid w:val="00C57C0C"/>
    <w:rsid w:val="00C60398"/>
    <w:rsid w:val="00C620E0"/>
    <w:rsid w:val="00C6346A"/>
    <w:rsid w:val="00C65A12"/>
    <w:rsid w:val="00C66104"/>
    <w:rsid w:val="00C667B1"/>
    <w:rsid w:val="00C70C7B"/>
    <w:rsid w:val="00C718D2"/>
    <w:rsid w:val="00C7197E"/>
    <w:rsid w:val="00C74368"/>
    <w:rsid w:val="00C760E3"/>
    <w:rsid w:val="00C77E8D"/>
    <w:rsid w:val="00C80127"/>
    <w:rsid w:val="00C80FD8"/>
    <w:rsid w:val="00C824C3"/>
    <w:rsid w:val="00C84FEE"/>
    <w:rsid w:val="00C86C34"/>
    <w:rsid w:val="00C87FD4"/>
    <w:rsid w:val="00C9324E"/>
    <w:rsid w:val="00CA033C"/>
    <w:rsid w:val="00CA2A02"/>
    <w:rsid w:val="00CA3D8B"/>
    <w:rsid w:val="00CA4507"/>
    <w:rsid w:val="00CA5CCC"/>
    <w:rsid w:val="00CA6298"/>
    <w:rsid w:val="00CA696A"/>
    <w:rsid w:val="00CA7158"/>
    <w:rsid w:val="00CA7179"/>
    <w:rsid w:val="00CA78F2"/>
    <w:rsid w:val="00CB144E"/>
    <w:rsid w:val="00CB3003"/>
    <w:rsid w:val="00CB4CD0"/>
    <w:rsid w:val="00CB6135"/>
    <w:rsid w:val="00CB74DF"/>
    <w:rsid w:val="00CC0F6C"/>
    <w:rsid w:val="00CC229B"/>
    <w:rsid w:val="00CC2D2E"/>
    <w:rsid w:val="00CC396D"/>
    <w:rsid w:val="00CC5487"/>
    <w:rsid w:val="00CC556F"/>
    <w:rsid w:val="00CC65D5"/>
    <w:rsid w:val="00CC6A18"/>
    <w:rsid w:val="00CD0BA1"/>
    <w:rsid w:val="00CD0CF3"/>
    <w:rsid w:val="00CD1A56"/>
    <w:rsid w:val="00CD2723"/>
    <w:rsid w:val="00CD2B78"/>
    <w:rsid w:val="00CD479F"/>
    <w:rsid w:val="00CD4BD0"/>
    <w:rsid w:val="00CD5EAE"/>
    <w:rsid w:val="00CD7BD9"/>
    <w:rsid w:val="00CE3DF1"/>
    <w:rsid w:val="00CE6C97"/>
    <w:rsid w:val="00CF07A6"/>
    <w:rsid w:val="00CF3252"/>
    <w:rsid w:val="00CF5B7C"/>
    <w:rsid w:val="00D000B8"/>
    <w:rsid w:val="00D000C9"/>
    <w:rsid w:val="00D009B8"/>
    <w:rsid w:val="00D01909"/>
    <w:rsid w:val="00D0342D"/>
    <w:rsid w:val="00D05732"/>
    <w:rsid w:val="00D061CB"/>
    <w:rsid w:val="00D1087F"/>
    <w:rsid w:val="00D1208D"/>
    <w:rsid w:val="00D14FA3"/>
    <w:rsid w:val="00D157E3"/>
    <w:rsid w:val="00D20899"/>
    <w:rsid w:val="00D214B4"/>
    <w:rsid w:val="00D221A6"/>
    <w:rsid w:val="00D229E8"/>
    <w:rsid w:val="00D25805"/>
    <w:rsid w:val="00D2679C"/>
    <w:rsid w:val="00D26A17"/>
    <w:rsid w:val="00D307C7"/>
    <w:rsid w:val="00D3119C"/>
    <w:rsid w:val="00D311B6"/>
    <w:rsid w:val="00D31A07"/>
    <w:rsid w:val="00D31EF8"/>
    <w:rsid w:val="00D321D3"/>
    <w:rsid w:val="00D34B08"/>
    <w:rsid w:val="00D35AC2"/>
    <w:rsid w:val="00D35DDC"/>
    <w:rsid w:val="00D36B17"/>
    <w:rsid w:val="00D36B26"/>
    <w:rsid w:val="00D36B3E"/>
    <w:rsid w:val="00D36D7D"/>
    <w:rsid w:val="00D4304C"/>
    <w:rsid w:val="00D443D4"/>
    <w:rsid w:val="00D466BB"/>
    <w:rsid w:val="00D470B9"/>
    <w:rsid w:val="00D4723D"/>
    <w:rsid w:val="00D5221F"/>
    <w:rsid w:val="00D546FC"/>
    <w:rsid w:val="00D54A92"/>
    <w:rsid w:val="00D5501F"/>
    <w:rsid w:val="00D55B1F"/>
    <w:rsid w:val="00D55C8F"/>
    <w:rsid w:val="00D57FC6"/>
    <w:rsid w:val="00D6280F"/>
    <w:rsid w:val="00D6582A"/>
    <w:rsid w:val="00D6611B"/>
    <w:rsid w:val="00D6720E"/>
    <w:rsid w:val="00D712BF"/>
    <w:rsid w:val="00D7222E"/>
    <w:rsid w:val="00D73E6D"/>
    <w:rsid w:val="00D75507"/>
    <w:rsid w:val="00D75DFE"/>
    <w:rsid w:val="00D76C7B"/>
    <w:rsid w:val="00D8539C"/>
    <w:rsid w:val="00D85BD9"/>
    <w:rsid w:val="00D92EE6"/>
    <w:rsid w:val="00D944CB"/>
    <w:rsid w:val="00D95C21"/>
    <w:rsid w:val="00D96126"/>
    <w:rsid w:val="00D97DD2"/>
    <w:rsid w:val="00DA09D7"/>
    <w:rsid w:val="00DA11B8"/>
    <w:rsid w:val="00DA22B8"/>
    <w:rsid w:val="00DA23E3"/>
    <w:rsid w:val="00DA3015"/>
    <w:rsid w:val="00DA39B8"/>
    <w:rsid w:val="00DA4038"/>
    <w:rsid w:val="00DA41FF"/>
    <w:rsid w:val="00DA4347"/>
    <w:rsid w:val="00DA49EB"/>
    <w:rsid w:val="00DA5619"/>
    <w:rsid w:val="00DA5DAF"/>
    <w:rsid w:val="00DA69C0"/>
    <w:rsid w:val="00DA7635"/>
    <w:rsid w:val="00DB02FD"/>
    <w:rsid w:val="00DB18F2"/>
    <w:rsid w:val="00DB250E"/>
    <w:rsid w:val="00DB3FA9"/>
    <w:rsid w:val="00DB5A22"/>
    <w:rsid w:val="00DB7381"/>
    <w:rsid w:val="00DC1EB2"/>
    <w:rsid w:val="00DC20FE"/>
    <w:rsid w:val="00DC4440"/>
    <w:rsid w:val="00DC4819"/>
    <w:rsid w:val="00DC5498"/>
    <w:rsid w:val="00DC70BD"/>
    <w:rsid w:val="00DC7A00"/>
    <w:rsid w:val="00DD1557"/>
    <w:rsid w:val="00DD4950"/>
    <w:rsid w:val="00DD57F3"/>
    <w:rsid w:val="00DD59E6"/>
    <w:rsid w:val="00DD7915"/>
    <w:rsid w:val="00DE0AEA"/>
    <w:rsid w:val="00DE3579"/>
    <w:rsid w:val="00DE3A29"/>
    <w:rsid w:val="00DE4777"/>
    <w:rsid w:val="00DE6207"/>
    <w:rsid w:val="00DE66C4"/>
    <w:rsid w:val="00DE7862"/>
    <w:rsid w:val="00DE78B0"/>
    <w:rsid w:val="00DE7F70"/>
    <w:rsid w:val="00DF0F87"/>
    <w:rsid w:val="00DF1FCB"/>
    <w:rsid w:val="00DF41A2"/>
    <w:rsid w:val="00DF5BA3"/>
    <w:rsid w:val="00DF7DA4"/>
    <w:rsid w:val="00E011D6"/>
    <w:rsid w:val="00E0308D"/>
    <w:rsid w:val="00E03C8C"/>
    <w:rsid w:val="00E04E67"/>
    <w:rsid w:val="00E051A9"/>
    <w:rsid w:val="00E067E7"/>
    <w:rsid w:val="00E07783"/>
    <w:rsid w:val="00E101FD"/>
    <w:rsid w:val="00E12F03"/>
    <w:rsid w:val="00E139FA"/>
    <w:rsid w:val="00E13E91"/>
    <w:rsid w:val="00E14550"/>
    <w:rsid w:val="00E17611"/>
    <w:rsid w:val="00E20A93"/>
    <w:rsid w:val="00E20AE7"/>
    <w:rsid w:val="00E22326"/>
    <w:rsid w:val="00E22994"/>
    <w:rsid w:val="00E34206"/>
    <w:rsid w:val="00E3512E"/>
    <w:rsid w:val="00E35D33"/>
    <w:rsid w:val="00E36934"/>
    <w:rsid w:val="00E37F51"/>
    <w:rsid w:val="00E45D1D"/>
    <w:rsid w:val="00E46142"/>
    <w:rsid w:val="00E466BD"/>
    <w:rsid w:val="00E52434"/>
    <w:rsid w:val="00E53BE6"/>
    <w:rsid w:val="00E5697F"/>
    <w:rsid w:val="00E57250"/>
    <w:rsid w:val="00E618F5"/>
    <w:rsid w:val="00E64158"/>
    <w:rsid w:val="00E6420B"/>
    <w:rsid w:val="00E67235"/>
    <w:rsid w:val="00E71979"/>
    <w:rsid w:val="00E72D86"/>
    <w:rsid w:val="00E73804"/>
    <w:rsid w:val="00E74DCD"/>
    <w:rsid w:val="00E76061"/>
    <w:rsid w:val="00E766DF"/>
    <w:rsid w:val="00E7742F"/>
    <w:rsid w:val="00E8015E"/>
    <w:rsid w:val="00E819A5"/>
    <w:rsid w:val="00E82D78"/>
    <w:rsid w:val="00E84009"/>
    <w:rsid w:val="00E84203"/>
    <w:rsid w:val="00E84FB4"/>
    <w:rsid w:val="00E861D0"/>
    <w:rsid w:val="00E86E2A"/>
    <w:rsid w:val="00E9222A"/>
    <w:rsid w:val="00E93877"/>
    <w:rsid w:val="00EA3959"/>
    <w:rsid w:val="00EA4909"/>
    <w:rsid w:val="00EA5CBB"/>
    <w:rsid w:val="00EA654D"/>
    <w:rsid w:val="00EA6E26"/>
    <w:rsid w:val="00EA743F"/>
    <w:rsid w:val="00EB137F"/>
    <w:rsid w:val="00EB1A52"/>
    <w:rsid w:val="00EB439B"/>
    <w:rsid w:val="00EC528F"/>
    <w:rsid w:val="00EC5A48"/>
    <w:rsid w:val="00ED0DF2"/>
    <w:rsid w:val="00ED15D9"/>
    <w:rsid w:val="00ED1C9D"/>
    <w:rsid w:val="00ED22E0"/>
    <w:rsid w:val="00ED316F"/>
    <w:rsid w:val="00ED497B"/>
    <w:rsid w:val="00ED50BE"/>
    <w:rsid w:val="00ED5861"/>
    <w:rsid w:val="00EE22D8"/>
    <w:rsid w:val="00EE238C"/>
    <w:rsid w:val="00EE5BA0"/>
    <w:rsid w:val="00EE60CF"/>
    <w:rsid w:val="00EE7009"/>
    <w:rsid w:val="00EE721C"/>
    <w:rsid w:val="00EE72EC"/>
    <w:rsid w:val="00EF1B2C"/>
    <w:rsid w:val="00EF27BE"/>
    <w:rsid w:val="00EF2E24"/>
    <w:rsid w:val="00EF3233"/>
    <w:rsid w:val="00EF469C"/>
    <w:rsid w:val="00EF4E35"/>
    <w:rsid w:val="00EF4E6F"/>
    <w:rsid w:val="00EF594D"/>
    <w:rsid w:val="00F004A1"/>
    <w:rsid w:val="00F02C87"/>
    <w:rsid w:val="00F02DB7"/>
    <w:rsid w:val="00F03848"/>
    <w:rsid w:val="00F04397"/>
    <w:rsid w:val="00F04C84"/>
    <w:rsid w:val="00F04DCE"/>
    <w:rsid w:val="00F050C9"/>
    <w:rsid w:val="00F05DD5"/>
    <w:rsid w:val="00F07738"/>
    <w:rsid w:val="00F07CE8"/>
    <w:rsid w:val="00F11937"/>
    <w:rsid w:val="00F11D38"/>
    <w:rsid w:val="00F15376"/>
    <w:rsid w:val="00F154FE"/>
    <w:rsid w:val="00F15654"/>
    <w:rsid w:val="00F1599E"/>
    <w:rsid w:val="00F16525"/>
    <w:rsid w:val="00F16BE2"/>
    <w:rsid w:val="00F16F70"/>
    <w:rsid w:val="00F20407"/>
    <w:rsid w:val="00F20C6C"/>
    <w:rsid w:val="00F21522"/>
    <w:rsid w:val="00F2239F"/>
    <w:rsid w:val="00F23246"/>
    <w:rsid w:val="00F25E42"/>
    <w:rsid w:val="00F25F7F"/>
    <w:rsid w:val="00F26377"/>
    <w:rsid w:val="00F26B3E"/>
    <w:rsid w:val="00F30B4E"/>
    <w:rsid w:val="00F323B7"/>
    <w:rsid w:val="00F3253F"/>
    <w:rsid w:val="00F32721"/>
    <w:rsid w:val="00F32B5C"/>
    <w:rsid w:val="00F33677"/>
    <w:rsid w:val="00F36DDC"/>
    <w:rsid w:val="00F37125"/>
    <w:rsid w:val="00F37AB7"/>
    <w:rsid w:val="00F423C8"/>
    <w:rsid w:val="00F449AC"/>
    <w:rsid w:val="00F47D69"/>
    <w:rsid w:val="00F51CF9"/>
    <w:rsid w:val="00F57792"/>
    <w:rsid w:val="00F6212C"/>
    <w:rsid w:val="00F631C1"/>
    <w:rsid w:val="00F63CC8"/>
    <w:rsid w:val="00F64E14"/>
    <w:rsid w:val="00F658B8"/>
    <w:rsid w:val="00F6598B"/>
    <w:rsid w:val="00F66344"/>
    <w:rsid w:val="00F70113"/>
    <w:rsid w:val="00F70D1C"/>
    <w:rsid w:val="00F7724D"/>
    <w:rsid w:val="00F808A6"/>
    <w:rsid w:val="00F81341"/>
    <w:rsid w:val="00F81DAA"/>
    <w:rsid w:val="00F8223A"/>
    <w:rsid w:val="00F829B5"/>
    <w:rsid w:val="00F8513C"/>
    <w:rsid w:val="00F85293"/>
    <w:rsid w:val="00F85D34"/>
    <w:rsid w:val="00F86DF9"/>
    <w:rsid w:val="00F87BA7"/>
    <w:rsid w:val="00F900F0"/>
    <w:rsid w:val="00F908BF"/>
    <w:rsid w:val="00F90D7D"/>
    <w:rsid w:val="00F9221B"/>
    <w:rsid w:val="00F94F21"/>
    <w:rsid w:val="00F959E1"/>
    <w:rsid w:val="00F96593"/>
    <w:rsid w:val="00FA009D"/>
    <w:rsid w:val="00FA0C71"/>
    <w:rsid w:val="00FA1FF4"/>
    <w:rsid w:val="00FA36CD"/>
    <w:rsid w:val="00FA4068"/>
    <w:rsid w:val="00FA67D4"/>
    <w:rsid w:val="00FA69E7"/>
    <w:rsid w:val="00FA7D08"/>
    <w:rsid w:val="00FA7DBF"/>
    <w:rsid w:val="00FB4201"/>
    <w:rsid w:val="00FB5220"/>
    <w:rsid w:val="00FC0D85"/>
    <w:rsid w:val="00FC32E6"/>
    <w:rsid w:val="00FC3B8B"/>
    <w:rsid w:val="00FC3DBA"/>
    <w:rsid w:val="00FC4FB2"/>
    <w:rsid w:val="00FC54B7"/>
    <w:rsid w:val="00FC5C7E"/>
    <w:rsid w:val="00FC6622"/>
    <w:rsid w:val="00FC798C"/>
    <w:rsid w:val="00FD1CA5"/>
    <w:rsid w:val="00FD3496"/>
    <w:rsid w:val="00FD3A5A"/>
    <w:rsid w:val="00FD3BDA"/>
    <w:rsid w:val="00FD3D76"/>
    <w:rsid w:val="00FD3F97"/>
    <w:rsid w:val="00FD6597"/>
    <w:rsid w:val="00FD6FD6"/>
    <w:rsid w:val="00FD702F"/>
    <w:rsid w:val="00FD7A38"/>
    <w:rsid w:val="00FD7C3E"/>
    <w:rsid w:val="00FE1395"/>
    <w:rsid w:val="00FE16AC"/>
    <w:rsid w:val="00FE25B0"/>
    <w:rsid w:val="00FE4DFF"/>
    <w:rsid w:val="00FE5578"/>
    <w:rsid w:val="00FE5C8E"/>
    <w:rsid w:val="00FE7422"/>
    <w:rsid w:val="00FE7880"/>
    <w:rsid w:val="00FF11E9"/>
    <w:rsid w:val="00FF2F89"/>
    <w:rsid w:val="00FF3652"/>
    <w:rsid w:val="00FF397B"/>
    <w:rsid w:val="00FF4BA4"/>
    <w:rsid w:val="00FF5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1B5DC48A-EB8E-436C-83EB-DCA01BE3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unhideWhenUsed/>
    <w:rsid w:val="00C16CDD"/>
  </w:style>
  <w:style w:type="character" w:customStyle="1" w:styleId="CommentTextChar">
    <w:name w:val="Comment Text Char"/>
    <w:basedOn w:val="DefaultParagraphFont"/>
    <w:link w:val="CommentText"/>
    <w:uiPriority w:val="99"/>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6078CC"/>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0C74DC"/>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348072008">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ergencyfoundation.org.au/patient-flow/" TargetMode="External"/><Relationship Id="rId18" Type="http://schemas.openxmlformats.org/officeDocument/2006/relationships/hyperlink" Target="https://emergencyfoundation.org.au/patient-flo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mfqld.smartygrants.com.au/" TargetMode="External"/><Relationship Id="rId17" Type="http://schemas.openxmlformats.org/officeDocument/2006/relationships/hyperlink" Target="mailto:grants@emfoundation.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nts@emfoundation.org.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orcid.org/register"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6" ma:contentTypeDescription="Create a new document." ma:contentTypeScope="" ma:versionID="097141a5f52f143cd40facd367be1bbc">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cb5fa9d57635772ceac556515391cbde"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868af-50b9-40cc-a714-43507e6f8c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ac439-39fc-4de5-97a8-0c1bbc3f8306}" ma:internalName="TaxCatchAll" ma:showField="CatchAllData" ma:web="7922618a-7d1d-43fe-bdc5-fef9a28a2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7922618a-7d1d-43fe-bdc5-fef9a28a282e" xsi:nil="true"/>
    <lcf76f155ced4ddcb4097134ff3c332f xmlns="fc90cc04-18e0-479a-b065-33bae58ed0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3.xml><?xml version="1.0" encoding="utf-8"?>
<ds:datastoreItem xmlns:ds="http://schemas.openxmlformats.org/officeDocument/2006/customXml" ds:itemID="{B9047E01-18C2-4B74-AC1A-F5163AACC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359D4-55CB-4C5E-85AC-1C3F4D97CF4D}">
  <ds:schemaRefs>
    <ds:schemaRef ds:uri="http://schemas.openxmlformats.org/officeDocument/2006/bibliography"/>
  </ds:schemaRefs>
</ds:datastoreItem>
</file>

<file path=customXml/itemProps5.xml><?xml version="1.0" encoding="utf-8"?>
<ds:datastoreItem xmlns:ds="http://schemas.openxmlformats.org/officeDocument/2006/customXml" ds:itemID="{28B24F53-7B86-4E36-A5AA-AD008EB81C40}">
  <ds:schemaRefs>
    <ds:schemaRef ds:uri="http://purl.org/dc/dcmitype/"/>
    <ds:schemaRef ds:uri="7922618a-7d1d-43fe-bdc5-fef9a28a282e"/>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c90cc04-18e0-479a-b065-33bae58ed051"/>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175</TotalTime>
  <Pages>14</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17352</CharactersWithSpaces>
  <SharedDoc>false</SharedDoc>
  <HLinks>
    <vt:vector size="42" baseType="variant">
      <vt:variant>
        <vt:i4>5242945</vt:i4>
      </vt:variant>
      <vt:variant>
        <vt:i4>18</vt:i4>
      </vt:variant>
      <vt:variant>
        <vt:i4>0</vt:i4>
      </vt:variant>
      <vt:variant>
        <vt:i4>5</vt:i4>
      </vt:variant>
      <vt:variant>
        <vt:lpwstr>https://emergencyfoundation.org.au/patient-flow/</vt:lpwstr>
      </vt:variant>
      <vt:variant>
        <vt:lpwstr/>
      </vt:variant>
      <vt:variant>
        <vt:i4>3342430</vt:i4>
      </vt:variant>
      <vt:variant>
        <vt:i4>15</vt:i4>
      </vt:variant>
      <vt:variant>
        <vt:i4>0</vt:i4>
      </vt:variant>
      <vt:variant>
        <vt:i4>5</vt:i4>
      </vt:variant>
      <vt:variant>
        <vt:lpwstr>mailto:grants@emfoundation.org.au</vt:lpwstr>
      </vt:variant>
      <vt:variant>
        <vt:lpwstr/>
      </vt:variant>
      <vt:variant>
        <vt:i4>3342430</vt:i4>
      </vt:variant>
      <vt:variant>
        <vt:i4>12</vt:i4>
      </vt:variant>
      <vt:variant>
        <vt:i4>0</vt:i4>
      </vt:variant>
      <vt:variant>
        <vt:i4>5</vt:i4>
      </vt:variant>
      <vt:variant>
        <vt:lpwstr>mailto:grants@emfoundation.org.au</vt:lpwstr>
      </vt:variant>
      <vt:variant>
        <vt:lpwstr/>
      </vt:variant>
      <vt:variant>
        <vt:i4>7536675</vt:i4>
      </vt:variant>
      <vt:variant>
        <vt:i4>9</vt:i4>
      </vt:variant>
      <vt:variant>
        <vt:i4>0</vt:i4>
      </vt:variant>
      <vt:variant>
        <vt:i4>5</vt:i4>
      </vt:variant>
      <vt:variant>
        <vt:lpwstr>https://orcid.org/register</vt:lpwstr>
      </vt:variant>
      <vt:variant>
        <vt:lpwstr/>
      </vt:variant>
      <vt:variant>
        <vt:i4>3342430</vt:i4>
      </vt:variant>
      <vt:variant>
        <vt:i4>6</vt:i4>
      </vt:variant>
      <vt:variant>
        <vt:i4>0</vt:i4>
      </vt:variant>
      <vt:variant>
        <vt:i4>5</vt:i4>
      </vt:variant>
      <vt:variant>
        <vt:lpwstr>mailto:grants@emfoundation.org.au</vt:lpwstr>
      </vt:variant>
      <vt:variant>
        <vt:lpwstr/>
      </vt:variant>
      <vt:variant>
        <vt:i4>5242945</vt:i4>
      </vt:variant>
      <vt:variant>
        <vt:i4>3</vt:i4>
      </vt:variant>
      <vt:variant>
        <vt:i4>0</vt:i4>
      </vt:variant>
      <vt:variant>
        <vt:i4>5</vt:i4>
      </vt:variant>
      <vt:variant>
        <vt:lpwstr>https://emergencyfoundation.org.au/patient-flow/</vt:lpwstr>
      </vt:variant>
      <vt:variant>
        <vt:lpwstr/>
      </vt:variant>
      <vt:variant>
        <vt:i4>6750311</vt:i4>
      </vt:variant>
      <vt:variant>
        <vt:i4>0</vt:i4>
      </vt:variant>
      <vt:variant>
        <vt:i4>0</vt:i4>
      </vt:variant>
      <vt:variant>
        <vt:i4>5</vt:i4>
      </vt:variant>
      <vt:variant>
        <vt:lpwstr>https://emfqld.smartygrants.com.au/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47</cp:revision>
  <dcterms:created xsi:type="dcterms:W3CDTF">2022-09-13T23:37:00Z</dcterms:created>
  <dcterms:modified xsi:type="dcterms:W3CDTF">2022-09-28T06:47:00Z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y fmtid="{D5CDD505-2E9C-101B-9397-08002B2CF9AE}" pid="3" name="MediaServiceImageTags">
    <vt:lpwstr/>
  </property>
</Properties>
</file>