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96AE" w14:textId="77777777" w:rsidR="0010142B" w:rsidRPr="0061705B" w:rsidRDefault="0010142B" w:rsidP="0061705B">
      <w:pPr>
        <w:pBdr>
          <w:top w:val="single" w:sz="4" w:space="1" w:color="92D050"/>
        </w:pBdr>
        <w:rPr>
          <w:spacing w:val="0"/>
          <w:sz w:val="8"/>
          <w:szCs w:val="8"/>
        </w:rPr>
      </w:pPr>
    </w:p>
    <w:p w14:paraId="7E94270A" w14:textId="77777777" w:rsidR="00322EA3" w:rsidRDefault="00322EA3" w:rsidP="007A2B18">
      <w:pPr>
        <w:rPr>
          <w:spacing w:val="0"/>
          <w:sz w:val="21"/>
          <w:szCs w:val="21"/>
        </w:rPr>
      </w:pPr>
    </w:p>
    <w:p w14:paraId="39C6E1E9" w14:textId="1C53754C" w:rsidR="00E81649" w:rsidRDefault="00E81649" w:rsidP="002C068D">
      <w:pPr>
        <w:pStyle w:val="1DocumentHeading"/>
        <w:tabs>
          <w:tab w:val="left" w:pos="1710"/>
        </w:tabs>
        <w:spacing w:after="0" w:line="276" w:lineRule="auto"/>
        <w:rPr>
          <w:rFonts w:cstheme="minorHAnsi"/>
          <w:color w:val="62BB46"/>
          <w:sz w:val="34"/>
          <w:szCs w:val="34"/>
        </w:rPr>
      </w:pPr>
      <w:r>
        <w:rPr>
          <w:rFonts w:cstheme="minorHAnsi"/>
          <w:color w:val="62BB46"/>
          <w:sz w:val="34"/>
          <w:szCs w:val="34"/>
        </w:rPr>
        <w:t>SUPPORT REQUEST</w:t>
      </w:r>
      <w:r w:rsidRPr="00E81649">
        <w:rPr>
          <w:rFonts w:cstheme="minorHAnsi"/>
          <w:color w:val="62BB46"/>
          <w:sz w:val="34"/>
          <w:szCs w:val="34"/>
        </w:rPr>
        <w:t xml:space="preserve"> - Special Research Grants Program ‘</w:t>
      </w:r>
      <w:r w:rsidRPr="00094143">
        <w:rPr>
          <w:rFonts w:cstheme="minorHAnsi"/>
          <w:i/>
          <w:iCs/>
          <w:color w:val="62BB46"/>
          <w:sz w:val="34"/>
          <w:szCs w:val="34"/>
        </w:rPr>
        <w:t>Trauma Care in Regional, Rural and Remote Queensland</w:t>
      </w:r>
      <w:r w:rsidRPr="00E81649">
        <w:rPr>
          <w:rFonts w:cstheme="minorHAnsi"/>
          <w:color w:val="62BB46"/>
          <w:sz w:val="34"/>
          <w:szCs w:val="34"/>
        </w:rPr>
        <w:t>’</w:t>
      </w:r>
    </w:p>
    <w:p w14:paraId="7EDFF300" w14:textId="77777777" w:rsidR="00501AAC" w:rsidRDefault="00501AAC" w:rsidP="007A2B18">
      <w:pPr>
        <w:rPr>
          <w:spacing w:val="0"/>
          <w:sz w:val="21"/>
          <w:szCs w:val="21"/>
        </w:rPr>
      </w:pPr>
    </w:p>
    <w:p w14:paraId="188893A0" w14:textId="3D77DD63" w:rsidR="007528F8" w:rsidRDefault="001031F9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This </w:t>
      </w:r>
      <w:r w:rsidR="000B77E0">
        <w:rPr>
          <w:spacing w:val="0"/>
          <w:sz w:val="21"/>
          <w:szCs w:val="21"/>
        </w:rPr>
        <w:t>Special Research Grants P</w:t>
      </w:r>
      <w:r>
        <w:rPr>
          <w:spacing w:val="0"/>
          <w:sz w:val="21"/>
          <w:szCs w:val="21"/>
        </w:rPr>
        <w:t xml:space="preserve">rogram </w:t>
      </w:r>
      <w:r w:rsidR="009A75EA" w:rsidRPr="009A75EA">
        <w:rPr>
          <w:spacing w:val="0"/>
          <w:sz w:val="21"/>
          <w:szCs w:val="21"/>
        </w:rPr>
        <w:t xml:space="preserve">is designed </w:t>
      </w:r>
      <w:r w:rsidR="009860D6" w:rsidRPr="009860D6">
        <w:rPr>
          <w:spacing w:val="0"/>
          <w:sz w:val="21"/>
          <w:szCs w:val="21"/>
        </w:rPr>
        <w:t xml:space="preserve">to </w:t>
      </w:r>
      <w:r w:rsidR="002A5F0D">
        <w:rPr>
          <w:spacing w:val="0"/>
          <w:sz w:val="21"/>
          <w:szCs w:val="21"/>
        </w:rPr>
        <w:t>support</w:t>
      </w:r>
      <w:r w:rsidR="009860D6" w:rsidRPr="009860D6">
        <w:rPr>
          <w:spacing w:val="0"/>
          <w:sz w:val="21"/>
          <w:szCs w:val="21"/>
        </w:rPr>
        <w:t xml:space="preserve"> clinician-researchers</w:t>
      </w:r>
      <w:r w:rsidR="009860D6">
        <w:rPr>
          <w:spacing w:val="0"/>
          <w:sz w:val="21"/>
          <w:szCs w:val="21"/>
        </w:rPr>
        <w:t>, in particular novice and early career researchers</w:t>
      </w:r>
      <w:r w:rsidR="009860D6" w:rsidRPr="009860D6">
        <w:rPr>
          <w:spacing w:val="0"/>
          <w:sz w:val="21"/>
          <w:szCs w:val="21"/>
        </w:rPr>
        <w:t xml:space="preserve"> in their navigation of the research path</w:t>
      </w:r>
      <w:r w:rsidR="009860D6">
        <w:rPr>
          <w:spacing w:val="0"/>
          <w:sz w:val="21"/>
          <w:szCs w:val="21"/>
        </w:rPr>
        <w:t xml:space="preserve">. To this end, </w:t>
      </w:r>
      <w:r w:rsidRPr="001031F9">
        <w:rPr>
          <w:spacing w:val="0"/>
          <w:sz w:val="21"/>
          <w:szCs w:val="21"/>
        </w:rPr>
        <w:t>EMF offers to connect potential applicants with research guides</w:t>
      </w:r>
      <w:r w:rsidR="008429F7">
        <w:rPr>
          <w:spacing w:val="0"/>
          <w:sz w:val="21"/>
          <w:szCs w:val="21"/>
        </w:rPr>
        <w:t xml:space="preserve"> </w:t>
      </w:r>
      <w:r w:rsidRPr="001031F9">
        <w:rPr>
          <w:spacing w:val="0"/>
          <w:sz w:val="21"/>
          <w:szCs w:val="21"/>
        </w:rPr>
        <w:t>to support them during the application stage.</w:t>
      </w:r>
      <w:r w:rsidR="00162AD4">
        <w:rPr>
          <w:spacing w:val="0"/>
          <w:sz w:val="21"/>
          <w:szCs w:val="21"/>
        </w:rPr>
        <w:t xml:space="preserve"> </w:t>
      </w:r>
    </w:p>
    <w:p w14:paraId="1C129EAD" w14:textId="609DA86F" w:rsidR="007A2B18" w:rsidRDefault="007528F8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Grant applicants requesting support from EMF </w:t>
      </w:r>
      <w:r w:rsidR="00255151">
        <w:rPr>
          <w:spacing w:val="0"/>
          <w:sz w:val="21"/>
          <w:szCs w:val="21"/>
        </w:rPr>
        <w:t>must</w:t>
      </w:r>
      <w:r w:rsidR="00D81DC2">
        <w:rPr>
          <w:spacing w:val="0"/>
          <w:sz w:val="21"/>
          <w:szCs w:val="21"/>
        </w:rPr>
        <w:t xml:space="preserve"> complete </w:t>
      </w:r>
      <w:r w:rsidR="009646FE">
        <w:rPr>
          <w:spacing w:val="0"/>
          <w:sz w:val="21"/>
          <w:szCs w:val="21"/>
        </w:rPr>
        <w:t xml:space="preserve">and email </w:t>
      </w:r>
      <w:r w:rsidR="00D81DC2">
        <w:rPr>
          <w:spacing w:val="0"/>
          <w:sz w:val="21"/>
          <w:szCs w:val="21"/>
        </w:rPr>
        <w:t xml:space="preserve">this form to </w:t>
      </w:r>
      <w:hyperlink r:id="rId12" w:history="1">
        <w:r w:rsidR="00D81DC2" w:rsidRPr="00FE7959">
          <w:rPr>
            <w:rStyle w:val="Hyperlink"/>
            <w:spacing w:val="0"/>
            <w:sz w:val="21"/>
            <w:szCs w:val="21"/>
          </w:rPr>
          <w:t>grants@emfoundation.org.au</w:t>
        </w:r>
      </w:hyperlink>
      <w:r w:rsidR="00D81DC2">
        <w:rPr>
          <w:spacing w:val="0"/>
          <w:sz w:val="21"/>
          <w:szCs w:val="21"/>
        </w:rPr>
        <w:t xml:space="preserve"> by </w:t>
      </w:r>
      <w:r w:rsidR="00CC6DF6" w:rsidRPr="00442A93">
        <w:rPr>
          <w:b/>
          <w:bCs/>
          <w:spacing w:val="0"/>
          <w:sz w:val="21"/>
          <w:szCs w:val="21"/>
        </w:rPr>
        <w:t>23 August 2021 at 5pm</w:t>
      </w:r>
      <w:r w:rsidR="00CC6DF6">
        <w:rPr>
          <w:spacing w:val="0"/>
          <w:sz w:val="21"/>
          <w:szCs w:val="21"/>
        </w:rPr>
        <w:t xml:space="preserve">. </w:t>
      </w:r>
      <w:r w:rsidR="007A2B18" w:rsidRPr="0061705B">
        <w:rPr>
          <w:spacing w:val="0"/>
          <w:sz w:val="21"/>
          <w:szCs w:val="21"/>
        </w:rPr>
        <w:t xml:space="preserve">Please refer to the Funding Guidelines </w:t>
      </w:r>
      <w:r w:rsidR="007A2B18" w:rsidRPr="00DF00DF">
        <w:rPr>
          <w:spacing w:val="0"/>
          <w:sz w:val="21"/>
          <w:szCs w:val="21"/>
        </w:rPr>
        <w:t xml:space="preserve">available on </w:t>
      </w:r>
      <w:r w:rsidR="00266C0A">
        <w:rPr>
          <w:spacing w:val="0"/>
          <w:sz w:val="21"/>
          <w:szCs w:val="21"/>
        </w:rPr>
        <w:t xml:space="preserve">the </w:t>
      </w:r>
      <w:hyperlink r:id="rId13" w:history="1">
        <w:r w:rsidR="007A2B18" w:rsidRPr="00DF00DF">
          <w:rPr>
            <w:rStyle w:val="Hyperlink"/>
            <w:spacing w:val="0"/>
            <w:sz w:val="21"/>
            <w:szCs w:val="21"/>
          </w:rPr>
          <w:t>EMF website</w:t>
        </w:r>
      </w:hyperlink>
      <w:r w:rsidR="007A2B18" w:rsidRPr="00DF00DF">
        <w:rPr>
          <w:spacing w:val="0"/>
          <w:sz w:val="21"/>
          <w:szCs w:val="21"/>
        </w:rPr>
        <w:t xml:space="preserve"> to</w:t>
      </w:r>
      <w:r w:rsidR="007A2B18" w:rsidRPr="0061705B">
        <w:rPr>
          <w:spacing w:val="0"/>
          <w:sz w:val="21"/>
          <w:szCs w:val="21"/>
        </w:rPr>
        <w:t xml:space="preserve"> ensure you meet the eligibility criteria</w:t>
      </w:r>
      <w:r w:rsidR="00263ED3">
        <w:rPr>
          <w:spacing w:val="0"/>
          <w:sz w:val="21"/>
          <w:szCs w:val="21"/>
        </w:rPr>
        <w:t xml:space="preserve"> and include as much detail as possible to help EMF connect you with research guides most suitable </w:t>
      </w:r>
      <w:r w:rsidR="001D2342" w:rsidRPr="001D2342">
        <w:rPr>
          <w:spacing w:val="0"/>
          <w:sz w:val="21"/>
          <w:szCs w:val="21"/>
        </w:rPr>
        <w:t>for your project</w:t>
      </w:r>
      <w:r w:rsidR="00263ED3">
        <w:rPr>
          <w:spacing w:val="0"/>
          <w:sz w:val="21"/>
          <w:szCs w:val="21"/>
        </w:rPr>
        <w:t>.</w:t>
      </w:r>
    </w:p>
    <w:p w14:paraId="60D59825" w14:textId="09767FFC" w:rsidR="00A61EF1" w:rsidRDefault="00A61EF1" w:rsidP="007A2B18">
      <w:pPr>
        <w:rPr>
          <w:spacing w:val="0"/>
          <w:sz w:val="21"/>
          <w:szCs w:val="21"/>
        </w:rPr>
      </w:pPr>
      <w:r w:rsidRPr="00A61EF1">
        <w:rPr>
          <w:spacing w:val="0"/>
          <w:sz w:val="21"/>
          <w:szCs w:val="21"/>
        </w:rPr>
        <w:t xml:space="preserve">Should you have any questions please contact the EMF Research Team on (07) 3720 5700 or email </w:t>
      </w:r>
      <w:hyperlink r:id="rId14" w:history="1">
        <w:r w:rsidRPr="00FE7959">
          <w:rPr>
            <w:rStyle w:val="Hyperlink"/>
            <w:spacing w:val="0"/>
            <w:sz w:val="21"/>
            <w:szCs w:val="21"/>
          </w:rPr>
          <w:t>grants@emfoundation.org.au</w:t>
        </w:r>
      </w:hyperlink>
      <w:r>
        <w:rPr>
          <w:spacing w:val="0"/>
          <w:sz w:val="21"/>
          <w:szCs w:val="21"/>
        </w:rPr>
        <w:t>.</w:t>
      </w:r>
    </w:p>
    <w:p w14:paraId="4798D2B7" w14:textId="77777777" w:rsidR="002C343A" w:rsidRDefault="002C343A" w:rsidP="002C343A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2C343A" w:rsidRPr="00701AA0" w14:paraId="38373E8D" w14:textId="77777777" w:rsidTr="00410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D889F3" w14:textId="1949C6AA" w:rsidR="002C343A" w:rsidRPr="00F323B7" w:rsidRDefault="00D964A3" w:rsidP="00410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2C343A" w:rsidRPr="00F323B7">
              <w:rPr>
                <w:rFonts w:cstheme="minorHAnsi"/>
                <w:b/>
                <w:bCs/>
              </w:rPr>
              <w:t>.</w:t>
            </w:r>
            <w:r w:rsidR="002C343A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311675" w14:textId="6816A03A" w:rsidR="002C343A" w:rsidRPr="002C343A" w:rsidRDefault="002C343A" w:rsidP="0041008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Brief description of your clinical role and your research experience: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describe in a short paragraph your clinical role, e.g. nurse, paramedic, registrar, </w:t>
            </w:r>
            <w:r w:rsidR="00732B4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emergency physician, </w:t>
            </w:r>
            <w:r w:rsidR="00E00778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primary place of practice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which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hospital or pre-hospital service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your past and present involvement in research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911EE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applicable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2C343A" w:rsidRPr="00701AA0" w14:paraId="6B9D91DE" w14:textId="77777777" w:rsidTr="0041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677BF8" w14:textId="77777777" w:rsidR="002C343A" w:rsidRPr="00701AA0" w:rsidRDefault="002C343A" w:rsidP="0041008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0B9D48" w14:textId="77777777" w:rsidR="002C343A" w:rsidRPr="00701AA0" w:rsidRDefault="002C343A" w:rsidP="00410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8277372" w14:textId="0B3C9B69" w:rsidR="001702C2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643CE" w:rsidRPr="00701AA0" w14:paraId="1342B1F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F796" w14:textId="5FBC6A66" w:rsidR="000643CE" w:rsidRPr="00F323B7" w:rsidRDefault="005B304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43CE" w:rsidRPr="00F323B7">
              <w:rPr>
                <w:rFonts w:cstheme="minorHAnsi"/>
                <w:b/>
                <w:bCs/>
              </w:rPr>
              <w:t>.</w:t>
            </w:r>
            <w:r w:rsidR="000643CE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0B3D7C" w14:textId="6BD188F7" w:rsidR="000643CE" w:rsidRPr="00701AA0" w:rsidRDefault="001145A1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Brief summary of the proposed research: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describe</w:t>
            </w:r>
            <w:r w:rsidR="00F562D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your intended project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 a short paragraph.</w:t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0643CE" w:rsidRPr="00701AA0" w14:paraId="0CF9919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20423" w14:textId="77777777" w:rsidR="000643CE" w:rsidRPr="00701AA0" w:rsidRDefault="000643CE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55570E" w14:textId="40F49830" w:rsidR="00EA5CBB" w:rsidRPr="00701AA0" w:rsidRDefault="00DA22B8" w:rsidP="00EA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A4657">
              <w:t>Y</w:t>
            </w:r>
            <w:r>
              <w:t>our response here]</w:t>
            </w:r>
          </w:p>
        </w:tc>
      </w:tr>
    </w:tbl>
    <w:p w14:paraId="2C3CA48A" w14:textId="77777777" w:rsidR="003F6562" w:rsidRDefault="003F656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F6562" w:rsidRPr="00701AA0" w14:paraId="39B72E8E" w14:textId="77777777" w:rsidTr="007A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1074B" w14:textId="34F99168" w:rsidR="003F6562" w:rsidRPr="00F323B7" w:rsidRDefault="00CC175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3F6562" w:rsidRPr="00F323B7">
              <w:rPr>
                <w:rFonts w:cstheme="minorHAnsi"/>
                <w:b/>
                <w:bCs/>
              </w:rPr>
              <w:t>.</w:t>
            </w:r>
            <w:r w:rsidR="003F6562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0194D3" w14:textId="17DF4852" w:rsidR="003F6562" w:rsidRPr="00701AA0" w:rsidRDefault="00CC175F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What</w:t>
            </w:r>
            <w:r w:rsidR="008E23EE">
              <w:rPr>
                <w:rFonts w:cstheme="minorHAnsi"/>
                <w:b/>
                <w:bCs/>
              </w:rPr>
              <w:t xml:space="preserve"> type of</w:t>
            </w:r>
            <w:r>
              <w:rPr>
                <w:rFonts w:cstheme="minorHAnsi"/>
                <w:b/>
                <w:bCs/>
              </w:rPr>
              <w:t xml:space="preserve"> support are you requesting</w:t>
            </w:r>
            <w:r w:rsidR="00F35F98">
              <w:rPr>
                <w:rFonts w:cstheme="minorHAnsi"/>
                <w:b/>
                <w:bCs/>
              </w:rPr>
              <w:t>?</w:t>
            </w:r>
            <w:r w:rsidR="003F6562" w:rsidRPr="00AD7628">
              <w:rPr>
                <w:rFonts w:cstheme="minorHAnsi"/>
                <w:b/>
                <w:bCs/>
              </w:rPr>
              <w:br/>
            </w:r>
            <w:r w:rsidR="003F6562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6A2C06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Select </w:t>
            </w:r>
            <w:r w:rsidR="004F51B1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up to three</w:t>
            </w:r>
            <w:r w:rsidR="00545C3D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options</w:t>
            </w:r>
            <w:r w:rsidR="006A2C06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3F6562" w:rsidRPr="00701AA0" w14:paraId="7C6B9458" w14:textId="77777777" w:rsidTr="007A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81D780" w14:textId="77777777" w:rsidR="003F6562" w:rsidRPr="00701AA0" w:rsidRDefault="003F6562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AD86C5" w14:textId="05DC83C6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 w:rsidR="00F00F46">
              <w:t xml:space="preserve"> Develop or optimise research protocols</w:t>
            </w:r>
          </w:p>
          <w:p w14:paraId="7817DFD9" w14:textId="22039BD5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Write grant application</w:t>
            </w:r>
          </w:p>
          <w:p w14:paraId="46F36F15" w14:textId="23E91A64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Apply for ethics and governance</w:t>
            </w:r>
          </w:p>
          <w:p w14:paraId="03F95E29" w14:textId="76E54C96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conduct data analysis</w:t>
            </w:r>
          </w:p>
          <w:p w14:paraId="3F4270D8" w14:textId="77777777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collect data for health economic analysis</w:t>
            </w:r>
          </w:p>
          <w:p w14:paraId="67352223" w14:textId="4E48E51D" w:rsidR="008203B2" w:rsidRPr="00EA5CBB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Other, please specify: </w:t>
            </w:r>
          </w:p>
        </w:tc>
      </w:tr>
    </w:tbl>
    <w:p w14:paraId="21D278D7" w14:textId="77777777" w:rsidR="007A2109" w:rsidRDefault="007A2109" w:rsidP="007A2109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7A2109" w:rsidRPr="00701AA0" w14:paraId="5E3D5A52" w14:textId="77777777" w:rsidTr="00BA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2729258" w14:textId="35058007" w:rsidR="007A2109" w:rsidRPr="00F323B7" w:rsidRDefault="005B405C" w:rsidP="00BA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  <w:r w:rsidR="007A2109" w:rsidRPr="00F323B7">
              <w:rPr>
                <w:rFonts w:cstheme="minorHAnsi"/>
                <w:b/>
                <w:bCs/>
              </w:rPr>
              <w:t>.</w:t>
            </w:r>
            <w:r w:rsidR="007A2109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650353" w14:textId="55F2AD3A" w:rsidR="007A2109" w:rsidRPr="00701AA0" w:rsidRDefault="005B405C" w:rsidP="00BA3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Further comments</w:t>
            </w:r>
            <w:r w:rsidR="007A2109" w:rsidRPr="00AD7628">
              <w:rPr>
                <w:rFonts w:cstheme="minorHAnsi"/>
                <w:b/>
                <w:bCs/>
              </w:rPr>
              <w:br/>
            </w:r>
            <w:r w:rsidR="007A2109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If you have any further comments or information that might help EMF identify research guides and mentors </w:t>
            </w:r>
            <w:r w:rsidR="001D234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most suitable </w:t>
            </w:r>
            <w:bookmarkStart w:id="0" w:name="_Hlk76641297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your project</w:t>
            </w:r>
            <w:bookmarkEnd w:id="0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please </w:t>
            </w:r>
            <w:r w:rsidR="00554171">
              <w:rPr>
                <w:rFonts w:cstheme="minorHAnsi"/>
                <w:color w:val="808080" w:themeColor="background1" w:themeShade="80"/>
                <w:sz w:val="18"/>
                <w:szCs w:val="18"/>
              </w:rPr>
              <w:t>add them there.</w:t>
            </w:r>
            <w:r w:rsidR="00C7116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A2109" w:rsidRPr="00701AA0" w14:paraId="634BD039" w14:textId="77777777" w:rsidTr="00BA3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2BEED74" w14:textId="77777777" w:rsidR="007A2109" w:rsidRPr="00701AA0" w:rsidRDefault="007A2109" w:rsidP="00BA3683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F8AE84" w14:textId="071D8E8E" w:rsidR="007A2109" w:rsidRPr="00701AA0" w:rsidRDefault="00554171" w:rsidP="00BA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0C8580B3" w14:textId="3AD2EEA9" w:rsidR="001702C2" w:rsidRDefault="001702C2" w:rsidP="007A2B18">
      <w:pPr>
        <w:pStyle w:val="Notes"/>
        <w:ind w:left="0"/>
        <w:rPr>
          <w:sz w:val="4"/>
          <w:szCs w:val="4"/>
        </w:rPr>
      </w:pPr>
    </w:p>
    <w:p w14:paraId="491A9F0A" w14:textId="34FBC06B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39119A05" w14:textId="734E80CA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1C1614B1" w14:textId="5C256AFD" w:rsidR="00FD2D7E" w:rsidRPr="00926FA1" w:rsidRDefault="00FD2D7E" w:rsidP="007A2B18">
      <w:pPr>
        <w:pStyle w:val="Notes"/>
        <w:ind w:left="0"/>
        <w:rPr>
          <w:sz w:val="28"/>
          <w:szCs w:val="28"/>
        </w:rPr>
      </w:pPr>
    </w:p>
    <w:sectPr w:rsidR="00FD2D7E" w:rsidRPr="00926FA1" w:rsidSect="007A2B18">
      <w:headerReference w:type="default" r:id="rId15"/>
      <w:headerReference w:type="first" r:id="rId16"/>
      <w:pgSz w:w="12240" w:h="15840"/>
      <w:pgMar w:top="1134" w:right="1440" w:bottom="1440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180A6" w14:textId="77777777" w:rsidR="00394B2D" w:rsidRDefault="00394B2D">
      <w:r>
        <w:separator/>
      </w:r>
    </w:p>
  </w:endnote>
  <w:endnote w:type="continuationSeparator" w:id="0">
    <w:p w14:paraId="79E110D9" w14:textId="77777777" w:rsidR="00394B2D" w:rsidRDefault="00394B2D">
      <w:r>
        <w:continuationSeparator/>
      </w:r>
    </w:p>
  </w:endnote>
  <w:endnote w:type="continuationNotice" w:id="1">
    <w:p w14:paraId="060095D9" w14:textId="77777777" w:rsidR="00394B2D" w:rsidRDefault="00394B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01FD" w14:textId="77777777" w:rsidR="00394B2D" w:rsidRDefault="00394B2D">
      <w:r>
        <w:separator/>
      </w:r>
    </w:p>
  </w:footnote>
  <w:footnote w:type="continuationSeparator" w:id="0">
    <w:p w14:paraId="34D1A975" w14:textId="77777777" w:rsidR="00394B2D" w:rsidRDefault="00394B2D">
      <w:r>
        <w:continuationSeparator/>
      </w:r>
    </w:p>
  </w:footnote>
  <w:footnote w:type="continuationNotice" w:id="1">
    <w:p w14:paraId="4D8BB540" w14:textId="77777777" w:rsidR="00394B2D" w:rsidRDefault="00394B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607F" w14:textId="16F40F8B" w:rsidR="00F33D8F" w:rsidRDefault="00F33D8F" w:rsidP="00C42CCF">
    <w:pPr>
      <w:pStyle w:val="1DocumentHeading"/>
      <w:tabs>
        <w:tab w:val="left" w:pos="1710"/>
      </w:tabs>
      <w:spacing w:after="0"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54F5" wp14:editId="67F81FC4">
          <wp:simplePos x="0" y="0"/>
          <wp:positionH relativeFrom="column">
            <wp:posOffset>47472</wp:posOffset>
          </wp:positionH>
          <wp:positionV relativeFrom="page">
            <wp:posOffset>467360</wp:posOffset>
          </wp:positionV>
          <wp:extent cx="1922400" cy="900000"/>
          <wp:effectExtent l="0" t="0" r="190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2B">
      <w:tab/>
    </w:r>
    <w:r w:rsidR="004B4737">
      <w:rPr>
        <w:noProof/>
      </w:rPr>
      <w:drawing>
        <wp:inline distT="0" distB="0" distL="0" distR="0" wp14:anchorId="0E1A60C8" wp14:editId="78B192B7">
          <wp:extent cx="2681444" cy="900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44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7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9"/>
  </w:num>
  <w:num w:numId="20">
    <w:abstractNumId w:val="22"/>
  </w:num>
  <w:num w:numId="21">
    <w:abstractNumId w:val="1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584C"/>
    <w:rsid w:val="00005B57"/>
    <w:rsid w:val="00006AD6"/>
    <w:rsid w:val="00006BDB"/>
    <w:rsid w:val="00007216"/>
    <w:rsid w:val="00011E8C"/>
    <w:rsid w:val="0001342F"/>
    <w:rsid w:val="00014FFB"/>
    <w:rsid w:val="000150FE"/>
    <w:rsid w:val="000200D2"/>
    <w:rsid w:val="0002013D"/>
    <w:rsid w:val="00021F02"/>
    <w:rsid w:val="00023DDD"/>
    <w:rsid w:val="00024216"/>
    <w:rsid w:val="0002558C"/>
    <w:rsid w:val="000256FF"/>
    <w:rsid w:val="0003229C"/>
    <w:rsid w:val="00033F70"/>
    <w:rsid w:val="00035512"/>
    <w:rsid w:val="00037E0A"/>
    <w:rsid w:val="00037FC9"/>
    <w:rsid w:val="0004011F"/>
    <w:rsid w:val="00041964"/>
    <w:rsid w:val="00047F93"/>
    <w:rsid w:val="00052056"/>
    <w:rsid w:val="000546B4"/>
    <w:rsid w:val="00057DDF"/>
    <w:rsid w:val="00060608"/>
    <w:rsid w:val="000643CE"/>
    <w:rsid w:val="00066496"/>
    <w:rsid w:val="00067FEB"/>
    <w:rsid w:val="000743A1"/>
    <w:rsid w:val="00075CF6"/>
    <w:rsid w:val="0008105A"/>
    <w:rsid w:val="00082AED"/>
    <w:rsid w:val="0008356E"/>
    <w:rsid w:val="00084082"/>
    <w:rsid w:val="0009321A"/>
    <w:rsid w:val="00093E11"/>
    <w:rsid w:val="00094143"/>
    <w:rsid w:val="00094403"/>
    <w:rsid w:val="00096AFE"/>
    <w:rsid w:val="000973D3"/>
    <w:rsid w:val="000A0B22"/>
    <w:rsid w:val="000A0F43"/>
    <w:rsid w:val="000A1843"/>
    <w:rsid w:val="000B2FBD"/>
    <w:rsid w:val="000B3C10"/>
    <w:rsid w:val="000B44DA"/>
    <w:rsid w:val="000B690E"/>
    <w:rsid w:val="000B77E0"/>
    <w:rsid w:val="000C027F"/>
    <w:rsid w:val="000C0355"/>
    <w:rsid w:val="000C06B4"/>
    <w:rsid w:val="000C2244"/>
    <w:rsid w:val="000C74B4"/>
    <w:rsid w:val="000D0565"/>
    <w:rsid w:val="000D0E77"/>
    <w:rsid w:val="000D732A"/>
    <w:rsid w:val="000E0C2B"/>
    <w:rsid w:val="000E1331"/>
    <w:rsid w:val="000E1B4D"/>
    <w:rsid w:val="000E2CE9"/>
    <w:rsid w:val="000F1DD6"/>
    <w:rsid w:val="000F2FB1"/>
    <w:rsid w:val="000F43CA"/>
    <w:rsid w:val="00100E48"/>
    <w:rsid w:val="0010142B"/>
    <w:rsid w:val="001018F7"/>
    <w:rsid w:val="00101982"/>
    <w:rsid w:val="00101ACE"/>
    <w:rsid w:val="00101CE4"/>
    <w:rsid w:val="001031F9"/>
    <w:rsid w:val="00103A11"/>
    <w:rsid w:val="00103A40"/>
    <w:rsid w:val="00104B1C"/>
    <w:rsid w:val="0010663B"/>
    <w:rsid w:val="00112180"/>
    <w:rsid w:val="001123DB"/>
    <w:rsid w:val="001144DA"/>
    <w:rsid w:val="001145A1"/>
    <w:rsid w:val="00117518"/>
    <w:rsid w:val="001215B8"/>
    <w:rsid w:val="00121815"/>
    <w:rsid w:val="00121CE6"/>
    <w:rsid w:val="001259B6"/>
    <w:rsid w:val="0012639A"/>
    <w:rsid w:val="00126489"/>
    <w:rsid w:val="0012775A"/>
    <w:rsid w:val="0013035B"/>
    <w:rsid w:val="0013083A"/>
    <w:rsid w:val="00130B18"/>
    <w:rsid w:val="00131EC1"/>
    <w:rsid w:val="00133B41"/>
    <w:rsid w:val="00133D13"/>
    <w:rsid w:val="00135F16"/>
    <w:rsid w:val="0013754D"/>
    <w:rsid w:val="00142C00"/>
    <w:rsid w:val="00143886"/>
    <w:rsid w:val="00144AD3"/>
    <w:rsid w:val="00144BFA"/>
    <w:rsid w:val="00144ED1"/>
    <w:rsid w:val="00145033"/>
    <w:rsid w:val="001476EC"/>
    <w:rsid w:val="00150524"/>
    <w:rsid w:val="00151FA2"/>
    <w:rsid w:val="001524B2"/>
    <w:rsid w:val="00155000"/>
    <w:rsid w:val="00155A1C"/>
    <w:rsid w:val="00157EF8"/>
    <w:rsid w:val="001613DF"/>
    <w:rsid w:val="0016242D"/>
    <w:rsid w:val="00162AD4"/>
    <w:rsid w:val="001664B8"/>
    <w:rsid w:val="001702C2"/>
    <w:rsid w:val="00174FEC"/>
    <w:rsid w:val="00177E60"/>
    <w:rsid w:val="00177F21"/>
    <w:rsid w:val="00181237"/>
    <w:rsid w:val="00181B8E"/>
    <w:rsid w:val="001841C7"/>
    <w:rsid w:val="00187942"/>
    <w:rsid w:val="001879D7"/>
    <w:rsid w:val="001911EE"/>
    <w:rsid w:val="00192439"/>
    <w:rsid w:val="00193343"/>
    <w:rsid w:val="00195B1D"/>
    <w:rsid w:val="001A1420"/>
    <w:rsid w:val="001A166B"/>
    <w:rsid w:val="001A569B"/>
    <w:rsid w:val="001A72C6"/>
    <w:rsid w:val="001A7A27"/>
    <w:rsid w:val="001B4089"/>
    <w:rsid w:val="001B4D6B"/>
    <w:rsid w:val="001B72B6"/>
    <w:rsid w:val="001B7562"/>
    <w:rsid w:val="001C23D5"/>
    <w:rsid w:val="001C3232"/>
    <w:rsid w:val="001C4626"/>
    <w:rsid w:val="001D0038"/>
    <w:rsid w:val="001D1A6C"/>
    <w:rsid w:val="001D2342"/>
    <w:rsid w:val="001D3B94"/>
    <w:rsid w:val="001D676E"/>
    <w:rsid w:val="001D6F1E"/>
    <w:rsid w:val="001D7334"/>
    <w:rsid w:val="001E002D"/>
    <w:rsid w:val="001E0109"/>
    <w:rsid w:val="001E0D05"/>
    <w:rsid w:val="001E1558"/>
    <w:rsid w:val="001F1003"/>
    <w:rsid w:val="001F2148"/>
    <w:rsid w:val="001F2785"/>
    <w:rsid w:val="001F2AA1"/>
    <w:rsid w:val="001F4338"/>
    <w:rsid w:val="001F57D9"/>
    <w:rsid w:val="001F6568"/>
    <w:rsid w:val="001F74DB"/>
    <w:rsid w:val="002010BA"/>
    <w:rsid w:val="00202FBB"/>
    <w:rsid w:val="002033B5"/>
    <w:rsid w:val="00204A78"/>
    <w:rsid w:val="002050F0"/>
    <w:rsid w:val="0020534A"/>
    <w:rsid w:val="00212922"/>
    <w:rsid w:val="00214B24"/>
    <w:rsid w:val="0021520E"/>
    <w:rsid w:val="00215D88"/>
    <w:rsid w:val="002213DB"/>
    <w:rsid w:val="0022151F"/>
    <w:rsid w:val="00223DD8"/>
    <w:rsid w:val="00225025"/>
    <w:rsid w:val="00226515"/>
    <w:rsid w:val="0023077F"/>
    <w:rsid w:val="00230A52"/>
    <w:rsid w:val="002323CB"/>
    <w:rsid w:val="002342F4"/>
    <w:rsid w:val="00236F45"/>
    <w:rsid w:val="002410BA"/>
    <w:rsid w:val="002463E3"/>
    <w:rsid w:val="002506FA"/>
    <w:rsid w:val="00251E7E"/>
    <w:rsid w:val="00254422"/>
    <w:rsid w:val="00255151"/>
    <w:rsid w:val="00257B27"/>
    <w:rsid w:val="00260FEB"/>
    <w:rsid w:val="00263ED3"/>
    <w:rsid w:val="00265EB5"/>
    <w:rsid w:val="00266456"/>
    <w:rsid w:val="00266C0A"/>
    <w:rsid w:val="00266F7C"/>
    <w:rsid w:val="00270783"/>
    <w:rsid w:val="00271DFE"/>
    <w:rsid w:val="0027354F"/>
    <w:rsid w:val="002742FA"/>
    <w:rsid w:val="00277C69"/>
    <w:rsid w:val="002811FA"/>
    <w:rsid w:val="00281605"/>
    <w:rsid w:val="002832CB"/>
    <w:rsid w:val="002846FF"/>
    <w:rsid w:val="002852DA"/>
    <w:rsid w:val="00286229"/>
    <w:rsid w:val="00295180"/>
    <w:rsid w:val="0029574F"/>
    <w:rsid w:val="00296071"/>
    <w:rsid w:val="002966E6"/>
    <w:rsid w:val="002A5EAC"/>
    <w:rsid w:val="002A5F0D"/>
    <w:rsid w:val="002A7671"/>
    <w:rsid w:val="002B09A4"/>
    <w:rsid w:val="002B0DCB"/>
    <w:rsid w:val="002B195C"/>
    <w:rsid w:val="002B3E6B"/>
    <w:rsid w:val="002B79DB"/>
    <w:rsid w:val="002C068D"/>
    <w:rsid w:val="002C08EB"/>
    <w:rsid w:val="002C22C4"/>
    <w:rsid w:val="002C343A"/>
    <w:rsid w:val="002C774F"/>
    <w:rsid w:val="002D2401"/>
    <w:rsid w:val="002D5BC0"/>
    <w:rsid w:val="002D7EBA"/>
    <w:rsid w:val="002E2985"/>
    <w:rsid w:val="002E3247"/>
    <w:rsid w:val="002E3867"/>
    <w:rsid w:val="002E3E49"/>
    <w:rsid w:val="002E64C9"/>
    <w:rsid w:val="002E751A"/>
    <w:rsid w:val="002F0172"/>
    <w:rsid w:val="002F3F9F"/>
    <w:rsid w:val="002F4653"/>
    <w:rsid w:val="002F6CE5"/>
    <w:rsid w:val="002F7E97"/>
    <w:rsid w:val="00302145"/>
    <w:rsid w:val="003035C9"/>
    <w:rsid w:val="0030640E"/>
    <w:rsid w:val="00311357"/>
    <w:rsid w:val="003114F6"/>
    <w:rsid w:val="003134A0"/>
    <w:rsid w:val="00313D74"/>
    <w:rsid w:val="00317DDB"/>
    <w:rsid w:val="003203FA"/>
    <w:rsid w:val="003210CD"/>
    <w:rsid w:val="00321494"/>
    <w:rsid w:val="00322EA3"/>
    <w:rsid w:val="0032340D"/>
    <w:rsid w:val="00323960"/>
    <w:rsid w:val="003239EF"/>
    <w:rsid w:val="00324387"/>
    <w:rsid w:val="003251D5"/>
    <w:rsid w:val="0032740D"/>
    <w:rsid w:val="00330BE0"/>
    <w:rsid w:val="003326CF"/>
    <w:rsid w:val="0033281F"/>
    <w:rsid w:val="00333C96"/>
    <w:rsid w:val="00340452"/>
    <w:rsid w:val="00341345"/>
    <w:rsid w:val="003420D3"/>
    <w:rsid w:val="00343678"/>
    <w:rsid w:val="00345507"/>
    <w:rsid w:val="00352E16"/>
    <w:rsid w:val="00354CEB"/>
    <w:rsid w:val="003600A0"/>
    <w:rsid w:val="003606EF"/>
    <w:rsid w:val="00360E54"/>
    <w:rsid w:val="003614C9"/>
    <w:rsid w:val="003617CD"/>
    <w:rsid w:val="003653C3"/>
    <w:rsid w:val="0037079C"/>
    <w:rsid w:val="00370EAF"/>
    <w:rsid w:val="00371AC2"/>
    <w:rsid w:val="00373DEA"/>
    <w:rsid w:val="00374B0C"/>
    <w:rsid w:val="003751DB"/>
    <w:rsid w:val="0037700F"/>
    <w:rsid w:val="0037702A"/>
    <w:rsid w:val="0037798B"/>
    <w:rsid w:val="0038111A"/>
    <w:rsid w:val="00382126"/>
    <w:rsid w:val="00385CF1"/>
    <w:rsid w:val="00386E8C"/>
    <w:rsid w:val="0039053A"/>
    <w:rsid w:val="003933A1"/>
    <w:rsid w:val="003947AF"/>
    <w:rsid w:val="00394B2D"/>
    <w:rsid w:val="0039709A"/>
    <w:rsid w:val="003A0CF9"/>
    <w:rsid w:val="003A2391"/>
    <w:rsid w:val="003A36F1"/>
    <w:rsid w:val="003A4457"/>
    <w:rsid w:val="003A79EE"/>
    <w:rsid w:val="003A7E12"/>
    <w:rsid w:val="003B0E94"/>
    <w:rsid w:val="003B18D2"/>
    <w:rsid w:val="003B1C33"/>
    <w:rsid w:val="003B24F2"/>
    <w:rsid w:val="003B506B"/>
    <w:rsid w:val="003B7669"/>
    <w:rsid w:val="003C11A8"/>
    <w:rsid w:val="003C18EC"/>
    <w:rsid w:val="003C21D9"/>
    <w:rsid w:val="003C22C1"/>
    <w:rsid w:val="003C477C"/>
    <w:rsid w:val="003C569E"/>
    <w:rsid w:val="003C5890"/>
    <w:rsid w:val="003C688A"/>
    <w:rsid w:val="003D04E1"/>
    <w:rsid w:val="003D5CA7"/>
    <w:rsid w:val="003E0CE7"/>
    <w:rsid w:val="003E3D14"/>
    <w:rsid w:val="003E3DBF"/>
    <w:rsid w:val="003E51D8"/>
    <w:rsid w:val="003E778E"/>
    <w:rsid w:val="003F01C1"/>
    <w:rsid w:val="003F0F7E"/>
    <w:rsid w:val="003F2A82"/>
    <w:rsid w:val="003F373C"/>
    <w:rsid w:val="003F573E"/>
    <w:rsid w:val="003F6562"/>
    <w:rsid w:val="00402636"/>
    <w:rsid w:val="00403F00"/>
    <w:rsid w:val="00404FED"/>
    <w:rsid w:val="00407148"/>
    <w:rsid w:val="004127DC"/>
    <w:rsid w:val="00412C5F"/>
    <w:rsid w:val="00413455"/>
    <w:rsid w:val="00414262"/>
    <w:rsid w:val="00414660"/>
    <w:rsid w:val="004165E8"/>
    <w:rsid w:val="00423526"/>
    <w:rsid w:val="00423878"/>
    <w:rsid w:val="00425691"/>
    <w:rsid w:val="00426A8F"/>
    <w:rsid w:val="00426AB4"/>
    <w:rsid w:val="00427881"/>
    <w:rsid w:val="00427E76"/>
    <w:rsid w:val="00431198"/>
    <w:rsid w:val="00431FA9"/>
    <w:rsid w:val="00435427"/>
    <w:rsid w:val="00436315"/>
    <w:rsid w:val="00436741"/>
    <w:rsid w:val="00440159"/>
    <w:rsid w:val="00442A93"/>
    <w:rsid w:val="00445D7F"/>
    <w:rsid w:val="00447832"/>
    <w:rsid w:val="0044788D"/>
    <w:rsid w:val="00450843"/>
    <w:rsid w:val="004526E2"/>
    <w:rsid w:val="00454326"/>
    <w:rsid w:val="0045471F"/>
    <w:rsid w:val="00456F2F"/>
    <w:rsid w:val="00462834"/>
    <w:rsid w:val="00462C75"/>
    <w:rsid w:val="00462C98"/>
    <w:rsid w:val="00462EEC"/>
    <w:rsid w:val="0046399E"/>
    <w:rsid w:val="00463D4F"/>
    <w:rsid w:val="004668FB"/>
    <w:rsid w:val="004707C1"/>
    <w:rsid w:val="00474D04"/>
    <w:rsid w:val="00474FA6"/>
    <w:rsid w:val="00475FAD"/>
    <w:rsid w:val="00476FB8"/>
    <w:rsid w:val="00485CB0"/>
    <w:rsid w:val="00485EAD"/>
    <w:rsid w:val="00485FE9"/>
    <w:rsid w:val="004863B2"/>
    <w:rsid w:val="0049164E"/>
    <w:rsid w:val="00493AA7"/>
    <w:rsid w:val="004A0D9B"/>
    <w:rsid w:val="004A19D5"/>
    <w:rsid w:val="004A1B1F"/>
    <w:rsid w:val="004A2546"/>
    <w:rsid w:val="004A518F"/>
    <w:rsid w:val="004A754E"/>
    <w:rsid w:val="004A7DAA"/>
    <w:rsid w:val="004B1BB4"/>
    <w:rsid w:val="004B279A"/>
    <w:rsid w:val="004B3B85"/>
    <w:rsid w:val="004B42B2"/>
    <w:rsid w:val="004B4737"/>
    <w:rsid w:val="004B5C38"/>
    <w:rsid w:val="004B694B"/>
    <w:rsid w:val="004C0B56"/>
    <w:rsid w:val="004C1B31"/>
    <w:rsid w:val="004C2EA3"/>
    <w:rsid w:val="004C3313"/>
    <w:rsid w:val="004C59F1"/>
    <w:rsid w:val="004C6259"/>
    <w:rsid w:val="004C7611"/>
    <w:rsid w:val="004D13CE"/>
    <w:rsid w:val="004D2CC1"/>
    <w:rsid w:val="004D4E47"/>
    <w:rsid w:val="004E109B"/>
    <w:rsid w:val="004E2049"/>
    <w:rsid w:val="004E52C9"/>
    <w:rsid w:val="004E58A3"/>
    <w:rsid w:val="004E60AF"/>
    <w:rsid w:val="004E6E85"/>
    <w:rsid w:val="004E73B7"/>
    <w:rsid w:val="004F4AEA"/>
    <w:rsid w:val="004F51B1"/>
    <w:rsid w:val="004F5B08"/>
    <w:rsid w:val="004F7E5A"/>
    <w:rsid w:val="00501AAC"/>
    <w:rsid w:val="00502FDB"/>
    <w:rsid w:val="00506F16"/>
    <w:rsid w:val="005121D5"/>
    <w:rsid w:val="00512ACF"/>
    <w:rsid w:val="005149CF"/>
    <w:rsid w:val="00516683"/>
    <w:rsid w:val="005204E5"/>
    <w:rsid w:val="00522B28"/>
    <w:rsid w:val="00524AB0"/>
    <w:rsid w:val="005310A0"/>
    <w:rsid w:val="00531710"/>
    <w:rsid w:val="00532038"/>
    <w:rsid w:val="0053772A"/>
    <w:rsid w:val="00541BCC"/>
    <w:rsid w:val="005427CA"/>
    <w:rsid w:val="005438BD"/>
    <w:rsid w:val="00545B04"/>
    <w:rsid w:val="00545C3D"/>
    <w:rsid w:val="0054658D"/>
    <w:rsid w:val="00554171"/>
    <w:rsid w:val="00555A5F"/>
    <w:rsid w:val="00555DFD"/>
    <w:rsid w:val="0056430B"/>
    <w:rsid w:val="00567F3B"/>
    <w:rsid w:val="005730EE"/>
    <w:rsid w:val="0057521E"/>
    <w:rsid w:val="00577D1C"/>
    <w:rsid w:val="00580A28"/>
    <w:rsid w:val="00580D41"/>
    <w:rsid w:val="00581D54"/>
    <w:rsid w:val="00582A79"/>
    <w:rsid w:val="00585C99"/>
    <w:rsid w:val="0058728F"/>
    <w:rsid w:val="005932AA"/>
    <w:rsid w:val="00593AF7"/>
    <w:rsid w:val="00595F15"/>
    <w:rsid w:val="005978AE"/>
    <w:rsid w:val="005A4879"/>
    <w:rsid w:val="005A6803"/>
    <w:rsid w:val="005A7155"/>
    <w:rsid w:val="005B10CC"/>
    <w:rsid w:val="005B304F"/>
    <w:rsid w:val="005B3EAC"/>
    <w:rsid w:val="005B405C"/>
    <w:rsid w:val="005B6813"/>
    <w:rsid w:val="005B68DF"/>
    <w:rsid w:val="005B70B0"/>
    <w:rsid w:val="005C488B"/>
    <w:rsid w:val="005C7F24"/>
    <w:rsid w:val="005D1849"/>
    <w:rsid w:val="005D6518"/>
    <w:rsid w:val="005E05C9"/>
    <w:rsid w:val="005E0D28"/>
    <w:rsid w:val="005E3B0A"/>
    <w:rsid w:val="005F172B"/>
    <w:rsid w:val="005F2375"/>
    <w:rsid w:val="005F2A86"/>
    <w:rsid w:val="005F6C04"/>
    <w:rsid w:val="00600F75"/>
    <w:rsid w:val="006044CB"/>
    <w:rsid w:val="00606BDE"/>
    <w:rsid w:val="00610CB3"/>
    <w:rsid w:val="00612D5F"/>
    <w:rsid w:val="006139CE"/>
    <w:rsid w:val="00614383"/>
    <w:rsid w:val="006160F6"/>
    <w:rsid w:val="0061705B"/>
    <w:rsid w:val="00617B45"/>
    <w:rsid w:val="006248C1"/>
    <w:rsid w:val="00627A11"/>
    <w:rsid w:val="00634C75"/>
    <w:rsid w:val="0064536E"/>
    <w:rsid w:val="00645B70"/>
    <w:rsid w:val="0064614D"/>
    <w:rsid w:val="006465A2"/>
    <w:rsid w:val="00647D7B"/>
    <w:rsid w:val="00650790"/>
    <w:rsid w:val="006518DE"/>
    <w:rsid w:val="00654BE8"/>
    <w:rsid w:val="00655E41"/>
    <w:rsid w:val="00657D64"/>
    <w:rsid w:val="00660C13"/>
    <w:rsid w:val="0066634D"/>
    <w:rsid w:val="00666A4A"/>
    <w:rsid w:val="00667EE1"/>
    <w:rsid w:val="00672336"/>
    <w:rsid w:val="00672BE9"/>
    <w:rsid w:val="00676040"/>
    <w:rsid w:val="00683096"/>
    <w:rsid w:val="00686403"/>
    <w:rsid w:val="00691240"/>
    <w:rsid w:val="006946C4"/>
    <w:rsid w:val="00695171"/>
    <w:rsid w:val="00696F17"/>
    <w:rsid w:val="00697751"/>
    <w:rsid w:val="006A2C06"/>
    <w:rsid w:val="006A2D32"/>
    <w:rsid w:val="006A3744"/>
    <w:rsid w:val="006A5B46"/>
    <w:rsid w:val="006B23C5"/>
    <w:rsid w:val="006B4C20"/>
    <w:rsid w:val="006B6436"/>
    <w:rsid w:val="006B71AD"/>
    <w:rsid w:val="006B727C"/>
    <w:rsid w:val="006B73F3"/>
    <w:rsid w:val="006C09F6"/>
    <w:rsid w:val="006C24DF"/>
    <w:rsid w:val="006C2989"/>
    <w:rsid w:val="006C37E1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E16C7"/>
    <w:rsid w:val="006E185C"/>
    <w:rsid w:val="006E38C4"/>
    <w:rsid w:val="006E48C3"/>
    <w:rsid w:val="006F4AF7"/>
    <w:rsid w:val="006F4EC4"/>
    <w:rsid w:val="006F5D1C"/>
    <w:rsid w:val="006F7CAA"/>
    <w:rsid w:val="00700A74"/>
    <w:rsid w:val="00701AA0"/>
    <w:rsid w:val="00701ED7"/>
    <w:rsid w:val="0070243D"/>
    <w:rsid w:val="0071212A"/>
    <w:rsid w:val="0071219D"/>
    <w:rsid w:val="007125A1"/>
    <w:rsid w:val="00713239"/>
    <w:rsid w:val="00714ED5"/>
    <w:rsid w:val="00715067"/>
    <w:rsid w:val="007160D3"/>
    <w:rsid w:val="007203B2"/>
    <w:rsid w:val="00721BA1"/>
    <w:rsid w:val="00722461"/>
    <w:rsid w:val="00724EDE"/>
    <w:rsid w:val="007254A3"/>
    <w:rsid w:val="00730C6D"/>
    <w:rsid w:val="007313A7"/>
    <w:rsid w:val="00732B4E"/>
    <w:rsid w:val="007352FF"/>
    <w:rsid w:val="00735EA5"/>
    <w:rsid w:val="00735FF0"/>
    <w:rsid w:val="00741794"/>
    <w:rsid w:val="007466EB"/>
    <w:rsid w:val="007473A9"/>
    <w:rsid w:val="00750960"/>
    <w:rsid w:val="00750C1C"/>
    <w:rsid w:val="00751FD0"/>
    <w:rsid w:val="007528F8"/>
    <w:rsid w:val="00756836"/>
    <w:rsid w:val="00760BB2"/>
    <w:rsid w:val="00762CE7"/>
    <w:rsid w:val="00763EC2"/>
    <w:rsid w:val="0076512B"/>
    <w:rsid w:val="00766A38"/>
    <w:rsid w:val="00772892"/>
    <w:rsid w:val="007740D5"/>
    <w:rsid w:val="007806B1"/>
    <w:rsid w:val="0078243D"/>
    <w:rsid w:val="00782E91"/>
    <w:rsid w:val="007836D6"/>
    <w:rsid w:val="00784B8A"/>
    <w:rsid w:val="00790446"/>
    <w:rsid w:val="00792226"/>
    <w:rsid w:val="00792FE1"/>
    <w:rsid w:val="007930D4"/>
    <w:rsid w:val="00793A07"/>
    <w:rsid w:val="007A0C14"/>
    <w:rsid w:val="007A16CF"/>
    <w:rsid w:val="007A2109"/>
    <w:rsid w:val="007A2B18"/>
    <w:rsid w:val="007A5730"/>
    <w:rsid w:val="007A5998"/>
    <w:rsid w:val="007A5A5C"/>
    <w:rsid w:val="007A7E03"/>
    <w:rsid w:val="007B00F7"/>
    <w:rsid w:val="007B3B1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2272"/>
    <w:rsid w:val="007D3CC9"/>
    <w:rsid w:val="007D4817"/>
    <w:rsid w:val="007D49C4"/>
    <w:rsid w:val="007D60C3"/>
    <w:rsid w:val="007E0070"/>
    <w:rsid w:val="007E1A64"/>
    <w:rsid w:val="007E427E"/>
    <w:rsid w:val="007E5C37"/>
    <w:rsid w:val="007E669E"/>
    <w:rsid w:val="007E73FE"/>
    <w:rsid w:val="007F0C10"/>
    <w:rsid w:val="007F0D75"/>
    <w:rsid w:val="007F2E6C"/>
    <w:rsid w:val="007F3E79"/>
    <w:rsid w:val="007F62CB"/>
    <w:rsid w:val="007F7101"/>
    <w:rsid w:val="007F7D52"/>
    <w:rsid w:val="00806380"/>
    <w:rsid w:val="00810628"/>
    <w:rsid w:val="00816870"/>
    <w:rsid w:val="008203B2"/>
    <w:rsid w:val="00820904"/>
    <w:rsid w:val="00821437"/>
    <w:rsid w:val="008219D3"/>
    <w:rsid w:val="00824620"/>
    <w:rsid w:val="00826A85"/>
    <w:rsid w:val="00832125"/>
    <w:rsid w:val="00833127"/>
    <w:rsid w:val="00835DDD"/>
    <w:rsid w:val="00840DD6"/>
    <w:rsid w:val="008413D6"/>
    <w:rsid w:val="00841ADB"/>
    <w:rsid w:val="008429F7"/>
    <w:rsid w:val="0084508F"/>
    <w:rsid w:val="008451F1"/>
    <w:rsid w:val="00845CD6"/>
    <w:rsid w:val="008510B8"/>
    <w:rsid w:val="00856F8C"/>
    <w:rsid w:val="0085711F"/>
    <w:rsid w:val="00860B0A"/>
    <w:rsid w:val="00861E93"/>
    <w:rsid w:val="00864469"/>
    <w:rsid w:val="00865104"/>
    <w:rsid w:val="00865D04"/>
    <w:rsid w:val="00866737"/>
    <w:rsid w:val="0087096C"/>
    <w:rsid w:val="00870A3B"/>
    <w:rsid w:val="0087103E"/>
    <w:rsid w:val="0087145A"/>
    <w:rsid w:val="008769E9"/>
    <w:rsid w:val="0088193B"/>
    <w:rsid w:val="008900BE"/>
    <w:rsid w:val="00890944"/>
    <w:rsid w:val="008927A8"/>
    <w:rsid w:val="00894EC8"/>
    <w:rsid w:val="008950BD"/>
    <w:rsid w:val="00897A3A"/>
    <w:rsid w:val="008A0179"/>
    <w:rsid w:val="008A0CBA"/>
    <w:rsid w:val="008A1AA4"/>
    <w:rsid w:val="008A3F50"/>
    <w:rsid w:val="008A6A90"/>
    <w:rsid w:val="008A76E9"/>
    <w:rsid w:val="008A7F21"/>
    <w:rsid w:val="008B37C4"/>
    <w:rsid w:val="008B3C4F"/>
    <w:rsid w:val="008B4905"/>
    <w:rsid w:val="008B4F3B"/>
    <w:rsid w:val="008B6268"/>
    <w:rsid w:val="008B6365"/>
    <w:rsid w:val="008C052A"/>
    <w:rsid w:val="008C1758"/>
    <w:rsid w:val="008C26D1"/>
    <w:rsid w:val="008C2AA8"/>
    <w:rsid w:val="008C2F3F"/>
    <w:rsid w:val="008C3882"/>
    <w:rsid w:val="008D18AF"/>
    <w:rsid w:val="008D3A88"/>
    <w:rsid w:val="008D3E47"/>
    <w:rsid w:val="008D5456"/>
    <w:rsid w:val="008D5C81"/>
    <w:rsid w:val="008D6AC0"/>
    <w:rsid w:val="008E1BF2"/>
    <w:rsid w:val="008E23EE"/>
    <w:rsid w:val="008E29F0"/>
    <w:rsid w:val="008E3FB1"/>
    <w:rsid w:val="008E6BB7"/>
    <w:rsid w:val="008E7D62"/>
    <w:rsid w:val="008F01BF"/>
    <w:rsid w:val="008F3260"/>
    <w:rsid w:val="008F6AD5"/>
    <w:rsid w:val="0090121B"/>
    <w:rsid w:val="009012A1"/>
    <w:rsid w:val="00904130"/>
    <w:rsid w:val="0090532E"/>
    <w:rsid w:val="009066D3"/>
    <w:rsid w:val="00910524"/>
    <w:rsid w:val="00910B61"/>
    <w:rsid w:val="0091202F"/>
    <w:rsid w:val="00913FD0"/>
    <w:rsid w:val="0091625F"/>
    <w:rsid w:val="00917D10"/>
    <w:rsid w:val="009243F5"/>
    <w:rsid w:val="00925840"/>
    <w:rsid w:val="00926FA1"/>
    <w:rsid w:val="009317E4"/>
    <w:rsid w:val="00932351"/>
    <w:rsid w:val="009336D1"/>
    <w:rsid w:val="00933C15"/>
    <w:rsid w:val="00933E28"/>
    <w:rsid w:val="00934B14"/>
    <w:rsid w:val="009357E3"/>
    <w:rsid w:val="00942187"/>
    <w:rsid w:val="0094230D"/>
    <w:rsid w:val="0094282A"/>
    <w:rsid w:val="00943934"/>
    <w:rsid w:val="0094412A"/>
    <w:rsid w:val="00944BFA"/>
    <w:rsid w:val="00952642"/>
    <w:rsid w:val="0095483C"/>
    <w:rsid w:val="009646FE"/>
    <w:rsid w:val="00964E25"/>
    <w:rsid w:val="009650D3"/>
    <w:rsid w:val="00965B05"/>
    <w:rsid w:val="00965D18"/>
    <w:rsid w:val="009660D7"/>
    <w:rsid w:val="0096639B"/>
    <w:rsid w:val="009707FC"/>
    <w:rsid w:val="009718F7"/>
    <w:rsid w:val="009813A1"/>
    <w:rsid w:val="00984167"/>
    <w:rsid w:val="009854B0"/>
    <w:rsid w:val="009859BA"/>
    <w:rsid w:val="00985ED1"/>
    <w:rsid w:val="009860D6"/>
    <w:rsid w:val="0098640A"/>
    <w:rsid w:val="00986493"/>
    <w:rsid w:val="00986573"/>
    <w:rsid w:val="009865BE"/>
    <w:rsid w:val="00990044"/>
    <w:rsid w:val="009A219F"/>
    <w:rsid w:val="009A3D98"/>
    <w:rsid w:val="009A4657"/>
    <w:rsid w:val="009A4FF0"/>
    <w:rsid w:val="009A5F8C"/>
    <w:rsid w:val="009A6584"/>
    <w:rsid w:val="009A6D7A"/>
    <w:rsid w:val="009A75EA"/>
    <w:rsid w:val="009B05A2"/>
    <w:rsid w:val="009B168F"/>
    <w:rsid w:val="009B4A66"/>
    <w:rsid w:val="009B5E59"/>
    <w:rsid w:val="009B7339"/>
    <w:rsid w:val="009B7D31"/>
    <w:rsid w:val="009C0BB3"/>
    <w:rsid w:val="009C252F"/>
    <w:rsid w:val="009C29A3"/>
    <w:rsid w:val="009C2C54"/>
    <w:rsid w:val="009C3324"/>
    <w:rsid w:val="009C3D71"/>
    <w:rsid w:val="009C6150"/>
    <w:rsid w:val="009D2189"/>
    <w:rsid w:val="009D22BB"/>
    <w:rsid w:val="009D2EB2"/>
    <w:rsid w:val="009D3068"/>
    <w:rsid w:val="009D4CFD"/>
    <w:rsid w:val="009D6835"/>
    <w:rsid w:val="009E2890"/>
    <w:rsid w:val="009E2B2D"/>
    <w:rsid w:val="009E5CC3"/>
    <w:rsid w:val="009E616F"/>
    <w:rsid w:val="009E7F81"/>
    <w:rsid w:val="009F12B5"/>
    <w:rsid w:val="009F1EAC"/>
    <w:rsid w:val="009F2096"/>
    <w:rsid w:val="009F5386"/>
    <w:rsid w:val="009F6155"/>
    <w:rsid w:val="009F6C33"/>
    <w:rsid w:val="00A00A00"/>
    <w:rsid w:val="00A01861"/>
    <w:rsid w:val="00A01946"/>
    <w:rsid w:val="00A03964"/>
    <w:rsid w:val="00A05F25"/>
    <w:rsid w:val="00A066F4"/>
    <w:rsid w:val="00A07EF2"/>
    <w:rsid w:val="00A16529"/>
    <w:rsid w:val="00A21AD8"/>
    <w:rsid w:val="00A21C4F"/>
    <w:rsid w:val="00A234DA"/>
    <w:rsid w:val="00A2403B"/>
    <w:rsid w:val="00A27038"/>
    <w:rsid w:val="00A27294"/>
    <w:rsid w:val="00A27C98"/>
    <w:rsid w:val="00A27ECC"/>
    <w:rsid w:val="00A30146"/>
    <w:rsid w:val="00A3176E"/>
    <w:rsid w:val="00A31CB7"/>
    <w:rsid w:val="00A3253D"/>
    <w:rsid w:val="00A348DC"/>
    <w:rsid w:val="00A34E50"/>
    <w:rsid w:val="00A35082"/>
    <w:rsid w:val="00A372A2"/>
    <w:rsid w:val="00A376F6"/>
    <w:rsid w:val="00A37F43"/>
    <w:rsid w:val="00A4098B"/>
    <w:rsid w:val="00A4339A"/>
    <w:rsid w:val="00A45EA4"/>
    <w:rsid w:val="00A47584"/>
    <w:rsid w:val="00A504AB"/>
    <w:rsid w:val="00A53870"/>
    <w:rsid w:val="00A5459A"/>
    <w:rsid w:val="00A5770E"/>
    <w:rsid w:val="00A57B61"/>
    <w:rsid w:val="00A61A74"/>
    <w:rsid w:val="00A61EF1"/>
    <w:rsid w:val="00A62170"/>
    <w:rsid w:val="00A62AE6"/>
    <w:rsid w:val="00A6332C"/>
    <w:rsid w:val="00A6407A"/>
    <w:rsid w:val="00A64554"/>
    <w:rsid w:val="00A70E2C"/>
    <w:rsid w:val="00A72BC4"/>
    <w:rsid w:val="00A739A7"/>
    <w:rsid w:val="00A74AB3"/>
    <w:rsid w:val="00A76640"/>
    <w:rsid w:val="00A76C8C"/>
    <w:rsid w:val="00A777E7"/>
    <w:rsid w:val="00A800B5"/>
    <w:rsid w:val="00A80450"/>
    <w:rsid w:val="00A849DB"/>
    <w:rsid w:val="00A84F83"/>
    <w:rsid w:val="00A9038E"/>
    <w:rsid w:val="00A905D8"/>
    <w:rsid w:val="00A91B5D"/>
    <w:rsid w:val="00A9251C"/>
    <w:rsid w:val="00A9292D"/>
    <w:rsid w:val="00A92BC1"/>
    <w:rsid w:val="00A9565A"/>
    <w:rsid w:val="00A95B9A"/>
    <w:rsid w:val="00A97BEB"/>
    <w:rsid w:val="00AA162A"/>
    <w:rsid w:val="00AA2026"/>
    <w:rsid w:val="00AA25EA"/>
    <w:rsid w:val="00AA5763"/>
    <w:rsid w:val="00AA5EBA"/>
    <w:rsid w:val="00AA7B4D"/>
    <w:rsid w:val="00AB026C"/>
    <w:rsid w:val="00AB1323"/>
    <w:rsid w:val="00AB31FC"/>
    <w:rsid w:val="00AB4281"/>
    <w:rsid w:val="00AB4646"/>
    <w:rsid w:val="00AB4880"/>
    <w:rsid w:val="00AB790D"/>
    <w:rsid w:val="00AB7BDC"/>
    <w:rsid w:val="00AC5E78"/>
    <w:rsid w:val="00AC5FC7"/>
    <w:rsid w:val="00AC678E"/>
    <w:rsid w:val="00AD050C"/>
    <w:rsid w:val="00AD5678"/>
    <w:rsid w:val="00AD5D98"/>
    <w:rsid w:val="00AD7628"/>
    <w:rsid w:val="00AE06E1"/>
    <w:rsid w:val="00AE0BB2"/>
    <w:rsid w:val="00AE50C1"/>
    <w:rsid w:val="00AE6961"/>
    <w:rsid w:val="00AE7692"/>
    <w:rsid w:val="00AF10E0"/>
    <w:rsid w:val="00AF234C"/>
    <w:rsid w:val="00AF269F"/>
    <w:rsid w:val="00AF31DF"/>
    <w:rsid w:val="00AF5E48"/>
    <w:rsid w:val="00B011EB"/>
    <w:rsid w:val="00B026B7"/>
    <w:rsid w:val="00B039C3"/>
    <w:rsid w:val="00B03BF8"/>
    <w:rsid w:val="00B05822"/>
    <w:rsid w:val="00B10954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7FB"/>
    <w:rsid w:val="00B376D8"/>
    <w:rsid w:val="00B438CA"/>
    <w:rsid w:val="00B45969"/>
    <w:rsid w:val="00B479F5"/>
    <w:rsid w:val="00B53483"/>
    <w:rsid w:val="00B53784"/>
    <w:rsid w:val="00B54D51"/>
    <w:rsid w:val="00B56C49"/>
    <w:rsid w:val="00B57448"/>
    <w:rsid w:val="00B612DE"/>
    <w:rsid w:val="00B61AED"/>
    <w:rsid w:val="00B70893"/>
    <w:rsid w:val="00B70ABB"/>
    <w:rsid w:val="00B718AD"/>
    <w:rsid w:val="00B72E57"/>
    <w:rsid w:val="00B75434"/>
    <w:rsid w:val="00B76D06"/>
    <w:rsid w:val="00B77727"/>
    <w:rsid w:val="00B77E47"/>
    <w:rsid w:val="00B84DC6"/>
    <w:rsid w:val="00B90B09"/>
    <w:rsid w:val="00BA050B"/>
    <w:rsid w:val="00BA3683"/>
    <w:rsid w:val="00BA4C24"/>
    <w:rsid w:val="00BB0D0D"/>
    <w:rsid w:val="00BB1004"/>
    <w:rsid w:val="00BB686E"/>
    <w:rsid w:val="00BB6B17"/>
    <w:rsid w:val="00BC13CB"/>
    <w:rsid w:val="00BC1F51"/>
    <w:rsid w:val="00BC28F1"/>
    <w:rsid w:val="00BC3636"/>
    <w:rsid w:val="00BC765E"/>
    <w:rsid w:val="00BC784D"/>
    <w:rsid w:val="00BD4A3F"/>
    <w:rsid w:val="00BD4CF2"/>
    <w:rsid w:val="00BE21D1"/>
    <w:rsid w:val="00BE55E3"/>
    <w:rsid w:val="00BE5DB3"/>
    <w:rsid w:val="00BE7088"/>
    <w:rsid w:val="00BF21E5"/>
    <w:rsid w:val="00BF4613"/>
    <w:rsid w:val="00BF6D39"/>
    <w:rsid w:val="00C00438"/>
    <w:rsid w:val="00C13477"/>
    <w:rsid w:val="00C1417D"/>
    <w:rsid w:val="00C15370"/>
    <w:rsid w:val="00C154AF"/>
    <w:rsid w:val="00C16CDD"/>
    <w:rsid w:val="00C16DF0"/>
    <w:rsid w:val="00C175C8"/>
    <w:rsid w:val="00C21D06"/>
    <w:rsid w:val="00C248D2"/>
    <w:rsid w:val="00C249D4"/>
    <w:rsid w:val="00C27B53"/>
    <w:rsid w:val="00C30F7E"/>
    <w:rsid w:val="00C320A2"/>
    <w:rsid w:val="00C42CCF"/>
    <w:rsid w:val="00C43B81"/>
    <w:rsid w:val="00C461C4"/>
    <w:rsid w:val="00C4623C"/>
    <w:rsid w:val="00C476F3"/>
    <w:rsid w:val="00C47820"/>
    <w:rsid w:val="00C50742"/>
    <w:rsid w:val="00C521FF"/>
    <w:rsid w:val="00C52234"/>
    <w:rsid w:val="00C55A3F"/>
    <w:rsid w:val="00C57C0C"/>
    <w:rsid w:val="00C620E0"/>
    <w:rsid w:val="00C6346A"/>
    <w:rsid w:val="00C65A12"/>
    <w:rsid w:val="00C667B1"/>
    <w:rsid w:val="00C70C7B"/>
    <w:rsid w:val="00C71168"/>
    <w:rsid w:val="00C718D2"/>
    <w:rsid w:val="00C7197E"/>
    <w:rsid w:val="00C760E3"/>
    <w:rsid w:val="00C80127"/>
    <w:rsid w:val="00C84FEE"/>
    <w:rsid w:val="00C86C34"/>
    <w:rsid w:val="00C87FD4"/>
    <w:rsid w:val="00C9324E"/>
    <w:rsid w:val="00CA033C"/>
    <w:rsid w:val="00CA2A02"/>
    <w:rsid w:val="00CA4C2B"/>
    <w:rsid w:val="00CA5CCC"/>
    <w:rsid w:val="00CA6298"/>
    <w:rsid w:val="00CA7158"/>
    <w:rsid w:val="00CA7179"/>
    <w:rsid w:val="00CA73BB"/>
    <w:rsid w:val="00CA78F2"/>
    <w:rsid w:val="00CB144E"/>
    <w:rsid w:val="00CB3003"/>
    <w:rsid w:val="00CB6135"/>
    <w:rsid w:val="00CB74DF"/>
    <w:rsid w:val="00CB7DB4"/>
    <w:rsid w:val="00CC0F6C"/>
    <w:rsid w:val="00CC175F"/>
    <w:rsid w:val="00CC229B"/>
    <w:rsid w:val="00CC2D2E"/>
    <w:rsid w:val="00CC2E17"/>
    <w:rsid w:val="00CC396D"/>
    <w:rsid w:val="00CC556F"/>
    <w:rsid w:val="00CC6A18"/>
    <w:rsid w:val="00CC6DF6"/>
    <w:rsid w:val="00CD0BA1"/>
    <w:rsid w:val="00CD0CF3"/>
    <w:rsid w:val="00CD1A56"/>
    <w:rsid w:val="00CD2723"/>
    <w:rsid w:val="00CD2B78"/>
    <w:rsid w:val="00CD4BD0"/>
    <w:rsid w:val="00CD5EAE"/>
    <w:rsid w:val="00CD69BA"/>
    <w:rsid w:val="00CD7BD9"/>
    <w:rsid w:val="00CE3DF1"/>
    <w:rsid w:val="00CE6C97"/>
    <w:rsid w:val="00CF07A6"/>
    <w:rsid w:val="00CF3252"/>
    <w:rsid w:val="00D000B8"/>
    <w:rsid w:val="00D000C9"/>
    <w:rsid w:val="00D01909"/>
    <w:rsid w:val="00D05732"/>
    <w:rsid w:val="00D1087F"/>
    <w:rsid w:val="00D1208D"/>
    <w:rsid w:val="00D20899"/>
    <w:rsid w:val="00D214B4"/>
    <w:rsid w:val="00D221A6"/>
    <w:rsid w:val="00D229E8"/>
    <w:rsid w:val="00D25805"/>
    <w:rsid w:val="00D307C7"/>
    <w:rsid w:val="00D31EF8"/>
    <w:rsid w:val="00D321D3"/>
    <w:rsid w:val="00D3561C"/>
    <w:rsid w:val="00D35AC2"/>
    <w:rsid w:val="00D36B26"/>
    <w:rsid w:val="00D36B3E"/>
    <w:rsid w:val="00D44264"/>
    <w:rsid w:val="00D443D4"/>
    <w:rsid w:val="00D466BB"/>
    <w:rsid w:val="00D4723D"/>
    <w:rsid w:val="00D51030"/>
    <w:rsid w:val="00D5221F"/>
    <w:rsid w:val="00D546FC"/>
    <w:rsid w:val="00D54A92"/>
    <w:rsid w:val="00D5501F"/>
    <w:rsid w:val="00D55B1F"/>
    <w:rsid w:val="00D55C8F"/>
    <w:rsid w:val="00D64E2F"/>
    <w:rsid w:val="00D6582A"/>
    <w:rsid w:val="00D6611B"/>
    <w:rsid w:val="00D6720E"/>
    <w:rsid w:val="00D712B1"/>
    <w:rsid w:val="00D712BF"/>
    <w:rsid w:val="00D73E6D"/>
    <w:rsid w:val="00D75507"/>
    <w:rsid w:val="00D75DFE"/>
    <w:rsid w:val="00D81DC2"/>
    <w:rsid w:val="00D8539C"/>
    <w:rsid w:val="00D92EE6"/>
    <w:rsid w:val="00D944CB"/>
    <w:rsid w:val="00D95C21"/>
    <w:rsid w:val="00D96126"/>
    <w:rsid w:val="00D964A3"/>
    <w:rsid w:val="00D97DD2"/>
    <w:rsid w:val="00DA11B8"/>
    <w:rsid w:val="00DA22B8"/>
    <w:rsid w:val="00DA23E3"/>
    <w:rsid w:val="00DA3015"/>
    <w:rsid w:val="00DA4347"/>
    <w:rsid w:val="00DA5619"/>
    <w:rsid w:val="00DA5DAF"/>
    <w:rsid w:val="00DA69C0"/>
    <w:rsid w:val="00DA7635"/>
    <w:rsid w:val="00DB18F2"/>
    <w:rsid w:val="00DB3FA9"/>
    <w:rsid w:val="00DC1EB2"/>
    <w:rsid w:val="00DC20FE"/>
    <w:rsid w:val="00DC4819"/>
    <w:rsid w:val="00DC6742"/>
    <w:rsid w:val="00DD1557"/>
    <w:rsid w:val="00DD57F3"/>
    <w:rsid w:val="00DD7915"/>
    <w:rsid w:val="00DE3579"/>
    <w:rsid w:val="00DE3A29"/>
    <w:rsid w:val="00DE6207"/>
    <w:rsid w:val="00DE66C4"/>
    <w:rsid w:val="00DE7862"/>
    <w:rsid w:val="00DE78B0"/>
    <w:rsid w:val="00DF00DF"/>
    <w:rsid w:val="00DF0F87"/>
    <w:rsid w:val="00DF1FCB"/>
    <w:rsid w:val="00DF39D4"/>
    <w:rsid w:val="00DF7DA4"/>
    <w:rsid w:val="00E00778"/>
    <w:rsid w:val="00E051A9"/>
    <w:rsid w:val="00E067E7"/>
    <w:rsid w:val="00E13E91"/>
    <w:rsid w:val="00E164EB"/>
    <w:rsid w:val="00E17611"/>
    <w:rsid w:val="00E20A93"/>
    <w:rsid w:val="00E20AE7"/>
    <w:rsid w:val="00E22326"/>
    <w:rsid w:val="00E27AD1"/>
    <w:rsid w:val="00E35D33"/>
    <w:rsid w:val="00E374D3"/>
    <w:rsid w:val="00E466BD"/>
    <w:rsid w:val="00E53BE6"/>
    <w:rsid w:val="00E57250"/>
    <w:rsid w:val="00E575C7"/>
    <w:rsid w:val="00E618F5"/>
    <w:rsid w:val="00E649EC"/>
    <w:rsid w:val="00E72D86"/>
    <w:rsid w:val="00E74DCD"/>
    <w:rsid w:val="00E81649"/>
    <w:rsid w:val="00E819A5"/>
    <w:rsid w:val="00E82D78"/>
    <w:rsid w:val="00E86E2A"/>
    <w:rsid w:val="00E93877"/>
    <w:rsid w:val="00E96C9B"/>
    <w:rsid w:val="00EA4909"/>
    <w:rsid w:val="00EA5B04"/>
    <w:rsid w:val="00EA5CBB"/>
    <w:rsid w:val="00EA6E26"/>
    <w:rsid w:val="00EA743F"/>
    <w:rsid w:val="00EB137F"/>
    <w:rsid w:val="00EB1A52"/>
    <w:rsid w:val="00EB439B"/>
    <w:rsid w:val="00EC5A48"/>
    <w:rsid w:val="00ED0DF2"/>
    <w:rsid w:val="00ED15D9"/>
    <w:rsid w:val="00ED22E0"/>
    <w:rsid w:val="00ED316F"/>
    <w:rsid w:val="00ED4712"/>
    <w:rsid w:val="00ED497B"/>
    <w:rsid w:val="00EE5BA0"/>
    <w:rsid w:val="00EE60CF"/>
    <w:rsid w:val="00EE721C"/>
    <w:rsid w:val="00EE72EC"/>
    <w:rsid w:val="00EF2E24"/>
    <w:rsid w:val="00EF3233"/>
    <w:rsid w:val="00EF469C"/>
    <w:rsid w:val="00EF4E35"/>
    <w:rsid w:val="00EF4E6F"/>
    <w:rsid w:val="00EF594D"/>
    <w:rsid w:val="00F00822"/>
    <w:rsid w:val="00F00F46"/>
    <w:rsid w:val="00F03848"/>
    <w:rsid w:val="00F04397"/>
    <w:rsid w:val="00F04C84"/>
    <w:rsid w:val="00F04DCE"/>
    <w:rsid w:val="00F050C9"/>
    <w:rsid w:val="00F07738"/>
    <w:rsid w:val="00F15376"/>
    <w:rsid w:val="00F154FE"/>
    <w:rsid w:val="00F1599E"/>
    <w:rsid w:val="00F16BE2"/>
    <w:rsid w:val="00F20334"/>
    <w:rsid w:val="00F20407"/>
    <w:rsid w:val="00F21522"/>
    <w:rsid w:val="00F2239F"/>
    <w:rsid w:val="00F23246"/>
    <w:rsid w:val="00F25E42"/>
    <w:rsid w:val="00F25F7F"/>
    <w:rsid w:val="00F26B3E"/>
    <w:rsid w:val="00F2768F"/>
    <w:rsid w:val="00F30B4E"/>
    <w:rsid w:val="00F323B7"/>
    <w:rsid w:val="00F3253F"/>
    <w:rsid w:val="00F32B5C"/>
    <w:rsid w:val="00F33D8F"/>
    <w:rsid w:val="00F35F98"/>
    <w:rsid w:val="00F37125"/>
    <w:rsid w:val="00F449AC"/>
    <w:rsid w:val="00F47D69"/>
    <w:rsid w:val="00F50A08"/>
    <w:rsid w:val="00F51CF9"/>
    <w:rsid w:val="00F54FEE"/>
    <w:rsid w:val="00F562D8"/>
    <w:rsid w:val="00F5741F"/>
    <w:rsid w:val="00F57792"/>
    <w:rsid w:val="00F6212C"/>
    <w:rsid w:val="00F63CC8"/>
    <w:rsid w:val="00F658B8"/>
    <w:rsid w:val="00F66344"/>
    <w:rsid w:val="00F70113"/>
    <w:rsid w:val="00F70D1C"/>
    <w:rsid w:val="00F72ECA"/>
    <w:rsid w:val="00F7376E"/>
    <w:rsid w:val="00F7766F"/>
    <w:rsid w:val="00F808A6"/>
    <w:rsid w:val="00F81341"/>
    <w:rsid w:val="00F8264A"/>
    <w:rsid w:val="00F829B5"/>
    <w:rsid w:val="00F85D34"/>
    <w:rsid w:val="00F861E7"/>
    <w:rsid w:val="00F87BA7"/>
    <w:rsid w:val="00F900F0"/>
    <w:rsid w:val="00F908BF"/>
    <w:rsid w:val="00F90D7D"/>
    <w:rsid w:val="00F94F21"/>
    <w:rsid w:val="00FA009D"/>
    <w:rsid w:val="00FA0C71"/>
    <w:rsid w:val="00FA1FF4"/>
    <w:rsid w:val="00FA4068"/>
    <w:rsid w:val="00FA67D4"/>
    <w:rsid w:val="00FB4201"/>
    <w:rsid w:val="00FB5220"/>
    <w:rsid w:val="00FC0D85"/>
    <w:rsid w:val="00FC3DBA"/>
    <w:rsid w:val="00FC4FB2"/>
    <w:rsid w:val="00FC798C"/>
    <w:rsid w:val="00FD2D7E"/>
    <w:rsid w:val="00FD3A5A"/>
    <w:rsid w:val="00FD3D76"/>
    <w:rsid w:val="00FD3F97"/>
    <w:rsid w:val="00FD6FD6"/>
    <w:rsid w:val="00FD7A38"/>
    <w:rsid w:val="00FD7C3E"/>
    <w:rsid w:val="00FE1395"/>
    <w:rsid w:val="00FE16AC"/>
    <w:rsid w:val="00FE5578"/>
    <w:rsid w:val="00FE5C8E"/>
    <w:rsid w:val="00FE7422"/>
    <w:rsid w:val="00FE7880"/>
    <w:rsid w:val="00FF0C1C"/>
    <w:rsid w:val="00FF2F89"/>
    <w:rsid w:val="00FF3652"/>
    <w:rsid w:val="00FF57C6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124FF3"/>
  <w15:chartTrackingRefBased/>
  <w15:docId w15:val="{45399ABB-614D-4A02-8F8D-7AA1A15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AA25EA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trauma-c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emfoundatio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3" ma:contentTypeDescription="Create a new document." ma:contentTypeScope="" ma:versionID="6a23febcc65c45ec522cfc9666ec3f42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0fd2cc2c5dfff00d551449f564ea9b5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369EE-692D-477B-9A2F-2F8529BE3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F7102-F887-4911-AED0-58070EB3C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220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89</cp:revision>
  <dcterms:created xsi:type="dcterms:W3CDTF">2021-07-05T09:47:00Z</dcterms:created>
  <dcterms:modified xsi:type="dcterms:W3CDTF">2021-07-14T00:26:00Z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</Properties>
</file>