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96AE" w14:textId="77777777" w:rsidR="0010142B" w:rsidRPr="0061705B" w:rsidRDefault="0010142B" w:rsidP="0061705B">
      <w:pPr>
        <w:pBdr>
          <w:top w:val="single" w:sz="4" w:space="1" w:color="92D050"/>
        </w:pBdr>
        <w:rPr>
          <w:spacing w:val="0"/>
          <w:sz w:val="8"/>
          <w:szCs w:val="8"/>
        </w:rPr>
      </w:pPr>
    </w:p>
    <w:p w14:paraId="5A991C0C" w14:textId="77777777" w:rsidR="00504417" w:rsidRDefault="00504417" w:rsidP="002817E1">
      <w:pPr>
        <w:rPr>
          <w:spacing w:val="0"/>
          <w:sz w:val="22"/>
          <w:szCs w:val="22"/>
        </w:rPr>
      </w:pPr>
    </w:p>
    <w:p w14:paraId="1ECD3874" w14:textId="33583940" w:rsidR="00A525CC" w:rsidRDefault="00A525CC" w:rsidP="00504417">
      <w:pPr>
        <w:spacing w:after="120" w:line="276" w:lineRule="auto"/>
        <w:rPr>
          <w:spacing w:val="0"/>
          <w:sz w:val="22"/>
          <w:szCs w:val="22"/>
        </w:rPr>
      </w:pPr>
      <w:r w:rsidRPr="00A525CC">
        <w:rPr>
          <w:spacing w:val="0"/>
          <w:sz w:val="22"/>
          <w:szCs w:val="22"/>
        </w:rPr>
        <w:t xml:space="preserve">The Emergency Medicine Foundation (EMF) is a non-profit </w:t>
      </w:r>
      <w:proofErr w:type="spellStart"/>
      <w:r w:rsidRPr="00A525CC">
        <w:rPr>
          <w:spacing w:val="0"/>
          <w:sz w:val="22"/>
          <w:szCs w:val="22"/>
        </w:rPr>
        <w:t>organisation</w:t>
      </w:r>
      <w:proofErr w:type="spellEnd"/>
      <w:r w:rsidRPr="00A525CC">
        <w:rPr>
          <w:spacing w:val="0"/>
          <w:sz w:val="22"/>
          <w:szCs w:val="22"/>
        </w:rPr>
        <w:t xml:space="preserve"> funding innovative Australian research that improves the way people are cared for in a medical emergency. </w:t>
      </w:r>
    </w:p>
    <w:p w14:paraId="5CF1282B" w14:textId="33E7164F" w:rsidR="00745803" w:rsidRPr="00E52534" w:rsidRDefault="00333186" w:rsidP="00504417">
      <w:pPr>
        <w:spacing w:after="120" w:line="276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EMF</w:t>
      </w:r>
      <w:r w:rsidR="002817E1" w:rsidRPr="00E52534">
        <w:rPr>
          <w:spacing w:val="0"/>
          <w:sz w:val="22"/>
          <w:szCs w:val="22"/>
        </w:rPr>
        <w:t xml:space="preserve"> is seeking one new Research Committee member through an Expression of Interest process.</w:t>
      </w:r>
      <w:r w:rsidR="008A54FA" w:rsidRPr="00E52534">
        <w:rPr>
          <w:spacing w:val="0"/>
          <w:sz w:val="22"/>
          <w:szCs w:val="22"/>
        </w:rPr>
        <w:t xml:space="preserve"> </w:t>
      </w:r>
    </w:p>
    <w:p w14:paraId="51FB902D" w14:textId="056A8FFA" w:rsidR="002817E1" w:rsidRPr="00E52534" w:rsidRDefault="008A54FA" w:rsidP="00504417">
      <w:pPr>
        <w:spacing w:after="120" w:line="276" w:lineRule="auto"/>
        <w:rPr>
          <w:spacing w:val="0"/>
          <w:sz w:val="22"/>
          <w:szCs w:val="22"/>
        </w:rPr>
      </w:pPr>
      <w:r w:rsidRPr="00E52534">
        <w:rPr>
          <w:spacing w:val="0"/>
          <w:sz w:val="22"/>
          <w:szCs w:val="22"/>
        </w:rPr>
        <w:t>The Research Committee provides the EMF Board with innovative, robust strategic advice on issues affecting research and its research program</w:t>
      </w:r>
      <w:r w:rsidR="005244C4" w:rsidRPr="00E52534">
        <w:rPr>
          <w:spacing w:val="0"/>
          <w:sz w:val="22"/>
          <w:szCs w:val="22"/>
        </w:rPr>
        <w:t>, and ensures clinician, academic and community input is gained and included in the decision-making processes for all strategic research matters.</w:t>
      </w:r>
      <w:r w:rsidR="00F72317" w:rsidRPr="00E52534">
        <w:rPr>
          <w:spacing w:val="0"/>
          <w:sz w:val="22"/>
          <w:szCs w:val="22"/>
        </w:rPr>
        <w:t xml:space="preserve"> The committee’s Terms of Reference </w:t>
      </w:r>
      <w:r w:rsidR="00641DD4" w:rsidRPr="00E52534">
        <w:rPr>
          <w:spacing w:val="0"/>
          <w:sz w:val="22"/>
          <w:szCs w:val="22"/>
        </w:rPr>
        <w:t xml:space="preserve">can be found </w:t>
      </w:r>
      <w:hyperlink r:id="rId12" w:history="1">
        <w:r w:rsidR="00505784" w:rsidRPr="00E52534">
          <w:rPr>
            <w:rStyle w:val="Hyperlink"/>
            <w:spacing w:val="0"/>
            <w:sz w:val="22"/>
            <w:szCs w:val="22"/>
          </w:rPr>
          <w:t xml:space="preserve">here </w:t>
        </w:r>
        <w:r w:rsidR="00641DD4" w:rsidRPr="00E52534">
          <w:rPr>
            <w:rStyle w:val="Hyperlink"/>
            <w:spacing w:val="0"/>
            <w:sz w:val="22"/>
            <w:szCs w:val="22"/>
          </w:rPr>
          <w:t>on EMF’s website</w:t>
        </w:r>
      </w:hyperlink>
      <w:r w:rsidR="00641DD4" w:rsidRPr="00E52534">
        <w:rPr>
          <w:spacing w:val="0"/>
          <w:sz w:val="22"/>
          <w:szCs w:val="22"/>
        </w:rPr>
        <w:t>.</w:t>
      </w:r>
    </w:p>
    <w:p w14:paraId="6E0D4E14" w14:textId="3F07881C" w:rsidR="005244C4" w:rsidRPr="00E52534" w:rsidRDefault="004B7A9E" w:rsidP="00504417">
      <w:pPr>
        <w:spacing w:after="120" w:line="276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The Research Committee is looking for an </w:t>
      </w:r>
      <w:r w:rsidR="00EC5A76" w:rsidRPr="00E52534">
        <w:rPr>
          <w:spacing w:val="0"/>
          <w:sz w:val="22"/>
          <w:szCs w:val="22"/>
        </w:rPr>
        <w:t xml:space="preserve">additional member with the following </w:t>
      </w:r>
      <w:r>
        <w:rPr>
          <w:spacing w:val="0"/>
          <w:sz w:val="22"/>
          <w:szCs w:val="22"/>
        </w:rPr>
        <w:t>experience and qualifi</w:t>
      </w:r>
      <w:r w:rsidR="006B37E9">
        <w:rPr>
          <w:spacing w:val="0"/>
          <w:sz w:val="22"/>
          <w:szCs w:val="22"/>
        </w:rPr>
        <w:t>cations:</w:t>
      </w:r>
    </w:p>
    <w:p w14:paraId="07A995E9" w14:textId="77777777" w:rsidR="00BF625E" w:rsidRDefault="009B005E" w:rsidP="00504417">
      <w:pPr>
        <w:pStyle w:val="ListParagraph"/>
        <w:numPr>
          <w:ilvl w:val="0"/>
          <w:numId w:val="24"/>
        </w:numPr>
        <w:spacing w:after="120" w:line="276" w:lineRule="auto"/>
        <w:rPr>
          <w:spacing w:val="0"/>
          <w:sz w:val="22"/>
          <w:szCs w:val="22"/>
        </w:rPr>
      </w:pPr>
      <w:r w:rsidRPr="00BF625E">
        <w:rPr>
          <w:spacing w:val="0"/>
          <w:sz w:val="22"/>
          <w:szCs w:val="22"/>
        </w:rPr>
        <w:t xml:space="preserve">Registered nurse currently </w:t>
      </w:r>
      <w:proofErr w:type="spellStart"/>
      <w:r w:rsidRPr="00BF625E">
        <w:rPr>
          <w:spacing w:val="0"/>
          <w:sz w:val="22"/>
          <w:szCs w:val="22"/>
        </w:rPr>
        <w:t>practising</w:t>
      </w:r>
      <w:proofErr w:type="spellEnd"/>
      <w:r w:rsidRPr="00BF625E">
        <w:rPr>
          <w:spacing w:val="0"/>
          <w:sz w:val="22"/>
          <w:szCs w:val="22"/>
        </w:rPr>
        <w:t xml:space="preserve"> clinically in </w:t>
      </w:r>
      <w:r w:rsidR="001A6ECF" w:rsidRPr="00BF625E">
        <w:rPr>
          <w:spacing w:val="0"/>
          <w:sz w:val="22"/>
          <w:szCs w:val="22"/>
        </w:rPr>
        <w:t xml:space="preserve">the emergency department or pre-hospital </w:t>
      </w:r>
      <w:r w:rsidR="003436B5" w:rsidRPr="00BF625E">
        <w:rPr>
          <w:spacing w:val="0"/>
          <w:sz w:val="22"/>
          <w:szCs w:val="22"/>
        </w:rPr>
        <w:t>environment</w:t>
      </w:r>
    </w:p>
    <w:p w14:paraId="620B7876" w14:textId="77777777" w:rsidR="007505DF" w:rsidRDefault="00C40A22" w:rsidP="00504417">
      <w:pPr>
        <w:pStyle w:val="ListParagraph"/>
        <w:numPr>
          <w:ilvl w:val="0"/>
          <w:numId w:val="24"/>
        </w:numPr>
        <w:spacing w:after="120" w:line="276" w:lineRule="auto"/>
        <w:rPr>
          <w:spacing w:val="0"/>
          <w:sz w:val="22"/>
          <w:szCs w:val="22"/>
        </w:rPr>
      </w:pPr>
      <w:r w:rsidRPr="007505DF">
        <w:rPr>
          <w:spacing w:val="0"/>
          <w:sz w:val="22"/>
          <w:szCs w:val="22"/>
        </w:rPr>
        <w:t>Extensive e</w:t>
      </w:r>
      <w:r w:rsidR="006C4196" w:rsidRPr="007505DF">
        <w:rPr>
          <w:spacing w:val="0"/>
          <w:sz w:val="22"/>
          <w:szCs w:val="22"/>
        </w:rPr>
        <w:t>xperience</w:t>
      </w:r>
      <w:r w:rsidRPr="007505DF">
        <w:rPr>
          <w:spacing w:val="0"/>
          <w:sz w:val="22"/>
          <w:szCs w:val="22"/>
        </w:rPr>
        <w:t xml:space="preserve"> and success in conducting research</w:t>
      </w:r>
      <w:r w:rsidR="00CA7376" w:rsidRPr="007505DF">
        <w:rPr>
          <w:spacing w:val="0"/>
          <w:sz w:val="22"/>
          <w:szCs w:val="22"/>
        </w:rPr>
        <w:t>, preferably</w:t>
      </w:r>
      <w:r w:rsidRPr="007505DF">
        <w:rPr>
          <w:spacing w:val="0"/>
          <w:sz w:val="22"/>
          <w:szCs w:val="22"/>
        </w:rPr>
        <w:t xml:space="preserve"> in the emergency healthcare </w:t>
      </w:r>
      <w:proofErr w:type="gramStart"/>
      <w:r w:rsidR="00E35817" w:rsidRPr="007505DF">
        <w:rPr>
          <w:spacing w:val="0"/>
          <w:sz w:val="22"/>
          <w:szCs w:val="22"/>
        </w:rPr>
        <w:t>environment</w:t>
      </w:r>
      <w:proofErr w:type="gramEnd"/>
    </w:p>
    <w:p w14:paraId="749D760B" w14:textId="00373C28" w:rsidR="00CA7376" w:rsidRPr="007505DF" w:rsidRDefault="00CA7376" w:rsidP="00504417">
      <w:pPr>
        <w:pStyle w:val="ListParagraph"/>
        <w:numPr>
          <w:ilvl w:val="0"/>
          <w:numId w:val="24"/>
        </w:numPr>
        <w:spacing w:after="120" w:line="276" w:lineRule="auto"/>
        <w:rPr>
          <w:spacing w:val="0"/>
          <w:sz w:val="22"/>
          <w:szCs w:val="22"/>
        </w:rPr>
      </w:pPr>
      <w:r w:rsidRPr="007505DF">
        <w:rPr>
          <w:spacing w:val="0"/>
          <w:sz w:val="22"/>
          <w:szCs w:val="22"/>
        </w:rPr>
        <w:t>Experience in peer review of grant applications</w:t>
      </w:r>
    </w:p>
    <w:p w14:paraId="027A5B64" w14:textId="1A765ABD" w:rsidR="00756986" w:rsidRDefault="003701DE" w:rsidP="00504417">
      <w:pPr>
        <w:spacing w:after="120" w:line="276" w:lineRule="auto"/>
        <w:rPr>
          <w:spacing w:val="0"/>
          <w:sz w:val="22"/>
          <w:szCs w:val="22"/>
        </w:rPr>
      </w:pPr>
      <w:r w:rsidRPr="00E52534">
        <w:rPr>
          <w:spacing w:val="0"/>
          <w:sz w:val="22"/>
          <w:szCs w:val="22"/>
        </w:rPr>
        <w:t>The</w:t>
      </w:r>
      <w:r w:rsidR="00446DBE">
        <w:rPr>
          <w:spacing w:val="0"/>
          <w:sz w:val="22"/>
          <w:szCs w:val="22"/>
        </w:rPr>
        <w:t xml:space="preserve"> Research</w:t>
      </w:r>
      <w:r w:rsidRPr="00E52534">
        <w:rPr>
          <w:spacing w:val="0"/>
          <w:sz w:val="22"/>
          <w:szCs w:val="22"/>
        </w:rPr>
        <w:t xml:space="preserve"> Committee meet</w:t>
      </w:r>
      <w:r w:rsidR="001B21BF">
        <w:rPr>
          <w:spacing w:val="0"/>
          <w:sz w:val="22"/>
          <w:szCs w:val="22"/>
        </w:rPr>
        <w:t>s</w:t>
      </w:r>
      <w:r w:rsidRPr="00E52534">
        <w:rPr>
          <w:spacing w:val="0"/>
          <w:sz w:val="22"/>
          <w:szCs w:val="22"/>
        </w:rPr>
        <w:t xml:space="preserve"> three times a year</w:t>
      </w:r>
      <w:r w:rsidR="00134EDB">
        <w:rPr>
          <w:spacing w:val="0"/>
          <w:sz w:val="22"/>
          <w:szCs w:val="22"/>
        </w:rPr>
        <w:t xml:space="preserve">, generally via Zoom, </w:t>
      </w:r>
      <w:r w:rsidR="00AA4806">
        <w:rPr>
          <w:spacing w:val="0"/>
          <w:sz w:val="22"/>
          <w:szCs w:val="22"/>
        </w:rPr>
        <w:t xml:space="preserve">and </w:t>
      </w:r>
      <w:r w:rsidR="005023DE">
        <w:rPr>
          <w:spacing w:val="0"/>
          <w:sz w:val="22"/>
          <w:szCs w:val="22"/>
        </w:rPr>
        <w:t>participates in</w:t>
      </w:r>
      <w:r w:rsidRPr="00E52534">
        <w:rPr>
          <w:spacing w:val="0"/>
          <w:sz w:val="22"/>
          <w:szCs w:val="22"/>
        </w:rPr>
        <w:t xml:space="preserve"> </w:t>
      </w:r>
      <w:r w:rsidR="005023DE">
        <w:rPr>
          <w:spacing w:val="0"/>
          <w:sz w:val="22"/>
          <w:szCs w:val="22"/>
        </w:rPr>
        <w:t>EMF’s</w:t>
      </w:r>
      <w:r w:rsidR="00372DD0">
        <w:rPr>
          <w:spacing w:val="0"/>
          <w:sz w:val="22"/>
          <w:szCs w:val="22"/>
        </w:rPr>
        <w:t xml:space="preserve"> annual </w:t>
      </w:r>
      <w:r w:rsidR="005023DE">
        <w:rPr>
          <w:spacing w:val="0"/>
          <w:sz w:val="22"/>
          <w:szCs w:val="22"/>
        </w:rPr>
        <w:t xml:space="preserve">strategic Health </w:t>
      </w:r>
      <w:r w:rsidRPr="00E52534">
        <w:rPr>
          <w:spacing w:val="0"/>
          <w:sz w:val="22"/>
          <w:szCs w:val="22"/>
        </w:rPr>
        <w:t>roundtable</w:t>
      </w:r>
      <w:r w:rsidR="00134EDB">
        <w:rPr>
          <w:spacing w:val="0"/>
          <w:sz w:val="22"/>
          <w:szCs w:val="22"/>
        </w:rPr>
        <w:t>.</w:t>
      </w:r>
      <w:r w:rsidR="00F401B9">
        <w:rPr>
          <w:spacing w:val="0"/>
          <w:sz w:val="22"/>
          <w:szCs w:val="22"/>
        </w:rPr>
        <w:t xml:space="preserve"> </w:t>
      </w:r>
      <w:r w:rsidR="00134EDB">
        <w:rPr>
          <w:spacing w:val="0"/>
          <w:sz w:val="22"/>
          <w:szCs w:val="22"/>
        </w:rPr>
        <w:t>T</w:t>
      </w:r>
      <w:r w:rsidR="00F401B9">
        <w:rPr>
          <w:spacing w:val="0"/>
          <w:sz w:val="22"/>
          <w:szCs w:val="22"/>
        </w:rPr>
        <w:t xml:space="preserve">here </w:t>
      </w:r>
      <w:r w:rsidR="00F401B9" w:rsidRPr="00F401B9">
        <w:rPr>
          <w:spacing w:val="0"/>
          <w:sz w:val="22"/>
          <w:szCs w:val="22"/>
        </w:rPr>
        <w:t xml:space="preserve">are no payments for performance of </w:t>
      </w:r>
      <w:r w:rsidR="00FB5FDC">
        <w:rPr>
          <w:spacing w:val="0"/>
          <w:sz w:val="22"/>
          <w:szCs w:val="22"/>
        </w:rPr>
        <w:t>c</w:t>
      </w:r>
      <w:r w:rsidR="00F401B9" w:rsidRPr="00F401B9">
        <w:rPr>
          <w:spacing w:val="0"/>
          <w:sz w:val="22"/>
          <w:szCs w:val="22"/>
        </w:rPr>
        <w:t>ommittee duties</w:t>
      </w:r>
      <w:r w:rsidR="00F401B9">
        <w:rPr>
          <w:spacing w:val="0"/>
          <w:sz w:val="22"/>
          <w:szCs w:val="22"/>
        </w:rPr>
        <w:t>.</w:t>
      </w:r>
    </w:p>
    <w:p w14:paraId="18AB3750" w14:textId="1E1A435B" w:rsidR="00A060C3" w:rsidRDefault="00D15F70" w:rsidP="00504417">
      <w:pPr>
        <w:spacing w:after="120" w:line="276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If you</w:t>
      </w:r>
      <w:r w:rsidR="001D0102">
        <w:rPr>
          <w:spacing w:val="0"/>
          <w:sz w:val="22"/>
          <w:szCs w:val="22"/>
        </w:rPr>
        <w:t xml:space="preserve"> have the required experience and qualification</w:t>
      </w:r>
      <w:r w:rsidR="003820CD">
        <w:rPr>
          <w:spacing w:val="0"/>
          <w:sz w:val="22"/>
          <w:szCs w:val="22"/>
        </w:rPr>
        <w:t>s</w:t>
      </w:r>
      <w:r w:rsidR="001D0102">
        <w:rPr>
          <w:spacing w:val="0"/>
          <w:sz w:val="22"/>
          <w:szCs w:val="22"/>
        </w:rPr>
        <w:t xml:space="preserve"> and</w:t>
      </w:r>
      <w:r>
        <w:rPr>
          <w:spacing w:val="0"/>
          <w:sz w:val="22"/>
          <w:szCs w:val="22"/>
        </w:rPr>
        <w:t xml:space="preserve"> are interested in </w:t>
      </w:r>
      <w:r w:rsidR="00333186">
        <w:rPr>
          <w:spacing w:val="0"/>
          <w:sz w:val="22"/>
          <w:szCs w:val="22"/>
        </w:rPr>
        <w:t xml:space="preserve">helping EMF drive and support </w:t>
      </w:r>
      <w:r w:rsidR="00333186" w:rsidRPr="00333186">
        <w:rPr>
          <w:spacing w:val="0"/>
          <w:sz w:val="22"/>
          <w:szCs w:val="22"/>
        </w:rPr>
        <w:t>multi-disciplinary emergency medicine research and its translation</w:t>
      </w:r>
      <w:r w:rsidR="00333186">
        <w:rPr>
          <w:spacing w:val="0"/>
          <w:sz w:val="22"/>
          <w:szCs w:val="22"/>
        </w:rPr>
        <w:t xml:space="preserve">, please </w:t>
      </w:r>
      <w:r w:rsidR="007A2B18" w:rsidRPr="00E52534">
        <w:rPr>
          <w:spacing w:val="0"/>
          <w:sz w:val="22"/>
          <w:szCs w:val="22"/>
        </w:rPr>
        <w:t>email the completed EOI form</w:t>
      </w:r>
      <w:r w:rsidR="008510B8" w:rsidRPr="00E52534">
        <w:rPr>
          <w:spacing w:val="0"/>
          <w:sz w:val="22"/>
          <w:szCs w:val="22"/>
        </w:rPr>
        <w:t xml:space="preserve"> </w:t>
      </w:r>
      <w:r w:rsidR="007A2B18" w:rsidRPr="00E52534">
        <w:rPr>
          <w:spacing w:val="0"/>
          <w:sz w:val="22"/>
          <w:szCs w:val="22"/>
        </w:rPr>
        <w:t xml:space="preserve">to </w:t>
      </w:r>
      <w:hyperlink r:id="rId13" w:history="1">
        <w:r w:rsidR="00DF6381" w:rsidRPr="00C63A6F">
          <w:rPr>
            <w:rStyle w:val="Hyperlink"/>
            <w:spacing w:val="0"/>
            <w:sz w:val="22"/>
            <w:szCs w:val="22"/>
          </w:rPr>
          <w:t>grants@emfoundation.org.au</w:t>
        </w:r>
      </w:hyperlink>
      <w:r w:rsidR="00DF6381">
        <w:rPr>
          <w:spacing w:val="0"/>
          <w:sz w:val="22"/>
          <w:szCs w:val="22"/>
        </w:rPr>
        <w:t xml:space="preserve"> </w:t>
      </w:r>
      <w:r w:rsidR="007A2B18" w:rsidRPr="00717E4B">
        <w:rPr>
          <w:spacing w:val="0"/>
          <w:sz w:val="22"/>
          <w:szCs w:val="22"/>
        </w:rPr>
        <w:t xml:space="preserve">by </w:t>
      </w:r>
      <w:r w:rsidR="006A58AF" w:rsidRPr="0063727F">
        <w:rPr>
          <w:b/>
          <w:bCs/>
          <w:spacing w:val="0"/>
          <w:sz w:val="22"/>
          <w:szCs w:val="22"/>
        </w:rPr>
        <w:t>1</w:t>
      </w:r>
      <w:r w:rsidR="006A58AF" w:rsidRPr="0063727F">
        <w:rPr>
          <w:b/>
          <w:bCs/>
          <w:spacing w:val="0"/>
          <w:sz w:val="22"/>
          <w:szCs w:val="22"/>
          <w:vertAlign w:val="superscript"/>
        </w:rPr>
        <w:t>st</w:t>
      </w:r>
      <w:r w:rsidR="006A58AF" w:rsidRPr="0063727F">
        <w:rPr>
          <w:b/>
          <w:bCs/>
          <w:spacing w:val="0"/>
          <w:sz w:val="22"/>
          <w:szCs w:val="22"/>
        </w:rPr>
        <w:t xml:space="preserve"> March 2021</w:t>
      </w:r>
      <w:r w:rsidR="007A2B18" w:rsidRPr="0063727F">
        <w:rPr>
          <w:b/>
          <w:bCs/>
          <w:spacing w:val="0"/>
          <w:sz w:val="22"/>
          <w:szCs w:val="22"/>
        </w:rPr>
        <w:t>.</w:t>
      </w:r>
      <w:r w:rsidR="002469CA">
        <w:rPr>
          <w:spacing w:val="0"/>
          <w:sz w:val="22"/>
          <w:szCs w:val="22"/>
        </w:rPr>
        <w:t xml:space="preserve"> </w:t>
      </w:r>
    </w:p>
    <w:p w14:paraId="115E141D" w14:textId="2372F619" w:rsidR="007A2B18" w:rsidRPr="00E52534" w:rsidRDefault="00E77213" w:rsidP="00504417">
      <w:pPr>
        <w:spacing w:after="120" w:line="276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For </w:t>
      </w:r>
      <w:r w:rsidR="00A060C3">
        <w:rPr>
          <w:spacing w:val="0"/>
          <w:sz w:val="22"/>
          <w:szCs w:val="22"/>
        </w:rPr>
        <w:t xml:space="preserve">additional information please contact </w:t>
      </w:r>
      <w:r w:rsidR="00623C67">
        <w:rPr>
          <w:spacing w:val="0"/>
          <w:sz w:val="22"/>
          <w:szCs w:val="22"/>
        </w:rPr>
        <w:t xml:space="preserve">EMF’s Research </w:t>
      </w:r>
      <w:r w:rsidR="00A060C3">
        <w:rPr>
          <w:spacing w:val="0"/>
          <w:sz w:val="22"/>
          <w:szCs w:val="22"/>
        </w:rPr>
        <w:t xml:space="preserve">Manager Dr Angie Nguyen Vu via </w:t>
      </w:r>
      <w:hyperlink r:id="rId14" w:history="1">
        <w:r w:rsidR="00A060C3" w:rsidRPr="00C63A6F">
          <w:rPr>
            <w:rStyle w:val="Hyperlink"/>
            <w:spacing w:val="0"/>
            <w:sz w:val="22"/>
            <w:szCs w:val="22"/>
          </w:rPr>
          <w:t>angie.nguyenvu@emfoundation.org.au</w:t>
        </w:r>
      </w:hyperlink>
      <w:r w:rsidR="007B6C95">
        <w:rPr>
          <w:spacing w:val="0"/>
          <w:sz w:val="22"/>
          <w:szCs w:val="22"/>
        </w:rPr>
        <w:t>.</w:t>
      </w:r>
    </w:p>
    <w:p w14:paraId="48B06D26" w14:textId="77777777" w:rsidR="00504417" w:rsidRDefault="00504417">
      <w:pPr>
        <w:ind w:left="0" w:right="0"/>
        <w:jc w:val="left"/>
      </w:pPr>
      <w:r>
        <w:br w:type="page"/>
      </w:r>
    </w:p>
    <w:p w14:paraId="4F1C4042" w14:textId="619F4D49" w:rsidR="00AA7B4D" w:rsidRDefault="00504417" w:rsidP="00504417">
      <w:pPr>
        <w:pStyle w:val="Heading2"/>
      </w:pPr>
      <w:r>
        <w:lastRenderedPageBreak/>
        <w:t>Expression of Interest form for EMF’s Research Committee membership</w:t>
      </w:r>
    </w:p>
    <w:p w14:paraId="250125B0" w14:textId="77777777" w:rsidR="00504417" w:rsidRPr="005C488B" w:rsidRDefault="00504417" w:rsidP="001702C2">
      <w:pPr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126489" w:rsidRPr="00701AA0" w14:paraId="015D8258" w14:textId="77777777" w:rsidTr="0005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DF0B694" w14:textId="387A8EFB" w:rsidR="00EE72EC" w:rsidRPr="00F323B7" w:rsidRDefault="00AC678E" w:rsidP="00F323B7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F323B7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99479F" w14:textId="3F75B0EA" w:rsidR="00EE72EC" w:rsidRPr="00701AA0" w:rsidRDefault="00F96D78" w:rsidP="003970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Name</w:t>
            </w:r>
            <w:r w:rsidR="00ED316F">
              <w:rPr>
                <w:rFonts w:cstheme="minorHAnsi"/>
                <w:b/>
                <w:bCs/>
              </w:rPr>
              <w:t xml:space="preserve">: </w:t>
            </w:r>
          </w:p>
        </w:tc>
      </w:tr>
    </w:tbl>
    <w:p w14:paraId="2CDD94EE" w14:textId="77777777" w:rsidR="00057DDF" w:rsidRPr="005C488B" w:rsidRDefault="00057DDF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057DDF" w:rsidRPr="00701AA0" w14:paraId="3ED2DC60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BA74587" w14:textId="50CC0920" w:rsidR="00057DDF" w:rsidRPr="00F323B7" w:rsidRDefault="00F323B7" w:rsidP="00F323B7">
            <w:pPr>
              <w:jc w:val="center"/>
              <w:rPr>
                <w:rFonts w:cstheme="minorHAnsi"/>
              </w:rPr>
            </w:pPr>
            <w:r w:rsidRPr="00F323B7">
              <w:rPr>
                <w:rFonts w:cstheme="minorHAnsi"/>
                <w:b/>
                <w:bCs/>
              </w:rPr>
              <w:t>2.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23286D" w14:textId="33312648" w:rsidR="00057DDF" w:rsidRPr="00701AA0" w:rsidRDefault="00B65B48" w:rsidP="003970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Primary </w:t>
            </w:r>
            <w:r w:rsidR="00F96D78">
              <w:rPr>
                <w:rFonts w:cstheme="minorHAnsi"/>
                <w:b/>
                <w:bCs/>
              </w:rPr>
              <w:t>Institution</w:t>
            </w:r>
            <w:r>
              <w:rPr>
                <w:rFonts w:cstheme="minorHAnsi"/>
                <w:b/>
                <w:bCs/>
              </w:rPr>
              <w:t xml:space="preserve"> and position</w:t>
            </w:r>
            <w:r w:rsidR="00A64554">
              <w:rPr>
                <w:rFonts w:cstheme="minorHAnsi"/>
                <w:b/>
                <w:bCs/>
              </w:rPr>
              <w:t xml:space="preserve">: </w:t>
            </w:r>
          </w:p>
        </w:tc>
      </w:tr>
    </w:tbl>
    <w:p w14:paraId="33BBB8C3" w14:textId="77777777" w:rsidR="001702C2" w:rsidRPr="005C488B" w:rsidRDefault="001702C2" w:rsidP="001702C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1702C2" w:rsidRPr="00701AA0" w14:paraId="6815661C" w14:textId="77777777" w:rsidTr="0031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ABDF4A" w14:textId="11CB6323" w:rsidR="001702C2" w:rsidRPr="00F323B7" w:rsidRDefault="001702C2" w:rsidP="00312A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A1FA8B" w14:textId="377F09C0" w:rsidR="001702C2" w:rsidRPr="00701AA0" w:rsidRDefault="007D3E14" w:rsidP="00312A6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Contact details</w:t>
            </w:r>
            <w:r w:rsidR="001702C2">
              <w:rPr>
                <w:rFonts w:cstheme="minorHAnsi"/>
                <w:b/>
                <w:bCs/>
              </w:rPr>
              <w:t xml:space="preserve">: </w:t>
            </w:r>
            <w:r w:rsidR="001702C2" w:rsidRPr="00AD7628">
              <w:rPr>
                <w:rFonts w:cstheme="minorHAnsi"/>
                <w:b/>
                <w:bCs/>
              </w:rPr>
              <w:br/>
            </w:r>
            <w:r w:rsidR="001702C2"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Address, Primary </w:t>
            </w:r>
            <w:proofErr w:type="gramStart"/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email</w:t>
            </w:r>
            <w:proofErr w:type="gramEnd"/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and phone number</w:t>
            </w:r>
            <w:r w:rsidR="001702C2" w:rsidRPr="009066D3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1702C2" w:rsidRPr="00701AA0" w14:paraId="765E3BC2" w14:textId="77777777" w:rsidTr="00312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7FB222E" w14:textId="77777777" w:rsidR="001702C2" w:rsidRPr="00701AA0" w:rsidRDefault="001702C2" w:rsidP="00312A62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68464F" w14:textId="77777777" w:rsidR="001702C2" w:rsidRPr="00701AA0" w:rsidRDefault="001702C2" w:rsidP="00312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2C3CA48A" w14:textId="77777777" w:rsidR="003F6562" w:rsidRDefault="003F6562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3F6562" w:rsidRPr="00701AA0" w14:paraId="39B72E8E" w14:textId="77777777" w:rsidTr="007A2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D81074B" w14:textId="53C9BEEC" w:rsidR="003F6562" w:rsidRPr="00F323B7" w:rsidRDefault="00304713" w:rsidP="00FA67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3F6562" w:rsidRPr="00F323B7">
              <w:rPr>
                <w:rFonts w:cstheme="minorHAnsi"/>
                <w:b/>
                <w:bCs/>
              </w:rPr>
              <w:t>.</w:t>
            </w:r>
            <w:r w:rsidR="003F6562"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0194D3" w14:textId="6285C047" w:rsidR="003F6562" w:rsidRPr="00701AA0" w:rsidRDefault="000440AD" w:rsidP="00482CC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440AD">
              <w:rPr>
                <w:rFonts w:cstheme="minorHAnsi"/>
                <w:b/>
                <w:bCs/>
              </w:rPr>
              <w:t>Please provide a general statement addressing why you are interested in</w:t>
            </w:r>
            <w:r w:rsidR="00C06A0A">
              <w:rPr>
                <w:rFonts w:cstheme="minorHAnsi"/>
                <w:b/>
                <w:bCs/>
              </w:rPr>
              <w:t xml:space="preserve"> </w:t>
            </w:r>
            <w:r w:rsidRPr="000440AD">
              <w:rPr>
                <w:rFonts w:cstheme="minorHAnsi"/>
                <w:b/>
                <w:bCs/>
              </w:rPr>
              <w:t xml:space="preserve">joining the </w:t>
            </w:r>
            <w:r w:rsidR="00C06A0A">
              <w:rPr>
                <w:rFonts w:cstheme="minorHAnsi"/>
                <w:b/>
                <w:bCs/>
              </w:rPr>
              <w:t>Research Committee</w:t>
            </w:r>
            <w:r w:rsidRPr="000440AD">
              <w:rPr>
                <w:rFonts w:cstheme="minorHAnsi"/>
                <w:b/>
                <w:bCs/>
              </w:rPr>
              <w:t>, and how your qualifications, capabilities and experience will</w:t>
            </w:r>
            <w:r w:rsidR="00482CCC">
              <w:rPr>
                <w:rFonts w:cstheme="minorHAnsi"/>
                <w:b/>
                <w:bCs/>
              </w:rPr>
              <w:t xml:space="preserve"> </w:t>
            </w:r>
            <w:r w:rsidRPr="000440AD">
              <w:rPr>
                <w:rFonts w:cstheme="minorHAnsi"/>
                <w:b/>
                <w:bCs/>
              </w:rPr>
              <w:t>assist the Emergency Medicine Foundation</w:t>
            </w:r>
            <w:r w:rsidR="00F35F98">
              <w:rPr>
                <w:rFonts w:cstheme="minorHAnsi"/>
                <w:b/>
                <w:bCs/>
              </w:rPr>
              <w:t>?</w:t>
            </w:r>
          </w:p>
        </w:tc>
      </w:tr>
      <w:tr w:rsidR="003F6562" w:rsidRPr="00701AA0" w14:paraId="7C6B9458" w14:textId="77777777" w:rsidTr="007A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81D780" w14:textId="77777777" w:rsidR="003F6562" w:rsidRPr="00701AA0" w:rsidRDefault="003F6562" w:rsidP="00226515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352223" w14:textId="3487BD31" w:rsidR="003F6562" w:rsidRPr="00EA5CBB" w:rsidRDefault="003F6562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  <w:r w:rsidR="001702C2">
              <w:t xml:space="preserve"> </w:t>
            </w:r>
          </w:p>
        </w:tc>
      </w:tr>
    </w:tbl>
    <w:p w14:paraId="21D278D7" w14:textId="77777777" w:rsidR="007A2109" w:rsidRDefault="007A2109" w:rsidP="007A2109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7A2109" w:rsidRPr="00701AA0" w14:paraId="5E3D5A52" w14:textId="77777777" w:rsidTr="0048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2729258" w14:textId="77777777" w:rsidR="007A2109" w:rsidRPr="00F323B7" w:rsidRDefault="007A2109" w:rsidP="007171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0650353" w14:textId="2E7442F0" w:rsidR="007A2109" w:rsidRPr="00701AA0" w:rsidRDefault="00482CCC" w:rsidP="007171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144B">
              <w:rPr>
                <w:rFonts w:cstheme="minorHAnsi"/>
                <w:b/>
                <w:bCs/>
              </w:rPr>
              <w:t>Curriculum Vitae</w:t>
            </w:r>
            <w:r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</w:rPr>
              <w:t xml:space="preserve">Please attach a short CV of up to 5 pages outlining your </w:t>
            </w:r>
            <w:r w:rsidRPr="009454D0">
              <w:rPr>
                <w:rFonts w:cstheme="minorHAnsi"/>
              </w:rPr>
              <w:t xml:space="preserve">qualifications, </w:t>
            </w:r>
            <w:proofErr w:type="gramStart"/>
            <w:r w:rsidRPr="009454D0">
              <w:rPr>
                <w:rFonts w:cstheme="minorHAnsi"/>
              </w:rPr>
              <w:t>capabilities</w:t>
            </w:r>
            <w:proofErr w:type="gramEnd"/>
            <w:r w:rsidRPr="009454D0">
              <w:rPr>
                <w:rFonts w:cstheme="minorHAnsi"/>
              </w:rPr>
              <w:t xml:space="preserve"> and experience</w:t>
            </w:r>
            <w:r>
              <w:rPr>
                <w:rFonts w:cstheme="minorHAnsi"/>
              </w:rPr>
              <w:t>.</w:t>
            </w:r>
          </w:p>
        </w:tc>
      </w:tr>
    </w:tbl>
    <w:p w14:paraId="0C8580B3" w14:textId="77777777" w:rsidR="001702C2" w:rsidRPr="001F74DB" w:rsidRDefault="001702C2" w:rsidP="007A2B18">
      <w:pPr>
        <w:pStyle w:val="Notes"/>
        <w:ind w:left="0"/>
        <w:rPr>
          <w:sz w:val="4"/>
          <w:szCs w:val="4"/>
        </w:rPr>
      </w:pPr>
    </w:p>
    <w:sectPr w:rsidR="001702C2" w:rsidRPr="001F74DB" w:rsidSect="007A2B18">
      <w:headerReference w:type="default" r:id="rId15"/>
      <w:headerReference w:type="first" r:id="rId16"/>
      <w:pgSz w:w="12240" w:h="15840"/>
      <w:pgMar w:top="1134" w:right="1440" w:bottom="1440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138C" w14:textId="77777777" w:rsidR="00BA7690" w:rsidRDefault="00BA7690">
      <w:r>
        <w:separator/>
      </w:r>
    </w:p>
  </w:endnote>
  <w:endnote w:type="continuationSeparator" w:id="0">
    <w:p w14:paraId="5A5FA894" w14:textId="77777777" w:rsidR="00BA7690" w:rsidRDefault="00BA7690">
      <w:r>
        <w:continuationSeparator/>
      </w:r>
    </w:p>
  </w:endnote>
  <w:endnote w:type="continuationNotice" w:id="1">
    <w:p w14:paraId="17B6E2B7" w14:textId="77777777" w:rsidR="00BA7690" w:rsidRDefault="00BA76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1F55C" w14:textId="77777777" w:rsidR="00BA7690" w:rsidRDefault="00BA7690">
      <w:r>
        <w:separator/>
      </w:r>
    </w:p>
  </w:footnote>
  <w:footnote w:type="continuationSeparator" w:id="0">
    <w:p w14:paraId="02150116" w14:textId="77777777" w:rsidR="00BA7690" w:rsidRDefault="00BA7690">
      <w:r>
        <w:continuationSeparator/>
      </w:r>
    </w:p>
  </w:footnote>
  <w:footnote w:type="continuationNotice" w:id="1">
    <w:p w14:paraId="33FA6E26" w14:textId="77777777" w:rsidR="00BA7690" w:rsidRDefault="00BA769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3C6C55" w14:textId="77777777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4FE54" w14:textId="77777777" w:rsidR="00F94F21" w:rsidRDefault="00F94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4DA4" w14:textId="718FBB41" w:rsidR="00E96C9B" w:rsidRDefault="00F33D8F" w:rsidP="0010142B">
    <w:pPr>
      <w:pStyle w:val="1DocumentHeading"/>
      <w:tabs>
        <w:tab w:val="left" w:pos="1710"/>
      </w:tabs>
      <w:spacing w:after="0" w:line="276" w:lineRule="auto"/>
      <w:jc w:val="right"/>
      <w:rPr>
        <w:rFonts w:cstheme="minorHAnsi"/>
        <w:color w:val="62BB46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8E54F5" wp14:editId="201CDF5A">
          <wp:simplePos x="0" y="0"/>
          <wp:positionH relativeFrom="column">
            <wp:posOffset>47472</wp:posOffset>
          </wp:positionH>
          <wp:positionV relativeFrom="paragraph">
            <wp:posOffset>-783</wp:posOffset>
          </wp:positionV>
          <wp:extent cx="1581845" cy="740864"/>
          <wp:effectExtent l="0" t="0" r="0" b="2540"/>
          <wp:wrapNone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845" cy="740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142B">
      <w:tab/>
    </w:r>
    <w:r w:rsidR="0010142B">
      <w:tab/>
    </w:r>
    <w:r w:rsidR="0010142B">
      <w:tab/>
    </w:r>
    <w:r w:rsidR="00CF2A0F">
      <w:rPr>
        <w:rFonts w:cstheme="minorHAnsi"/>
        <w:color w:val="62BB46"/>
        <w:sz w:val="34"/>
        <w:szCs w:val="34"/>
      </w:rPr>
      <w:t>EMF RESEARCH COMMITTEE</w:t>
    </w:r>
    <w:r w:rsidR="0010142B" w:rsidRPr="005B68DF">
      <w:rPr>
        <w:rFonts w:cstheme="minorHAnsi"/>
        <w:color w:val="62BB46"/>
        <w:sz w:val="34"/>
        <w:szCs w:val="34"/>
      </w:rPr>
      <w:t xml:space="preserve"> </w:t>
    </w:r>
  </w:p>
  <w:p w14:paraId="4F5F30D8" w14:textId="73D39072" w:rsidR="0010142B" w:rsidRPr="005B68DF" w:rsidRDefault="0010142B" w:rsidP="0010142B">
    <w:pPr>
      <w:pStyle w:val="1DocumentHeading"/>
      <w:tabs>
        <w:tab w:val="left" w:pos="1710"/>
      </w:tabs>
      <w:spacing w:after="0" w:line="276" w:lineRule="auto"/>
      <w:jc w:val="right"/>
      <w:rPr>
        <w:rFonts w:cstheme="minorHAnsi"/>
        <w:color w:val="62BB46"/>
        <w:sz w:val="34"/>
        <w:szCs w:val="34"/>
      </w:rPr>
    </w:pPr>
    <w:r w:rsidRPr="005B68DF">
      <w:rPr>
        <w:rFonts w:cstheme="minorHAnsi"/>
        <w:color w:val="62BB46"/>
        <w:sz w:val="34"/>
        <w:szCs w:val="34"/>
      </w:rPr>
      <w:t>EXPRESSION OF INTEREST</w:t>
    </w:r>
  </w:p>
  <w:p w14:paraId="39F2D72C" w14:textId="11E1A9CF" w:rsidR="00F33D8F" w:rsidRDefault="00F33D8F">
    <w:pPr>
      <w:pStyle w:val="Header"/>
    </w:pPr>
  </w:p>
  <w:p w14:paraId="6895607F" w14:textId="77777777" w:rsidR="00F33D8F" w:rsidRDefault="00F33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2225"/>
        </w:tabs>
        <w:ind w:left="2225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E41FC"/>
    <w:multiLevelType w:val="hybridMultilevel"/>
    <w:tmpl w:val="320A088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0956514"/>
    <w:multiLevelType w:val="hybridMultilevel"/>
    <w:tmpl w:val="7ED07FAE"/>
    <w:lvl w:ilvl="0" w:tplc="A61051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A2BF9"/>
    <w:multiLevelType w:val="hybridMultilevel"/>
    <w:tmpl w:val="7E38870C"/>
    <w:lvl w:ilvl="0" w:tplc="E6445202">
      <w:numFmt w:val="bullet"/>
      <w:lvlText w:val=""/>
      <w:lvlJc w:val="left"/>
      <w:pPr>
        <w:ind w:left="473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AD84F77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E25FDE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9256D"/>
    <w:multiLevelType w:val="hybridMultilevel"/>
    <w:tmpl w:val="0E44CAA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0341797"/>
    <w:multiLevelType w:val="hybridMultilevel"/>
    <w:tmpl w:val="1116D700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BE4FEC"/>
    <w:multiLevelType w:val="hybridMultilevel"/>
    <w:tmpl w:val="D6A2A94A"/>
    <w:lvl w:ilvl="0" w:tplc="8528D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466"/>
    <w:multiLevelType w:val="hybridMultilevel"/>
    <w:tmpl w:val="3EBE7AEA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1E3112"/>
    <w:multiLevelType w:val="hybridMultilevel"/>
    <w:tmpl w:val="A4D4CCF0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2DA4"/>
    <w:multiLevelType w:val="hybridMultilevel"/>
    <w:tmpl w:val="85BCE5E4"/>
    <w:lvl w:ilvl="0" w:tplc="A3A6A8F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78F93B66"/>
    <w:multiLevelType w:val="hybridMultilevel"/>
    <w:tmpl w:val="08283090"/>
    <w:lvl w:ilvl="0" w:tplc="64FEE656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076D7"/>
    <w:multiLevelType w:val="hybridMultilevel"/>
    <w:tmpl w:val="EF46D390"/>
    <w:lvl w:ilvl="0" w:tplc="64FEE656">
      <w:start w:val="1"/>
      <w:numFmt w:val="decimal"/>
      <w:lvlText w:val="Q%1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D906145"/>
    <w:multiLevelType w:val="hybridMultilevel"/>
    <w:tmpl w:val="BDF4D7E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2"/>
  </w:num>
  <w:num w:numId="13">
    <w:abstractNumId w:val="18"/>
  </w:num>
  <w:num w:numId="14">
    <w:abstractNumId w:val="19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  <w:num w:numId="19">
    <w:abstractNumId w:val="20"/>
  </w:num>
  <w:num w:numId="20">
    <w:abstractNumId w:val="23"/>
  </w:num>
  <w:num w:numId="21">
    <w:abstractNumId w:val="12"/>
  </w:num>
  <w:num w:numId="22">
    <w:abstractNumId w:val="11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0"/>
    <w:rsid w:val="00001AAC"/>
    <w:rsid w:val="000033B7"/>
    <w:rsid w:val="000044FA"/>
    <w:rsid w:val="0000584C"/>
    <w:rsid w:val="00005B57"/>
    <w:rsid w:val="00006BDB"/>
    <w:rsid w:val="00007216"/>
    <w:rsid w:val="00011E8C"/>
    <w:rsid w:val="0001342F"/>
    <w:rsid w:val="00014FFB"/>
    <w:rsid w:val="000150FE"/>
    <w:rsid w:val="000200D2"/>
    <w:rsid w:val="0002013D"/>
    <w:rsid w:val="00021F02"/>
    <w:rsid w:val="00023DDD"/>
    <w:rsid w:val="00024216"/>
    <w:rsid w:val="0002558C"/>
    <w:rsid w:val="000256FF"/>
    <w:rsid w:val="0003229C"/>
    <w:rsid w:val="00033F70"/>
    <w:rsid w:val="00035512"/>
    <w:rsid w:val="00037E0A"/>
    <w:rsid w:val="00037FC9"/>
    <w:rsid w:val="0004011F"/>
    <w:rsid w:val="00041964"/>
    <w:rsid w:val="000440AD"/>
    <w:rsid w:val="00044CB8"/>
    <w:rsid w:val="00047F93"/>
    <w:rsid w:val="00052056"/>
    <w:rsid w:val="000546B4"/>
    <w:rsid w:val="00057DDF"/>
    <w:rsid w:val="00060608"/>
    <w:rsid w:val="000643CE"/>
    <w:rsid w:val="00066496"/>
    <w:rsid w:val="00067FEB"/>
    <w:rsid w:val="000743A1"/>
    <w:rsid w:val="00075CF6"/>
    <w:rsid w:val="0008105A"/>
    <w:rsid w:val="00082AED"/>
    <w:rsid w:val="0008356E"/>
    <w:rsid w:val="00084082"/>
    <w:rsid w:val="0009321A"/>
    <w:rsid w:val="00093E11"/>
    <w:rsid w:val="00094403"/>
    <w:rsid w:val="00096727"/>
    <w:rsid w:val="00096AFE"/>
    <w:rsid w:val="000973D3"/>
    <w:rsid w:val="000A0B22"/>
    <w:rsid w:val="000A0F43"/>
    <w:rsid w:val="000A1843"/>
    <w:rsid w:val="000B2FBD"/>
    <w:rsid w:val="000B3C10"/>
    <w:rsid w:val="000B44DA"/>
    <w:rsid w:val="000C027F"/>
    <w:rsid w:val="000C0355"/>
    <w:rsid w:val="000C06B4"/>
    <w:rsid w:val="000C2244"/>
    <w:rsid w:val="000C74B4"/>
    <w:rsid w:val="000D0565"/>
    <w:rsid w:val="000D0E77"/>
    <w:rsid w:val="000D732A"/>
    <w:rsid w:val="000E0C2B"/>
    <w:rsid w:val="000E1331"/>
    <w:rsid w:val="000E1B4D"/>
    <w:rsid w:val="000E2CE9"/>
    <w:rsid w:val="000F1DD6"/>
    <w:rsid w:val="000F43CA"/>
    <w:rsid w:val="00100E48"/>
    <w:rsid w:val="0010142B"/>
    <w:rsid w:val="001018F7"/>
    <w:rsid w:val="00101982"/>
    <w:rsid w:val="00101ACE"/>
    <w:rsid w:val="00101CE4"/>
    <w:rsid w:val="00103A40"/>
    <w:rsid w:val="00104B1C"/>
    <w:rsid w:val="00112180"/>
    <w:rsid w:val="001123DB"/>
    <w:rsid w:val="001144DA"/>
    <w:rsid w:val="00117518"/>
    <w:rsid w:val="001215B8"/>
    <w:rsid w:val="00121815"/>
    <w:rsid w:val="00121CE6"/>
    <w:rsid w:val="001259B6"/>
    <w:rsid w:val="0012639A"/>
    <w:rsid w:val="00126489"/>
    <w:rsid w:val="0012775A"/>
    <w:rsid w:val="0013035B"/>
    <w:rsid w:val="0013083A"/>
    <w:rsid w:val="00130B18"/>
    <w:rsid w:val="00131EC1"/>
    <w:rsid w:val="00132E7C"/>
    <w:rsid w:val="00133B41"/>
    <w:rsid w:val="00133D13"/>
    <w:rsid w:val="00134EDB"/>
    <w:rsid w:val="00135F16"/>
    <w:rsid w:val="0013754D"/>
    <w:rsid w:val="00142C00"/>
    <w:rsid w:val="00143886"/>
    <w:rsid w:val="00144AD3"/>
    <w:rsid w:val="00144ED1"/>
    <w:rsid w:val="00145033"/>
    <w:rsid w:val="001476EC"/>
    <w:rsid w:val="00150524"/>
    <w:rsid w:val="00151FA2"/>
    <w:rsid w:val="001524B2"/>
    <w:rsid w:val="00155000"/>
    <w:rsid w:val="00155A1C"/>
    <w:rsid w:val="00157EF8"/>
    <w:rsid w:val="001613DF"/>
    <w:rsid w:val="0016242D"/>
    <w:rsid w:val="001664B8"/>
    <w:rsid w:val="001702C2"/>
    <w:rsid w:val="00174FEC"/>
    <w:rsid w:val="00177E60"/>
    <w:rsid w:val="00177F21"/>
    <w:rsid w:val="00181237"/>
    <w:rsid w:val="00181B8E"/>
    <w:rsid w:val="001841C7"/>
    <w:rsid w:val="00187942"/>
    <w:rsid w:val="001879D7"/>
    <w:rsid w:val="00192439"/>
    <w:rsid w:val="00193343"/>
    <w:rsid w:val="00195B1D"/>
    <w:rsid w:val="001A1420"/>
    <w:rsid w:val="001A166B"/>
    <w:rsid w:val="001A569B"/>
    <w:rsid w:val="001A6ECF"/>
    <w:rsid w:val="001A72C6"/>
    <w:rsid w:val="001B21BF"/>
    <w:rsid w:val="001B4089"/>
    <w:rsid w:val="001B4D6B"/>
    <w:rsid w:val="001B72B6"/>
    <w:rsid w:val="001B7562"/>
    <w:rsid w:val="001C23D5"/>
    <w:rsid w:val="001C3232"/>
    <w:rsid w:val="001C4626"/>
    <w:rsid w:val="001D0038"/>
    <w:rsid w:val="001D0102"/>
    <w:rsid w:val="001D1A6C"/>
    <w:rsid w:val="001D3B94"/>
    <w:rsid w:val="001D676E"/>
    <w:rsid w:val="001D6F1E"/>
    <w:rsid w:val="001D7334"/>
    <w:rsid w:val="001E002D"/>
    <w:rsid w:val="001E0109"/>
    <w:rsid w:val="001E0D05"/>
    <w:rsid w:val="001E1558"/>
    <w:rsid w:val="001F1003"/>
    <w:rsid w:val="001F2148"/>
    <w:rsid w:val="001F2785"/>
    <w:rsid w:val="001F2AA1"/>
    <w:rsid w:val="001F4338"/>
    <w:rsid w:val="001F57D9"/>
    <w:rsid w:val="001F6568"/>
    <w:rsid w:val="001F74DB"/>
    <w:rsid w:val="002010BA"/>
    <w:rsid w:val="00202FBB"/>
    <w:rsid w:val="00204A78"/>
    <w:rsid w:val="002050F0"/>
    <w:rsid w:val="0020534A"/>
    <w:rsid w:val="00212922"/>
    <w:rsid w:val="00214B24"/>
    <w:rsid w:val="0021520E"/>
    <w:rsid w:val="00215D88"/>
    <w:rsid w:val="002213DB"/>
    <w:rsid w:val="00223DD8"/>
    <w:rsid w:val="00225025"/>
    <w:rsid w:val="00226515"/>
    <w:rsid w:val="0023077F"/>
    <w:rsid w:val="00230A52"/>
    <w:rsid w:val="002323CB"/>
    <w:rsid w:val="002342F4"/>
    <w:rsid w:val="00236F45"/>
    <w:rsid w:val="002463E3"/>
    <w:rsid w:val="002469CA"/>
    <w:rsid w:val="002506FA"/>
    <w:rsid w:val="00251E7E"/>
    <w:rsid w:val="00254422"/>
    <w:rsid w:val="00260FEB"/>
    <w:rsid w:val="00265EB5"/>
    <w:rsid w:val="00266F7C"/>
    <w:rsid w:val="00270783"/>
    <w:rsid w:val="00271DFE"/>
    <w:rsid w:val="0027354F"/>
    <w:rsid w:val="002742FA"/>
    <w:rsid w:val="00277C69"/>
    <w:rsid w:val="002811FA"/>
    <w:rsid w:val="00281605"/>
    <w:rsid w:val="002817E1"/>
    <w:rsid w:val="002846FF"/>
    <w:rsid w:val="002852DA"/>
    <w:rsid w:val="00286229"/>
    <w:rsid w:val="00295180"/>
    <w:rsid w:val="0029574F"/>
    <w:rsid w:val="00296071"/>
    <w:rsid w:val="002966E6"/>
    <w:rsid w:val="002A5EAC"/>
    <w:rsid w:val="002A7671"/>
    <w:rsid w:val="002B09A4"/>
    <w:rsid w:val="002B0DCB"/>
    <w:rsid w:val="002B195C"/>
    <w:rsid w:val="002B3E6B"/>
    <w:rsid w:val="002B79DB"/>
    <w:rsid w:val="002C08EB"/>
    <w:rsid w:val="002C22C4"/>
    <w:rsid w:val="002C774F"/>
    <w:rsid w:val="002D5BC0"/>
    <w:rsid w:val="002D7EBA"/>
    <w:rsid w:val="002E2985"/>
    <w:rsid w:val="002E3247"/>
    <w:rsid w:val="002E3867"/>
    <w:rsid w:val="002E3E49"/>
    <w:rsid w:val="002E64C9"/>
    <w:rsid w:val="002E751A"/>
    <w:rsid w:val="002F0172"/>
    <w:rsid w:val="002F3F9F"/>
    <w:rsid w:val="002F4653"/>
    <w:rsid w:val="002F6CE5"/>
    <w:rsid w:val="002F7E97"/>
    <w:rsid w:val="00302145"/>
    <w:rsid w:val="003035C9"/>
    <w:rsid w:val="00304713"/>
    <w:rsid w:val="0030640E"/>
    <w:rsid w:val="00311357"/>
    <w:rsid w:val="003114F6"/>
    <w:rsid w:val="003134A0"/>
    <w:rsid w:val="00313D74"/>
    <w:rsid w:val="003203FA"/>
    <w:rsid w:val="003210CD"/>
    <w:rsid w:val="00321494"/>
    <w:rsid w:val="0032340D"/>
    <w:rsid w:val="00323960"/>
    <w:rsid w:val="003239EF"/>
    <w:rsid w:val="00324387"/>
    <w:rsid w:val="003251D5"/>
    <w:rsid w:val="0032740D"/>
    <w:rsid w:val="00330BE0"/>
    <w:rsid w:val="003326CF"/>
    <w:rsid w:val="0033281F"/>
    <w:rsid w:val="00333186"/>
    <w:rsid w:val="00333C96"/>
    <w:rsid w:val="00340452"/>
    <w:rsid w:val="00341345"/>
    <w:rsid w:val="003420D3"/>
    <w:rsid w:val="00343678"/>
    <w:rsid w:val="003436B5"/>
    <w:rsid w:val="00345507"/>
    <w:rsid w:val="00352E16"/>
    <w:rsid w:val="00354CEB"/>
    <w:rsid w:val="003600A0"/>
    <w:rsid w:val="003606EF"/>
    <w:rsid w:val="00360E54"/>
    <w:rsid w:val="003614C9"/>
    <w:rsid w:val="003617CD"/>
    <w:rsid w:val="003653C3"/>
    <w:rsid w:val="003701DE"/>
    <w:rsid w:val="0037079C"/>
    <w:rsid w:val="00370EAF"/>
    <w:rsid w:val="00371AC2"/>
    <w:rsid w:val="00372DD0"/>
    <w:rsid w:val="00373DEA"/>
    <w:rsid w:val="003751DB"/>
    <w:rsid w:val="0037700F"/>
    <w:rsid w:val="0037702A"/>
    <w:rsid w:val="0037798B"/>
    <w:rsid w:val="0038111A"/>
    <w:rsid w:val="003820CD"/>
    <w:rsid w:val="00382126"/>
    <w:rsid w:val="00385CF1"/>
    <w:rsid w:val="0039053A"/>
    <w:rsid w:val="003933A1"/>
    <w:rsid w:val="003947AF"/>
    <w:rsid w:val="0039709A"/>
    <w:rsid w:val="003A0CF9"/>
    <w:rsid w:val="003A2391"/>
    <w:rsid w:val="003A36F1"/>
    <w:rsid w:val="003A4457"/>
    <w:rsid w:val="003A79EE"/>
    <w:rsid w:val="003A7E12"/>
    <w:rsid w:val="003B0E94"/>
    <w:rsid w:val="003B18D2"/>
    <w:rsid w:val="003B1C33"/>
    <w:rsid w:val="003B24F2"/>
    <w:rsid w:val="003B506B"/>
    <w:rsid w:val="003B7669"/>
    <w:rsid w:val="003C18EC"/>
    <w:rsid w:val="003C21D9"/>
    <w:rsid w:val="003C22C1"/>
    <w:rsid w:val="003C477C"/>
    <w:rsid w:val="003C569E"/>
    <w:rsid w:val="003C5890"/>
    <w:rsid w:val="003C688A"/>
    <w:rsid w:val="003D04E1"/>
    <w:rsid w:val="003D5CA7"/>
    <w:rsid w:val="003E0CE7"/>
    <w:rsid w:val="003E3D14"/>
    <w:rsid w:val="003E3DBF"/>
    <w:rsid w:val="003E51D8"/>
    <w:rsid w:val="003E778E"/>
    <w:rsid w:val="003F01C1"/>
    <w:rsid w:val="003F0F7E"/>
    <w:rsid w:val="003F2A82"/>
    <w:rsid w:val="003F373C"/>
    <w:rsid w:val="003F573E"/>
    <w:rsid w:val="003F6562"/>
    <w:rsid w:val="00402636"/>
    <w:rsid w:val="00403F00"/>
    <w:rsid w:val="00404FED"/>
    <w:rsid w:val="00407148"/>
    <w:rsid w:val="004127DC"/>
    <w:rsid w:val="00412C5F"/>
    <w:rsid w:val="00413455"/>
    <w:rsid w:val="00414262"/>
    <w:rsid w:val="00414660"/>
    <w:rsid w:val="004165E8"/>
    <w:rsid w:val="00423526"/>
    <w:rsid w:val="00423878"/>
    <w:rsid w:val="00425691"/>
    <w:rsid w:val="00426A8F"/>
    <w:rsid w:val="00426AB4"/>
    <w:rsid w:val="00427881"/>
    <w:rsid w:val="00427E76"/>
    <w:rsid w:val="00431198"/>
    <w:rsid w:val="00431FA9"/>
    <w:rsid w:val="00435427"/>
    <w:rsid w:val="00436315"/>
    <w:rsid w:val="00436741"/>
    <w:rsid w:val="00440159"/>
    <w:rsid w:val="00445D7F"/>
    <w:rsid w:val="00446DBE"/>
    <w:rsid w:val="00447832"/>
    <w:rsid w:val="0044788D"/>
    <w:rsid w:val="00450843"/>
    <w:rsid w:val="004526E2"/>
    <w:rsid w:val="00454326"/>
    <w:rsid w:val="0045471F"/>
    <w:rsid w:val="00456F2F"/>
    <w:rsid w:val="00462834"/>
    <w:rsid w:val="00462C75"/>
    <w:rsid w:val="00462C98"/>
    <w:rsid w:val="00462EEC"/>
    <w:rsid w:val="0046399E"/>
    <w:rsid w:val="00463D4F"/>
    <w:rsid w:val="004668FB"/>
    <w:rsid w:val="004707C1"/>
    <w:rsid w:val="00474D04"/>
    <w:rsid w:val="00474FA6"/>
    <w:rsid w:val="00475FAD"/>
    <w:rsid w:val="00476FB8"/>
    <w:rsid w:val="00482CCC"/>
    <w:rsid w:val="00485EAD"/>
    <w:rsid w:val="00485FE9"/>
    <w:rsid w:val="004863B2"/>
    <w:rsid w:val="0049164E"/>
    <w:rsid w:val="004A0D9B"/>
    <w:rsid w:val="004A19D5"/>
    <w:rsid w:val="004A1B1F"/>
    <w:rsid w:val="004A2546"/>
    <w:rsid w:val="004A49D3"/>
    <w:rsid w:val="004A518F"/>
    <w:rsid w:val="004A754E"/>
    <w:rsid w:val="004A7DAA"/>
    <w:rsid w:val="004B1BB4"/>
    <w:rsid w:val="004B279A"/>
    <w:rsid w:val="004B3B85"/>
    <w:rsid w:val="004B42B2"/>
    <w:rsid w:val="004B5C38"/>
    <w:rsid w:val="004B694B"/>
    <w:rsid w:val="004B7A9E"/>
    <w:rsid w:val="004C0B56"/>
    <w:rsid w:val="004C1B31"/>
    <w:rsid w:val="004C2EA3"/>
    <w:rsid w:val="004C3313"/>
    <w:rsid w:val="004C59F1"/>
    <w:rsid w:val="004C6259"/>
    <w:rsid w:val="004C7611"/>
    <w:rsid w:val="004D13CE"/>
    <w:rsid w:val="004D2CC1"/>
    <w:rsid w:val="004D4E47"/>
    <w:rsid w:val="004E109B"/>
    <w:rsid w:val="004E2049"/>
    <w:rsid w:val="004E52C9"/>
    <w:rsid w:val="004E58A3"/>
    <w:rsid w:val="004E60AF"/>
    <w:rsid w:val="004E6E85"/>
    <w:rsid w:val="004E73B7"/>
    <w:rsid w:val="004F4AEA"/>
    <w:rsid w:val="004F5B08"/>
    <w:rsid w:val="004F7E5A"/>
    <w:rsid w:val="005023DE"/>
    <w:rsid w:val="00502FDB"/>
    <w:rsid w:val="00504417"/>
    <w:rsid w:val="00505784"/>
    <w:rsid w:val="00506F16"/>
    <w:rsid w:val="005071A0"/>
    <w:rsid w:val="005121D5"/>
    <w:rsid w:val="00512ACF"/>
    <w:rsid w:val="005149CF"/>
    <w:rsid w:val="00516683"/>
    <w:rsid w:val="005204E5"/>
    <w:rsid w:val="00522B28"/>
    <w:rsid w:val="005244C4"/>
    <w:rsid w:val="00524AB0"/>
    <w:rsid w:val="005310A0"/>
    <w:rsid w:val="00531710"/>
    <w:rsid w:val="00532038"/>
    <w:rsid w:val="0053772A"/>
    <w:rsid w:val="00541BCC"/>
    <w:rsid w:val="005427CA"/>
    <w:rsid w:val="005438BD"/>
    <w:rsid w:val="00545B04"/>
    <w:rsid w:val="0054658D"/>
    <w:rsid w:val="00555A5F"/>
    <w:rsid w:val="00555DFD"/>
    <w:rsid w:val="0056430B"/>
    <w:rsid w:val="00567F3B"/>
    <w:rsid w:val="005730EE"/>
    <w:rsid w:val="0057521E"/>
    <w:rsid w:val="00577D1C"/>
    <w:rsid w:val="00580A28"/>
    <w:rsid w:val="00580D41"/>
    <w:rsid w:val="00581D54"/>
    <w:rsid w:val="00582A79"/>
    <w:rsid w:val="00585C99"/>
    <w:rsid w:val="0058728F"/>
    <w:rsid w:val="005932AA"/>
    <w:rsid w:val="00593AF7"/>
    <w:rsid w:val="00595F15"/>
    <w:rsid w:val="005978AE"/>
    <w:rsid w:val="005A4879"/>
    <w:rsid w:val="005A517E"/>
    <w:rsid w:val="005A6803"/>
    <w:rsid w:val="005A7155"/>
    <w:rsid w:val="005B10CC"/>
    <w:rsid w:val="005B3EAC"/>
    <w:rsid w:val="005B6813"/>
    <w:rsid w:val="005B68DF"/>
    <w:rsid w:val="005B70B0"/>
    <w:rsid w:val="005C488B"/>
    <w:rsid w:val="005C7F24"/>
    <w:rsid w:val="005D1849"/>
    <w:rsid w:val="005D6518"/>
    <w:rsid w:val="005E05C9"/>
    <w:rsid w:val="005E0D28"/>
    <w:rsid w:val="005E3B0A"/>
    <w:rsid w:val="005F172B"/>
    <w:rsid w:val="005F2375"/>
    <w:rsid w:val="005F2A86"/>
    <w:rsid w:val="00600F75"/>
    <w:rsid w:val="006044CB"/>
    <w:rsid w:val="00606BDE"/>
    <w:rsid w:val="00610CB3"/>
    <w:rsid w:val="00612D5F"/>
    <w:rsid w:val="006139CE"/>
    <w:rsid w:val="00613D8F"/>
    <w:rsid w:val="00614383"/>
    <w:rsid w:val="006160F6"/>
    <w:rsid w:val="0061705B"/>
    <w:rsid w:val="00617B45"/>
    <w:rsid w:val="00623C67"/>
    <w:rsid w:val="006248C1"/>
    <w:rsid w:val="00627A11"/>
    <w:rsid w:val="0063727F"/>
    <w:rsid w:val="00641DD4"/>
    <w:rsid w:val="0064536E"/>
    <w:rsid w:val="00645B70"/>
    <w:rsid w:val="0064614D"/>
    <w:rsid w:val="006465A2"/>
    <w:rsid w:val="00647D7B"/>
    <w:rsid w:val="00650790"/>
    <w:rsid w:val="006518DE"/>
    <w:rsid w:val="00654BE8"/>
    <w:rsid w:val="00655E41"/>
    <w:rsid w:val="00657D64"/>
    <w:rsid w:val="00660C13"/>
    <w:rsid w:val="0066634D"/>
    <w:rsid w:val="00666A4A"/>
    <w:rsid w:val="00667EE1"/>
    <w:rsid w:val="00672336"/>
    <w:rsid w:val="00672BE9"/>
    <w:rsid w:val="00676040"/>
    <w:rsid w:val="006805DB"/>
    <w:rsid w:val="00683096"/>
    <w:rsid w:val="00686403"/>
    <w:rsid w:val="00691240"/>
    <w:rsid w:val="006946C4"/>
    <w:rsid w:val="00695171"/>
    <w:rsid w:val="00696F17"/>
    <w:rsid w:val="00697751"/>
    <w:rsid w:val="006A3744"/>
    <w:rsid w:val="006A58AF"/>
    <w:rsid w:val="006A5B46"/>
    <w:rsid w:val="006B37E9"/>
    <w:rsid w:val="006B4C20"/>
    <w:rsid w:val="006B6436"/>
    <w:rsid w:val="006B71AD"/>
    <w:rsid w:val="006B727C"/>
    <w:rsid w:val="006B73F3"/>
    <w:rsid w:val="006C09F6"/>
    <w:rsid w:val="006C24DF"/>
    <w:rsid w:val="006C2989"/>
    <w:rsid w:val="006C37E1"/>
    <w:rsid w:val="006C4196"/>
    <w:rsid w:val="006C4886"/>
    <w:rsid w:val="006C59D5"/>
    <w:rsid w:val="006C72B0"/>
    <w:rsid w:val="006C7450"/>
    <w:rsid w:val="006D08EC"/>
    <w:rsid w:val="006D0B5A"/>
    <w:rsid w:val="006D18CF"/>
    <w:rsid w:val="006D20E0"/>
    <w:rsid w:val="006D25CB"/>
    <w:rsid w:val="006D3557"/>
    <w:rsid w:val="006D3C13"/>
    <w:rsid w:val="006D49BA"/>
    <w:rsid w:val="006D49FB"/>
    <w:rsid w:val="006D61EC"/>
    <w:rsid w:val="006D659A"/>
    <w:rsid w:val="006E16C7"/>
    <w:rsid w:val="006E185C"/>
    <w:rsid w:val="006E48C3"/>
    <w:rsid w:val="006F4AF7"/>
    <w:rsid w:val="006F4EC4"/>
    <w:rsid w:val="006F5D1C"/>
    <w:rsid w:val="00700A74"/>
    <w:rsid w:val="00701AA0"/>
    <w:rsid w:val="00701ED7"/>
    <w:rsid w:val="0070243D"/>
    <w:rsid w:val="0071212A"/>
    <w:rsid w:val="007125A1"/>
    <w:rsid w:val="00713239"/>
    <w:rsid w:val="00714ED5"/>
    <w:rsid w:val="00715067"/>
    <w:rsid w:val="007160D3"/>
    <w:rsid w:val="00717E4B"/>
    <w:rsid w:val="007203B2"/>
    <w:rsid w:val="00721BA1"/>
    <w:rsid w:val="00722461"/>
    <w:rsid w:val="00724EDE"/>
    <w:rsid w:val="007254A3"/>
    <w:rsid w:val="00730C6D"/>
    <w:rsid w:val="007313A7"/>
    <w:rsid w:val="007352FF"/>
    <w:rsid w:val="00735EA5"/>
    <w:rsid w:val="00735FF0"/>
    <w:rsid w:val="00741794"/>
    <w:rsid w:val="00745803"/>
    <w:rsid w:val="007466EB"/>
    <w:rsid w:val="007473A9"/>
    <w:rsid w:val="007505DF"/>
    <w:rsid w:val="00750960"/>
    <w:rsid w:val="00750C1C"/>
    <w:rsid w:val="00751FD0"/>
    <w:rsid w:val="00756836"/>
    <w:rsid w:val="00756986"/>
    <w:rsid w:val="00760BB2"/>
    <w:rsid w:val="00762CE7"/>
    <w:rsid w:val="00763EC2"/>
    <w:rsid w:val="0076512B"/>
    <w:rsid w:val="00766A38"/>
    <w:rsid w:val="00772892"/>
    <w:rsid w:val="007740D5"/>
    <w:rsid w:val="0078243D"/>
    <w:rsid w:val="00782E91"/>
    <w:rsid w:val="007836D6"/>
    <w:rsid w:val="00784B8A"/>
    <w:rsid w:val="00790446"/>
    <w:rsid w:val="00792226"/>
    <w:rsid w:val="00792FE1"/>
    <w:rsid w:val="007930D4"/>
    <w:rsid w:val="00793A07"/>
    <w:rsid w:val="007A0C14"/>
    <w:rsid w:val="007A16CF"/>
    <w:rsid w:val="007A2109"/>
    <w:rsid w:val="007A2B18"/>
    <w:rsid w:val="007A5730"/>
    <w:rsid w:val="007A5998"/>
    <w:rsid w:val="007A5A5C"/>
    <w:rsid w:val="007A7E03"/>
    <w:rsid w:val="007B00F7"/>
    <w:rsid w:val="007B3B1E"/>
    <w:rsid w:val="007B6395"/>
    <w:rsid w:val="007B6C95"/>
    <w:rsid w:val="007B7000"/>
    <w:rsid w:val="007C004C"/>
    <w:rsid w:val="007C205A"/>
    <w:rsid w:val="007C3914"/>
    <w:rsid w:val="007C4556"/>
    <w:rsid w:val="007C5F97"/>
    <w:rsid w:val="007C71F4"/>
    <w:rsid w:val="007C7EF9"/>
    <w:rsid w:val="007D15FE"/>
    <w:rsid w:val="007D2272"/>
    <w:rsid w:val="007D3CC9"/>
    <w:rsid w:val="007D3E14"/>
    <w:rsid w:val="007D49C4"/>
    <w:rsid w:val="007D60C3"/>
    <w:rsid w:val="007E0070"/>
    <w:rsid w:val="007E1A64"/>
    <w:rsid w:val="007E427E"/>
    <w:rsid w:val="007E5C37"/>
    <w:rsid w:val="007E669E"/>
    <w:rsid w:val="007E73FE"/>
    <w:rsid w:val="007F0C10"/>
    <w:rsid w:val="007F0D75"/>
    <w:rsid w:val="007F2E6C"/>
    <w:rsid w:val="007F3E79"/>
    <w:rsid w:val="007F7101"/>
    <w:rsid w:val="007F7D52"/>
    <w:rsid w:val="00806380"/>
    <w:rsid w:val="00810628"/>
    <w:rsid w:val="00816870"/>
    <w:rsid w:val="00820904"/>
    <w:rsid w:val="00821437"/>
    <w:rsid w:val="008219D3"/>
    <w:rsid w:val="00824620"/>
    <w:rsid w:val="00826A85"/>
    <w:rsid w:val="00832125"/>
    <w:rsid w:val="00833127"/>
    <w:rsid w:val="00835DDD"/>
    <w:rsid w:val="00840DD6"/>
    <w:rsid w:val="008413D6"/>
    <w:rsid w:val="00841ADB"/>
    <w:rsid w:val="008451F1"/>
    <w:rsid w:val="00845CD6"/>
    <w:rsid w:val="008510B8"/>
    <w:rsid w:val="00856F8C"/>
    <w:rsid w:val="0085711F"/>
    <w:rsid w:val="00860B0A"/>
    <w:rsid w:val="00861E93"/>
    <w:rsid w:val="00864469"/>
    <w:rsid w:val="00865104"/>
    <w:rsid w:val="00865D04"/>
    <w:rsid w:val="0087096C"/>
    <w:rsid w:val="00870A3B"/>
    <w:rsid w:val="0087103E"/>
    <w:rsid w:val="0087145A"/>
    <w:rsid w:val="008769E9"/>
    <w:rsid w:val="0088193B"/>
    <w:rsid w:val="008900BE"/>
    <w:rsid w:val="00890944"/>
    <w:rsid w:val="008927A8"/>
    <w:rsid w:val="00894EC8"/>
    <w:rsid w:val="008950BD"/>
    <w:rsid w:val="00897A3A"/>
    <w:rsid w:val="008A0179"/>
    <w:rsid w:val="008A0CBA"/>
    <w:rsid w:val="008A1AA4"/>
    <w:rsid w:val="008A3F50"/>
    <w:rsid w:val="008A54FA"/>
    <w:rsid w:val="008A76E9"/>
    <w:rsid w:val="008B144B"/>
    <w:rsid w:val="008B37C4"/>
    <w:rsid w:val="008B4905"/>
    <w:rsid w:val="008B4F3B"/>
    <w:rsid w:val="008B6365"/>
    <w:rsid w:val="008C052A"/>
    <w:rsid w:val="008C1758"/>
    <w:rsid w:val="008C26D1"/>
    <w:rsid w:val="008C2AA8"/>
    <w:rsid w:val="008C2F3F"/>
    <w:rsid w:val="008C3882"/>
    <w:rsid w:val="008D18AF"/>
    <w:rsid w:val="008D3A88"/>
    <w:rsid w:val="008D3E47"/>
    <w:rsid w:val="008D5456"/>
    <w:rsid w:val="008D5C81"/>
    <w:rsid w:val="008D6AC0"/>
    <w:rsid w:val="008E1BF2"/>
    <w:rsid w:val="008E29F0"/>
    <w:rsid w:val="008E3FB1"/>
    <w:rsid w:val="008E6BB7"/>
    <w:rsid w:val="008E7D62"/>
    <w:rsid w:val="008F01BF"/>
    <w:rsid w:val="008F3260"/>
    <w:rsid w:val="008F510F"/>
    <w:rsid w:val="008F6AD5"/>
    <w:rsid w:val="0090121B"/>
    <w:rsid w:val="009012A1"/>
    <w:rsid w:val="00904130"/>
    <w:rsid w:val="0090532E"/>
    <w:rsid w:val="009066D3"/>
    <w:rsid w:val="00910524"/>
    <w:rsid w:val="00910B61"/>
    <w:rsid w:val="0091202F"/>
    <w:rsid w:val="00913CF7"/>
    <w:rsid w:val="00913FD0"/>
    <w:rsid w:val="0091625F"/>
    <w:rsid w:val="00916CBE"/>
    <w:rsid w:val="00917D10"/>
    <w:rsid w:val="009243F5"/>
    <w:rsid w:val="00925840"/>
    <w:rsid w:val="009317E4"/>
    <w:rsid w:val="00932351"/>
    <w:rsid w:val="009336D1"/>
    <w:rsid w:val="00933C15"/>
    <w:rsid w:val="00933E28"/>
    <w:rsid w:val="00934B14"/>
    <w:rsid w:val="009357E3"/>
    <w:rsid w:val="00942187"/>
    <w:rsid w:val="0094230D"/>
    <w:rsid w:val="0094282A"/>
    <w:rsid w:val="00943934"/>
    <w:rsid w:val="0094412A"/>
    <w:rsid w:val="00944BFA"/>
    <w:rsid w:val="009454D0"/>
    <w:rsid w:val="00952642"/>
    <w:rsid w:val="0095483C"/>
    <w:rsid w:val="00964E25"/>
    <w:rsid w:val="009650D3"/>
    <w:rsid w:val="00965B05"/>
    <w:rsid w:val="00965D18"/>
    <w:rsid w:val="009660D7"/>
    <w:rsid w:val="0096639B"/>
    <w:rsid w:val="009707FC"/>
    <w:rsid w:val="009718F7"/>
    <w:rsid w:val="009813A1"/>
    <w:rsid w:val="00984167"/>
    <w:rsid w:val="009854B0"/>
    <w:rsid w:val="00985670"/>
    <w:rsid w:val="009859BA"/>
    <w:rsid w:val="00985ED1"/>
    <w:rsid w:val="0098640A"/>
    <w:rsid w:val="00986493"/>
    <w:rsid w:val="00986573"/>
    <w:rsid w:val="009865BE"/>
    <w:rsid w:val="00990044"/>
    <w:rsid w:val="009A219F"/>
    <w:rsid w:val="009A3D98"/>
    <w:rsid w:val="009A4657"/>
    <w:rsid w:val="009A5F8C"/>
    <w:rsid w:val="009A6584"/>
    <w:rsid w:val="009A6D7A"/>
    <w:rsid w:val="009B005E"/>
    <w:rsid w:val="009B05A2"/>
    <w:rsid w:val="009B168F"/>
    <w:rsid w:val="009B4A66"/>
    <w:rsid w:val="009B7339"/>
    <w:rsid w:val="009B7D31"/>
    <w:rsid w:val="009C0BB3"/>
    <w:rsid w:val="009C252F"/>
    <w:rsid w:val="009C29A3"/>
    <w:rsid w:val="009C2C54"/>
    <w:rsid w:val="009C3324"/>
    <w:rsid w:val="009C3D71"/>
    <w:rsid w:val="009C6150"/>
    <w:rsid w:val="009D2189"/>
    <w:rsid w:val="009D22BB"/>
    <w:rsid w:val="009D2EB2"/>
    <w:rsid w:val="009D3068"/>
    <w:rsid w:val="009D4CFD"/>
    <w:rsid w:val="009D6835"/>
    <w:rsid w:val="009E2890"/>
    <w:rsid w:val="009E2B2D"/>
    <w:rsid w:val="009E5CC3"/>
    <w:rsid w:val="009E616F"/>
    <w:rsid w:val="009E7F81"/>
    <w:rsid w:val="009F12B5"/>
    <w:rsid w:val="009F1EAC"/>
    <w:rsid w:val="009F2096"/>
    <w:rsid w:val="009F5386"/>
    <w:rsid w:val="009F6155"/>
    <w:rsid w:val="009F6C33"/>
    <w:rsid w:val="00A00A00"/>
    <w:rsid w:val="00A01861"/>
    <w:rsid w:val="00A01946"/>
    <w:rsid w:val="00A03964"/>
    <w:rsid w:val="00A05F25"/>
    <w:rsid w:val="00A060C3"/>
    <w:rsid w:val="00A066F4"/>
    <w:rsid w:val="00A07EF2"/>
    <w:rsid w:val="00A16529"/>
    <w:rsid w:val="00A21AD8"/>
    <w:rsid w:val="00A21C4F"/>
    <w:rsid w:val="00A234DA"/>
    <w:rsid w:val="00A2403B"/>
    <w:rsid w:val="00A27038"/>
    <w:rsid w:val="00A27294"/>
    <w:rsid w:val="00A27C98"/>
    <w:rsid w:val="00A27ECC"/>
    <w:rsid w:val="00A30146"/>
    <w:rsid w:val="00A3176E"/>
    <w:rsid w:val="00A31CB7"/>
    <w:rsid w:val="00A3253D"/>
    <w:rsid w:val="00A348DC"/>
    <w:rsid w:val="00A34E50"/>
    <w:rsid w:val="00A35082"/>
    <w:rsid w:val="00A372A2"/>
    <w:rsid w:val="00A376F6"/>
    <w:rsid w:val="00A37F43"/>
    <w:rsid w:val="00A4098B"/>
    <w:rsid w:val="00A4339A"/>
    <w:rsid w:val="00A45EA4"/>
    <w:rsid w:val="00A47584"/>
    <w:rsid w:val="00A504AB"/>
    <w:rsid w:val="00A525CC"/>
    <w:rsid w:val="00A53870"/>
    <w:rsid w:val="00A5459A"/>
    <w:rsid w:val="00A5770E"/>
    <w:rsid w:val="00A57B61"/>
    <w:rsid w:val="00A61A74"/>
    <w:rsid w:val="00A62170"/>
    <w:rsid w:val="00A62AE6"/>
    <w:rsid w:val="00A6332C"/>
    <w:rsid w:val="00A6407A"/>
    <w:rsid w:val="00A64554"/>
    <w:rsid w:val="00A70E2C"/>
    <w:rsid w:val="00A72BC4"/>
    <w:rsid w:val="00A739A7"/>
    <w:rsid w:val="00A76640"/>
    <w:rsid w:val="00A76C8C"/>
    <w:rsid w:val="00A777E7"/>
    <w:rsid w:val="00A800B5"/>
    <w:rsid w:val="00A80450"/>
    <w:rsid w:val="00A849DB"/>
    <w:rsid w:val="00A84F83"/>
    <w:rsid w:val="00A9038E"/>
    <w:rsid w:val="00A905D8"/>
    <w:rsid w:val="00A91B5D"/>
    <w:rsid w:val="00A9292D"/>
    <w:rsid w:val="00A9565A"/>
    <w:rsid w:val="00A95B9A"/>
    <w:rsid w:val="00A97BEB"/>
    <w:rsid w:val="00AA162A"/>
    <w:rsid w:val="00AA2026"/>
    <w:rsid w:val="00AA25EA"/>
    <w:rsid w:val="00AA4806"/>
    <w:rsid w:val="00AA5763"/>
    <w:rsid w:val="00AA5EBA"/>
    <w:rsid w:val="00AA7B4D"/>
    <w:rsid w:val="00AB1323"/>
    <w:rsid w:val="00AB31FC"/>
    <w:rsid w:val="00AB4281"/>
    <w:rsid w:val="00AB4646"/>
    <w:rsid w:val="00AB4880"/>
    <w:rsid w:val="00AB790D"/>
    <w:rsid w:val="00AB7BDC"/>
    <w:rsid w:val="00AC5E78"/>
    <w:rsid w:val="00AC5FC7"/>
    <w:rsid w:val="00AC678E"/>
    <w:rsid w:val="00AD050C"/>
    <w:rsid w:val="00AD5678"/>
    <w:rsid w:val="00AD5D98"/>
    <w:rsid w:val="00AD7628"/>
    <w:rsid w:val="00AE0BB2"/>
    <w:rsid w:val="00AE50C1"/>
    <w:rsid w:val="00AE6961"/>
    <w:rsid w:val="00AE7692"/>
    <w:rsid w:val="00AF10E0"/>
    <w:rsid w:val="00AF234C"/>
    <w:rsid w:val="00AF269F"/>
    <w:rsid w:val="00AF31DF"/>
    <w:rsid w:val="00AF5E48"/>
    <w:rsid w:val="00B011EB"/>
    <w:rsid w:val="00B026B7"/>
    <w:rsid w:val="00B039C3"/>
    <w:rsid w:val="00B03BF8"/>
    <w:rsid w:val="00B05822"/>
    <w:rsid w:val="00B10954"/>
    <w:rsid w:val="00B173DB"/>
    <w:rsid w:val="00B17937"/>
    <w:rsid w:val="00B20494"/>
    <w:rsid w:val="00B2231E"/>
    <w:rsid w:val="00B23147"/>
    <w:rsid w:val="00B23462"/>
    <w:rsid w:val="00B2383B"/>
    <w:rsid w:val="00B31628"/>
    <w:rsid w:val="00B3249B"/>
    <w:rsid w:val="00B327FB"/>
    <w:rsid w:val="00B376D8"/>
    <w:rsid w:val="00B438CA"/>
    <w:rsid w:val="00B45969"/>
    <w:rsid w:val="00B53483"/>
    <w:rsid w:val="00B53784"/>
    <w:rsid w:val="00B54D51"/>
    <w:rsid w:val="00B56C49"/>
    <w:rsid w:val="00B57448"/>
    <w:rsid w:val="00B612DE"/>
    <w:rsid w:val="00B61AED"/>
    <w:rsid w:val="00B65B48"/>
    <w:rsid w:val="00B67DA1"/>
    <w:rsid w:val="00B70893"/>
    <w:rsid w:val="00B70ABB"/>
    <w:rsid w:val="00B718AD"/>
    <w:rsid w:val="00B72E57"/>
    <w:rsid w:val="00B75434"/>
    <w:rsid w:val="00B76D06"/>
    <w:rsid w:val="00B77727"/>
    <w:rsid w:val="00B77E47"/>
    <w:rsid w:val="00B84DC6"/>
    <w:rsid w:val="00B90B09"/>
    <w:rsid w:val="00BA050B"/>
    <w:rsid w:val="00BA4C24"/>
    <w:rsid w:val="00BA7690"/>
    <w:rsid w:val="00BB0D0D"/>
    <w:rsid w:val="00BB1004"/>
    <w:rsid w:val="00BB686E"/>
    <w:rsid w:val="00BB6B17"/>
    <w:rsid w:val="00BC13CB"/>
    <w:rsid w:val="00BC1F51"/>
    <w:rsid w:val="00BC28F1"/>
    <w:rsid w:val="00BC3636"/>
    <w:rsid w:val="00BC765E"/>
    <w:rsid w:val="00BC784D"/>
    <w:rsid w:val="00BD4A3F"/>
    <w:rsid w:val="00BD4CF2"/>
    <w:rsid w:val="00BE21D1"/>
    <w:rsid w:val="00BE55E3"/>
    <w:rsid w:val="00BE5DB3"/>
    <w:rsid w:val="00BE7088"/>
    <w:rsid w:val="00BF21E5"/>
    <w:rsid w:val="00BF4613"/>
    <w:rsid w:val="00BF625E"/>
    <w:rsid w:val="00BF6D39"/>
    <w:rsid w:val="00C00438"/>
    <w:rsid w:val="00C06A0A"/>
    <w:rsid w:val="00C13477"/>
    <w:rsid w:val="00C1417D"/>
    <w:rsid w:val="00C15370"/>
    <w:rsid w:val="00C154AF"/>
    <w:rsid w:val="00C16CDD"/>
    <w:rsid w:val="00C16DF0"/>
    <w:rsid w:val="00C175C8"/>
    <w:rsid w:val="00C21D06"/>
    <w:rsid w:val="00C248D2"/>
    <w:rsid w:val="00C249D4"/>
    <w:rsid w:val="00C27B53"/>
    <w:rsid w:val="00C30F7E"/>
    <w:rsid w:val="00C320A2"/>
    <w:rsid w:val="00C40A22"/>
    <w:rsid w:val="00C43B81"/>
    <w:rsid w:val="00C461C4"/>
    <w:rsid w:val="00C4623C"/>
    <w:rsid w:val="00C476F3"/>
    <w:rsid w:val="00C47820"/>
    <w:rsid w:val="00C50742"/>
    <w:rsid w:val="00C52234"/>
    <w:rsid w:val="00C55A3F"/>
    <w:rsid w:val="00C57C0C"/>
    <w:rsid w:val="00C620E0"/>
    <w:rsid w:val="00C6346A"/>
    <w:rsid w:val="00C65A12"/>
    <w:rsid w:val="00C65E7D"/>
    <w:rsid w:val="00C667B1"/>
    <w:rsid w:val="00C70C7B"/>
    <w:rsid w:val="00C71168"/>
    <w:rsid w:val="00C718D2"/>
    <w:rsid w:val="00C7197E"/>
    <w:rsid w:val="00C760E3"/>
    <w:rsid w:val="00C80127"/>
    <w:rsid w:val="00C84FEE"/>
    <w:rsid w:val="00C86C34"/>
    <w:rsid w:val="00C87FD4"/>
    <w:rsid w:val="00C9324E"/>
    <w:rsid w:val="00CA033C"/>
    <w:rsid w:val="00CA2A02"/>
    <w:rsid w:val="00CA5CCC"/>
    <w:rsid w:val="00CA6298"/>
    <w:rsid w:val="00CA7158"/>
    <w:rsid w:val="00CA7179"/>
    <w:rsid w:val="00CA7376"/>
    <w:rsid w:val="00CA73BB"/>
    <w:rsid w:val="00CA78F2"/>
    <w:rsid w:val="00CB144E"/>
    <w:rsid w:val="00CB3003"/>
    <w:rsid w:val="00CB6135"/>
    <w:rsid w:val="00CB74DF"/>
    <w:rsid w:val="00CB7DB4"/>
    <w:rsid w:val="00CC0F6C"/>
    <w:rsid w:val="00CC229B"/>
    <w:rsid w:val="00CC2D2E"/>
    <w:rsid w:val="00CC396D"/>
    <w:rsid w:val="00CC556F"/>
    <w:rsid w:val="00CC6A18"/>
    <w:rsid w:val="00CD0BA1"/>
    <w:rsid w:val="00CD0CF3"/>
    <w:rsid w:val="00CD1A56"/>
    <w:rsid w:val="00CD2723"/>
    <w:rsid w:val="00CD2B78"/>
    <w:rsid w:val="00CD4BD0"/>
    <w:rsid w:val="00CD5EAE"/>
    <w:rsid w:val="00CD69BA"/>
    <w:rsid w:val="00CD7BD9"/>
    <w:rsid w:val="00CE3DF1"/>
    <w:rsid w:val="00CE6C97"/>
    <w:rsid w:val="00CF07A6"/>
    <w:rsid w:val="00CF2A0F"/>
    <w:rsid w:val="00CF3252"/>
    <w:rsid w:val="00D000B8"/>
    <w:rsid w:val="00D000C9"/>
    <w:rsid w:val="00D01909"/>
    <w:rsid w:val="00D05732"/>
    <w:rsid w:val="00D1087F"/>
    <w:rsid w:val="00D1208D"/>
    <w:rsid w:val="00D15F70"/>
    <w:rsid w:val="00D20899"/>
    <w:rsid w:val="00D214B4"/>
    <w:rsid w:val="00D221A6"/>
    <w:rsid w:val="00D229E8"/>
    <w:rsid w:val="00D25805"/>
    <w:rsid w:val="00D307C7"/>
    <w:rsid w:val="00D31EF8"/>
    <w:rsid w:val="00D321D3"/>
    <w:rsid w:val="00D35AC2"/>
    <w:rsid w:val="00D36B26"/>
    <w:rsid w:val="00D36B3E"/>
    <w:rsid w:val="00D443D4"/>
    <w:rsid w:val="00D466BB"/>
    <w:rsid w:val="00D4723D"/>
    <w:rsid w:val="00D51030"/>
    <w:rsid w:val="00D5221F"/>
    <w:rsid w:val="00D53F20"/>
    <w:rsid w:val="00D546FC"/>
    <w:rsid w:val="00D54A92"/>
    <w:rsid w:val="00D5501F"/>
    <w:rsid w:val="00D55B1F"/>
    <w:rsid w:val="00D55C8F"/>
    <w:rsid w:val="00D64E2F"/>
    <w:rsid w:val="00D6582A"/>
    <w:rsid w:val="00D6611B"/>
    <w:rsid w:val="00D6720E"/>
    <w:rsid w:val="00D712B1"/>
    <w:rsid w:val="00D712BF"/>
    <w:rsid w:val="00D73E6D"/>
    <w:rsid w:val="00D75507"/>
    <w:rsid w:val="00D75DFE"/>
    <w:rsid w:val="00D8539C"/>
    <w:rsid w:val="00D92EE6"/>
    <w:rsid w:val="00D944CB"/>
    <w:rsid w:val="00D95C21"/>
    <w:rsid w:val="00D96126"/>
    <w:rsid w:val="00D97DD2"/>
    <w:rsid w:val="00DA11B8"/>
    <w:rsid w:val="00DA22B8"/>
    <w:rsid w:val="00DA23E3"/>
    <w:rsid w:val="00DA3015"/>
    <w:rsid w:val="00DA4347"/>
    <w:rsid w:val="00DA5619"/>
    <w:rsid w:val="00DA5DAF"/>
    <w:rsid w:val="00DA69C0"/>
    <w:rsid w:val="00DA7635"/>
    <w:rsid w:val="00DB18F2"/>
    <w:rsid w:val="00DB3FA9"/>
    <w:rsid w:val="00DC1EB2"/>
    <w:rsid w:val="00DC20FE"/>
    <w:rsid w:val="00DC4819"/>
    <w:rsid w:val="00DD1557"/>
    <w:rsid w:val="00DD57F3"/>
    <w:rsid w:val="00DD7915"/>
    <w:rsid w:val="00DE3579"/>
    <w:rsid w:val="00DE3A29"/>
    <w:rsid w:val="00DE6207"/>
    <w:rsid w:val="00DE66C4"/>
    <w:rsid w:val="00DE7862"/>
    <w:rsid w:val="00DE78B0"/>
    <w:rsid w:val="00DF00DF"/>
    <w:rsid w:val="00DF0F87"/>
    <w:rsid w:val="00DF1FCB"/>
    <w:rsid w:val="00DF39D4"/>
    <w:rsid w:val="00DF6381"/>
    <w:rsid w:val="00DF7DA4"/>
    <w:rsid w:val="00E051A9"/>
    <w:rsid w:val="00E067E7"/>
    <w:rsid w:val="00E13E91"/>
    <w:rsid w:val="00E17611"/>
    <w:rsid w:val="00E20A93"/>
    <w:rsid w:val="00E20AE7"/>
    <w:rsid w:val="00E22326"/>
    <w:rsid w:val="00E27AD1"/>
    <w:rsid w:val="00E317E4"/>
    <w:rsid w:val="00E35817"/>
    <w:rsid w:val="00E35D33"/>
    <w:rsid w:val="00E466BD"/>
    <w:rsid w:val="00E52534"/>
    <w:rsid w:val="00E53BE6"/>
    <w:rsid w:val="00E5685B"/>
    <w:rsid w:val="00E57250"/>
    <w:rsid w:val="00E575C7"/>
    <w:rsid w:val="00E618F5"/>
    <w:rsid w:val="00E72D86"/>
    <w:rsid w:val="00E74DCD"/>
    <w:rsid w:val="00E77213"/>
    <w:rsid w:val="00E819A5"/>
    <w:rsid w:val="00E82D78"/>
    <w:rsid w:val="00E86E2A"/>
    <w:rsid w:val="00E93877"/>
    <w:rsid w:val="00E96C9B"/>
    <w:rsid w:val="00EA4909"/>
    <w:rsid w:val="00EA5B04"/>
    <w:rsid w:val="00EA5CBB"/>
    <w:rsid w:val="00EA6E26"/>
    <w:rsid w:val="00EA743F"/>
    <w:rsid w:val="00EB137F"/>
    <w:rsid w:val="00EB1A52"/>
    <w:rsid w:val="00EB439B"/>
    <w:rsid w:val="00EC5A48"/>
    <w:rsid w:val="00EC5A76"/>
    <w:rsid w:val="00ED0DF2"/>
    <w:rsid w:val="00ED15D9"/>
    <w:rsid w:val="00ED22E0"/>
    <w:rsid w:val="00ED316F"/>
    <w:rsid w:val="00ED4712"/>
    <w:rsid w:val="00ED497B"/>
    <w:rsid w:val="00EE5BA0"/>
    <w:rsid w:val="00EE60CF"/>
    <w:rsid w:val="00EE721C"/>
    <w:rsid w:val="00EE72EC"/>
    <w:rsid w:val="00EF2E24"/>
    <w:rsid w:val="00EF3233"/>
    <w:rsid w:val="00EF469C"/>
    <w:rsid w:val="00EF4E35"/>
    <w:rsid w:val="00EF4E6F"/>
    <w:rsid w:val="00EF594D"/>
    <w:rsid w:val="00F03848"/>
    <w:rsid w:val="00F04397"/>
    <w:rsid w:val="00F04C84"/>
    <w:rsid w:val="00F04DCE"/>
    <w:rsid w:val="00F050C9"/>
    <w:rsid w:val="00F07738"/>
    <w:rsid w:val="00F15376"/>
    <w:rsid w:val="00F154FE"/>
    <w:rsid w:val="00F1599E"/>
    <w:rsid w:val="00F16BE2"/>
    <w:rsid w:val="00F20334"/>
    <w:rsid w:val="00F20407"/>
    <w:rsid w:val="00F21522"/>
    <w:rsid w:val="00F2239F"/>
    <w:rsid w:val="00F23246"/>
    <w:rsid w:val="00F25E42"/>
    <w:rsid w:val="00F25F7F"/>
    <w:rsid w:val="00F26B3E"/>
    <w:rsid w:val="00F2768F"/>
    <w:rsid w:val="00F30B4E"/>
    <w:rsid w:val="00F323B7"/>
    <w:rsid w:val="00F3253F"/>
    <w:rsid w:val="00F32B5C"/>
    <w:rsid w:val="00F33D8F"/>
    <w:rsid w:val="00F35F98"/>
    <w:rsid w:val="00F37125"/>
    <w:rsid w:val="00F401B9"/>
    <w:rsid w:val="00F449AC"/>
    <w:rsid w:val="00F47D69"/>
    <w:rsid w:val="00F51CF9"/>
    <w:rsid w:val="00F5741F"/>
    <w:rsid w:val="00F57792"/>
    <w:rsid w:val="00F6212C"/>
    <w:rsid w:val="00F63CC8"/>
    <w:rsid w:val="00F658B8"/>
    <w:rsid w:val="00F66344"/>
    <w:rsid w:val="00F70113"/>
    <w:rsid w:val="00F70D1C"/>
    <w:rsid w:val="00F72317"/>
    <w:rsid w:val="00F7376E"/>
    <w:rsid w:val="00F808A6"/>
    <w:rsid w:val="00F81341"/>
    <w:rsid w:val="00F829B5"/>
    <w:rsid w:val="00F85D34"/>
    <w:rsid w:val="00F87BA7"/>
    <w:rsid w:val="00F900F0"/>
    <w:rsid w:val="00F908BF"/>
    <w:rsid w:val="00F90D7D"/>
    <w:rsid w:val="00F94F21"/>
    <w:rsid w:val="00F96D78"/>
    <w:rsid w:val="00FA009D"/>
    <w:rsid w:val="00FA0C71"/>
    <w:rsid w:val="00FA1FF4"/>
    <w:rsid w:val="00FA4068"/>
    <w:rsid w:val="00FA67D4"/>
    <w:rsid w:val="00FB4201"/>
    <w:rsid w:val="00FB5220"/>
    <w:rsid w:val="00FB5FDC"/>
    <w:rsid w:val="00FC0D85"/>
    <w:rsid w:val="00FC3DBA"/>
    <w:rsid w:val="00FC4FB2"/>
    <w:rsid w:val="00FC798C"/>
    <w:rsid w:val="00FD3A5A"/>
    <w:rsid w:val="00FD3D76"/>
    <w:rsid w:val="00FD3F97"/>
    <w:rsid w:val="00FD6FD6"/>
    <w:rsid w:val="00FD7A38"/>
    <w:rsid w:val="00FD7C3E"/>
    <w:rsid w:val="00FE1395"/>
    <w:rsid w:val="00FE16AC"/>
    <w:rsid w:val="00FE5578"/>
    <w:rsid w:val="00FE5C8E"/>
    <w:rsid w:val="00FE7422"/>
    <w:rsid w:val="00FE7880"/>
    <w:rsid w:val="00FF0C1C"/>
    <w:rsid w:val="00FF2F89"/>
    <w:rsid w:val="00FF3652"/>
    <w:rsid w:val="00FF57C6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24FF3"/>
  <w15:chartTrackingRefBased/>
  <w15:docId w15:val="{79597DE6-0884-4B78-AA48-47A8C94B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6C"/>
    <w:pPr>
      <w:ind w:left="113" w:right="113"/>
      <w:jc w:val="both"/>
    </w:pPr>
    <w:rPr>
      <w:spacing w:val="4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026B7"/>
    <w:pPr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01AA0"/>
    <w:pPr>
      <w:shd w:val="clear" w:color="auto" w:fill="62BB46"/>
      <w:contextualSpacing/>
      <w:outlineLvl w:val="1"/>
    </w:pPr>
    <w:rPr>
      <w:rFonts w:ascii="Calibri" w:eastAsiaTheme="majorEastAsia" w:hAnsi="Calibri" w:cstheme="majorBidi"/>
      <w:b/>
      <w:bCs/>
      <w:color w:val="FFFFFF" w:themeColor="background1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6B7"/>
    <w:rPr>
      <w:rFonts w:asciiTheme="majorHAnsi" w:eastAsiaTheme="majorEastAsia" w:hAnsiTheme="majorHAnsi" w:cstheme="majorBidi"/>
      <w:b/>
      <w:bCs/>
      <w:spacing w:val="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1AA0"/>
    <w:rPr>
      <w:rFonts w:ascii="Calibri" w:eastAsiaTheme="majorEastAsia" w:hAnsi="Calibri" w:cstheme="majorBidi"/>
      <w:b/>
      <w:bCs/>
      <w:color w:val="FFFFFF" w:themeColor="background1"/>
      <w:spacing w:val="4"/>
      <w:sz w:val="28"/>
      <w:shd w:val="clear" w:color="auto" w:fill="62BB46"/>
    </w:rPr>
  </w:style>
  <w:style w:type="table" w:styleId="TableGrid">
    <w:name w:val="Table Grid"/>
    <w:basedOn w:val="TableNormal"/>
    <w:uiPriority w:val="59"/>
    <w:rsid w:val="00265EB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ind w:left="113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autoRedefine/>
    <w:uiPriority w:val="10"/>
    <w:qFormat/>
    <w:rsid w:val="00226515"/>
    <w:pPr>
      <w:jc w:val="left"/>
    </w:pPr>
  </w:style>
  <w:style w:type="table" w:customStyle="1" w:styleId="NoteForm1">
    <w:name w:val="Note Form 1"/>
    <w:basedOn w:val="TableNormal"/>
    <w:uiPriority w:val="99"/>
    <w:rsid w:val="005F2375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1DocumentHeading">
    <w:name w:val="1. Document Heading"/>
    <w:basedOn w:val="Normal"/>
    <w:link w:val="1DocumentHeadingChar"/>
    <w:qFormat/>
    <w:rsid w:val="006D61EC"/>
    <w:pPr>
      <w:spacing w:after="440"/>
      <w:ind w:left="0" w:right="0"/>
      <w:jc w:val="left"/>
    </w:pPr>
    <w:rPr>
      <w:rFonts w:eastAsia="Calibri" w:cs="Arial"/>
      <w:b/>
      <w:color w:val="008000"/>
      <w:spacing w:val="0"/>
      <w:sz w:val="80"/>
      <w:szCs w:val="80"/>
      <w:lang w:val="en-AU" w:eastAsia="en-AU"/>
    </w:rPr>
  </w:style>
  <w:style w:type="character" w:customStyle="1" w:styleId="1DocumentHeadingChar">
    <w:name w:val="1. Document Heading Char"/>
    <w:link w:val="1DocumentHeading"/>
    <w:rsid w:val="006D61EC"/>
    <w:rPr>
      <w:rFonts w:eastAsia="Calibri" w:cs="Arial"/>
      <w:b/>
      <w:color w:val="008000"/>
      <w:sz w:val="80"/>
      <w:szCs w:val="80"/>
      <w:lang w:val="en-AU" w:eastAsia="en-AU"/>
    </w:rPr>
  </w:style>
  <w:style w:type="paragraph" w:styleId="Revision">
    <w:name w:val="Revision"/>
    <w:hidden/>
    <w:uiPriority w:val="99"/>
    <w:semiHidden/>
    <w:rsid w:val="00AA25EA"/>
    <w:pPr>
      <w:spacing w:after="0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ants@emfoundation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mergencyfoundation.org.au/wp-content/uploads/2020/10/EMF-Research-Committee-ToR-UPDATED-Sep202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gie.nguyenvu@emfoundation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NguyenVu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D61D785FB4E9796E3309B90E1A4" ma:contentTypeVersion="12" ma:contentTypeDescription="Create a new document." ma:contentTypeScope="" ma:versionID="1eb21667106e8a3013a3025d23efa123">
  <xsd:schema xmlns:xsd="http://www.w3.org/2001/XMLSchema" xmlns:xs="http://www.w3.org/2001/XMLSchema" xmlns:p="http://schemas.microsoft.com/office/2006/metadata/properties" xmlns:ns2="fc90cc04-18e0-479a-b065-33bae58ed051" xmlns:ns3="7922618a-7d1d-43fe-bdc5-fef9a28a282e" targetNamespace="http://schemas.microsoft.com/office/2006/metadata/properties" ma:root="true" ma:fieldsID="32c6bc631253347c5083df606d741916" ns2:_="" ns3:_="">
    <xsd:import namespace="fc90cc04-18e0-479a-b065-33bae58ed051"/>
    <xsd:import namespace="7922618a-7d1d-43fe-bdc5-fef9a28a2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0cc04-18e0-479a-b065-33bae58e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618a-7d1d-43fe-bdc5-fef9a28a2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6369EE-692D-477B-9A2F-2F8529BE35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407256-4E06-44B2-B95D-09C72A799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0cc04-18e0-479a-b065-33bae58ed051"/>
    <ds:schemaRef ds:uri="7922618a-7d1d-43fe-bdc5-fef9a28a2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24F53-7B86-4E36-A5AA-AD008EB81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22F3A48-0B04-44C1-BB74-B915B0F21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Nguyen Vu</dc:creator>
  <cp:keywords/>
  <cp:lastModifiedBy>Kellie Furey</cp:lastModifiedBy>
  <cp:revision>2</cp:revision>
  <dcterms:created xsi:type="dcterms:W3CDTF">2021-02-09T06:55:00Z</dcterms:created>
  <dcterms:modified xsi:type="dcterms:W3CDTF">2021-02-09T06:55:00Z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0x01010088305D61D785FB4E9796E3309B90E1A4</vt:lpwstr>
  </property>
</Properties>
</file>