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D837" w14:textId="6EF235E3" w:rsidR="002544EA" w:rsidRPr="002544EA" w:rsidRDefault="002544EA" w:rsidP="002544EA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EF4C0B">
        <w:rPr>
          <w:rFonts w:cstheme="minorHAnsi"/>
          <w:color w:val="62BB46"/>
          <w:sz w:val="36"/>
          <w:szCs w:val="40"/>
        </w:rPr>
        <w:t xml:space="preserve">EXPRESSION OF INTEREST </w:t>
      </w:r>
      <w:r w:rsidRPr="002544EA">
        <w:rPr>
          <w:rFonts w:cstheme="minorHAnsi"/>
          <w:color w:val="62BB46"/>
          <w:sz w:val="36"/>
          <w:szCs w:val="40"/>
        </w:rPr>
        <w:t xml:space="preserve">TEMPLATE  </w:t>
      </w:r>
    </w:p>
    <w:p w14:paraId="3B788D6C" w14:textId="77777777" w:rsidR="002544EA" w:rsidRPr="002544EA" w:rsidRDefault="002544EA" w:rsidP="002544EA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2544EA">
        <w:rPr>
          <w:rFonts w:cstheme="minorHAnsi"/>
          <w:color w:val="62BB46"/>
          <w:sz w:val="36"/>
          <w:szCs w:val="40"/>
        </w:rPr>
        <w:t>Queensland Research Program Round 41</w:t>
      </w:r>
    </w:p>
    <w:p w14:paraId="4D35E46C" w14:textId="106F117C" w:rsidR="002544EA" w:rsidRPr="006D61EC" w:rsidRDefault="002544EA" w:rsidP="002544EA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>
        <w:rPr>
          <w:rFonts w:cstheme="minorHAnsi"/>
          <w:color w:val="62BB46"/>
          <w:sz w:val="36"/>
          <w:szCs w:val="40"/>
        </w:rPr>
        <w:t xml:space="preserve">Research Capacity Building Grants </w:t>
      </w:r>
    </w:p>
    <w:p w14:paraId="75BB6C03" w14:textId="77777777" w:rsidR="006D61EC" w:rsidRDefault="006D61EC" w:rsidP="00A27038">
      <w:pPr>
        <w:rPr>
          <w:spacing w:val="0"/>
          <w:sz w:val="24"/>
          <w:szCs w:val="24"/>
        </w:rPr>
      </w:pPr>
    </w:p>
    <w:p w14:paraId="68B65CE6" w14:textId="203F3C7E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Expressions of Interest (EOI) for the Research Capacity Building grant scheme in Grant Round </w:t>
      </w:r>
      <w:r w:rsidR="008447BE">
        <w:rPr>
          <w:spacing w:val="0"/>
          <w:sz w:val="22"/>
          <w:szCs w:val="22"/>
        </w:rPr>
        <w:t>41</w:t>
      </w:r>
      <w:r w:rsidR="008447BE" w:rsidRPr="00426CE5">
        <w:rPr>
          <w:spacing w:val="0"/>
          <w:sz w:val="22"/>
          <w:szCs w:val="22"/>
        </w:rPr>
        <w:t xml:space="preserve"> </w:t>
      </w:r>
      <w:r w:rsidRPr="00426CE5">
        <w:rPr>
          <w:b/>
          <w:bCs/>
          <w:spacing w:val="0"/>
          <w:sz w:val="22"/>
          <w:szCs w:val="22"/>
        </w:rPr>
        <w:t xml:space="preserve">close </w:t>
      </w:r>
      <w:r w:rsidR="00BB7022">
        <w:rPr>
          <w:b/>
          <w:bCs/>
          <w:spacing w:val="0"/>
          <w:sz w:val="22"/>
          <w:szCs w:val="22"/>
        </w:rPr>
        <w:t xml:space="preserve"> </w:t>
      </w:r>
      <w:r w:rsidR="00A22226">
        <w:rPr>
          <w:b/>
          <w:bCs/>
          <w:spacing w:val="0"/>
          <w:sz w:val="22"/>
          <w:szCs w:val="22"/>
        </w:rPr>
        <w:t xml:space="preserve"> </w:t>
      </w:r>
      <w:r w:rsidR="00343EB6">
        <w:rPr>
          <w:b/>
          <w:bCs/>
          <w:spacing w:val="0"/>
          <w:sz w:val="22"/>
          <w:szCs w:val="22"/>
        </w:rPr>
        <w:t>8 April</w:t>
      </w:r>
      <w:r w:rsidR="00A22226">
        <w:rPr>
          <w:b/>
          <w:bCs/>
          <w:spacing w:val="0"/>
          <w:sz w:val="22"/>
          <w:szCs w:val="22"/>
        </w:rPr>
        <w:t xml:space="preserve"> 2024 at 10:00am AEST</w:t>
      </w:r>
      <w:r w:rsidRPr="00426CE5">
        <w:rPr>
          <w:spacing w:val="0"/>
          <w:sz w:val="22"/>
          <w:szCs w:val="22"/>
        </w:rPr>
        <w:t xml:space="preserve">. This template can be used to complete your EOI prior to submitting via </w:t>
      </w:r>
      <w:hyperlink r:id="rId12" w:history="1">
        <w:r w:rsidRPr="00426CE5">
          <w:rPr>
            <w:rStyle w:val="Hyperlink"/>
            <w:spacing w:val="0"/>
            <w:sz w:val="22"/>
            <w:szCs w:val="22"/>
          </w:rPr>
          <w:t>SmartyGrants</w:t>
        </w:r>
      </w:hyperlink>
      <w:r w:rsidRPr="00426CE5">
        <w:rPr>
          <w:spacing w:val="0"/>
          <w:sz w:val="22"/>
          <w:szCs w:val="22"/>
        </w:rPr>
        <w:t>.</w:t>
      </w:r>
    </w:p>
    <w:p w14:paraId="3716C50A" w14:textId="77777777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Please refer to the Funding Guidelines available on </w:t>
      </w:r>
      <w:hyperlink r:id="rId13" w:history="1">
        <w:r w:rsidRPr="00426CE5">
          <w:rPr>
            <w:rStyle w:val="Hyperlink"/>
            <w:spacing w:val="0"/>
            <w:sz w:val="22"/>
            <w:szCs w:val="22"/>
          </w:rPr>
          <w:t>EMF website</w:t>
        </w:r>
      </w:hyperlink>
      <w:r w:rsidRPr="00426CE5">
        <w:rPr>
          <w:spacing w:val="0"/>
          <w:sz w:val="22"/>
          <w:szCs w:val="22"/>
        </w:rPr>
        <w:t xml:space="preserve"> to ensure you meet the eligibility criteria and for detailed information on completing your application.</w:t>
      </w:r>
    </w:p>
    <w:p w14:paraId="7F91D02B" w14:textId="77777777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Please note SmartyGrants is </w:t>
      </w:r>
      <w:r w:rsidRPr="00426CE5">
        <w:rPr>
          <w:spacing w:val="0"/>
          <w:sz w:val="22"/>
          <w:szCs w:val="22"/>
          <w:u w:val="single"/>
        </w:rPr>
        <w:t>not</w:t>
      </w:r>
      <w:r w:rsidRPr="00426CE5">
        <w:rPr>
          <w:spacing w:val="0"/>
          <w:sz w:val="22"/>
          <w:szCs w:val="22"/>
        </w:rPr>
        <w:t xml:space="preserve"> Word compatible therefore you will need to copy the content into the online grant application form. There is no requirement to upload this working template to SmartyGrants.</w:t>
      </w:r>
    </w:p>
    <w:p w14:paraId="17EC0306" w14:textId="77777777" w:rsidR="00DF1C29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Should you have any questions please contact the EMF Research Team on (07) 3720 5700 or email </w:t>
      </w:r>
      <w:hyperlink r:id="rId14" w:history="1">
        <w:r w:rsidRPr="00426CE5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Pr="00426CE5">
        <w:rPr>
          <w:spacing w:val="0"/>
          <w:sz w:val="22"/>
          <w:szCs w:val="22"/>
        </w:rPr>
        <w:t>.</w:t>
      </w:r>
    </w:p>
    <w:p w14:paraId="63579294" w14:textId="77777777" w:rsidR="002A043D" w:rsidRPr="00426CE5" w:rsidRDefault="002A043D" w:rsidP="00DF1C29">
      <w:pPr>
        <w:rPr>
          <w:spacing w:val="0"/>
          <w:sz w:val="22"/>
          <w:szCs w:val="22"/>
        </w:rPr>
      </w:pPr>
    </w:p>
    <w:p w14:paraId="025B7F75" w14:textId="77777777" w:rsidR="00DF1C29" w:rsidRDefault="00DF1C29" w:rsidP="00A27038">
      <w:pPr>
        <w:rPr>
          <w:spacing w:val="0"/>
          <w:sz w:val="24"/>
          <w:szCs w:val="24"/>
        </w:rPr>
      </w:pPr>
    </w:p>
    <w:p w14:paraId="2522D855" w14:textId="724729AF" w:rsidR="00B754F1" w:rsidRPr="00B754F1" w:rsidRDefault="00B754F1" w:rsidP="00B754F1">
      <w:pPr>
        <w:shd w:val="clear" w:color="auto" w:fill="62BB46"/>
        <w:contextualSpacing/>
        <w:outlineLvl w:val="1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>EXPRESSION OF INTEREST TEMPLATE</w:t>
      </w:r>
    </w:p>
    <w:p w14:paraId="3CF66A1F" w14:textId="77777777" w:rsidR="004646C1" w:rsidRPr="005C488B" w:rsidRDefault="00D75507" w:rsidP="004646C1">
      <w:pPr>
        <w:ind w:left="0"/>
      </w:pPr>
      <w:r>
        <w:rPr>
          <w:w w:val="90"/>
        </w:rPr>
        <w:t xml:space="preserve">   </w:t>
      </w:r>
      <w:r w:rsidR="00B438CA">
        <w:rPr>
          <w:w w:val="90"/>
        </w:rPr>
        <w:t xml:space="preserve"> </w:t>
      </w: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16683DD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1FD47" w14:textId="77777777" w:rsidR="004646C1" w:rsidRPr="00F323B7" w:rsidRDefault="004646C1" w:rsidP="00B96245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6E7AB6" w14:textId="58953536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Applying Institution: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refer to Section 3.1 in the</w:t>
            </w:r>
            <w:r w:rsidR="003A6BF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Cap</w:t>
            </w:r>
            <w:r w:rsidR="009F25CB">
              <w:rPr>
                <w:rFonts w:cstheme="minorHAnsi"/>
                <w:color w:val="808080" w:themeColor="background1" w:themeShade="80"/>
                <w:sz w:val="18"/>
                <w:szCs w:val="18"/>
              </w:rPr>
              <w:t>acity Building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Funding </w:t>
            </w:r>
            <w:r w:rsidR="007B4E2E">
              <w:rPr>
                <w:rFonts w:cstheme="minorHAnsi"/>
                <w:color w:val="808080" w:themeColor="background1" w:themeShade="80"/>
                <w:sz w:val="18"/>
                <w:szCs w:val="18"/>
              </w:rPr>
              <w:t>Guidelines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t xml:space="preserve">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rants are primarily intended for: Emergency Departments of Queensland public hospitals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Queensland Ambulance Service, or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 Services Queensland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04DD96C5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C6065CC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EDC32E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659DB8" w14:textId="77777777" w:rsidR="004646C1" w:rsidRPr="007E7687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Research Champion: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Title - First name – Last Name – Position/Institution 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 Email – Phone number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592E27A9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29B7158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B47574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0AD508" w14:textId="2751D72F" w:rsidR="004646C1" w:rsidRPr="007E7687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Research Champion’s relevant experience: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200 words. Please outline how the Research Champion’s experience and expertise can support and build capacity in the applying emergency department or institution. Refer to Section 3.3 in the </w:t>
            </w:r>
            <w:r w:rsid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Funding Guidelines.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105803DB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7E92258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989598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AFA210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535932">
              <w:rPr>
                <w:b/>
                <w:bCs/>
              </w:rPr>
              <w:t xml:space="preserve">Research Capacity Baseline and Limitations: </w:t>
            </w:r>
            <w:r>
              <w:br/>
            </w:r>
            <w:r w:rsidRPr="39535932">
              <w:rPr>
                <w:color w:val="808080" w:themeColor="background1" w:themeShade="80"/>
                <w:sz w:val="18"/>
                <w:szCs w:val="18"/>
              </w:rPr>
              <w:t>[Max 300 words. Please briefly outline your department/institution’s research capacity baseline, – i.e. existing research infrastructure, research active personnel and projects, and research funding. Please identify areas where a lack of capacity has limited or prevented research.]</w:t>
            </w:r>
          </w:p>
        </w:tc>
      </w:tr>
      <w:tr w:rsidR="004646C1" w:rsidRPr="00701AA0" w14:paraId="00FE8B63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D75E58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4AF750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03607D7" w14:textId="77777777" w:rsidR="004646C1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64BF88C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D7A9C1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9856F0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Proposal Summary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Max 50</w:t>
            </w:r>
            <w:r w:rsidRPr="002B79DB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Please describe the purpose and strategic vision for the requested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proposed research activities and research capacity building activities and expected outcomes. Please explain how the research capacity baseline outlined above can be successfully expanded by a Research Capacity Building grant from EMF. Please detail a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vailability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capacity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and research experience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key personnel including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R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esearch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C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hampion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AA25EA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646C1" w:rsidRPr="00701AA0" w14:paraId="6AC3C1A5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8AF803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596D51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72E8D5A4" w14:textId="77777777" w:rsidR="004646C1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6617D74E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58FAB3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968444" w14:textId="50BA40A5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CE2A9E">
              <w:rPr>
                <w:rFonts w:cstheme="minorHAnsi"/>
                <w:b/>
                <w:bCs/>
              </w:rPr>
              <w:t>Structure of funding model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CE2A9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estimated Budget (GST exclusive): Total $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outline the budget request and funding model, e.g. duration of funding and level of employment of research personnel. If there is potential matched funding from your department and/or institution, please include details here. Refer to Funding Guidelines Section </w:t>
            </w:r>
            <w:r w:rsidR="00CC45F3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  <w:p w14:paraId="7B6EE0F6" w14:textId="77777777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If you are invited to submit a full application, the budget request in the full application must be consistent with the budget requested in the </w:t>
            </w:r>
            <w:r w:rsidRP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EOI</w:t>
            </w:r>
            <w:r w:rsidRPr="00CB1955">
              <w:t xml:space="preserve"> </w:t>
            </w:r>
            <w:r w:rsidRP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unless changes are requested by EMF at EOI stage.]</w:t>
            </w:r>
          </w:p>
          <w:p w14:paraId="4A5CD302" w14:textId="5ED0278B" w:rsidR="00D87FB0" w:rsidRPr="00701AA0" w:rsidRDefault="00D87FB0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>Example for budget request: A Clinical Research Coordinator at level NG6.1 will be required for 0.</w:t>
            </w:r>
            <w:r w:rsidR="009C7B62">
              <w:rPr>
                <w:rFonts w:cstheme="minorHAnsi"/>
                <w:color w:val="808080" w:themeColor="background1" w:themeShade="80"/>
                <w:sz w:val="18"/>
                <w:szCs w:val="18"/>
              </w:rPr>
              <w:t>7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FTE per year for </w:t>
            </w:r>
            <w:r w:rsidR="002C548B">
              <w:rPr>
                <w:rFonts w:cstheme="minorHAnsi"/>
                <w:color w:val="808080" w:themeColor="background1" w:themeShade="80"/>
                <w:sz w:val="18"/>
                <w:szCs w:val="18"/>
              </w:rPr>
              <w:t>1</w:t>
            </w:r>
            <w:r w:rsidR="00B70AB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year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114069" w:rsidRPr="00114069">
              <w:rPr>
                <w:rFonts w:cstheme="minorHAnsi"/>
                <w:color w:val="808080" w:themeColor="background1" w:themeShade="80"/>
                <w:sz w:val="18"/>
                <w:szCs w:val="18"/>
              </w:rPr>
              <w:t>$</w:t>
            </w:r>
            <w:r w:rsidR="00B70ABA" w:rsidRPr="00B70ABA">
              <w:rPr>
                <w:rFonts w:cstheme="minorHAnsi"/>
                <w:color w:val="808080" w:themeColor="background1" w:themeShade="80"/>
                <w:sz w:val="18"/>
                <w:szCs w:val="18"/>
              </w:rPr>
              <w:t>73,371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+ $</w:t>
            </w:r>
            <w:r w:rsidR="00B70ABA" w:rsidRPr="00B70ABA">
              <w:rPr>
                <w:rFonts w:cstheme="minorHAnsi"/>
                <w:color w:val="808080" w:themeColor="background1" w:themeShade="80"/>
                <w:sz w:val="18"/>
                <w:szCs w:val="18"/>
              </w:rPr>
              <w:t>22,011</w:t>
            </w:r>
            <w:r w:rsidR="0011406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>on-costs = $</w:t>
            </w:r>
            <w:r w:rsidR="00B70ABA" w:rsidRPr="00B70ABA">
              <w:rPr>
                <w:rFonts w:cstheme="minorHAnsi"/>
                <w:color w:val="808080" w:themeColor="background1" w:themeShade="80"/>
                <w:sz w:val="18"/>
                <w:szCs w:val="18"/>
              </w:rPr>
              <w:t>95,383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The Clinical Research Coordinator needs to be experienced in [include your requirements here], hence the classification required. Salary on-costs of </w:t>
            </w:r>
            <w:r w:rsidR="002C548B">
              <w:rPr>
                <w:rFonts w:cstheme="minorHAnsi"/>
                <w:color w:val="808080" w:themeColor="background1" w:themeShade="80"/>
                <w:sz w:val="18"/>
                <w:szCs w:val="18"/>
              </w:rPr>
              <w:t>3</w:t>
            </w: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>0% have been applied.</w:t>
            </w:r>
          </w:p>
        </w:tc>
      </w:tr>
      <w:tr w:rsidR="004646C1" w:rsidRPr="00701AA0" w14:paraId="7DC5D70B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ABB489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39C682" w14:textId="77777777" w:rsidR="004646C1" w:rsidRDefault="004646C1" w:rsidP="00B96245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141CA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9D7BA15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p w14:paraId="540A7F7C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1B2711B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C9994E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0B1656" w14:textId="77777777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</w:t>
            </w:r>
            <w:r w:rsidRPr="0087145A">
              <w:rPr>
                <w:rFonts w:cstheme="minorHAnsi"/>
                <w:b/>
                <w:bCs/>
              </w:rPr>
              <w:t xml:space="preserve">ow </w:t>
            </w:r>
            <w:r>
              <w:rPr>
                <w:rFonts w:cstheme="minorHAnsi"/>
                <w:b/>
                <w:bCs/>
              </w:rPr>
              <w:t xml:space="preserve">will the proposed </w:t>
            </w:r>
            <w:r w:rsidRPr="003F07B8">
              <w:rPr>
                <w:rFonts w:cstheme="minorHAnsi"/>
                <w:b/>
                <w:bCs/>
              </w:rPr>
              <w:t>Research Capacity Building</w:t>
            </w:r>
            <w:r>
              <w:rPr>
                <w:rFonts w:cstheme="minorHAnsi"/>
                <w:b/>
                <w:bCs/>
              </w:rPr>
              <w:t xml:space="preserve"> model ensure </w:t>
            </w:r>
            <w:r w:rsidRPr="00107E1A">
              <w:rPr>
                <w:rFonts w:cstheme="minorHAnsi"/>
                <w:b/>
                <w:bCs/>
              </w:rPr>
              <w:t>sustainability of research activities after EMF funding has ceased</w:t>
            </w:r>
            <w:r>
              <w:rPr>
                <w:rFonts w:cstheme="minorHAnsi"/>
                <w:b/>
                <w:bCs/>
              </w:rPr>
              <w:t>? What are the main risks and how will these risks be mitigated?</w:t>
            </w:r>
          </w:p>
          <w:p w14:paraId="2A64A248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20</w:t>
            </w:r>
            <w:r w:rsidRPr="002C08EB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words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646C1" w:rsidRPr="00701AA0" w14:paraId="1705C673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AA078D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F0980B" w14:textId="77777777" w:rsidR="004646C1" w:rsidRPr="00EA5CBB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[Your response here] </w:t>
            </w:r>
          </w:p>
        </w:tc>
      </w:tr>
    </w:tbl>
    <w:p w14:paraId="539AE532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p w14:paraId="7D56CF2E" w14:textId="78578A93" w:rsidR="000033B7" w:rsidRDefault="000033B7" w:rsidP="00802040">
      <w:pPr>
        <w:ind w:left="0"/>
      </w:pPr>
    </w:p>
    <w:sectPr w:rsidR="000033B7" w:rsidSect="004B52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6FF9" w14:textId="77777777" w:rsidR="004B52F9" w:rsidRDefault="004B52F9">
      <w:r>
        <w:separator/>
      </w:r>
    </w:p>
  </w:endnote>
  <w:endnote w:type="continuationSeparator" w:id="0">
    <w:p w14:paraId="3B17641E" w14:textId="77777777" w:rsidR="004B52F9" w:rsidRDefault="004B52F9">
      <w:r>
        <w:continuationSeparator/>
      </w:r>
    </w:p>
  </w:endnote>
  <w:endnote w:type="continuationNotice" w:id="1">
    <w:p w14:paraId="49B1E097" w14:textId="77777777" w:rsidR="004B52F9" w:rsidRDefault="004B52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7E4" w14:textId="77777777" w:rsidR="006D61EC" w:rsidRDefault="006D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087" w14:textId="77777777" w:rsidR="006D61EC" w:rsidRDefault="006D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8A1" w14:textId="77777777" w:rsidR="006D61EC" w:rsidRDefault="006D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BA66" w14:textId="77777777" w:rsidR="004B52F9" w:rsidRDefault="004B52F9">
      <w:r>
        <w:separator/>
      </w:r>
    </w:p>
  </w:footnote>
  <w:footnote w:type="continuationSeparator" w:id="0">
    <w:p w14:paraId="4DE7B79A" w14:textId="77777777" w:rsidR="004B52F9" w:rsidRDefault="004B52F9">
      <w:r>
        <w:continuationSeparator/>
      </w:r>
    </w:p>
  </w:footnote>
  <w:footnote w:type="continuationNotice" w:id="1">
    <w:p w14:paraId="143BA401" w14:textId="77777777" w:rsidR="004B52F9" w:rsidRDefault="004B52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77777777" w:rsidR="006D61EC" w:rsidRDefault="006D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08" w14:textId="2405BFE4" w:rsidR="00701AA0" w:rsidRDefault="00701AA0" w:rsidP="00701AA0">
    <w:pPr>
      <w:pStyle w:val="Header"/>
      <w:jc w:val="right"/>
    </w:pPr>
    <w:r>
      <w:rPr>
        <w:noProof/>
      </w:rPr>
      <w:drawing>
        <wp:inline distT="0" distB="0" distL="0" distR="0" wp14:anchorId="7EF1A2F0" wp14:editId="227956DA">
          <wp:extent cx="1195070" cy="6521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26061491">
    <w:abstractNumId w:val="9"/>
  </w:num>
  <w:num w:numId="2" w16cid:durableId="252861324">
    <w:abstractNumId w:val="7"/>
  </w:num>
  <w:num w:numId="3" w16cid:durableId="1329364157">
    <w:abstractNumId w:val="6"/>
  </w:num>
  <w:num w:numId="4" w16cid:durableId="46880868">
    <w:abstractNumId w:val="5"/>
  </w:num>
  <w:num w:numId="5" w16cid:durableId="1969234528">
    <w:abstractNumId w:val="4"/>
  </w:num>
  <w:num w:numId="6" w16cid:durableId="1310788044">
    <w:abstractNumId w:val="8"/>
  </w:num>
  <w:num w:numId="7" w16cid:durableId="1525434282">
    <w:abstractNumId w:val="3"/>
  </w:num>
  <w:num w:numId="8" w16cid:durableId="1066760285">
    <w:abstractNumId w:val="2"/>
  </w:num>
  <w:num w:numId="9" w16cid:durableId="551304410">
    <w:abstractNumId w:val="1"/>
  </w:num>
  <w:num w:numId="10" w16cid:durableId="1845625074">
    <w:abstractNumId w:val="0"/>
  </w:num>
  <w:num w:numId="11" w16cid:durableId="1324971633">
    <w:abstractNumId w:val="20"/>
  </w:num>
  <w:num w:numId="12" w16cid:durableId="1900283247">
    <w:abstractNumId w:val="21"/>
  </w:num>
  <w:num w:numId="13" w16cid:durableId="942766964">
    <w:abstractNumId w:val="17"/>
  </w:num>
  <w:num w:numId="14" w16cid:durableId="927733926">
    <w:abstractNumId w:val="18"/>
  </w:num>
  <w:num w:numId="15" w16cid:durableId="1722167241">
    <w:abstractNumId w:val="13"/>
  </w:num>
  <w:num w:numId="16" w16cid:durableId="551037906">
    <w:abstractNumId w:val="12"/>
  </w:num>
  <w:num w:numId="17" w16cid:durableId="553200296">
    <w:abstractNumId w:val="15"/>
  </w:num>
  <w:num w:numId="18" w16cid:durableId="2146047888">
    <w:abstractNumId w:val="14"/>
  </w:num>
  <w:num w:numId="19" w16cid:durableId="789711350">
    <w:abstractNumId w:val="19"/>
  </w:num>
  <w:num w:numId="20" w16cid:durableId="756705333">
    <w:abstractNumId w:val="22"/>
  </w:num>
  <w:num w:numId="21" w16cid:durableId="1051921402">
    <w:abstractNumId w:val="11"/>
  </w:num>
  <w:num w:numId="22" w16cid:durableId="1510832055">
    <w:abstractNumId w:val="10"/>
  </w:num>
  <w:num w:numId="23" w16cid:durableId="10249836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2390"/>
    <w:rsid w:val="000033B7"/>
    <w:rsid w:val="000044FA"/>
    <w:rsid w:val="0000584C"/>
    <w:rsid w:val="00005B57"/>
    <w:rsid w:val="00006BE0"/>
    <w:rsid w:val="00006CD3"/>
    <w:rsid w:val="00007216"/>
    <w:rsid w:val="000073A4"/>
    <w:rsid w:val="000106A9"/>
    <w:rsid w:val="00011E8C"/>
    <w:rsid w:val="0001342F"/>
    <w:rsid w:val="000140E0"/>
    <w:rsid w:val="00014FFB"/>
    <w:rsid w:val="000150FE"/>
    <w:rsid w:val="00015216"/>
    <w:rsid w:val="00017093"/>
    <w:rsid w:val="00017719"/>
    <w:rsid w:val="000200D2"/>
    <w:rsid w:val="0002013D"/>
    <w:rsid w:val="00020319"/>
    <w:rsid w:val="00021F02"/>
    <w:rsid w:val="00022367"/>
    <w:rsid w:val="00023DDD"/>
    <w:rsid w:val="00024216"/>
    <w:rsid w:val="0002558C"/>
    <w:rsid w:val="000256FF"/>
    <w:rsid w:val="00025993"/>
    <w:rsid w:val="0003229C"/>
    <w:rsid w:val="00033F70"/>
    <w:rsid w:val="00034BFC"/>
    <w:rsid w:val="00035512"/>
    <w:rsid w:val="0003624D"/>
    <w:rsid w:val="00036EF0"/>
    <w:rsid w:val="00037E0A"/>
    <w:rsid w:val="00037FC9"/>
    <w:rsid w:val="0004011F"/>
    <w:rsid w:val="00041964"/>
    <w:rsid w:val="000430CE"/>
    <w:rsid w:val="000437B6"/>
    <w:rsid w:val="0004733C"/>
    <w:rsid w:val="00047F93"/>
    <w:rsid w:val="00052056"/>
    <w:rsid w:val="000546B4"/>
    <w:rsid w:val="00055D64"/>
    <w:rsid w:val="00057DDF"/>
    <w:rsid w:val="00060608"/>
    <w:rsid w:val="000643CE"/>
    <w:rsid w:val="00066056"/>
    <w:rsid w:val="00066496"/>
    <w:rsid w:val="00066EA0"/>
    <w:rsid w:val="00067FEB"/>
    <w:rsid w:val="000713CA"/>
    <w:rsid w:val="000743A1"/>
    <w:rsid w:val="000750C2"/>
    <w:rsid w:val="00075CF6"/>
    <w:rsid w:val="0008105A"/>
    <w:rsid w:val="00082AED"/>
    <w:rsid w:val="0008356E"/>
    <w:rsid w:val="00084082"/>
    <w:rsid w:val="0008437D"/>
    <w:rsid w:val="0009321A"/>
    <w:rsid w:val="00093E08"/>
    <w:rsid w:val="00093E11"/>
    <w:rsid w:val="00094403"/>
    <w:rsid w:val="00095623"/>
    <w:rsid w:val="00096AFE"/>
    <w:rsid w:val="000973D3"/>
    <w:rsid w:val="000A0B22"/>
    <w:rsid w:val="000A0F43"/>
    <w:rsid w:val="000A1843"/>
    <w:rsid w:val="000A3E46"/>
    <w:rsid w:val="000B0D20"/>
    <w:rsid w:val="000B2FBD"/>
    <w:rsid w:val="000B3C10"/>
    <w:rsid w:val="000B44DA"/>
    <w:rsid w:val="000B5D5E"/>
    <w:rsid w:val="000C027F"/>
    <w:rsid w:val="000C0355"/>
    <w:rsid w:val="000C06B4"/>
    <w:rsid w:val="000C1611"/>
    <w:rsid w:val="000C2244"/>
    <w:rsid w:val="000C74B4"/>
    <w:rsid w:val="000C74DC"/>
    <w:rsid w:val="000D0565"/>
    <w:rsid w:val="000D0E77"/>
    <w:rsid w:val="000D393C"/>
    <w:rsid w:val="000D732A"/>
    <w:rsid w:val="000D7A89"/>
    <w:rsid w:val="000D7FD9"/>
    <w:rsid w:val="000E0C2B"/>
    <w:rsid w:val="000E1331"/>
    <w:rsid w:val="000E1B4D"/>
    <w:rsid w:val="000E35A8"/>
    <w:rsid w:val="000F1DD6"/>
    <w:rsid w:val="000F43CA"/>
    <w:rsid w:val="001018F7"/>
    <w:rsid w:val="00101982"/>
    <w:rsid w:val="00101ACE"/>
    <w:rsid w:val="00101CE4"/>
    <w:rsid w:val="00103A40"/>
    <w:rsid w:val="00104B1C"/>
    <w:rsid w:val="00112180"/>
    <w:rsid w:val="001123DB"/>
    <w:rsid w:val="00114069"/>
    <w:rsid w:val="001144DA"/>
    <w:rsid w:val="00114DF7"/>
    <w:rsid w:val="00115843"/>
    <w:rsid w:val="00117518"/>
    <w:rsid w:val="001215B8"/>
    <w:rsid w:val="00121815"/>
    <w:rsid w:val="00121CE6"/>
    <w:rsid w:val="001251BF"/>
    <w:rsid w:val="001259B6"/>
    <w:rsid w:val="0012639A"/>
    <w:rsid w:val="00126489"/>
    <w:rsid w:val="0012775A"/>
    <w:rsid w:val="0013035B"/>
    <w:rsid w:val="0013083A"/>
    <w:rsid w:val="00130B18"/>
    <w:rsid w:val="00131A9B"/>
    <w:rsid w:val="00131EC1"/>
    <w:rsid w:val="00133B41"/>
    <w:rsid w:val="00133D13"/>
    <w:rsid w:val="00134A21"/>
    <w:rsid w:val="00135F16"/>
    <w:rsid w:val="00136517"/>
    <w:rsid w:val="0013754D"/>
    <w:rsid w:val="001376F9"/>
    <w:rsid w:val="00141034"/>
    <w:rsid w:val="00142297"/>
    <w:rsid w:val="00142C00"/>
    <w:rsid w:val="00143886"/>
    <w:rsid w:val="00144AD3"/>
    <w:rsid w:val="00144ED1"/>
    <w:rsid w:val="00145033"/>
    <w:rsid w:val="00145E91"/>
    <w:rsid w:val="001476EC"/>
    <w:rsid w:val="00150524"/>
    <w:rsid w:val="00151FA2"/>
    <w:rsid w:val="001524B2"/>
    <w:rsid w:val="00155000"/>
    <w:rsid w:val="00155467"/>
    <w:rsid w:val="00155A1C"/>
    <w:rsid w:val="00157EF8"/>
    <w:rsid w:val="0016242D"/>
    <w:rsid w:val="00163292"/>
    <w:rsid w:val="001640CC"/>
    <w:rsid w:val="001664B8"/>
    <w:rsid w:val="0017388C"/>
    <w:rsid w:val="00174FEC"/>
    <w:rsid w:val="00175136"/>
    <w:rsid w:val="00176F33"/>
    <w:rsid w:val="00177E60"/>
    <w:rsid w:val="00177F21"/>
    <w:rsid w:val="00181237"/>
    <w:rsid w:val="00181B8E"/>
    <w:rsid w:val="00181F0A"/>
    <w:rsid w:val="001841C7"/>
    <w:rsid w:val="00186FED"/>
    <w:rsid w:val="00187942"/>
    <w:rsid w:val="001879D7"/>
    <w:rsid w:val="00192439"/>
    <w:rsid w:val="00193DB0"/>
    <w:rsid w:val="00195B1D"/>
    <w:rsid w:val="001A166B"/>
    <w:rsid w:val="001A2874"/>
    <w:rsid w:val="001A291E"/>
    <w:rsid w:val="001A5305"/>
    <w:rsid w:val="001A569B"/>
    <w:rsid w:val="001A7070"/>
    <w:rsid w:val="001A72C6"/>
    <w:rsid w:val="001A7572"/>
    <w:rsid w:val="001B4089"/>
    <w:rsid w:val="001B4D6B"/>
    <w:rsid w:val="001B72B6"/>
    <w:rsid w:val="001B7562"/>
    <w:rsid w:val="001C23D5"/>
    <w:rsid w:val="001C3232"/>
    <w:rsid w:val="001C4626"/>
    <w:rsid w:val="001D0038"/>
    <w:rsid w:val="001D1A6C"/>
    <w:rsid w:val="001D2BA5"/>
    <w:rsid w:val="001D2FBB"/>
    <w:rsid w:val="001D3B94"/>
    <w:rsid w:val="001D6F1E"/>
    <w:rsid w:val="001D7334"/>
    <w:rsid w:val="001E002D"/>
    <w:rsid w:val="001E0109"/>
    <w:rsid w:val="001E0D05"/>
    <w:rsid w:val="001E7E34"/>
    <w:rsid w:val="001F1003"/>
    <w:rsid w:val="001F1356"/>
    <w:rsid w:val="001F2148"/>
    <w:rsid w:val="001F2785"/>
    <w:rsid w:val="001F2AA1"/>
    <w:rsid w:val="001F4338"/>
    <w:rsid w:val="001F4D47"/>
    <w:rsid w:val="001F5637"/>
    <w:rsid w:val="001F57D9"/>
    <w:rsid w:val="001F6568"/>
    <w:rsid w:val="002000DD"/>
    <w:rsid w:val="00202812"/>
    <w:rsid w:val="00202FBB"/>
    <w:rsid w:val="002035D8"/>
    <w:rsid w:val="002041D8"/>
    <w:rsid w:val="00204A78"/>
    <w:rsid w:val="002050F0"/>
    <w:rsid w:val="0020534A"/>
    <w:rsid w:val="00212922"/>
    <w:rsid w:val="00214B24"/>
    <w:rsid w:val="0021520E"/>
    <w:rsid w:val="00215D88"/>
    <w:rsid w:val="00217542"/>
    <w:rsid w:val="00217852"/>
    <w:rsid w:val="002213DB"/>
    <w:rsid w:val="00223DD8"/>
    <w:rsid w:val="00225025"/>
    <w:rsid w:val="00226515"/>
    <w:rsid w:val="00226FDA"/>
    <w:rsid w:val="0023077F"/>
    <w:rsid w:val="00230A52"/>
    <w:rsid w:val="002323CB"/>
    <w:rsid w:val="00232551"/>
    <w:rsid w:val="00236F45"/>
    <w:rsid w:val="00241AC8"/>
    <w:rsid w:val="002435AA"/>
    <w:rsid w:val="002445B0"/>
    <w:rsid w:val="002463E3"/>
    <w:rsid w:val="00246F90"/>
    <w:rsid w:val="002506FA"/>
    <w:rsid w:val="00251E7E"/>
    <w:rsid w:val="00252AFD"/>
    <w:rsid w:val="0025411E"/>
    <w:rsid w:val="00254422"/>
    <w:rsid w:val="002544EA"/>
    <w:rsid w:val="00255E08"/>
    <w:rsid w:val="00260FEB"/>
    <w:rsid w:val="00265EB5"/>
    <w:rsid w:val="00266F7C"/>
    <w:rsid w:val="00270783"/>
    <w:rsid w:val="00271DFE"/>
    <w:rsid w:val="0027354F"/>
    <w:rsid w:val="00273FCF"/>
    <w:rsid w:val="002742FA"/>
    <w:rsid w:val="00277C69"/>
    <w:rsid w:val="002811FA"/>
    <w:rsid w:val="00281605"/>
    <w:rsid w:val="00282444"/>
    <w:rsid w:val="00282C7D"/>
    <w:rsid w:val="00283C12"/>
    <w:rsid w:val="002852DA"/>
    <w:rsid w:val="00286229"/>
    <w:rsid w:val="00287F67"/>
    <w:rsid w:val="0029036B"/>
    <w:rsid w:val="00295180"/>
    <w:rsid w:val="0029574F"/>
    <w:rsid w:val="00296071"/>
    <w:rsid w:val="002966E6"/>
    <w:rsid w:val="00297CA8"/>
    <w:rsid w:val="002A043D"/>
    <w:rsid w:val="002A3CD2"/>
    <w:rsid w:val="002A7671"/>
    <w:rsid w:val="002B09A4"/>
    <w:rsid w:val="002B0DCB"/>
    <w:rsid w:val="002B195C"/>
    <w:rsid w:val="002B2E2C"/>
    <w:rsid w:val="002B3164"/>
    <w:rsid w:val="002B3E6B"/>
    <w:rsid w:val="002B6BDC"/>
    <w:rsid w:val="002B79DB"/>
    <w:rsid w:val="002C22C4"/>
    <w:rsid w:val="002C548B"/>
    <w:rsid w:val="002C774F"/>
    <w:rsid w:val="002C7993"/>
    <w:rsid w:val="002D27CD"/>
    <w:rsid w:val="002D4BC8"/>
    <w:rsid w:val="002D5BC0"/>
    <w:rsid w:val="002D7EBA"/>
    <w:rsid w:val="002E2985"/>
    <w:rsid w:val="002E3247"/>
    <w:rsid w:val="002E3E49"/>
    <w:rsid w:val="002E4482"/>
    <w:rsid w:val="002E64C9"/>
    <w:rsid w:val="002E751A"/>
    <w:rsid w:val="002F0172"/>
    <w:rsid w:val="002F3F9F"/>
    <w:rsid w:val="002F4653"/>
    <w:rsid w:val="002F6CE5"/>
    <w:rsid w:val="002F798C"/>
    <w:rsid w:val="002F7E97"/>
    <w:rsid w:val="00302145"/>
    <w:rsid w:val="00302836"/>
    <w:rsid w:val="003035C9"/>
    <w:rsid w:val="003048CD"/>
    <w:rsid w:val="0030640E"/>
    <w:rsid w:val="00311357"/>
    <w:rsid w:val="003114F6"/>
    <w:rsid w:val="003134A0"/>
    <w:rsid w:val="00313D74"/>
    <w:rsid w:val="003158B6"/>
    <w:rsid w:val="0031603C"/>
    <w:rsid w:val="00316B39"/>
    <w:rsid w:val="00316F27"/>
    <w:rsid w:val="003203FA"/>
    <w:rsid w:val="003210CD"/>
    <w:rsid w:val="00321197"/>
    <w:rsid w:val="0032340D"/>
    <w:rsid w:val="00323960"/>
    <w:rsid w:val="00324387"/>
    <w:rsid w:val="003251D5"/>
    <w:rsid w:val="0032740D"/>
    <w:rsid w:val="00330BE0"/>
    <w:rsid w:val="003326CF"/>
    <w:rsid w:val="0033281F"/>
    <w:rsid w:val="00333C96"/>
    <w:rsid w:val="00340452"/>
    <w:rsid w:val="00340DDE"/>
    <w:rsid w:val="00341345"/>
    <w:rsid w:val="003420D3"/>
    <w:rsid w:val="00343678"/>
    <w:rsid w:val="00343EB6"/>
    <w:rsid w:val="00345507"/>
    <w:rsid w:val="00347DC5"/>
    <w:rsid w:val="00352B0F"/>
    <w:rsid w:val="00352E16"/>
    <w:rsid w:val="00354CEB"/>
    <w:rsid w:val="003573C6"/>
    <w:rsid w:val="003600A0"/>
    <w:rsid w:val="00360E54"/>
    <w:rsid w:val="003614C9"/>
    <w:rsid w:val="003617CD"/>
    <w:rsid w:val="00361D9C"/>
    <w:rsid w:val="003628E0"/>
    <w:rsid w:val="00362B90"/>
    <w:rsid w:val="0036312A"/>
    <w:rsid w:val="003633C7"/>
    <w:rsid w:val="00363B2D"/>
    <w:rsid w:val="003653C3"/>
    <w:rsid w:val="0037079C"/>
    <w:rsid w:val="003707D6"/>
    <w:rsid w:val="00370EAF"/>
    <w:rsid w:val="00371AC2"/>
    <w:rsid w:val="00373DEA"/>
    <w:rsid w:val="00374706"/>
    <w:rsid w:val="003751DB"/>
    <w:rsid w:val="00375B3C"/>
    <w:rsid w:val="0037700F"/>
    <w:rsid w:val="0037702A"/>
    <w:rsid w:val="0037798B"/>
    <w:rsid w:val="0038111A"/>
    <w:rsid w:val="00382126"/>
    <w:rsid w:val="0038233E"/>
    <w:rsid w:val="0038419C"/>
    <w:rsid w:val="00385B11"/>
    <w:rsid w:val="003871CC"/>
    <w:rsid w:val="00387CB4"/>
    <w:rsid w:val="0039053A"/>
    <w:rsid w:val="003933A1"/>
    <w:rsid w:val="00393ABA"/>
    <w:rsid w:val="00393F88"/>
    <w:rsid w:val="00394CC4"/>
    <w:rsid w:val="0039709A"/>
    <w:rsid w:val="0039757A"/>
    <w:rsid w:val="003A0CF9"/>
    <w:rsid w:val="003A2391"/>
    <w:rsid w:val="003A2414"/>
    <w:rsid w:val="003A36F1"/>
    <w:rsid w:val="003A4457"/>
    <w:rsid w:val="003A44EE"/>
    <w:rsid w:val="003A4B45"/>
    <w:rsid w:val="003A6226"/>
    <w:rsid w:val="003A6BFB"/>
    <w:rsid w:val="003A79EE"/>
    <w:rsid w:val="003A7E12"/>
    <w:rsid w:val="003B0D99"/>
    <w:rsid w:val="003B0E94"/>
    <w:rsid w:val="003B18D2"/>
    <w:rsid w:val="003B1C33"/>
    <w:rsid w:val="003B24F2"/>
    <w:rsid w:val="003B506B"/>
    <w:rsid w:val="003B7669"/>
    <w:rsid w:val="003C18EC"/>
    <w:rsid w:val="003C21D9"/>
    <w:rsid w:val="003C22C1"/>
    <w:rsid w:val="003C262B"/>
    <w:rsid w:val="003C382C"/>
    <w:rsid w:val="003C4259"/>
    <w:rsid w:val="003C477C"/>
    <w:rsid w:val="003C569E"/>
    <w:rsid w:val="003C5890"/>
    <w:rsid w:val="003C688A"/>
    <w:rsid w:val="003C783A"/>
    <w:rsid w:val="003D04E1"/>
    <w:rsid w:val="003D1A5D"/>
    <w:rsid w:val="003D5CA7"/>
    <w:rsid w:val="003D7BEF"/>
    <w:rsid w:val="003E0399"/>
    <w:rsid w:val="003E0CE7"/>
    <w:rsid w:val="003E1371"/>
    <w:rsid w:val="003E3961"/>
    <w:rsid w:val="003E3D14"/>
    <w:rsid w:val="003E3DBF"/>
    <w:rsid w:val="003E43B1"/>
    <w:rsid w:val="003E4EFA"/>
    <w:rsid w:val="003E51D8"/>
    <w:rsid w:val="003E778E"/>
    <w:rsid w:val="003F01C1"/>
    <w:rsid w:val="003F0F7E"/>
    <w:rsid w:val="003F1BB7"/>
    <w:rsid w:val="003F24B8"/>
    <w:rsid w:val="003F2A82"/>
    <w:rsid w:val="003F373C"/>
    <w:rsid w:val="003F573E"/>
    <w:rsid w:val="003F6562"/>
    <w:rsid w:val="00402636"/>
    <w:rsid w:val="004033D0"/>
    <w:rsid w:val="00403F00"/>
    <w:rsid w:val="00404FED"/>
    <w:rsid w:val="00405427"/>
    <w:rsid w:val="00407148"/>
    <w:rsid w:val="004113D0"/>
    <w:rsid w:val="004113E2"/>
    <w:rsid w:val="004127DC"/>
    <w:rsid w:val="00412C5F"/>
    <w:rsid w:val="00413455"/>
    <w:rsid w:val="00414262"/>
    <w:rsid w:val="00414660"/>
    <w:rsid w:val="004165E8"/>
    <w:rsid w:val="004200F5"/>
    <w:rsid w:val="00423526"/>
    <w:rsid w:val="00423878"/>
    <w:rsid w:val="00423F8E"/>
    <w:rsid w:val="00425691"/>
    <w:rsid w:val="00426556"/>
    <w:rsid w:val="00426A8F"/>
    <w:rsid w:val="00426AB4"/>
    <w:rsid w:val="00426C1B"/>
    <w:rsid w:val="00426CE5"/>
    <w:rsid w:val="00427881"/>
    <w:rsid w:val="00427E76"/>
    <w:rsid w:val="00431198"/>
    <w:rsid w:val="00431FA9"/>
    <w:rsid w:val="00435427"/>
    <w:rsid w:val="00436315"/>
    <w:rsid w:val="00436741"/>
    <w:rsid w:val="00440159"/>
    <w:rsid w:val="004415D6"/>
    <w:rsid w:val="004433FA"/>
    <w:rsid w:val="00445D7F"/>
    <w:rsid w:val="0044602C"/>
    <w:rsid w:val="00447832"/>
    <w:rsid w:val="00447DD3"/>
    <w:rsid w:val="00450843"/>
    <w:rsid w:val="004526E2"/>
    <w:rsid w:val="00454326"/>
    <w:rsid w:val="0045471F"/>
    <w:rsid w:val="004560ED"/>
    <w:rsid w:val="00456F2F"/>
    <w:rsid w:val="00462834"/>
    <w:rsid w:val="00462C75"/>
    <w:rsid w:val="00462C98"/>
    <w:rsid w:val="00462EEC"/>
    <w:rsid w:val="0046399E"/>
    <w:rsid w:val="00463D4F"/>
    <w:rsid w:val="004646C1"/>
    <w:rsid w:val="00464818"/>
    <w:rsid w:val="004660DE"/>
    <w:rsid w:val="004668FB"/>
    <w:rsid w:val="004707C1"/>
    <w:rsid w:val="00474D04"/>
    <w:rsid w:val="00474FA6"/>
    <w:rsid w:val="00475FAD"/>
    <w:rsid w:val="00480C8A"/>
    <w:rsid w:val="004848A2"/>
    <w:rsid w:val="00485EAD"/>
    <w:rsid w:val="00485FE9"/>
    <w:rsid w:val="004863B2"/>
    <w:rsid w:val="0049164E"/>
    <w:rsid w:val="00496184"/>
    <w:rsid w:val="0049777C"/>
    <w:rsid w:val="004A0B6D"/>
    <w:rsid w:val="004A0D9B"/>
    <w:rsid w:val="004A19D5"/>
    <w:rsid w:val="004A1B1F"/>
    <w:rsid w:val="004A1EC9"/>
    <w:rsid w:val="004A2546"/>
    <w:rsid w:val="004A518F"/>
    <w:rsid w:val="004A754E"/>
    <w:rsid w:val="004A7DAA"/>
    <w:rsid w:val="004B1BB4"/>
    <w:rsid w:val="004B279A"/>
    <w:rsid w:val="004B3121"/>
    <w:rsid w:val="004B34C5"/>
    <w:rsid w:val="004B3B85"/>
    <w:rsid w:val="004B42B2"/>
    <w:rsid w:val="004B52F9"/>
    <w:rsid w:val="004B5C38"/>
    <w:rsid w:val="004B694B"/>
    <w:rsid w:val="004B7060"/>
    <w:rsid w:val="004C1B31"/>
    <w:rsid w:val="004C2EA3"/>
    <w:rsid w:val="004C3313"/>
    <w:rsid w:val="004C4468"/>
    <w:rsid w:val="004C59F1"/>
    <w:rsid w:val="004C6259"/>
    <w:rsid w:val="004C7086"/>
    <w:rsid w:val="004C7611"/>
    <w:rsid w:val="004D0CFF"/>
    <w:rsid w:val="004D0D87"/>
    <w:rsid w:val="004D13CE"/>
    <w:rsid w:val="004D4E47"/>
    <w:rsid w:val="004D6DDC"/>
    <w:rsid w:val="004D719E"/>
    <w:rsid w:val="004E109B"/>
    <w:rsid w:val="004E2049"/>
    <w:rsid w:val="004E52C9"/>
    <w:rsid w:val="004E58A3"/>
    <w:rsid w:val="004E60AF"/>
    <w:rsid w:val="004E6E85"/>
    <w:rsid w:val="004E73B7"/>
    <w:rsid w:val="004F0529"/>
    <w:rsid w:val="004F4AEA"/>
    <w:rsid w:val="004F5B08"/>
    <w:rsid w:val="004F7E5A"/>
    <w:rsid w:val="00502870"/>
    <w:rsid w:val="00502FDB"/>
    <w:rsid w:val="0050382B"/>
    <w:rsid w:val="00506F16"/>
    <w:rsid w:val="005121D5"/>
    <w:rsid w:val="00512ACF"/>
    <w:rsid w:val="005149CF"/>
    <w:rsid w:val="00516683"/>
    <w:rsid w:val="005204E5"/>
    <w:rsid w:val="00522B28"/>
    <w:rsid w:val="00524AB0"/>
    <w:rsid w:val="005310A0"/>
    <w:rsid w:val="00531710"/>
    <w:rsid w:val="00531FCB"/>
    <w:rsid w:val="00532038"/>
    <w:rsid w:val="0053281A"/>
    <w:rsid w:val="0053772A"/>
    <w:rsid w:val="00541383"/>
    <w:rsid w:val="00541BCC"/>
    <w:rsid w:val="005427CA"/>
    <w:rsid w:val="00544E80"/>
    <w:rsid w:val="0054573B"/>
    <w:rsid w:val="00545B04"/>
    <w:rsid w:val="0054658D"/>
    <w:rsid w:val="00555709"/>
    <w:rsid w:val="00555A5F"/>
    <w:rsid w:val="00555D94"/>
    <w:rsid w:val="00555DFD"/>
    <w:rsid w:val="00560FFC"/>
    <w:rsid w:val="0056430B"/>
    <w:rsid w:val="005667B4"/>
    <w:rsid w:val="00567F3B"/>
    <w:rsid w:val="0057267B"/>
    <w:rsid w:val="005730EE"/>
    <w:rsid w:val="00576C06"/>
    <w:rsid w:val="00577D1C"/>
    <w:rsid w:val="00580A28"/>
    <w:rsid w:val="00580D41"/>
    <w:rsid w:val="00581D54"/>
    <w:rsid w:val="00582A79"/>
    <w:rsid w:val="00585C99"/>
    <w:rsid w:val="005932AA"/>
    <w:rsid w:val="00593AF7"/>
    <w:rsid w:val="00595F15"/>
    <w:rsid w:val="00596460"/>
    <w:rsid w:val="005976C6"/>
    <w:rsid w:val="005978AE"/>
    <w:rsid w:val="005A4879"/>
    <w:rsid w:val="005A5E5C"/>
    <w:rsid w:val="005A6803"/>
    <w:rsid w:val="005A7155"/>
    <w:rsid w:val="005B10CC"/>
    <w:rsid w:val="005B3EAC"/>
    <w:rsid w:val="005B6813"/>
    <w:rsid w:val="005B70B0"/>
    <w:rsid w:val="005C4828"/>
    <w:rsid w:val="005C488B"/>
    <w:rsid w:val="005C7BA6"/>
    <w:rsid w:val="005C7F24"/>
    <w:rsid w:val="005D1849"/>
    <w:rsid w:val="005D6518"/>
    <w:rsid w:val="005D7CB6"/>
    <w:rsid w:val="005E05C9"/>
    <w:rsid w:val="005E0D28"/>
    <w:rsid w:val="005E3B0A"/>
    <w:rsid w:val="005E5098"/>
    <w:rsid w:val="005F172B"/>
    <w:rsid w:val="005F2375"/>
    <w:rsid w:val="005F2A86"/>
    <w:rsid w:val="005F410A"/>
    <w:rsid w:val="005F47C3"/>
    <w:rsid w:val="005F7042"/>
    <w:rsid w:val="00602864"/>
    <w:rsid w:val="00602A11"/>
    <w:rsid w:val="006044CB"/>
    <w:rsid w:val="00604927"/>
    <w:rsid w:val="00606BDE"/>
    <w:rsid w:val="006078CC"/>
    <w:rsid w:val="00610CB3"/>
    <w:rsid w:val="00610E80"/>
    <w:rsid w:val="006139CE"/>
    <w:rsid w:val="00614383"/>
    <w:rsid w:val="00615EC6"/>
    <w:rsid w:val="006160F6"/>
    <w:rsid w:val="00617B45"/>
    <w:rsid w:val="00622A14"/>
    <w:rsid w:val="006244BB"/>
    <w:rsid w:val="006248C1"/>
    <w:rsid w:val="00627A11"/>
    <w:rsid w:val="006300E6"/>
    <w:rsid w:val="0063063A"/>
    <w:rsid w:val="0064536E"/>
    <w:rsid w:val="00645B70"/>
    <w:rsid w:val="0064614D"/>
    <w:rsid w:val="006465A2"/>
    <w:rsid w:val="00647D7B"/>
    <w:rsid w:val="00650790"/>
    <w:rsid w:val="006518DE"/>
    <w:rsid w:val="006523DD"/>
    <w:rsid w:val="00653029"/>
    <w:rsid w:val="00654BE8"/>
    <w:rsid w:val="00655E41"/>
    <w:rsid w:val="00657D64"/>
    <w:rsid w:val="00660C13"/>
    <w:rsid w:val="0066634D"/>
    <w:rsid w:val="00666A4A"/>
    <w:rsid w:val="00667CA8"/>
    <w:rsid w:val="00667EE1"/>
    <w:rsid w:val="006700E3"/>
    <w:rsid w:val="00672336"/>
    <w:rsid w:val="00672391"/>
    <w:rsid w:val="00672BE9"/>
    <w:rsid w:val="00676040"/>
    <w:rsid w:val="006832A0"/>
    <w:rsid w:val="0068501F"/>
    <w:rsid w:val="00686403"/>
    <w:rsid w:val="00686C91"/>
    <w:rsid w:val="00691240"/>
    <w:rsid w:val="006946C4"/>
    <w:rsid w:val="00695171"/>
    <w:rsid w:val="00695F27"/>
    <w:rsid w:val="00696F17"/>
    <w:rsid w:val="00696F91"/>
    <w:rsid w:val="00697751"/>
    <w:rsid w:val="006A149D"/>
    <w:rsid w:val="006A2FB8"/>
    <w:rsid w:val="006A3744"/>
    <w:rsid w:val="006A5B46"/>
    <w:rsid w:val="006B0340"/>
    <w:rsid w:val="006B0343"/>
    <w:rsid w:val="006B4B5E"/>
    <w:rsid w:val="006B71AD"/>
    <w:rsid w:val="006B727C"/>
    <w:rsid w:val="006B7B72"/>
    <w:rsid w:val="006C09F6"/>
    <w:rsid w:val="006C20D0"/>
    <w:rsid w:val="006C24DF"/>
    <w:rsid w:val="006C2989"/>
    <w:rsid w:val="006C29E2"/>
    <w:rsid w:val="006C37E1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D6CFB"/>
    <w:rsid w:val="006D6D83"/>
    <w:rsid w:val="006D73B9"/>
    <w:rsid w:val="006E16C7"/>
    <w:rsid w:val="006E185C"/>
    <w:rsid w:val="006E48C3"/>
    <w:rsid w:val="006E7A41"/>
    <w:rsid w:val="006F31A5"/>
    <w:rsid w:val="006F4AF7"/>
    <w:rsid w:val="006F4CFD"/>
    <w:rsid w:val="006F4EC4"/>
    <w:rsid w:val="006F5D1C"/>
    <w:rsid w:val="006F5E8D"/>
    <w:rsid w:val="006F78F7"/>
    <w:rsid w:val="006F7E67"/>
    <w:rsid w:val="00700592"/>
    <w:rsid w:val="00700A74"/>
    <w:rsid w:val="00701AA0"/>
    <w:rsid w:val="00701ED7"/>
    <w:rsid w:val="0070243D"/>
    <w:rsid w:val="0071212A"/>
    <w:rsid w:val="007123BE"/>
    <w:rsid w:val="007125A1"/>
    <w:rsid w:val="00713239"/>
    <w:rsid w:val="0071360E"/>
    <w:rsid w:val="00714CFD"/>
    <w:rsid w:val="00714ED5"/>
    <w:rsid w:val="00715067"/>
    <w:rsid w:val="007160D3"/>
    <w:rsid w:val="007179A1"/>
    <w:rsid w:val="007203B2"/>
    <w:rsid w:val="00721BA1"/>
    <w:rsid w:val="00722461"/>
    <w:rsid w:val="00722CBE"/>
    <w:rsid w:val="00724EDE"/>
    <w:rsid w:val="007254A3"/>
    <w:rsid w:val="00730C6D"/>
    <w:rsid w:val="007313A7"/>
    <w:rsid w:val="007339CC"/>
    <w:rsid w:val="007352FF"/>
    <w:rsid w:val="0073581E"/>
    <w:rsid w:val="00735EA5"/>
    <w:rsid w:val="00735FF0"/>
    <w:rsid w:val="00741794"/>
    <w:rsid w:val="007432D8"/>
    <w:rsid w:val="007440BF"/>
    <w:rsid w:val="00744264"/>
    <w:rsid w:val="0074542D"/>
    <w:rsid w:val="007466EB"/>
    <w:rsid w:val="007473A9"/>
    <w:rsid w:val="00750960"/>
    <w:rsid w:val="00751FD0"/>
    <w:rsid w:val="00753EDA"/>
    <w:rsid w:val="00756836"/>
    <w:rsid w:val="00756D6B"/>
    <w:rsid w:val="00760BB2"/>
    <w:rsid w:val="00762CE7"/>
    <w:rsid w:val="00763EC2"/>
    <w:rsid w:val="0076512B"/>
    <w:rsid w:val="007666EC"/>
    <w:rsid w:val="00766A38"/>
    <w:rsid w:val="00772892"/>
    <w:rsid w:val="007740D5"/>
    <w:rsid w:val="00780156"/>
    <w:rsid w:val="0078243D"/>
    <w:rsid w:val="00782E91"/>
    <w:rsid w:val="007836D6"/>
    <w:rsid w:val="00784B8A"/>
    <w:rsid w:val="00784BE6"/>
    <w:rsid w:val="00790321"/>
    <w:rsid w:val="00790446"/>
    <w:rsid w:val="00790BDB"/>
    <w:rsid w:val="00792FE1"/>
    <w:rsid w:val="007930D4"/>
    <w:rsid w:val="00793A07"/>
    <w:rsid w:val="00795AAE"/>
    <w:rsid w:val="00796864"/>
    <w:rsid w:val="00796989"/>
    <w:rsid w:val="007A0C14"/>
    <w:rsid w:val="007A1430"/>
    <w:rsid w:val="007A16CF"/>
    <w:rsid w:val="007A5730"/>
    <w:rsid w:val="007A5998"/>
    <w:rsid w:val="007B00F7"/>
    <w:rsid w:val="007B346B"/>
    <w:rsid w:val="007B3B1E"/>
    <w:rsid w:val="007B4E2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1BAA"/>
    <w:rsid w:val="007D2272"/>
    <w:rsid w:val="007D3CC9"/>
    <w:rsid w:val="007D4612"/>
    <w:rsid w:val="007D49C4"/>
    <w:rsid w:val="007D60C3"/>
    <w:rsid w:val="007D7B49"/>
    <w:rsid w:val="007E0070"/>
    <w:rsid w:val="007E1A64"/>
    <w:rsid w:val="007E427E"/>
    <w:rsid w:val="007E5C37"/>
    <w:rsid w:val="007E669E"/>
    <w:rsid w:val="007E6D66"/>
    <w:rsid w:val="007E71BA"/>
    <w:rsid w:val="007E73FE"/>
    <w:rsid w:val="007F0C10"/>
    <w:rsid w:val="007F0D75"/>
    <w:rsid w:val="007F2E37"/>
    <w:rsid w:val="007F2E6C"/>
    <w:rsid w:val="007F3AC7"/>
    <w:rsid w:val="007F3E79"/>
    <w:rsid w:val="007F500B"/>
    <w:rsid w:val="007F581B"/>
    <w:rsid w:val="007F7D52"/>
    <w:rsid w:val="00802040"/>
    <w:rsid w:val="00803407"/>
    <w:rsid w:val="00806380"/>
    <w:rsid w:val="00807E47"/>
    <w:rsid w:val="00813B79"/>
    <w:rsid w:val="0081421C"/>
    <w:rsid w:val="00816252"/>
    <w:rsid w:val="00816870"/>
    <w:rsid w:val="00820904"/>
    <w:rsid w:val="0082121B"/>
    <w:rsid w:val="00821437"/>
    <w:rsid w:val="00821934"/>
    <w:rsid w:val="008219D3"/>
    <w:rsid w:val="00824620"/>
    <w:rsid w:val="008254A0"/>
    <w:rsid w:val="00826A85"/>
    <w:rsid w:val="00832125"/>
    <w:rsid w:val="00833127"/>
    <w:rsid w:val="00835DDD"/>
    <w:rsid w:val="00836407"/>
    <w:rsid w:val="00840DD6"/>
    <w:rsid w:val="008413D6"/>
    <w:rsid w:val="00841ADB"/>
    <w:rsid w:val="0084225C"/>
    <w:rsid w:val="008447BE"/>
    <w:rsid w:val="008451F1"/>
    <w:rsid w:val="00845CD6"/>
    <w:rsid w:val="00856988"/>
    <w:rsid w:val="00856F8C"/>
    <w:rsid w:val="0085711F"/>
    <w:rsid w:val="00860B0A"/>
    <w:rsid w:val="00861E93"/>
    <w:rsid w:val="00861E95"/>
    <w:rsid w:val="00864469"/>
    <w:rsid w:val="00865104"/>
    <w:rsid w:val="00865D04"/>
    <w:rsid w:val="00867885"/>
    <w:rsid w:val="00867B04"/>
    <w:rsid w:val="0087096C"/>
    <w:rsid w:val="00870A3B"/>
    <w:rsid w:val="0087103E"/>
    <w:rsid w:val="00871162"/>
    <w:rsid w:val="0087145A"/>
    <w:rsid w:val="00871D88"/>
    <w:rsid w:val="008769E9"/>
    <w:rsid w:val="00877296"/>
    <w:rsid w:val="0088193B"/>
    <w:rsid w:val="00882B26"/>
    <w:rsid w:val="008900BE"/>
    <w:rsid w:val="00890944"/>
    <w:rsid w:val="008927A8"/>
    <w:rsid w:val="00894EC8"/>
    <w:rsid w:val="008950BD"/>
    <w:rsid w:val="00897A3A"/>
    <w:rsid w:val="008A0179"/>
    <w:rsid w:val="008A0357"/>
    <w:rsid w:val="008A0CBA"/>
    <w:rsid w:val="008A1AA4"/>
    <w:rsid w:val="008A33B0"/>
    <w:rsid w:val="008A3F50"/>
    <w:rsid w:val="008A52D0"/>
    <w:rsid w:val="008A6969"/>
    <w:rsid w:val="008A76E9"/>
    <w:rsid w:val="008B2403"/>
    <w:rsid w:val="008B24C1"/>
    <w:rsid w:val="008B37C4"/>
    <w:rsid w:val="008B4905"/>
    <w:rsid w:val="008B4F3B"/>
    <w:rsid w:val="008B6365"/>
    <w:rsid w:val="008C052A"/>
    <w:rsid w:val="008C1758"/>
    <w:rsid w:val="008C26D1"/>
    <w:rsid w:val="008C2AA8"/>
    <w:rsid w:val="008C2DC3"/>
    <w:rsid w:val="008C2F3F"/>
    <w:rsid w:val="008C3882"/>
    <w:rsid w:val="008C3A6F"/>
    <w:rsid w:val="008C4C4F"/>
    <w:rsid w:val="008C63BF"/>
    <w:rsid w:val="008D18AF"/>
    <w:rsid w:val="008D276F"/>
    <w:rsid w:val="008D3A88"/>
    <w:rsid w:val="008D3E47"/>
    <w:rsid w:val="008D53F0"/>
    <w:rsid w:val="008D5456"/>
    <w:rsid w:val="008D5AED"/>
    <w:rsid w:val="008D5C81"/>
    <w:rsid w:val="008D65C1"/>
    <w:rsid w:val="008D6AC0"/>
    <w:rsid w:val="008E1BF2"/>
    <w:rsid w:val="008E29F0"/>
    <w:rsid w:val="008E3FB1"/>
    <w:rsid w:val="008E5001"/>
    <w:rsid w:val="008E6BB7"/>
    <w:rsid w:val="008E7D62"/>
    <w:rsid w:val="008F01BF"/>
    <w:rsid w:val="008F17FB"/>
    <w:rsid w:val="008F3260"/>
    <w:rsid w:val="008F4F4C"/>
    <w:rsid w:val="008F52B9"/>
    <w:rsid w:val="008F6AD5"/>
    <w:rsid w:val="008F761A"/>
    <w:rsid w:val="0090121B"/>
    <w:rsid w:val="009012A1"/>
    <w:rsid w:val="0090206F"/>
    <w:rsid w:val="00904130"/>
    <w:rsid w:val="0090532E"/>
    <w:rsid w:val="00910524"/>
    <w:rsid w:val="00910B61"/>
    <w:rsid w:val="0091202F"/>
    <w:rsid w:val="00912CA1"/>
    <w:rsid w:val="00913FD0"/>
    <w:rsid w:val="009145B5"/>
    <w:rsid w:val="0091625F"/>
    <w:rsid w:val="00917492"/>
    <w:rsid w:val="00917D10"/>
    <w:rsid w:val="009243F5"/>
    <w:rsid w:val="00925840"/>
    <w:rsid w:val="0092650E"/>
    <w:rsid w:val="00926747"/>
    <w:rsid w:val="009300A7"/>
    <w:rsid w:val="0093067B"/>
    <w:rsid w:val="009317E4"/>
    <w:rsid w:val="00932351"/>
    <w:rsid w:val="009336D1"/>
    <w:rsid w:val="00933C15"/>
    <w:rsid w:val="00933E28"/>
    <w:rsid w:val="00934B14"/>
    <w:rsid w:val="009357E3"/>
    <w:rsid w:val="00935903"/>
    <w:rsid w:val="009363E6"/>
    <w:rsid w:val="00942187"/>
    <w:rsid w:val="0094230D"/>
    <w:rsid w:val="0094282A"/>
    <w:rsid w:val="00943934"/>
    <w:rsid w:val="0094412A"/>
    <w:rsid w:val="00944BFA"/>
    <w:rsid w:val="00946B6F"/>
    <w:rsid w:val="00950602"/>
    <w:rsid w:val="00950A58"/>
    <w:rsid w:val="00952642"/>
    <w:rsid w:val="0095323C"/>
    <w:rsid w:val="00953E44"/>
    <w:rsid w:val="0095483C"/>
    <w:rsid w:val="009618D3"/>
    <w:rsid w:val="00962DE9"/>
    <w:rsid w:val="00964E25"/>
    <w:rsid w:val="009650D3"/>
    <w:rsid w:val="00965B05"/>
    <w:rsid w:val="00965D18"/>
    <w:rsid w:val="009660D7"/>
    <w:rsid w:val="0096639B"/>
    <w:rsid w:val="009707FC"/>
    <w:rsid w:val="009718F7"/>
    <w:rsid w:val="00972C0C"/>
    <w:rsid w:val="00977BED"/>
    <w:rsid w:val="009813A1"/>
    <w:rsid w:val="00982B68"/>
    <w:rsid w:val="00984167"/>
    <w:rsid w:val="009854B0"/>
    <w:rsid w:val="009859BA"/>
    <w:rsid w:val="00985ED1"/>
    <w:rsid w:val="0098640A"/>
    <w:rsid w:val="00986573"/>
    <w:rsid w:val="009865BE"/>
    <w:rsid w:val="00990044"/>
    <w:rsid w:val="00990A73"/>
    <w:rsid w:val="00991C1A"/>
    <w:rsid w:val="0099402E"/>
    <w:rsid w:val="009A05E8"/>
    <w:rsid w:val="009A0668"/>
    <w:rsid w:val="009A219F"/>
    <w:rsid w:val="009A28AB"/>
    <w:rsid w:val="009A3D98"/>
    <w:rsid w:val="009A4657"/>
    <w:rsid w:val="009A5F8C"/>
    <w:rsid w:val="009A60CE"/>
    <w:rsid w:val="009A6584"/>
    <w:rsid w:val="009A69CD"/>
    <w:rsid w:val="009A6D7A"/>
    <w:rsid w:val="009B05A2"/>
    <w:rsid w:val="009B168F"/>
    <w:rsid w:val="009B4A66"/>
    <w:rsid w:val="009B7339"/>
    <w:rsid w:val="009B7D31"/>
    <w:rsid w:val="009C0BB3"/>
    <w:rsid w:val="009C2329"/>
    <w:rsid w:val="009C252F"/>
    <w:rsid w:val="009C29A3"/>
    <w:rsid w:val="009C2C54"/>
    <w:rsid w:val="009C3324"/>
    <w:rsid w:val="009C3D71"/>
    <w:rsid w:val="009C6150"/>
    <w:rsid w:val="009C71B9"/>
    <w:rsid w:val="009C7B62"/>
    <w:rsid w:val="009C7C7F"/>
    <w:rsid w:val="009D22BB"/>
    <w:rsid w:val="009D22DF"/>
    <w:rsid w:val="009D2EB2"/>
    <w:rsid w:val="009D3068"/>
    <w:rsid w:val="009D4855"/>
    <w:rsid w:val="009D4CFD"/>
    <w:rsid w:val="009D6835"/>
    <w:rsid w:val="009E2890"/>
    <w:rsid w:val="009E2B2D"/>
    <w:rsid w:val="009E3F01"/>
    <w:rsid w:val="009E5CC3"/>
    <w:rsid w:val="009E616F"/>
    <w:rsid w:val="009E738D"/>
    <w:rsid w:val="009E7F81"/>
    <w:rsid w:val="009F12B5"/>
    <w:rsid w:val="009F2096"/>
    <w:rsid w:val="009F25CB"/>
    <w:rsid w:val="009F3DB1"/>
    <w:rsid w:val="009F5386"/>
    <w:rsid w:val="009F6155"/>
    <w:rsid w:val="009F6C33"/>
    <w:rsid w:val="009F79BD"/>
    <w:rsid w:val="00A00A00"/>
    <w:rsid w:val="00A00C32"/>
    <w:rsid w:val="00A01861"/>
    <w:rsid w:val="00A01946"/>
    <w:rsid w:val="00A03964"/>
    <w:rsid w:val="00A05C03"/>
    <w:rsid w:val="00A05F25"/>
    <w:rsid w:val="00A066F4"/>
    <w:rsid w:val="00A07EF2"/>
    <w:rsid w:val="00A10653"/>
    <w:rsid w:val="00A16529"/>
    <w:rsid w:val="00A212AA"/>
    <w:rsid w:val="00A21AD8"/>
    <w:rsid w:val="00A21C4F"/>
    <w:rsid w:val="00A22226"/>
    <w:rsid w:val="00A234DA"/>
    <w:rsid w:val="00A2403B"/>
    <w:rsid w:val="00A27038"/>
    <w:rsid w:val="00A27294"/>
    <w:rsid w:val="00A27C98"/>
    <w:rsid w:val="00A30146"/>
    <w:rsid w:val="00A3176E"/>
    <w:rsid w:val="00A31CB7"/>
    <w:rsid w:val="00A3253D"/>
    <w:rsid w:val="00A33CFB"/>
    <w:rsid w:val="00A348DC"/>
    <w:rsid w:val="00A34E50"/>
    <w:rsid w:val="00A35082"/>
    <w:rsid w:val="00A376F6"/>
    <w:rsid w:val="00A37F43"/>
    <w:rsid w:val="00A4035E"/>
    <w:rsid w:val="00A4098B"/>
    <w:rsid w:val="00A4339A"/>
    <w:rsid w:val="00A45EA4"/>
    <w:rsid w:val="00A47584"/>
    <w:rsid w:val="00A53870"/>
    <w:rsid w:val="00A5459A"/>
    <w:rsid w:val="00A5588B"/>
    <w:rsid w:val="00A55D72"/>
    <w:rsid w:val="00A561CB"/>
    <w:rsid w:val="00A5770E"/>
    <w:rsid w:val="00A57B61"/>
    <w:rsid w:val="00A6111A"/>
    <w:rsid w:val="00A617E6"/>
    <w:rsid w:val="00A61A74"/>
    <w:rsid w:val="00A62170"/>
    <w:rsid w:val="00A62AE6"/>
    <w:rsid w:val="00A6332C"/>
    <w:rsid w:val="00A6407A"/>
    <w:rsid w:val="00A64554"/>
    <w:rsid w:val="00A70E2C"/>
    <w:rsid w:val="00A739A7"/>
    <w:rsid w:val="00A76640"/>
    <w:rsid w:val="00A76C8C"/>
    <w:rsid w:val="00A77E5D"/>
    <w:rsid w:val="00A800B5"/>
    <w:rsid w:val="00A80450"/>
    <w:rsid w:val="00A849DB"/>
    <w:rsid w:val="00A84F83"/>
    <w:rsid w:val="00A86471"/>
    <w:rsid w:val="00A87740"/>
    <w:rsid w:val="00A9038E"/>
    <w:rsid w:val="00A905D8"/>
    <w:rsid w:val="00A91B5D"/>
    <w:rsid w:val="00A9292D"/>
    <w:rsid w:val="00A93A65"/>
    <w:rsid w:val="00A9565A"/>
    <w:rsid w:val="00A95B9A"/>
    <w:rsid w:val="00A97BEB"/>
    <w:rsid w:val="00AA162A"/>
    <w:rsid w:val="00AA2A48"/>
    <w:rsid w:val="00AA39CF"/>
    <w:rsid w:val="00AA5763"/>
    <w:rsid w:val="00AA5EBA"/>
    <w:rsid w:val="00AA7B4D"/>
    <w:rsid w:val="00AB1323"/>
    <w:rsid w:val="00AB27FB"/>
    <w:rsid w:val="00AB31FC"/>
    <w:rsid w:val="00AB4281"/>
    <w:rsid w:val="00AB4646"/>
    <w:rsid w:val="00AB474C"/>
    <w:rsid w:val="00AB4880"/>
    <w:rsid w:val="00AB790D"/>
    <w:rsid w:val="00AB7BDC"/>
    <w:rsid w:val="00AC5E78"/>
    <w:rsid w:val="00AC5FC7"/>
    <w:rsid w:val="00AD050C"/>
    <w:rsid w:val="00AD062A"/>
    <w:rsid w:val="00AD21AB"/>
    <w:rsid w:val="00AD2727"/>
    <w:rsid w:val="00AD5678"/>
    <w:rsid w:val="00AD5D98"/>
    <w:rsid w:val="00AD73D5"/>
    <w:rsid w:val="00AD7628"/>
    <w:rsid w:val="00AE0BB2"/>
    <w:rsid w:val="00AE2622"/>
    <w:rsid w:val="00AE3B78"/>
    <w:rsid w:val="00AE4AE6"/>
    <w:rsid w:val="00AE4DEF"/>
    <w:rsid w:val="00AE50C1"/>
    <w:rsid w:val="00AE6961"/>
    <w:rsid w:val="00AE7692"/>
    <w:rsid w:val="00AE7886"/>
    <w:rsid w:val="00AF10E0"/>
    <w:rsid w:val="00AF234C"/>
    <w:rsid w:val="00AF269F"/>
    <w:rsid w:val="00AF31DF"/>
    <w:rsid w:val="00AF4FE0"/>
    <w:rsid w:val="00AF5E48"/>
    <w:rsid w:val="00B011EB"/>
    <w:rsid w:val="00B026B7"/>
    <w:rsid w:val="00B0339A"/>
    <w:rsid w:val="00B039C3"/>
    <w:rsid w:val="00B03BF8"/>
    <w:rsid w:val="00B05822"/>
    <w:rsid w:val="00B0752D"/>
    <w:rsid w:val="00B10954"/>
    <w:rsid w:val="00B118D7"/>
    <w:rsid w:val="00B167E7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C2B"/>
    <w:rsid w:val="00B35AD3"/>
    <w:rsid w:val="00B376D8"/>
    <w:rsid w:val="00B37BE1"/>
    <w:rsid w:val="00B40E6E"/>
    <w:rsid w:val="00B438CA"/>
    <w:rsid w:val="00B44546"/>
    <w:rsid w:val="00B45969"/>
    <w:rsid w:val="00B47711"/>
    <w:rsid w:val="00B533F2"/>
    <w:rsid w:val="00B53483"/>
    <w:rsid w:val="00B53784"/>
    <w:rsid w:val="00B54D51"/>
    <w:rsid w:val="00B56C49"/>
    <w:rsid w:val="00B57448"/>
    <w:rsid w:val="00B612DE"/>
    <w:rsid w:val="00B61AED"/>
    <w:rsid w:val="00B70893"/>
    <w:rsid w:val="00B70ABA"/>
    <w:rsid w:val="00B70ABB"/>
    <w:rsid w:val="00B718AD"/>
    <w:rsid w:val="00B72E57"/>
    <w:rsid w:val="00B75434"/>
    <w:rsid w:val="00B754F1"/>
    <w:rsid w:val="00B76D06"/>
    <w:rsid w:val="00B77727"/>
    <w:rsid w:val="00B77E47"/>
    <w:rsid w:val="00B805D6"/>
    <w:rsid w:val="00B816B5"/>
    <w:rsid w:val="00B81C36"/>
    <w:rsid w:val="00B84C25"/>
    <w:rsid w:val="00B84DC6"/>
    <w:rsid w:val="00B87225"/>
    <w:rsid w:val="00B90B09"/>
    <w:rsid w:val="00B92978"/>
    <w:rsid w:val="00B94DE5"/>
    <w:rsid w:val="00BA025E"/>
    <w:rsid w:val="00BA050B"/>
    <w:rsid w:val="00BA0C98"/>
    <w:rsid w:val="00BA221C"/>
    <w:rsid w:val="00BA4C24"/>
    <w:rsid w:val="00BA7311"/>
    <w:rsid w:val="00BB0D0D"/>
    <w:rsid w:val="00BB1004"/>
    <w:rsid w:val="00BB1354"/>
    <w:rsid w:val="00BB4981"/>
    <w:rsid w:val="00BB686E"/>
    <w:rsid w:val="00BB6B17"/>
    <w:rsid w:val="00BB7022"/>
    <w:rsid w:val="00BC0185"/>
    <w:rsid w:val="00BC0555"/>
    <w:rsid w:val="00BC13CB"/>
    <w:rsid w:val="00BC28F1"/>
    <w:rsid w:val="00BC34C2"/>
    <w:rsid w:val="00BC3636"/>
    <w:rsid w:val="00BC3B65"/>
    <w:rsid w:val="00BC56EE"/>
    <w:rsid w:val="00BC6055"/>
    <w:rsid w:val="00BC765E"/>
    <w:rsid w:val="00BC784D"/>
    <w:rsid w:val="00BD0765"/>
    <w:rsid w:val="00BD4CF2"/>
    <w:rsid w:val="00BE21D1"/>
    <w:rsid w:val="00BE55E3"/>
    <w:rsid w:val="00BE6B6A"/>
    <w:rsid w:val="00BE7088"/>
    <w:rsid w:val="00BE73BD"/>
    <w:rsid w:val="00BF1B8D"/>
    <w:rsid w:val="00BF21E5"/>
    <w:rsid w:val="00BF4613"/>
    <w:rsid w:val="00BF6D39"/>
    <w:rsid w:val="00C00438"/>
    <w:rsid w:val="00C076FA"/>
    <w:rsid w:val="00C105EF"/>
    <w:rsid w:val="00C12CB9"/>
    <w:rsid w:val="00C13477"/>
    <w:rsid w:val="00C1417D"/>
    <w:rsid w:val="00C15370"/>
    <w:rsid w:val="00C154AF"/>
    <w:rsid w:val="00C16CDD"/>
    <w:rsid w:val="00C16DF0"/>
    <w:rsid w:val="00C171EB"/>
    <w:rsid w:val="00C175C8"/>
    <w:rsid w:val="00C21D06"/>
    <w:rsid w:val="00C2247E"/>
    <w:rsid w:val="00C23CCD"/>
    <w:rsid w:val="00C248D2"/>
    <w:rsid w:val="00C249D4"/>
    <w:rsid w:val="00C260DD"/>
    <w:rsid w:val="00C27B53"/>
    <w:rsid w:val="00C320A2"/>
    <w:rsid w:val="00C3415E"/>
    <w:rsid w:val="00C433AF"/>
    <w:rsid w:val="00C43B81"/>
    <w:rsid w:val="00C45590"/>
    <w:rsid w:val="00C461C4"/>
    <w:rsid w:val="00C4623C"/>
    <w:rsid w:val="00C476F3"/>
    <w:rsid w:val="00C47820"/>
    <w:rsid w:val="00C50742"/>
    <w:rsid w:val="00C52234"/>
    <w:rsid w:val="00C553BB"/>
    <w:rsid w:val="00C55A3F"/>
    <w:rsid w:val="00C57C0C"/>
    <w:rsid w:val="00C60398"/>
    <w:rsid w:val="00C620E0"/>
    <w:rsid w:val="00C6346A"/>
    <w:rsid w:val="00C65A12"/>
    <w:rsid w:val="00C66104"/>
    <w:rsid w:val="00C667B1"/>
    <w:rsid w:val="00C70C7B"/>
    <w:rsid w:val="00C718D2"/>
    <w:rsid w:val="00C7197E"/>
    <w:rsid w:val="00C74368"/>
    <w:rsid w:val="00C760E3"/>
    <w:rsid w:val="00C77E8D"/>
    <w:rsid w:val="00C80127"/>
    <w:rsid w:val="00C824C3"/>
    <w:rsid w:val="00C84FEE"/>
    <w:rsid w:val="00C86C34"/>
    <w:rsid w:val="00C87FD4"/>
    <w:rsid w:val="00C9324E"/>
    <w:rsid w:val="00CA033C"/>
    <w:rsid w:val="00CA2A02"/>
    <w:rsid w:val="00CA4507"/>
    <w:rsid w:val="00CA5CCC"/>
    <w:rsid w:val="00CA6298"/>
    <w:rsid w:val="00CA7158"/>
    <w:rsid w:val="00CA7179"/>
    <w:rsid w:val="00CA78F2"/>
    <w:rsid w:val="00CB144E"/>
    <w:rsid w:val="00CB1955"/>
    <w:rsid w:val="00CB3003"/>
    <w:rsid w:val="00CB4CD0"/>
    <w:rsid w:val="00CB6135"/>
    <w:rsid w:val="00CB74DF"/>
    <w:rsid w:val="00CB779F"/>
    <w:rsid w:val="00CC0F6C"/>
    <w:rsid w:val="00CC229B"/>
    <w:rsid w:val="00CC2D2E"/>
    <w:rsid w:val="00CC396D"/>
    <w:rsid w:val="00CC45F3"/>
    <w:rsid w:val="00CC5487"/>
    <w:rsid w:val="00CC556F"/>
    <w:rsid w:val="00CC65D5"/>
    <w:rsid w:val="00CC6A18"/>
    <w:rsid w:val="00CD02C7"/>
    <w:rsid w:val="00CD0BA1"/>
    <w:rsid w:val="00CD0CF3"/>
    <w:rsid w:val="00CD1A56"/>
    <w:rsid w:val="00CD2723"/>
    <w:rsid w:val="00CD2B78"/>
    <w:rsid w:val="00CD479F"/>
    <w:rsid w:val="00CD4BD0"/>
    <w:rsid w:val="00CD5EAE"/>
    <w:rsid w:val="00CD7BD9"/>
    <w:rsid w:val="00CE3DF1"/>
    <w:rsid w:val="00CE6C97"/>
    <w:rsid w:val="00CF07A6"/>
    <w:rsid w:val="00CF3252"/>
    <w:rsid w:val="00CF5B7C"/>
    <w:rsid w:val="00D000B8"/>
    <w:rsid w:val="00D000C9"/>
    <w:rsid w:val="00D009B8"/>
    <w:rsid w:val="00D01909"/>
    <w:rsid w:val="00D02967"/>
    <w:rsid w:val="00D0342D"/>
    <w:rsid w:val="00D05732"/>
    <w:rsid w:val="00D061CB"/>
    <w:rsid w:val="00D1087F"/>
    <w:rsid w:val="00D1208D"/>
    <w:rsid w:val="00D14FA3"/>
    <w:rsid w:val="00D157E3"/>
    <w:rsid w:val="00D20899"/>
    <w:rsid w:val="00D214B4"/>
    <w:rsid w:val="00D221A6"/>
    <w:rsid w:val="00D229E8"/>
    <w:rsid w:val="00D25805"/>
    <w:rsid w:val="00D2679C"/>
    <w:rsid w:val="00D26A17"/>
    <w:rsid w:val="00D307C7"/>
    <w:rsid w:val="00D3119C"/>
    <w:rsid w:val="00D311B6"/>
    <w:rsid w:val="00D31EF8"/>
    <w:rsid w:val="00D321D3"/>
    <w:rsid w:val="00D34159"/>
    <w:rsid w:val="00D35AC2"/>
    <w:rsid w:val="00D35DDC"/>
    <w:rsid w:val="00D36B17"/>
    <w:rsid w:val="00D36B26"/>
    <w:rsid w:val="00D36B3E"/>
    <w:rsid w:val="00D4304C"/>
    <w:rsid w:val="00D443D4"/>
    <w:rsid w:val="00D466BB"/>
    <w:rsid w:val="00D470B9"/>
    <w:rsid w:val="00D4723D"/>
    <w:rsid w:val="00D5221F"/>
    <w:rsid w:val="00D546FC"/>
    <w:rsid w:val="00D54A92"/>
    <w:rsid w:val="00D5501F"/>
    <w:rsid w:val="00D55B1F"/>
    <w:rsid w:val="00D55C8F"/>
    <w:rsid w:val="00D57FC6"/>
    <w:rsid w:val="00D6280F"/>
    <w:rsid w:val="00D6582A"/>
    <w:rsid w:val="00D6611B"/>
    <w:rsid w:val="00D6720E"/>
    <w:rsid w:val="00D712BF"/>
    <w:rsid w:val="00D7222E"/>
    <w:rsid w:val="00D73E6D"/>
    <w:rsid w:val="00D75507"/>
    <w:rsid w:val="00D75DFE"/>
    <w:rsid w:val="00D76C7B"/>
    <w:rsid w:val="00D8539C"/>
    <w:rsid w:val="00D85BD9"/>
    <w:rsid w:val="00D87FB0"/>
    <w:rsid w:val="00D92EE6"/>
    <w:rsid w:val="00D944CB"/>
    <w:rsid w:val="00D95C21"/>
    <w:rsid w:val="00D96126"/>
    <w:rsid w:val="00D97C77"/>
    <w:rsid w:val="00D97DD2"/>
    <w:rsid w:val="00DA11B8"/>
    <w:rsid w:val="00DA22B8"/>
    <w:rsid w:val="00DA23E3"/>
    <w:rsid w:val="00DA3015"/>
    <w:rsid w:val="00DA39B8"/>
    <w:rsid w:val="00DA4038"/>
    <w:rsid w:val="00DA41FF"/>
    <w:rsid w:val="00DA4347"/>
    <w:rsid w:val="00DA49EB"/>
    <w:rsid w:val="00DA5619"/>
    <w:rsid w:val="00DA5DAF"/>
    <w:rsid w:val="00DA69C0"/>
    <w:rsid w:val="00DA7635"/>
    <w:rsid w:val="00DB02FD"/>
    <w:rsid w:val="00DB18F2"/>
    <w:rsid w:val="00DB250E"/>
    <w:rsid w:val="00DB3FA9"/>
    <w:rsid w:val="00DB4AAC"/>
    <w:rsid w:val="00DB5A22"/>
    <w:rsid w:val="00DB7381"/>
    <w:rsid w:val="00DC1EB2"/>
    <w:rsid w:val="00DC20FE"/>
    <w:rsid w:val="00DC4440"/>
    <w:rsid w:val="00DC4819"/>
    <w:rsid w:val="00DC70BD"/>
    <w:rsid w:val="00DC7A00"/>
    <w:rsid w:val="00DD1557"/>
    <w:rsid w:val="00DD4950"/>
    <w:rsid w:val="00DD57F3"/>
    <w:rsid w:val="00DD59E6"/>
    <w:rsid w:val="00DD60E7"/>
    <w:rsid w:val="00DD7915"/>
    <w:rsid w:val="00DE0AEA"/>
    <w:rsid w:val="00DE3579"/>
    <w:rsid w:val="00DE3A29"/>
    <w:rsid w:val="00DE4777"/>
    <w:rsid w:val="00DE6207"/>
    <w:rsid w:val="00DE66C4"/>
    <w:rsid w:val="00DE7862"/>
    <w:rsid w:val="00DE78B0"/>
    <w:rsid w:val="00DE7F70"/>
    <w:rsid w:val="00DF0F87"/>
    <w:rsid w:val="00DF1C29"/>
    <w:rsid w:val="00DF1FCB"/>
    <w:rsid w:val="00DF41A2"/>
    <w:rsid w:val="00DF5BA3"/>
    <w:rsid w:val="00DF7DA4"/>
    <w:rsid w:val="00E0308D"/>
    <w:rsid w:val="00E03C8C"/>
    <w:rsid w:val="00E051A9"/>
    <w:rsid w:val="00E067E7"/>
    <w:rsid w:val="00E07783"/>
    <w:rsid w:val="00E101FD"/>
    <w:rsid w:val="00E13E91"/>
    <w:rsid w:val="00E14550"/>
    <w:rsid w:val="00E17611"/>
    <w:rsid w:val="00E20A93"/>
    <w:rsid w:val="00E20AE7"/>
    <w:rsid w:val="00E22326"/>
    <w:rsid w:val="00E22994"/>
    <w:rsid w:val="00E34206"/>
    <w:rsid w:val="00E3512E"/>
    <w:rsid w:val="00E35D33"/>
    <w:rsid w:val="00E36934"/>
    <w:rsid w:val="00E37F51"/>
    <w:rsid w:val="00E45D1D"/>
    <w:rsid w:val="00E46142"/>
    <w:rsid w:val="00E466BD"/>
    <w:rsid w:val="00E52434"/>
    <w:rsid w:val="00E53BE6"/>
    <w:rsid w:val="00E57250"/>
    <w:rsid w:val="00E618F5"/>
    <w:rsid w:val="00E629D8"/>
    <w:rsid w:val="00E64158"/>
    <w:rsid w:val="00E6420B"/>
    <w:rsid w:val="00E64BA3"/>
    <w:rsid w:val="00E67235"/>
    <w:rsid w:val="00E71979"/>
    <w:rsid w:val="00E72D86"/>
    <w:rsid w:val="00E73804"/>
    <w:rsid w:val="00E74DCD"/>
    <w:rsid w:val="00E76061"/>
    <w:rsid w:val="00E7742F"/>
    <w:rsid w:val="00E8015E"/>
    <w:rsid w:val="00E819A5"/>
    <w:rsid w:val="00E82D78"/>
    <w:rsid w:val="00E84009"/>
    <w:rsid w:val="00E84203"/>
    <w:rsid w:val="00E84FB4"/>
    <w:rsid w:val="00E861D0"/>
    <w:rsid w:val="00E86E2A"/>
    <w:rsid w:val="00E9222A"/>
    <w:rsid w:val="00E93877"/>
    <w:rsid w:val="00EA3959"/>
    <w:rsid w:val="00EA4909"/>
    <w:rsid w:val="00EA5CBB"/>
    <w:rsid w:val="00EA654D"/>
    <w:rsid w:val="00EA665F"/>
    <w:rsid w:val="00EA6E26"/>
    <w:rsid w:val="00EA743F"/>
    <w:rsid w:val="00EB137F"/>
    <w:rsid w:val="00EB1A52"/>
    <w:rsid w:val="00EB439B"/>
    <w:rsid w:val="00EC528F"/>
    <w:rsid w:val="00EC5A48"/>
    <w:rsid w:val="00ED0DF2"/>
    <w:rsid w:val="00ED15D9"/>
    <w:rsid w:val="00ED22E0"/>
    <w:rsid w:val="00ED316F"/>
    <w:rsid w:val="00ED497B"/>
    <w:rsid w:val="00ED50BE"/>
    <w:rsid w:val="00ED5861"/>
    <w:rsid w:val="00ED5C37"/>
    <w:rsid w:val="00EE22D8"/>
    <w:rsid w:val="00EE238C"/>
    <w:rsid w:val="00EE5BA0"/>
    <w:rsid w:val="00EE60CF"/>
    <w:rsid w:val="00EE7009"/>
    <w:rsid w:val="00EE721C"/>
    <w:rsid w:val="00EE72EC"/>
    <w:rsid w:val="00EF1B2C"/>
    <w:rsid w:val="00EF2E24"/>
    <w:rsid w:val="00EF3233"/>
    <w:rsid w:val="00EF469C"/>
    <w:rsid w:val="00EF4C0B"/>
    <w:rsid w:val="00EF4E35"/>
    <w:rsid w:val="00EF4E6F"/>
    <w:rsid w:val="00EF58F3"/>
    <w:rsid w:val="00EF594D"/>
    <w:rsid w:val="00F004A1"/>
    <w:rsid w:val="00F02C87"/>
    <w:rsid w:val="00F02DB7"/>
    <w:rsid w:val="00F03848"/>
    <w:rsid w:val="00F04397"/>
    <w:rsid w:val="00F04C84"/>
    <w:rsid w:val="00F04DCE"/>
    <w:rsid w:val="00F050C9"/>
    <w:rsid w:val="00F05DD5"/>
    <w:rsid w:val="00F07738"/>
    <w:rsid w:val="00F07CE8"/>
    <w:rsid w:val="00F11937"/>
    <w:rsid w:val="00F11D38"/>
    <w:rsid w:val="00F15376"/>
    <w:rsid w:val="00F154FE"/>
    <w:rsid w:val="00F15654"/>
    <w:rsid w:val="00F1599E"/>
    <w:rsid w:val="00F16525"/>
    <w:rsid w:val="00F16BE2"/>
    <w:rsid w:val="00F16F70"/>
    <w:rsid w:val="00F20407"/>
    <w:rsid w:val="00F20C6C"/>
    <w:rsid w:val="00F21522"/>
    <w:rsid w:val="00F2239F"/>
    <w:rsid w:val="00F23246"/>
    <w:rsid w:val="00F25E42"/>
    <w:rsid w:val="00F25F7F"/>
    <w:rsid w:val="00F26377"/>
    <w:rsid w:val="00F26B3E"/>
    <w:rsid w:val="00F30B4E"/>
    <w:rsid w:val="00F31972"/>
    <w:rsid w:val="00F323B7"/>
    <w:rsid w:val="00F3253F"/>
    <w:rsid w:val="00F32721"/>
    <w:rsid w:val="00F32B5C"/>
    <w:rsid w:val="00F33677"/>
    <w:rsid w:val="00F36DDC"/>
    <w:rsid w:val="00F37125"/>
    <w:rsid w:val="00F37AB7"/>
    <w:rsid w:val="00F423C8"/>
    <w:rsid w:val="00F43E5A"/>
    <w:rsid w:val="00F449AC"/>
    <w:rsid w:val="00F47D69"/>
    <w:rsid w:val="00F51CF9"/>
    <w:rsid w:val="00F526AC"/>
    <w:rsid w:val="00F57792"/>
    <w:rsid w:val="00F6212C"/>
    <w:rsid w:val="00F627B5"/>
    <w:rsid w:val="00F631C1"/>
    <w:rsid w:val="00F63CC8"/>
    <w:rsid w:val="00F658B8"/>
    <w:rsid w:val="00F6598B"/>
    <w:rsid w:val="00F66344"/>
    <w:rsid w:val="00F70113"/>
    <w:rsid w:val="00F70D1C"/>
    <w:rsid w:val="00F7724D"/>
    <w:rsid w:val="00F808A6"/>
    <w:rsid w:val="00F81341"/>
    <w:rsid w:val="00F81DAA"/>
    <w:rsid w:val="00F8223A"/>
    <w:rsid w:val="00F829B5"/>
    <w:rsid w:val="00F8513C"/>
    <w:rsid w:val="00F85293"/>
    <w:rsid w:val="00F859B3"/>
    <w:rsid w:val="00F85D34"/>
    <w:rsid w:val="00F86DF9"/>
    <w:rsid w:val="00F87BA7"/>
    <w:rsid w:val="00F900F0"/>
    <w:rsid w:val="00F908BF"/>
    <w:rsid w:val="00F90D7D"/>
    <w:rsid w:val="00F94F21"/>
    <w:rsid w:val="00F959E1"/>
    <w:rsid w:val="00F96593"/>
    <w:rsid w:val="00FA009D"/>
    <w:rsid w:val="00FA0C71"/>
    <w:rsid w:val="00FA1FF4"/>
    <w:rsid w:val="00FA36CD"/>
    <w:rsid w:val="00FA4068"/>
    <w:rsid w:val="00FA67D4"/>
    <w:rsid w:val="00FA69E7"/>
    <w:rsid w:val="00FA7D08"/>
    <w:rsid w:val="00FA7DBF"/>
    <w:rsid w:val="00FB2B5B"/>
    <w:rsid w:val="00FB4201"/>
    <w:rsid w:val="00FB5220"/>
    <w:rsid w:val="00FC0D85"/>
    <w:rsid w:val="00FC32E6"/>
    <w:rsid w:val="00FC3B8B"/>
    <w:rsid w:val="00FC3DBA"/>
    <w:rsid w:val="00FC4FB2"/>
    <w:rsid w:val="00FC54B7"/>
    <w:rsid w:val="00FC798C"/>
    <w:rsid w:val="00FD1CA5"/>
    <w:rsid w:val="00FD3496"/>
    <w:rsid w:val="00FD3A5A"/>
    <w:rsid w:val="00FD3BDA"/>
    <w:rsid w:val="00FD3D76"/>
    <w:rsid w:val="00FD3F97"/>
    <w:rsid w:val="00FD6597"/>
    <w:rsid w:val="00FD6FD6"/>
    <w:rsid w:val="00FD702F"/>
    <w:rsid w:val="00FD7A38"/>
    <w:rsid w:val="00FD7C3E"/>
    <w:rsid w:val="00FE1395"/>
    <w:rsid w:val="00FE16AC"/>
    <w:rsid w:val="00FE25B0"/>
    <w:rsid w:val="00FE4DFF"/>
    <w:rsid w:val="00FE5578"/>
    <w:rsid w:val="00FE5C8E"/>
    <w:rsid w:val="00FE7422"/>
    <w:rsid w:val="00FE7880"/>
    <w:rsid w:val="00FF2F89"/>
    <w:rsid w:val="00FF3652"/>
    <w:rsid w:val="00FF397B"/>
    <w:rsid w:val="00FF4B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308CF6CA-B4AA-4644-B53E-06B806F3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6078CC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0C74DC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research-capacity-buildi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mfqld.smartygrants.com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8" ma:contentTypeDescription="Create a new document." ma:contentTypeScope="" ma:versionID="4be3609e9ec62cece8a49973fdbc60cd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296cd67b30514d75450f7c454a543369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D6277-1EA1-4C93-BC98-5C3D89125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customXml/itemProps5.xml><?xml version="1.0" encoding="utf-8"?>
<ds:datastoreItem xmlns:ds="http://schemas.openxmlformats.org/officeDocument/2006/customXml" ds:itemID="{642359D4-55CB-4C5E-85AC-1C3F4D9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123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38</cp:revision>
  <dcterms:created xsi:type="dcterms:W3CDTF">2023-01-12T23:51:00Z</dcterms:created>
  <dcterms:modified xsi:type="dcterms:W3CDTF">2024-01-28T23:48:00Z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